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50FBF895" w:rsidR="0045664B" w:rsidRPr="00925DB0" w:rsidRDefault="00480531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April</w:t>
      </w:r>
      <w:r w:rsidR="006372DB" w:rsidRPr="00925DB0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8</w:t>
      </w:r>
      <w:r w:rsidR="000E7632" w:rsidRPr="000E7632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proofErr w:type="gramStart"/>
      <w:r w:rsidR="000E7632">
        <w:rPr>
          <w:rFonts w:ascii="Arial" w:eastAsia="Arial" w:hAnsi="Arial" w:cs="Arial"/>
          <w:b/>
          <w:sz w:val="24"/>
          <w:szCs w:val="24"/>
        </w:rPr>
        <w:t xml:space="preserve"> 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>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0E7632">
        <w:rPr>
          <w:rFonts w:ascii="Arial" w:eastAsia="Arial" w:hAnsi="Arial" w:cs="Arial"/>
          <w:b/>
          <w:sz w:val="24"/>
          <w:szCs w:val="24"/>
        </w:rPr>
        <w:t>4</w:t>
      </w:r>
      <w:proofErr w:type="gramEnd"/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>
        <w:rPr>
          <w:rFonts w:ascii="Arial" w:eastAsia="Arial" w:hAnsi="Arial" w:cs="Arial"/>
          <w:b/>
          <w:sz w:val="24"/>
          <w:szCs w:val="24"/>
        </w:rPr>
        <w:t>3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503CD45B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48053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0531">
              <w:rPr>
                <w:rFonts w:ascii="Arial" w:eastAsia="Arial" w:hAnsi="Arial" w:cs="Arial"/>
                <w:sz w:val="24"/>
                <w:szCs w:val="24"/>
              </w:rPr>
              <w:t>March</w:t>
            </w:r>
            <w:r w:rsidR="00CA321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0E7632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0D0D3A">
        <w:trPr>
          <w:trHeight w:val="34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1FAF75FE" w:rsidR="006F4C63" w:rsidRPr="000D0D3A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357E255B" w:rsidR="0045664B" w:rsidRPr="00925DB0" w:rsidRDefault="004566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94D77" w14:textId="66A1D8F8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  <w:r w:rsidR="00E073FB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1561014B" w14:textId="77777777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D2388" w14:textId="0C7DF382" w:rsidR="00E073FB" w:rsidRDefault="00E073FB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Road – Development updates</w:t>
            </w:r>
            <w:r w:rsidR="006F4C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877C25" w14:textId="5D55146D" w:rsidR="00CA3212" w:rsidRPr="00925DB0" w:rsidRDefault="00CA3212" w:rsidP="00FA18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EC3" w:rsidRPr="00925DB0" w14:paraId="56D5A6F3" w14:textId="77777777" w:rsidTr="00CD3F5E">
        <w:trPr>
          <w:trHeight w:val="51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316EC" w14:textId="2BDA1560" w:rsidR="00BB3EC3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348FC" w14:textId="77777777" w:rsidR="00BB3EC3" w:rsidRDefault="00BB3EC3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Somerset Council – Asset and Service Devolution</w:t>
            </w:r>
          </w:p>
          <w:p w14:paraId="36E85E4D" w14:textId="5BE1E907" w:rsidR="00CD3F5E" w:rsidRDefault="00CD3F5E" w:rsidP="00BB3EC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D31B92" w14:textId="77777777" w:rsidR="00BB3EC3" w:rsidRDefault="00BB3EC3" w:rsidP="00B5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757C22F" w:rsidR="0045664B" w:rsidRPr="00925DB0" w:rsidRDefault="00BB3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E6F3B" w14:textId="3F2A1EB0" w:rsidR="006F4C63" w:rsidRDefault="009A0E6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F4C63">
              <w:rPr>
                <w:rFonts w:ascii="Arial" w:hAnsi="Arial" w:cs="Arial"/>
                <w:sz w:val="24"/>
                <w:szCs w:val="24"/>
              </w:rPr>
              <w:t>arpark</w:t>
            </w:r>
          </w:p>
          <w:p w14:paraId="36AED704" w14:textId="76EA1EE5" w:rsidR="00DD5465" w:rsidRPr="00925DB0" w:rsidRDefault="00DD5465" w:rsidP="000E763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3E2A0DCC" w:rsidR="006567B6" w:rsidRPr="00925DB0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43F028D" w14:textId="58819D96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073FB">
              <w:rPr>
                <w:rFonts w:ascii="Arial" w:hAnsi="Arial" w:cs="Arial"/>
                <w:sz w:val="24"/>
                <w:szCs w:val="24"/>
              </w:rPr>
              <w:t>afety surfacing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Ilex </w:t>
            </w:r>
            <w:r w:rsidR="00CA3212">
              <w:rPr>
                <w:rFonts w:ascii="Arial" w:hAnsi="Arial" w:cs="Arial"/>
                <w:sz w:val="24"/>
                <w:szCs w:val="24"/>
              </w:rPr>
              <w:t>– Quotes</w:t>
            </w:r>
          </w:p>
          <w:p w14:paraId="0C9DC4E6" w14:textId="0A886DAA" w:rsidR="006567B6" w:rsidRPr="0001128D" w:rsidRDefault="006567B6" w:rsidP="008425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69A" w:rsidRPr="00925DB0" w14:paraId="43C633B3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912E8" w14:textId="3B517EE9" w:rsidR="0025169A" w:rsidRDefault="00BB3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6F028" w14:textId="1501276D" w:rsidR="0025169A" w:rsidRDefault="0025169A" w:rsidP="00B018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Common, Trees and Footpaths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/ Green areas</w:t>
            </w:r>
          </w:p>
          <w:p w14:paraId="5452C43B" w14:textId="6B6A7C46" w:rsidR="00480531" w:rsidRDefault="00480531" w:rsidP="00480531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Hedgehog highway</w:t>
            </w:r>
          </w:p>
          <w:p w14:paraId="66E18357" w14:textId="7C14DA45" w:rsidR="00480531" w:rsidRPr="00480531" w:rsidRDefault="00480531" w:rsidP="00480531">
            <w:pPr>
              <w:pStyle w:val="ListParagraph"/>
              <w:numPr>
                <w:ilvl w:val="0"/>
                <w:numId w:val="8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Memorial Tree – Carolyn Mulligan</w:t>
            </w:r>
          </w:p>
          <w:p w14:paraId="59C7098C" w14:textId="5176E6E1" w:rsidR="0025169A" w:rsidRPr="000E7632" w:rsidRDefault="0025169A" w:rsidP="000E7632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F4C63" w:rsidRPr="00925DB0" w14:paraId="5D2EC030" w14:textId="77777777" w:rsidTr="000D0D3A">
        <w:trPr>
          <w:trHeight w:val="493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8AAF" w14:textId="516B4A87" w:rsidR="006F4C63" w:rsidRDefault="006F4C6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09F4" w14:textId="0059FE93" w:rsidR="006F4C63" w:rsidRPr="00BB3EC3" w:rsidRDefault="006F4C63" w:rsidP="00BB3EC3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Village Plan and 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>Neighbourhood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Plan </w:t>
            </w:r>
          </w:p>
        </w:tc>
      </w:tr>
      <w:tr w:rsidR="0045664B" w:rsidRPr="00925DB0" w14:paraId="52A47266" w14:textId="77777777" w:rsidTr="000D0D3A">
        <w:trPr>
          <w:trHeight w:val="100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3ADE6D2F" w:rsidR="0045664B" w:rsidRPr="00925DB0" w:rsidRDefault="0025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60E2C0FA" w14:textId="77777777" w:rsidR="0025169A" w:rsidRDefault="00C517B7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</w:t>
            </w:r>
            <w:r w:rsidR="00480531">
              <w:rPr>
                <w:rFonts w:ascii="Arial" w:hAnsi="Arial" w:cs="Arial"/>
                <w:sz w:val="24"/>
                <w:szCs w:val="24"/>
              </w:rPr>
              <w:t xml:space="preserve">– new date </w:t>
            </w:r>
            <w:proofErr w:type="gramStart"/>
            <w:r w:rsidR="00480531">
              <w:rPr>
                <w:rFonts w:ascii="Arial" w:hAnsi="Arial" w:cs="Arial"/>
                <w:sz w:val="24"/>
                <w:szCs w:val="24"/>
              </w:rPr>
              <w:t>required</w:t>
            </w:r>
            <w:proofErr w:type="gramEnd"/>
          </w:p>
          <w:p w14:paraId="3B4B1EB3" w14:textId="77777777" w:rsidR="00480531" w:rsidRDefault="00480531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Board Main Road</w:t>
            </w:r>
          </w:p>
          <w:p w14:paraId="2021FAEF" w14:textId="0C921A10" w:rsidR="00480531" w:rsidRPr="000D0D3A" w:rsidRDefault="00480531" w:rsidP="00CD3F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Roadside benches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26E5911D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F16059C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 w:rsidR="0025169A">
              <w:rPr>
                <w:rFonts w:ascii="Arial" w:eastAsia="Arial" w:hAnsi="Arial" w:cs="Arial"/>
                <w:sz w:val="24"/>
                <w:szCs w:val="24"/>
              </w:rPr>
              <w:t xml:space="preserve"> (5-year spending limit) Issued 2022</w:t>
            </w:r>
            <w:r w:rsidR="001A4178">
              <w:rPr>
                <w:rFonts w:ascii="Arial" w:eastAsia="Arial" w:hAnsi="Arial" w:cs="Arial"/>
                <w:sz w:val="24"/>
                <w:szCs w:val="24"/>
              </w:rPr>
              <w:t>/23</w:t>
            </w:r>
          </w:p>
          <w:p w14:paraId="29A72991" w14:textId="77777777" w:rsidR="0025169A" w:rsidRDefault="0025169A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706261F1" w14:textId="49653DBD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Planters x </w:t>
            </w:r>
            <w:r w:rsidR="00E073FB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</w:t>
            </w:r>
            <w:r w:rsidR="00D94F9D">
              <w:rPr>
                <w:rFonts w:ascii="Arial" w:eastAsia="Arial" w:hAnsi="Arial" w:cs="Arial"/>
                <w:sz w:val="24"/>
                <w:szCs w:val="24"/>
              </w:rPr>
              <w:t>Main Road</w:t>
            </w:r>
          </w:p>
          <w:p w14:paraId="2C6F4C13" w14:textId="0B87A863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  <w:r w:rsidR="006F4C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Bench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refurbishment</w:t>
            </w:r>
            <w:proofErr w:type="gramEnd"/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41F7C631" w14:textId="0C19E264" w:rsidR="006F4C63" w:rsidRDefault="00BB3EC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Car Park surfacing </w:t>
            </w:r>
            <w:r w:rsidR="00CD3F5E"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1A4178">
              <w:rPr>
                <w:rFonts w:ascii="Arial" w:eastAsia="Arial" w:hAnsi="Arial" w:cs="Arial"/>
                <w:sz w:val="24"/>
                <w:szCs w:val="24"/>
              </w:rPr>
              <w:t>Pavilion</w:t>
            </w:r>
            <w:proofErr w:type="gramEnd"/>
          </w:p>
          <w:p w14:paraId="191BD569" w14:textId="5567E028" w:rsidR="00CD3F5E" w:rsidRDefault="00CD3F5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 (Mosaic)</w:t>
            </w:r>
          </w:p>
          <w:p w14:paraId="7890D66F" w14:textId="77777777" w:rsidR="00B50239" w:rsidRDefault="00B50239" w:rsidP="00CD3F5E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2B4554" w14:textId="5D445B40" w:rsidR="00480531" w:rsidRPr="00480531" w:rsidRDefault="00480531" w:rsidP="00480531">
            <w:pPr>
              <w:pStyle w:val="ListParagraph"/>
              <w:numPr>
                <w:ilvl w:val="0"/>
                <w:numId w:val="12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Defib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Alstione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still needs Guardian</w:t>
            </w: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30326FA9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41AE999B" w14:textId="77777777" w:rsidR="0045664B" w:rsidRPr="008425CA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  <w:p w14:paraId="32B111EE" w14:textId="77777777" w:rsidR="008425CA" w:rsidRPr="008425CA" w:rsidRDefault="008425CA" w:rsidP="008425C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FF9E8E0" w14:textId="382567AA" w:rsidR="008425CA" w:rsidRPr="00925DB0" w:rsidRDefault="008425CA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Flooding of Hams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02E16101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B3EC3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0AE367C1" w14:textId="5871B3D0" w:rsidR="00FA1804" w:rsidRDefault="008A371A" w:rsidP="000E7632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4417B829" w14:textId="5A536B7C" w:rsidR="00480531" w:rsidRDefault="00480531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Commando Plant Hire £769.72 – Machinery </w:t>
            </w:r>
            <w:proofErr w:type="gramStart"/>
            <w:r>
              <w:rPr>
                <w:rFonts w:ascii="Arial" w:hAnsi="Arial" w:cs="Arial"/>
              </w:rPr>
              <w:t>hire</w:t>
            </w:r>
            <w:proofErr w:type="gramEnd"/>
            <w:r>
              <w:rPr>
                <w:rFonts w:ascii="Arial" w:hAnsi="Arial" w:cs="Arial"/>
              </w:rPr>
              <w:t xml:space="preserve"> for carpark</w:t>
            </w:r>
          </w:p>
          <w:p w14:paraId="4DE216AF" w14:textId="2B2224B0" w:rsidR="00480531" w:rsidRDefault="00480531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Scribe accounts package £14.40 – Monthly Direct Debit</w:t>
            </w:r>
          </w:p>
          <w:p w14:paraId="20E0BB84" w14:textId="152401F4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Chick 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0340 £143.75 – Common Ditches</w:t>
            </w:r>
          </w:p>
          <w:p w14:paraId="3B9D5037" w14:textId="5C2479A8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Chick 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0339 £487.50 – Grass cutting all </w:t>
            </w:r>
            <w:proofErr w:type="gramStart"/>
            <w:r>
              <w:rPr>
                <w:rFonts w:ascii="Arial" w:hAnsi="Arial" w:cs="Arial"/>
              </w:rPr>
              <w:t>areas</w:t>
            </w:r>
            <w:proofErr w:type="gramEnd"/>
          </w:p>
          <w:p w14:paraId="2A4A86A4" w14:textId="1F47C85F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Ilex Park </w:t>
            </w:r>
            <w:proofErr w:type="spellStart"/>
            <w:r>
              <w:rPr>
                <w:rFonts w:ascii="Arial" w:hAnsi="Arial" w:cs="Arial"/>
              </w:rPr>
              <w:t>Insurcance</w:t>
            </w:r>
            <w:proofErr w:type="spellEnd"/>
            <w:r>
              <w:rPr>
                <w:rFonts w:ascii="Arial" w:hAnsi="Arial" w:cs="Arial"/>
              </w:rPr>
              <w:t xml:space="preserve"> – Zurich £157</w:t>
            </w:r>
          </w:p>
          <w:p w14:paraId="65BE00E3" w14:textId="77777777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</w:p>
          <w:p w14:paraId="4BF389AF" w14:textId="77777777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 Requests </w:t>
            </w:r>
          </w:p>
          <w:p w14:paraId="199FD83C" w14:textId="4723E134" w:rsidR="00FF7F93" w:rsidRDefault="00FF7F93" w:rsidP="00FF7F93">
            <w:pPr>
              <w:pStyle w:val="ListParagraph"/>
              <w:numPr>
                <w:ilvl w:val="0"/>
                <w:numId w:val="12"/>
              </w:numPr>
              <w:spacing w:after="4"/>
              <w:rPr>
                <w:rFonts w:ascii="Arial" w:hAnsi="Arial" w:cs="Arial"/>
              </w:rPr>
            </w:pPr>
            <w:r w:rsidRPr="00FF7F93">
              <w:rPr>
                <w:rFonts w:ascii="Arial" w:hAnsi="Arial" w:cs="Arial"/>
              </w:rPr>
              <w:t>Burnham and Highbridge Scout Group</w:t>
            </w:r>
            <w:r>
              <w:rPr>
                <w:rFonts w:ascii="Arial" w:hAnsi="Arial" w:cs="Arial"/>
              </w:rPr>
              <w:t xml:space="preserve"> £250</w:t>
            </w:r>
          </w:p>
          <w:p w14:paraId="5DDEB1BD" w14:textId="28B95174" w:rsidR="00FF7F93" w:rsidRPr="00FF7F93" w:rsidRDefault="00FF7F93" w:rsidP="00FF7F93">
            <w:pPr>
              <w:pStyle w:val="ListParagraph"/>
              <w:numPr>
                <w:ilvl w:val="0"/>
                <w:numId w:val="12"/>
              </w:num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Peter and All Hallows Church Yard £250</w:t>
            </w:r>
          </w:p>
          <w:p w14:paraId="6AECBED5" w14:textId="77777777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</w:p>
          <w:p w14:paraId="3D50AA5A" w14:textId="77777777" w:rsidR="00FF7F93" w:rsidRDefault="00FF7F93" w:rsidP="000E7632">
            <w:pPr>
              <w:spacing w:after="4"/>
              <w:ind w:left="720"/>
              <w:rPr>
                <w:rFonts w:ascii="Arial" w:hAnsi="Arial" w:cs="Arial"/>
              </w:rPr>
            </w:pPr>
          </w:p>
          <w:p w14:paraId="5E609F1D" w14:textId="77777777" w:rsidR="00BB3EC3" w:rsidRDefault="00BB3EC3" w:rsidP="000D0D3A">
            <w:pPr>
              <w:spacing w:after="4"/>
              <w:rPr>
                <w:rFonts w:ascii="Arial" w:hAnsi="Arial" w:cs="Arial"/>
              </w:rPr>
            </w:pPr>
          </w:p>
          <w:p w14:paraId="10451BAF" w14:textId="2B2B3E25" w:rsidR="00BB3EC3" w:rsidRDefault="000E7632" w:rsidP="00BB3EC3">
            <w:pPr>
              <w:spacing w:after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Year accounts</w:t>
            </w:r>
            <w:r w:rsidR="00480531">
              <w:rPr>
                <w:rFonts w:ascii="Arial" w:hAnsi="Arial" w:cs="Arial"/>
              </w:rPr>
              <w:t xml:space="preserve"> 2024</w:t>
            </w:r>
          </w:p>
          <w:p w14:paraId="3886CC7C" w14:textId="1F761F4A" w:rsidR="00284AD0" w:rsidRPr="0001128D" w:rsidRDefault="00284AD0" w:rsidP="00BB3EC3">
            <w:pPr>
              <w:spacing w:after="4"/>
              <w:ind w:left="720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1A4178">
        <w:trPr>
          <w:trHeight w:val="68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5DB2DC8C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ED01C5E" w14:textId="19774BAD" w:rsidR="002D4EF3" w:rsidRPr="000D0D3A" w:rsidRDefault="002D4EF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4093045E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2D9B29CA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1A417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Date &amp; time of next </w:t>
            </w:r>
            <w:proofErr w:type="gramStart"/>
            <w:r w:rsidRPr="00925DB0">
              <w:rPr>
                <w:rFonts w:ascii="Arial" w:eastAsia="Arial" w:hAnsi="Arial" w:cs="Arial"/>
                <w:sz w:val="24"/>
                <w:szCs w:val="24"/>
              </w:rPr>
              <w:t>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gramEnd"/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DA8A1F" w14:textId="58F43A6F" w:rsidR="00DA52D8" w:rsidRPr="00FA1804" w:rsidRDefault="00CC5193" w:rsidP="007829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480531"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80531"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="009A0E6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BB3EC3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  <w:r w:rsidR="00480531">
              <w:rPr>
                <w:rFonts w:ascii="Arial" w:eastAsia="Arial" w:hAnsi="Arial" w:cs="Arial"/>
                <w:sz w:val="24"/>
                <w:szCs w:val="24"/>
              </w:rPr>
              <w:t>(AGM)</w:t>
            </w: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812F9"/>
    <w:multiLevelType w:val="hybridMultilevel"/>
    <w:tmpl w:val="AD5AC3C6"/>
    <w:lvl w:ilvl="0" w:tplc="FBA80D04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90DBA"/>
    <w:multiLevelType w:val="hybridMultilevel"/>
    <w:tmpl w:val="73061472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11"/>
  </w:num>
  <w:num w:numId="3" w16cid:durableId="105849329">
    <w:abstractNumId w:val="5"/>
  </w:num>
  <w:num w:numId="4" w16cid:durableId="2039548694">
    <w:abstractNumId w:val="7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6"/>
  </w:num>
  <w:num w:numId="8" w16cid:durableId="2007662453">
    <w:abstractNumId w:val="8"/>
  </w:num>
  <w:num w:numId="9" w16cid:durableId="1664815963">
    <w:abstractNumId w:val="4"/>
  </w:num>
  <w:num w:numId="10" w16cid:durableId="1169516036">
    <w:abstractNumId w:val="10"/>
  </w:num>
  <w:num w:numId="11" w16cid:durableId="1311128435">
    <w:abstractNumId w:val="3"/>
  </w:num>
  <w:num w:numId="12" w16cid:durableId="2049524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62E06"/>
    <w:rsid w:val="000B0F82"/>
    <w:rsid w:val="000B1F52"/>
    <w:rsid w:val="000D0D3A"/>
    <w:rsid w:val="000D2E73"/>
    <w:rsid w:val="000E7632"/>
    <w:rsid w:val="000F4D91"/>
    <w:rsid w:val="000F7BDC"/>
    <w:rsid w:val="0011443F"/>
    <w:rsid w:val="00124C98"/>
    <w:rsid w:val="00176DE1"/>
    <w:rsid w:val="0019390B"/>
    <w:rsid w:val="001A4178"/>
    <w:rsid w:val="001C663F"/>
    <w:rsid w:val="001D4DA8"/>
    <w:rsid w:val="001F37E9"/>
    <w:rsid w:val="00212AE8"/>
    <w:rsid w:val="0025169A"/>
    <w:rsid w:val="00262C89"/>
    <w:rsid w:val="00284AD0"/>
    <w:rsid w:val="002D4EF3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0531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6F4C63"/>
    <w:rsid w:val="00710D71"/>
    <w:rsid w:val="00742904"/>
    <w:rsid w:val="0074684B"/>
    <w:rsid w:val="00747554"/>
    <w:rsid w:val="00751116"/>
    <w:rsid w:val="0075645B"/>
    <w:rsid w:val="007725A6"/>
    <w:rsid w:val="007829B1"/>
    <w:rsid w:val="0079709E"/>
    <w:rsid w:val="007B5AE0"/>
    <w:rsid w:val="007E16B1"/>
    <w:rsid w:val="007E3F07"/>
    <w:rsid w:val="008425CA"/>
    <w:rsid w:val="00850D70"/>
    <w:rsid w:val="0086085E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A0E64"/>
    <w:rsid w:val="009A324B"/>
    <w:rsid w:val="009B64D9"/>
    <w:rsid w:val="00A3076F"/>
    <w:rsid w:val="00A74EBE"/>
    <w:rsid w:val="00A92510"/>
    <w:rsid w:val="00A944CA"/>
    <w:rsid w:val="00AD6AF3"/>
    <w:rsid w:val="00B01817"/>
    <w:rsid w:val="00B13E09"/>
    <w:rsid w:val="00B34D06"/>
    <w:rsid w:val="00B50239"/>
    <w:rsid w:val="00B93840"/>
    <w:rsid w:val="00BA64A1"/>
    <w:rsid w:val="00BB3EC3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A3212"/>
    <w:rsid w:val="00CB1063"/>
    <w:rsid w:val="00CC5193"/>
    <w:rsid w:val="00CD3F5E"/>
    <w:rsid w:val="00D62DE5"/>
    <w:rsid w:val="00D94F9D"/>
    <w:rsid w:val="00D977B1"/>
    <w:rsid w:val="00DA17C8"/>
    <w:rsid w:val="00DA52D8"/>
    <w:rsid w:val="00DB3C25"/>
    <w:rsid w:val="00DD5465"/>
    <w:rsid w:val="00DD7359"/>
    <w:rsid w:val="00DE6EDE"/>
    <w:rsid w:val="00E073FB"/>
    <w:rsid w:val="00E347FF"/>
    <w:rsid w:val="00E34937"/>
    <w:rsid w:val="00ED2040"/>
    <w:rsid w:val="00EF4539"/>
    <w:rsid w:val="00F16F6E"/>
    <w:rsid w:val="00F354CB"/>
    <w:rsid w:val="00F66798"/>
    <w:rsid w:val="00FA1804"/>
    <w:rsid w:val="00FE190A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2023-11-08T19:46:00Z</cp:lastPrinted>
  <dcterms:created xsi:type="dcterms:W3CDTF">2024-04-04T08:26:00Z</dcterms:created>
  <dcterms:modified xsi:type="dcterms:W3CDTF">2024-04-04T08:26:00Z</dcterms:modified>
</cp:coreProperties>
</file>