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051E9766" w:rsidR="0045664B" w:rsidRDefault="0045664B">
      <w:pPr>
        <w:spacing w:after="0"/>
      </w:pPr>
    </w:p>
    <w:p w14:paraId="63EA3C6A" w14:textId="03A33133" w:rsidR="0045664B" w:rsidRPr="00925DB0" w:rsidRDefault="006372DB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0E7632">
        <w:rPr>
          <w:rFonts w:ascii="Arial" w:eastAsia="Arial" w:hAnsi="Arial" w:cs="Arial"/>
          <w:b/>
          <w:sz w:val="24"/>
          <w:szCs w:val="24"/>
        </w:rPr>
        <w:t>11</w:t>
      </w:r>
      <w:r w:rsidR="000E7632" w:rsidRPr="000E7632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E7632">
        <w:rPr>
          <w:rFonts w:ascii="Arial" w:eastAsia="Arial" w:hAnsi="Arial" w:cs="Arial"/>
          <w:b/>
          <w:sz w:val="24"/>
          <w:szCs w:val="24"/>
        </w:rPr>
        <w:t xml:space="preserve"> March 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>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0E7632">
        <w:rPr>
          <w:rFonts w:ascii="Arial" w:eastAsia="Arial" w:hAnsi="Arial" w:cs="Arial"/>
          <w:b/>
          <w:sz w:val="24"/>
          <w:szCs w:val="24"/>
        </w:rPr>
        <w:t>4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 w:rsidRPr="00925DB0">
        <w:rPr>
          <w:rFonts w:ascii="Arial" w:eastAsia="Arial" w:hAnsi="Arial" w:cs="Arial"/>
          <w:b/>
          <w:sz w:val="24"/>
          <w:szCs w:val="24"/>
        </w:rPr>
        <w:t>0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319465C6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0E7632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E7632">
              <w:rPr>
                <w:rFonts w:ascii="Arial" w:eastAsia="Arial" w:hAnsi="Arial" w:cs="Arial"/>
                <w:sz w:val="24"/>
                <w:szCs w:val="24"/>
              </w:rPr>
              <w:t>February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0E7632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0D0D3A">
        <w:trPr>
          <w:trHeight w:val="34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1FAF75FE" w:rsidR="006F4C63" w:rsidRPr="000D0D3A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19189304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3AEE6FFA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Report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Somerset Council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Councillor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5D0120ED" w14:textId="357E255B" w:rsidR="0045664B" w:rsidRPr="00925DB0" w:rsidRDefault="00456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34C" w:rsidRPr="00925DB0" w14:paraId="4AB26CEF" w14:textId="77777777" w:rsidTr="0001128D">
        <w:trPr>
          <w:trHeight w:val="7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AA42" w14:textId="6EBD9C04" w:rsidR="0088234C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8DDBE" w14:textId="75D0CC87" w:rsidR="0039043A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6B011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8BA060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94D77" w14:textId="66A1D8F8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Brue Farm Development update</w:t>
            </w:r>
            <w:r w:rsidR="00E073FB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561014B" w14:textId="77777777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D2388" w14:textId="0C7DF382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Road – Development updates</w:t>
            </w:r>
            <w:r w:rsidR="006F4C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877C25" w14:textId="5D55146D" w:rsidR="00CA3212" w:rsidRPr="00925DB0" w:rsidRDefault="00CA3212" w:rsidP="00FA1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EC3" w:rsidRPr="00925DB0" w14:paraId="56D5A6F3" w14:textId="77777777" w:rsidTr="00CD3F5E">
        <w:trPr>
          <w:trHeight w:val="51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16EC" w14:textId="2BDA1560" w:rsidR="00BB3EC3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348FC" w14:textId="77777777" w:rsidR="00BB3EC3" w:rsidRDefault="00BB3EC3" w:rsidP="00BB3E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Somerset Council – Asset and Service Devolution</w:t>
            </w:r>
          </w:p>
          <w:p w14:paraId="36E85E4D" w14:textId="5BE1E907" w:rsidR="00CD3F5E" w:rsidRDefault="00CD3F5E" w:rsidP="00BB3E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D31B92" w14:textId="77777777" w:rsidR="00BB3EC3" w:rsidRDefault="00BB3EC3" w:rsidP="00B50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1757C22F" w:rsidR="0045664B" w:rsidRPr="00925DB0" w:rsidRDefault="00BB3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1AB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playing field and Cricket Club</w:t>
            </w:r>
          </w:p>
          <w:p w14:paraId="0DA85358" w14:textId="77777777" w:rsidR="00656C74" w:rsidRDefault="00656C74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E6F3B" w14:textId="3F2A1EB0" w:rsidR="006F4C63" w:rsidRDefault="009A0E6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F4C63">
              <w:rPr>
                <w:rFonts w:ascii="Arial" w:hAnsi="Arial" w:cs="Arial"/>
                <w:sz w:val="24"/>
                <w:szCs w:val="24"/>
              </w:rPr>
              <w:t>arpark</w:t>
            </w:r>
          </w:p>
          <w:p w14:paraId="36AED704" w14:textId="76EA1EE5" w:rsidR="00DD5465" w:rsidRPr="00925DB0" w:rsidRDefault="00DD5465" w:rsidP="000E763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3E2A0DCC" w:rsidR="006567B6" w:rsidRPr="00925DB0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6567B6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396E7CFD" w:rsidR="006567B6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</w:t>
            </w:r>
          </w:p>
          <w:p w14:paraId="043F028D" w14:textId="58819D96" w:rsidR="00284AD0" w:rsidRDefault="00284AD0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073FB">
              <w:rPr>
                <w:rFonts w:ascii="Arial" w:hAnsi="Arial" w:cs="Arial"/>
                <w:sz w:val="24"/>
                <w:szCs w:val="24"/>
              </w:rPr>
              <w:t>afety surfacing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Ilex </w:t>
            </w:r>
            <w:r w:rsidR="00CA3212">
              <w:rPr>
                <w:rFonts w:ascii="Arial" w:hAnsi="Arial" w:cs="Arial"/>
                <w:sz w:val="24"/>
                <w:szCs w:val="24"/>
              </w:rPr>
              <w:t>– Quotes</w:t>
            </w:r>
          </w:p>
          <w:p w14:paraId="0C9DC4E6" w14:textId="0A886DAA" w:rsidR="006567B6" w:rsidRPr="0001128D" w:rsidRDefault="006567B6" w:rsidP="008425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69A" w:rsidRPr="00925DB0" w14:paraId="43C633B3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912E8" w14:textId="3B517EE9" w:rsidR="0025169A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6F028" w14:textId="1501276D" w:rsidR="0025169A" w:rsidRDefault="0025169A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Common, Trees and Footpaths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/ Green areas</w:t>
            </w:r>
          </w:p>
          <w:p w14:paraId="59C7098C" w14:textId="5176E6E1" w:rsidR="0025169A" w:rsidRPr="000E7632" w:rsidRDefault="0025169A" w:rsidP="000E7632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C63" w:rsidRPr="00925DB0" w14:paraId="5D2EC030" w14:textId="77777777" w:rsidTr="000D0D3A">
        <w:trPr>
          <w:trHeight w:val="493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B8AAF" w14:textId="516B4A87" w:rsidR="006F4C63" w:rsidRDefault="006F4C6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409F4" w14:textId="0059FE93" w:rsidR="006F4C63" w:rsidRPr="00BB3EC3" w:rsidRDefault="006F4C63" w:rsidP="00BB3EC3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Village Plan and 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>Neighbourhood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Plan </w:t>
            </w:r>
          </w:p>
        </w:tc>
      </w:tr>
      <w:tr w:rsidR="0045664B" w:rsidRPr="00925DB0" w14:paraId="52A47266" w14:textId="77777777" w:rsidTr="000D0D3A">
        <w:trPr>
          <w:trHeight w:val="100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3ADE6D2F" w:rsidR="0045664B" w:rsidRPr="00925DB0" w:rsidRDefault="0025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2021FAEF" w14:textId="33ECC6B2" w:rsidR="0025169A" w:rsidRPr="000D0D3A" w:rsidRDefault="00C517B7" w:rsidP="00CD3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 xml:space="preserve">Clean Sweep end of </w:t>
            </w:r>
            <w:r w:rsidR="00BB3EC3">
              <w:rPr>
                <w:rFonts w:ascii="Arial" w:hAnsi="Arial" w:cs="Arial"/>
                <w:sz w:val="24"/>
                <w:szCs w:val="24"/>
              </w:rPr>
              <w:t>March 2024</w:t>
            </w: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26E5911D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5AE1" w14:textId="7F16059C" w:rsidR="00EF4539" w:rsidRDefault="008D01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 w:rsidR="0025169A">
              <w:rPr>
                <w:rFonts w:ascii="Arial" w:eastAsia="Arial" w:hAnsi="Arial" w:cs="Arial"/>
                <w:sz w:val="24"/>
                <w:szCs w:val="24"/>
              </w:rPr>
              <w:t xml:space="preserve"> (5-year spending limit) Issued 2022</w:t>
            </w:r>
            <w:r w:rsidR="001A4178">
              <w:rPr>
                <w:rFonts w:ascii="Arial" w:eastAsia="Arial" w:hAnsi="Arial" w:cs="Arial"/>
                <w:sz w:val="24"/>
                <w:szCs w:val="24"/>
              </w:rPr>
              <w:t>/23</w:t>
            </w:r>
          </w:p>
          <w:p w14:paraId="29A72991" w14:textId="77777777" w:rsidR="0025169A" w:rsidRDefault="0025169A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9ECCCC" w14:textId="77777777" w:rsidR="008D0117" w:rsidRDefault="00CB10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Speed signs</w:t>
            </w:r>
          </w:p>
          <w:p w14:paraId="706261F1" w14:textId="49653DBD" w:rsidR="006B6C2E" w:rsidRDefault="006F26C0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Planters x 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</w:t>
            </w:r>
            <w:r w:rsidR="00D94F9D">
              <w:rPr>
                <w:rFonts w:ascii="Arial" w:eastAsia="Arial" w:hAnsi="Arial" w:cs="Arial"/>
                <w:sz w:val="24"/>
                <w:szCs w:val="24"/>
              </w:rPr>
              <w:t>Main Road</w:t>
            </w:r>
          </w:p>
          <w:p w14:paraId="2C6F4C13" w14:textId="0B87A863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map for Common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E38E0EC" w14:textId="77777777" w:rsidR="00B50239" w:rsidRDefault="00B50239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Bench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refurbishment</w:t>
            </w:r>
            <w:proofErr w:type="gramEnd"/>
          </w:p>
          <w:p w14:paraId="42BBEF43" w14:textId="76A06F97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 at each of end of White cottage (Clear and tidy)</w:t>
            </w:r>
          </w:p>
          <w:p w14:paraId="41F7C631" w14:textId="0C19E264" w:rsidR="006F4C63" w:rsidRDefault="00BB3EC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Car Park surfacing </w:t>
            </w:r>
            <w:r w:rsidR="00CD3F5E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1A4178">
              <w:rPr>
                <w:rFonts w:ascii="Arial" w:eastAsia="Arial" w:hAnsi="Arial" w:cs="Arial"/>
                <w:sz w:val="24"/>
                <w:szCs w:val="24"/>
              </w:rPr>
              <w:t>Pavilion</w:t>
            </w:r>
            <w:proofErr w:type="gramEnd"/>
          </w:p>
          <w:p w14:paraId="191BD569" w14:textId="5567E028" w:rsidR="00CD3F5E" w:rsidRDefault="00CD3F5E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Signage (Mosaic)</w:t>
            </w:r>
          </w:p>
          <w:p w14:paraId="7A2B4554" w14:textId="0F54F2D9" w:rsidR="00B50239" w:rsidRPr="00CD3F5E" w:rsidRDefault="00B50239" w:rsidP="00CD3F5E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30326FA9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148BD6B2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</w:p>
          <w:p w14:paraId="1BB635A1" w14:textId="739C3EC0" w:rsidR="00B50239" w:rsidRPr="00747554" w:rsidRDefault="00CC5193" w:rsidP="00747554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41AE999B" w14:textId="77777777" w:rsidR="0045664B" w:rsidRPr="008425CA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  <w:p w14:paraId="32B111EE" w14:textId="77777777" w:rsidR="008425CA" w:rsidRPr="008425CA" w:rsidRDefault="008425CA" w:rsidP="008425C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FF9E8E0" w14:textId="382567AA" w:rsidR="008425CA" w:rsidRPr="00925DB0" w:rsidRDefault="008425CA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Flooding of Hams</w:t>
            </w:r>
          </w:p>
        </w:tc>
      </w:tr>
      <w:tr w:rsidR="0045664B" w:rsidRPr="00925DB0" w14:paraId="265F7E60" w14:textId="77777777" w:rsidTr="00656C74">
        <w:trPr>
          <w:trHeight w:val="210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02E16101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8A371A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52C95F3C" w14:textId="77777777" w:rsidR="008A371A" w:rsidRPr="00D62DE5" w:rsidRDefault="008A371A" w:rsidP="00B5023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C09FFA9" w14:textId="70848064" w:rsidR="008A371A" w:rsidRPr="006B6C2E" w:rsidRDefault="00B50239" w:rsidP="008A37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8A371A" w:rsidRPr="006B6C2E">
              <w:rPr>
                <w:rFonts w:ascii="Arial" w:eastAsia="Arial" w:hAnsi="Arial" w:cs="Arial"/>
              </w:rPr>
              <w:t xml:space="preserve">Mrs Alex Harris £724.67– Clerk </w:t>
            </w:r>
          </w:p>
          <w:p w14:paraId="0AE367C1" w14:textId="5871B3D0" w:rsidR="00FA1804" w:rsidRDefault="008A371A" w:rsidP="000E7632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>Mrs Alex Harris</w:t>
            </w:r>
            <w:r w:rsidR="00B50239">
              <w:rPr>
                <w:rFonts w:ascii="Arial" w:eastAsia="Arial" w:hAnsi="Arial" w:cs="Arial"/>
              </w:rPr>
              <w:t>:</w:t>
            </w:r>
            <w:r w:rsidRPr="006B6C2E">
              <w:rPr>
                <w:rFonts w:ascii="Arial" w:eastAsia="Arial" w:hAnsi="Arial" w:cs="Arial"/>
              </w:rPr>
              <w:t xml:space="preserve"> Telephon</w:t>
            </w:r>
            <w:r w:rsidR="00B50239">
              <w:rPr>
                <w:rFonts w:ascii="Arial" w:eastAsia="Arial" w:hAnsi="Arial" w:cs="Arial"/>
              </w:rPr>
              <w:t>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 w:rsidRPr="006B6C2E">
              <w:rPr>
                <w:rFonts w:ascii="Arial" w:eastAsia="Arial" w:hAnsi="Arial" w:cs="Arial"/>
              </w:rPr>
              <w:t>website,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>
              <w:rPr>
                <w:rFonts w:ascii="Arial" w:eastAsia="Arial" w:hAnsi="Arial" w:cs="Arial"/>
              </w:rPr>
              <w:t>and Microsoft office</w:t>
            </w:r>
            <w:r w:rsidR="00B50239">
              <w:rPr>
                <w:rFonts w:ascii="Arial" w:hAnsi="Arial" w:cs="Arial"/>
              </w:rPr>
              <w:t xml:space="preserve"> </w:t>
            </w:r>
            <w:r w:rsidR="00C9466B" w:rsidRPr="006B6C2E">
              <w:rPr>
                <w:rFonts w:ascii="Arial" w:hAnsi="Arial" w:cs="Arial"/>
              </w:rPr>
              <w:t xml:space="preserve">= £45.97 </w:t>
            </w:r>
            <w:r w:rsidRPr="006B6C2E">
              <w:rPr>
                <w:rFonts w:ascii="Arial" w:hAnsi="Arial" w:cs="Arial"/>
              </w:rPr>
              <w:t>Monthly</w:t>
            </w:r>
          </w:p>
          <w:p w14:paraId="686F7974" w14:textId="34A783C7" w:rsidR="00FA1804" w:rsidRDefault="00FA180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 Common - £</w:t>
            </w:r>
            <w:r w:rsidR="000E7632">
              <w:rPr>
                <w:rFonts w:ascii="Arial" w:hAnsi="Arial" w:cs="Arial"/>
              </w:rPr>
              <w:t>81.02</w:t>
            </w:r>
          </w:p>
          <w:p w14:paraId="5B66287E" w14:textId="66658D58" w:rsidR="000E7632" w:rsidRDefault="000E7632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Huntspill Cricket Club – Pavilion Refurbishment £744.46</w:t>
            </w:r>
          </w:p>
          <w:p w14:paraId="5E609F1D" w14:textId="77777777" w:rsidR="00BB3EC3" w:rsidRDefault="00BB3EC3" w:rsidP="000D0D3A">
            <w:pPr>
              <w:spacing w:after="4"/>
              <w:rPr>
                <w:rFonts w:ascii="Arial" w:hAnsi="Arial" w:cs="Arial"/>
              </w:rPr>
            </w:pPr>
          </w:p>
          <w:p w14:paraId="10451BAF" w14:textId="4419ECC1" w:rsidR="00BB3EC3" w:rsidRDefault="000E7632" w:rsidP="00BB3EC3">
            <w:pPr>
              <w:spacing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accounts</w:t>
            </w:r>
          </w:p>
          <w:p w14:paraId="3886CC7C" w14:textId="1F761F4A" w:rsidR="00284AD0" w:rsidRPr="0001128D" w:rsidRDefault="00284AD0" w:rsidP="00BB3EC3">
            <w:pPr>
              <w:spacing w:after="4"/>
              <w:ind w:left="720"/>
              <w:rPr>
                <w:rFonts w:ascii="Arial" w:hAnsi="Arial" w:cs="Arial"/>
              </w:rPr>
            </w:pPr>
          </w:p>
        </w:tc>
      </w:tr>
      <w:tr w:rsidR="0045664B" w:rsidRPr="00925DB0" w14:paraId="30DCF82C" w14:textId="77777777" w:rsidTr="001A4178">
        <w:trPr>
          <w:trHeight w:val="68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5DB2DC8C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1ED01C5E" w14:textId="19774BAD" w:rsidR="002D4EF3" w:rsidRPr="000D0D3A" w:rsidRDefault="002D4EF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4093045E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2D9B29CA" w:rsidR="0045664B" w:rsidRPr="00925DB0" w:rsidRDefault="00B50239" w:rsidP="0063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Date &amp; time of next </w:t>
            </w:r>
            <w:proofErr w:type="gramStart"/>
            <w:r w:rsidRPr="00925DB0">
              <w:rPr>
                <w:rFonts w:ascii="Arial" w:eastAsia="Arial" w:hAnsi="Arial" w:cs="Arial"/>
                <w:sz w:val="24"/>
                <w:szCs w:val="24"/>
              </w:rPr>
              <w:t>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DDA8A1F" w14:textId="6A2FBF4F" w:rsidR="00DA52D8" w:rsidRPr="00FA1804" w:rsidRDefault="00CC5193" w:rsidP="007829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0E7632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B50239" w:rsidRPr="00B5023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E7632">
              <w:rPr>
                <w:rFonts w:ascii="Arial" w:eastAsia="Arial" w:hAnsi="Arial" w:cs="Arial"/>
                <w:sz w:val="24"/>
                <w:szCs w:val="24"/>
              </w:rPr>
              <w:t>April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9114183A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12F9"/>
    <w:multiLevelType w:val="hybridMultilevel"/>
    <w:tmpl w:val="AD5AC3C6"/>
    <w:lvl w:ilvl="0" w:tplc="FBA80D04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E48"/>
    <w:multiLevelType w:val="hybridMultilevel"/>
    <w:tmpl w:val="3C86340C"/>
    <w:lvl w:ilvl="0" w:tplc="A036B9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F0198"/>
    <w:multiLevelType w:val="hybridMultilevel"/>
    <w:tmpl w:val="F4E6D508"/>
    <w:lvl w:ilvl="0" w:tplc="ECB6B3D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7924"/>
    <w:multiLevelType w:val="hybridMultilevel"/>
    <w:tmpl w:val="4F561EB2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10"/>
  </w:num>
  <w:num w:numId="3" w16cid:durableId="105849329">
    <w:abstractNumId w:val="5"/>
  </w:num>
  <w:num w:numId="4" w16cid:durableId="2039548694">
    <w:abstractNumId w:val="7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6"/>
  </w:num>
  <w:num w:numId="8" w16cid:durableId="2007662453">
    <w:abstractNumId w:val="8"/>
  </w:num>
  <w:num w:numId="9" w16cid:durableId="1664815963">
    <w:abstractNumId w:val="4"/>
  </w:num>
  <w:num w:numId="10" w16cid:durableId="1169516036">
    <w:abstractNumId w:val="9"/>
  </w:num>
  <w:num w:numId="11" w16cid:durableId="1311128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1128D"/>
    <w:rsid w:val="00014213"/>
    <w:rsid w:val="000210EF"/>
    <w:rsid w:val="00051F5C"/>
    <w:rsid w:val="00062E06"/>
    <w:rsid w:val="000B0F82"/>
    <w:rsid w:val="000B1F52"/>
    <w:rsid w:val="000D0D3A"/>
    <w:rsid w:val="000D2E73"/>
    <w:rsid w:val="000E7632"/>
    <w:rsid w:val="000F4D91"/>
    <w:rsid w:val="000F7BDC"/>
    <w:rsid w:val="0011443F"/>
    <w:rsid w:val="00124C98"/>
    <w:rsid w:val="00176DE1"/>
    <w:rsid w:val="0019390B"/>
    <w:rsid w:val="001A4178"/>
    <w:rsid w:val="001C663F"/>
    <w:rsid w:val="001D4DA8"/>
    <w:rsid w:val="001F37E9"/>
    <w:rsid w:val="00212AE8"/>
    <w:rsid w:val="0025169A"/>
    <w:rsid w:val="00262C89"/>
    <w:rsid w:val="00284AD0"/>
    <w:rsid w:val="002D4EF3"/>
    <w:rsid w:val="002E4088"/>
    <w:rsid w:val="002F210B"/>
    <w:rsid w:val="00315D4C"/>
    <w:rsid w:val="00353FBD"/>
    <w:rsid w:val="003645CB"/>
    <w:rsid w:val="003662F4"/>
    <w:rsid w:val="0039043A"/>
    <w:rsid w:val="003C23CA"/>
    <w:rsid w:val="003C5960"/>
    <w:rsid w:val="00444988"/>
    <w:rsid w:val="0045664B"/>
    <w:rsid w:val="00484A4E"/>
    <w:rsid w:val="004D7CED"/>
    <w:rsid w:val="00505628"/>
    <w:rsid w:val="0051122C"/>
    <w:rsid w:val="0052429F"/>
    <w:rsid w:val="005464F7"/>
    <w:rsid w:val="005545E5"/>
    <w:rsid w:val="0056172D"/>
    <w:rsid w:val="00586844"/>
    <w:rsid w:val="0063126C"/>
    <w:rsid w:val="00631CAA"/>
    <w:rsid w:val="006372DB"/>
    <w:rsid w:val="006567B6"/>
    <w:rsid w:val="00656C74"/>
    <w:rsid w:val="006601C2"/>
    <w:rsid w:val="006A3FDF"/>
    <w:rsid w:val="006B0117"/>
    <w:rsid w:val="006B6C2E"/>
    <w:rsid w:val="006E130A"/>
    <w:rsid w:val="006F26C0"/>
    <w:rsid w:val="006F4C63"/>
    <w:rsid w:val="00710D71"/>
    <w:rsid w:val="00742904"/>
    <w:rsid w:val="0074684B"/>
    <w:rsid w:val="00747554"/>
    <w:rsid w:val="00751116"/>
    <w:rsid w:val="0075645B"/>
    <w:rsid w:val="007725A6"/>
    <w:rsid w:val="007829B1"/>
    <w:rsid w:val="0079709E"/>
    <w:rsid w:val="007B5AE0"/>
    <w:rsid w:val="007E16B1"/>
    <w:rsid w:val="007E3F07"/>
    <w:rsid w:val="008425CA"/>
    <w:rsid w:val="00850D70"/>
    <w:rsid w:val="00876CC9"/>
    <w:rsid w:val="0088234C"/>
    <w:rsid w:val="008A2371"/>
    <w:rsid w:val="008A371A"/>
    <w:rsid w:val="008B362F"/>
    <w:rsid w:val="008C5E3D"/>
    <w:rsid w:val="008D0117"/>
    <w:rsid w:val="00925DB0"/>
    <w:rsid w:val="00943907"/>
    <w:rsid w:val="00943DAF"/>
    <w:rsid w:val="009A0E64"/>
    <w:rsid w:val="009A324B"/>
    <w:rsid w:val="009B64D9"/>
    <w:rsid w:val="00A3076F"/>
    <w:rsid w:val="00A74EBE"/>
    <w:rsid w:val="00A92510"/>
    <w:rsid w:val="00A944CA"/>
    <w:rsid w:val="00AD6AF3"/>
    <w:rsid w:val="00B01817"/>
    <w:rsid w:val="00B13E09"/>
    <w:rsid w:val="00B34D06"/>
    <w:rsid w:val="00B50239"/>
    <w:rsid w:val="00B93840"/>
    <w:rsid w:val="00BA64A1"/>
    <w:rsid w:val="00BB3EC3"/>
    <w:rsid w:val="00BC1F1B"/>
    <w:rsid w:val="00BD0040"/>
    <w:rsid w:val="00BD3E92"/>
    <w:rsid w:val="00C16461"/>
    <w:rsid w:val="00C314A3"/>
    <w:rsid w:val="00C34E01"/>
    <w:rsid w:val="00C517B7"/>
    <w:rsid w:val="00C82AA5"/>
    <w:rsid w:val="00C941F1"/>
    <w:rsid w:val="00C9466B"/>
    <w:rsid w:val="00CA3212"/>
    <w:rsid w:val="00CB1063"/>
    <w:rsid w:val="00CC5193"/>
    <w:rsid w:val="00CD3F5E"/>
    <w:rsid w:val="00D62DE5"/>
    <w:rsid w:val="00D94F9D"/>
    <w:rsid w:val="00D977B1"/>
    <w:rsid w:val="00DA17C8"/>
    <w:rsid w:val="00DA52D8"/>
    <w:rsid w:val="00DB3C25"/>
    <w:rsid w:val="00DD5465"/>
    <w:rsid w:val="00DD7359"/>
    <w:rsid w:val="00DE6EDE"/>
    <w:rsid w:val="00E073FB"/>
    <w:rsid w:val="00E347FF"/>
    <w:rsid w:val="00E34937"/>
    <w:rsid w:val="00ED2040"/>
    <w:rsid w:val="00EF4539"/>
    <w:rsid w:val="00F16F6E"/>
    <w:rsid w:val="00F354CB"/>
    <w:rsid w:val="00F66798"/>
    <w:rsid w:val="00FA1804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HARRIS, Alexandra (WINSCOMBE SURGERY)</cp:lastModifiedBy>
  <cp:revision>2</cp:revision>
  <cp:lastPrinted>2023-11-08T19:46:00Z</cp:lastPrinted>
  <dcterms:created xsi:type="dcterms:W3CDTF">2024-03-07T07:36:00Z</dcterms:created>
  <dcterms:modified xsi:type="dcterms:W3CDTF">2024-03-07T07:36:00Z</dcterms:modified>
</cp:coreProperties>
</file>