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779CA0EE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FA1804">
        <w:rPr>
          <w:rFonts w:ascii="Arial" w:eastAsia="Arial" w:hAnsi="Arial" w:cs="Arial"/>
          <w:b/>
          <w:sz w:val="24"/>
          <w:szCs w:val="24"/>
        </w:rPr>
        <w:t>8</w:t>
      </w:r>
      <w:r w:rsidR="00A92510" w:rsidRPr="0001128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1128D">
        <w:rPr>
          <w:rFonts w:ascii="Arial" w:eastAsia="Arial" w:hAnsi="Arial" w:cs="Arial"/>
          <w:b/>
          <w:sz w:val="24"/>
          <w:szCs w:val="24"/>
        </w:rPr>
        <w:t xml:space="preserve"> </w:t>
      </w:r>
      <w:r w:rsidR="00FA1804">
        <w:rPr>
          <w:rFonts w:ascii="Arial" w:eastAsia="Arial" w:hAnsi="Arial" w:cs="Arial"/>
          <w:b/>
          <w:sz w:val="24"/>
          <w:szCs w:val="24"/>
        </w:rPr>
        <w:t xml:space="preserve">January 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>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0BBD1E2C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December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0D0D3A">
        <w:trPr>
          <w:trHeight w:val="34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1FAF75FE" w:rsidR="006F4C63" w:rsidRPr="000D0D3A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357E255B" w:rsidR="0045664B" w:rsidRPr="00925DB0" w:rsidRDefault="00456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94D77" w14:textId="66A1D8F8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  <w:r w:rsidR="00E073F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61014B" w14:textId="77777777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2388" w14:textId="4A90C503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Road – Development updates</w:t>
            </w:r>
            <w:r w:rsidR="006F4C63">
              <w:rPr>
                <w:rFonts w:ascii="Arial" w:hAnsi="Arial" w:cs="Arial"/>
                <w:sz w:val="24"/>
                <w:szCs w:val="24"/>
              </w:rPr>
              <w:t xml:space="preserve"> – Community Hub </w:t>
            </w:r>
          </w:p>
          <w:p w14:paraId="4A877C25" w14:textId="5D55146D" w:rsidR="00CA3212" w:rsidRPr="00925DB0" w:rsidRDefault="00CA3212" w:rsidP="00FA1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EC3" w:rsidRPr="00925DB0" w14:paraId="56D5A6F3" w14:textId="77777777" w:rsidTr="00CD3F5E">
        <w:trPr>
          <w:trHeight w:val="51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16EC" w14:textId="2BDA1560" w:rsidR="00BB3EC3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48FC" w14:textId="77777777" w:rsidR="00BB3EC3" w:rsidRDefault="00BB3EC3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Somerset Council – Asset and Service Devolution</w:t>
            </w:r>
          </w:p>
          <w:p w14:paraId="36E85E4D" w14:textId="4FE7822A" w:rsidR="00CD3F5E" w:rsidRDefault="00CD3F5E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Highways Stewards</w:t>
            </w:r>
          </w:p>
          <w:p w14:paraId="6DD31B92" w14:textId="77777777" w:rsidR="00BB3EC3" w:rsidRDefault="00BB3EC3" w:rsidP="00B5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757C22F" w:rsidR="0045664B" w:rsidRPr="00925DB0" w:rsidRDefault="00BB3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41CD8" w14:textId="6BFF94AF" w:rsidR="00656C74" w:rsidRDefault="00B50239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>Plaque</w:t>
            </w:r>
          </w:p>
          <w:p w14:paraId="4CD7ABE8" w14:textId="1B456EBE" w:rsidR="006F4C63" w:rsidRDefault="006F4C63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Trees</w:t>
            </w:r>
          </w:p>
          <w:p w14:paraId="62DE6F3B" w14:textId="3F2A1EB0" w:rsidR="006F4C63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4C63">
              <w:rPr>
                <w:rFonts w:ascii="Arial" w:hAnsi="Arial" w:cs="Arial"/>
                <w:sz w:val="24"/>
                <w:szCs w:val="24"/>
              </w:rPr>
              <w:t>arpark</w:t>
            </w:r>
          </w:p>
          <w:p w14:paraId="0AFA4428" w14:textId="38090912" w:rsidR="009A0E64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Brambles and H</w:t>
            </w:r>
            <w:r w:rsidR="00D94F9D">
              <w:rPr>
                <w:rFonts w:ascii="Arial" w:hAnsi="Arial" w:cs="Arial"/>
                <w:sz w:val="24"/>
                <w:szCs w:val="24"/>
              </w:rPr>
              <w:t>edges</w:t>
            </w:r>
          </w:p>
          <w:p w14:paraId="36AED704" w14:textId="76EA1EE5" w:rsidR="00DD5465" w:rsidRPr="00925DB0" w:rsidRDefault="00DD5465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3E2A0DCC" w:rsidR="006567B6" w:rsidRPr="00925DB0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43F028D" w14:textId="58819D96" w:rsid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3FB">
              <w:rPr>
                <w:rFonts w:ascii="Arial" w:hAnsi="Arial" w:cs="Arial"/>
                <w:sz w:val="24"/>
                <w:szCs w:val="24"/>
              </w:rPr>
              <w:t>afety surfacing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Ilex </w:t>
            </w:r>
            <w:r w:rsidR="00CA3212">
              <w:rPr>
                <w:rFonts w:ascii="Arial" w:hAnsi="Arial" w:cs="Arial"/>
                <w:sz w:val="24"/>
                <w:szCs w:val="24"/>
              </w:rPr>
              <w:t>– Quotes</w:t>
            </w:r>
          </w:p>
          <w:p w14:paraId="79765768" w14:textId="0904110B" w:rsidR="00CA3212" w:rsidRDefault="00CA3212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Goal Post </w:t>
            </w:r>
            <w:r w:rsidR="00BB3EC3">
              <w:rPr>
                <w:rFonts w:ascii="Arial" w:hAnsi="Arial" w:cs="Arial"/>
                <w:sz w:val="24"/>
                <w:szCs w:val="24"/>
              </w:rPr>
              <w:t>installation</w:t>
            </w:r>
            <w:r w:rsidR="00FA1804">
              <w:rPr>
                <w:rFonts w:ascii="Arial" w:hAnsi="Arial" w:cs="Arial"/>
                <w:sz w:val="24"/>
                <w:szCs w:val="24"/>
              </w:rPr>
              <w:t xml:space="preserve"> complete</w:t>
            </w:r>
          </w:p>
          <w:p w14:paraId="2608E80E" w14:textId="7C0E8E1C" w:rsidR="006F4C63" w:rsidRPr="00284AD0" w:rsidRDefault="006F4C63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Repairs to equipment </w:t>
            </w:r>
          </w:p>
          <w:p w14:paraId="0C9DC4E6" w14:textId="0A886DAA" w:rsidR="006567B6" w:rsidRPr="0001128D" w:rsidRDefault="006567B6" w:rsidP="0001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69A" w:rsidRPr="00925DB0" w14:paraId="43C633B3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12E8" w14:textId="3B517EE9" w:rsidR="0025169A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6F028" w14:textId="1501276D" w:rsidR="0025169A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Common, Trees and Footpaths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/ Green areas</w:t>
            </w:r>
          </w:p>
          <w:p w14:paraId="1B896631" w14:textId="77777777" w:rsidR="00CA3212" w:rsidRDefault="00CA3212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80AFD4" w14:textId="15A78583" w:rsidR="00CA3212" w:rsidRDefault="00CA3212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Ditches</w:t>
            </w:r>
          </w:p>
          <w:p w14:paraId="75114D12" w14:textId="7EE95B47" w:rsidR="006F4C63" w:rsidRDefault="006F4C63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Footpath 35/ 7 – Stony Path Trees</w:t>
            </w:r>
            <w:r w:rsidR="00CD3F5E">
              <w:rPr>
                <w:rFonts w:ascii="Arial" w:eastAsia="Arial" w:hAnsi="Arial" w:cs="Arial"/>
                <w:sz w:val="24"/>
                <w:szCs w:val="24"/>
              </w:rPr>
              <w:t xml:space="preserve"> – Ash Trees</w:t>
            </w:r>
          </w:p>
          <w:p w14:paraId="462AD143" w14:textId="04533BAD" w:rsidR="00CD3F5E" w:rsidRDefault="00CD3F5E" w:rsidP="00CA3212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Conifer hedges on Common</w:t>
            </w:r>
          </w:p>
          <w:p w14:paraId="319CFD11" w14:textId="73D2E0A8" w:rsidR="00CD3F5E" w:rsidRPr="000D0D3A" w:rsidRDefault="00CD3F5E" w:rsidP="000D0D3A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Wall – Grove Road</w:t>
            </w:r>
          </w:p>
          <w:p w14:paraId="59C7098C" w14:textId="5176E6E1" w:rsidR="0025169A" w:rsidRPr="00925DB0" w:rsidRDefault="0025169A" w:rsidP="00FA1804">
            <w:pPr>
              <w:pStyle w:val="ListParagraph"/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C63" w:rsidRPr="00925DB0" w14:paraId="5D2EC030" w14:textId="77777777" w:rsidTr="000D0D3A">
        <w:trPr>
          <w:trHeight w:val="493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B8AAF" w14:textId="516B4A87" w:rsidR="006F4C63" w:rsidRDefault="006F4C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09F4" w14:textId="0059FE93" w:rsidR="006F4C63" w:rsidRPr="00BB3EC3" w:rsidRDefault="006F4C63" w:rsidP="00BB3EC3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Village Plan and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Neighbourhood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Plan </w:t>
            </w:r>
          </w:p>
        </w:tc>
      </w:tr>
      <w:tr w:rsidR="0045664B" w:rsidRPr="00925DB0" w14:paraId="52A47266" w14:textId="77777777" w:rsidTr="000D0D3A">
        <w:trPr>
          <w:trHeight w:val="100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3ADE6D2F" w:rsidR="0045664B" w:rsidRPr="00925DB0" w:rsidRDefault="0025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2021FAEF" w14:textId="33ECC6B2" w:rsidR="0025169A" w:rsidRPr="000D0D3A" w:rsidRDefault="00C517B7" w:rsidP="00CD3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end of </w:t>
            </w:r>
            <w:r w:rsidR="00BB3EC3"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26E5911D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F16059C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 xml:space="preserve"> (5-year spending limit) Issued 2022</w:t>
            </w:r>
            <w:r w:rsidR="001A4178">
              <w:rPr>
                <w:rFonts w:ascii="Arial" w:eastAsia="Arial" w:hAnsi="Arial" w:cs="Arial"/>
                <w:sz w:val="24"/>
                <w:szCs w:val="24"/>
              </w:rPr>
              <w:t>/23</w:t>
            </w:r>
          </w:p>
          <w:p w14:paraId="29A72991" w14:textId="77777777" w:rsidR="0025169A" w:rsidRDefault="0025169A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706261F1" w14:textId="49653DBD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Planters x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D94F9D">
              <w:rPr>
                <w:rFonts w:ascii="Arial" w:eastAsia="Arial" w:hAnsi="Arial" w:cs="Arial"/>
                <w:sz w:val="24"/>
                <w:szCs w:val="24"/>
              </w:rPr>
              <w:t>Main Road</w:t>
            </w:r>
          </w:p>
          <w:p w14:paraId="2C6F4C13" w14:textId="0B87A863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 refurbishment</w:t>
            </w:r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0D95E6D3" w14:textId="5D642F30" w:rsidR="00747554" w:rsidRDefault="00747554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Ilex Park – Sand, signage, bin etc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1F7C631" w14:textId="0C19E264" w:rsidR="006F4C63" w:rsidRDefault="00BB3EC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 Park surfacing </w:t>
            </w:r>
            <w:r w:rsidR="00CD3F5E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A4178">
              <w:rPr>
                <w:rFonts w:ascii="Arial" w:eastAsia="Arial" w:hAnsi="Arial" w:cs="Arial"/>
                <w:sz w:val="24"/>
                <w:szCs w:val="24"/>
              </w:rPr>
              <w:t>Pavilion</w:t>
            </w:r>
          </w:p>
          <w:p w14:paraId="191BD569" w14:textId="5567E028" w:rsidR="00CD3F5E" w:rsidRDefault="00CD3F5E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 (Mosaic)</w:t>
            </w:r>
          </w:p>
          <w:p w14:paraId="7A2B4554" w14:textId="0F54F2D9" w:rsidR="00B50239" w:rsidRPr="00CD3F5E" w:rsidRDefault="00B50239" w:rsidP="00CD3F5E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30326FA9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02E16101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7C19D8CC" w14:textId="36CA04A5" w:rsidR="008A371A" w:rsidRDefault="008A371A" w:rsidP="00B50239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0AE367C1" w14:textId="723BF73A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Pavilion - £173.03</w:t>
            </w:r>
          </w:p>
          <w:p w14:paraId="686F7974" w14:textId="3797114D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Common - £7.00</w:t>
            </w:r>
          </w:p>
          <w:p w14:paraId="6A0399D9" w14:textId="57A21A76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 (Ilex) £462.00 – Removal and repairs of equipment</w:t>
            </w:r>
          </w:p>
          <w:p w14:paraId="61ED00A3" w14:textId="7A7C8C7A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Arien Signs – Pavilion £</w:t>
            </w:r>
            <w:r w:rsidR="007725A6">
              <w:rPr>
                <w:rFonts w:ascii="Arial" w:hAnsi="Arial" w:cs="Arial"/>
              </w:rPr>
              <w:t>69.60</w:t>
            </w:r>
          </w:p>
          <w:p w14:paraId="20A3E013" w14:textId="70A72435" w:rsidR="00CD3F5E" w:rsidRDefault="00CD3F5E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Leisure Goal Posts (CIL) £2010.30</w:t>
            </w:r>
          </w:p>
          <w:p w14:paraId="5E609F1D" w14:textId="77777777" w:rsidR="00BB3EC3" w:rsidRDefault="00BB3EC3" w:rsidP="000D0D3A">
            <w:pPr>
              <w:spacing w:after="4"/>
              <w:rPr>
                <w:rFonts w:ascii="Arial" w:hAnsi="Arial" w:cs="Arial"/>
              </w:rPr>
            </w:pPr>
          </w:p>
          <w:p w14:paraId="10451BAF" w14:textId="27418369" w:rsidR="00BB3EC3" w:rsidRDefault="00BB3EC3" w:rsidP="00BB3EC3">
            <w:pPr>
              <w:spacing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&amp; Precept 2024/25</w:t>
            </w:r>
          </w:p>
          <w:p w14:paraId="3886CC7C" w14:textId="1F761F4A" w:rsidR="00284AD0" w:rsidRPr="0001128D" w:rsidRDefault="00284AD0" w:rsidP="00BB3EC3">
            <w:pPr>
              <w:spacing w:after="4"/>
              <w:ind w:left="720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1A4178">
        <w:trPr>
          <w:trHeight w:val="68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5DB2DC8C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6E5632D9" w14:textId="758DDFFF" w:rsidR="00CD3F5E" w:rsidRDefault="00CD3F5E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 Community Network – Cllr Wakefield</w:t>
            </w:r>
          </w:p>
          <w:p w14:paraId="1ED01C5E" w14:textId="1D8F5B54" w:rsidR="002D4EF3" w:rsidRPr="000D0D3A" w:rsidRDefault="00CD3F5E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Slinky Bus – East Huntspill</w:t>
            </w: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4093045E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2D9B29CA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DA8A1F" w14:textId="365FF554" w:rsidR="00DA52D8" w:rsidRPr="00FA1804" w:rsidRDefault="00CC5193" w:rsidP="007829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A1804">
              <w:rPr>
                <w:rFonts w:ascii="Arial" w:eastAsia="Arial" w:hAnsi="Arial" w:cs="Arial"/>
                <w:sz w:val="24"/>
                <w:szCs w:val="24"/>
              </w:rPr>
              <w:t>February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2F9"/>
    <w:multiLevelType w:val="hybridMultilevel"/>
    <w:tmpl w:val="AD5AC3C6"/>
    <w:lvl w:ilvl="0" w:tplc="FBA80D04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10"/>
  </w:num>
  <w:num w:numId="3" w16cid:durableId="105849329">
    <w:abstractNumId w:val="5"/>
  </w:num>
  <w:num w:numId="4" w16cid:durableId="2039548694">
    <w:abstractNumId w:val="7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6"/>
  </w:num>
  <w:num w:numId="8" w16cid:durableId="2007662453">
    <w:abstractNumId w:val="8"/>
  </w:num>
  <w:num w:numId="9" w16cid:durableId="1664815963">
    <w:abstractNumId w:val="4"/>
  </w:num>
  <w:num w:numId="10" w16cid:durableId="1169516036">
    <w:abstractNumId w:val="9"/>
  </w:num>
  <w:num w:numId="11" w16cid:durableId="131112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62E06"/>
    <w:rsid w:val="000B0F82"/>
    <w:rsid w:val="000B1F52"/>
    <w:rsid w:val="000D0D3A"/>
    <w:rsid w:val="000D2E73"/>
    <w:rsid w:val="000F4D91"/>
    <w:rsid w:val="000F7BDC"/>
    <w:rsid w:val="0011443F"/>
    <w:rsid w:val="00124C98"/>
    <w:rsid w:val="00176DE1"/>
    <w:rsid w:val="0019390B"/>
    <w:rsid w:val="001A4178"/>
    <w:rsid w:val="001C663F"/>
    <w:rsid w:val="001D4DA8"/>
    <w:rsid w:val="001F37E9"/>
    <w:rsid w:val="00212AE8"/>
    <w:rsid w:val="0025169A"/>
    <w:rsid w:val="00262C89"/>
    <w:rsid w:val="00284AD0"/>
    <w:rsid w:val="002D4EF3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6F4C63"/>
    <w:rsid w:val="00710D71"/>
    <w:rsid w:val="00742904"/>
    <w:rsid w:val="0074684B"/>
    <w:rsid w:val="00747554"/>
    <w:rsid w:val="00751116"/>
    <w:rsid w:val="0075645B"/>
    <w:rsid w:val="007725A6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A0E64"/>
    <w:rsid w:val="009A324B"/>
    <w:rsid w:val="009B64D9"/>
    <w:rsid w:val="00A3076F"/>
    <w:rsid w:val="00A74EBE"/>
    <w:rsid w:val="00A92510"/>
    <w:rsid w:val="00A944CA"/>
    <w:rsid w:val="00AD6AF3"/>
    <w:rsid w:val="00B01817"/>
    <w:rsid w:val="00B13E09"/>
    <w:rsid w:val="00B34D06"/>
    <w:rsid w:val="00B50239"/>
    <w:rsid w:val="00B93840"/>
    <w:rsid w:val="00BA64A1"/>
    <w:rsid w:val="00BB3EC3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A3212"/>
    <w:rsid w:val="00CB1063"/>
    <w:rsid w:val="00CC5193"/>
    <w:rsid w:val="00CD3F5E"/>
    <w:rsid w:val="00D62DE5"/>
    <w:rsid w:val="00D94F9D"/>
    <w:rsid w:val="00D977B1"/>
    <w:rsid w:val="00DA17C8"/>
    <w:rsid w:val="00DA52D8"/>
    <w:rsid w:val="00DB3C25"/>
    <w:rsid w:val="00DD5465"/>
    <w:rsid w:val="00DD7359"/>
    <w:rsid w:val="00DE6EDE"/>
    <w:rsid w:val="00E073FB"/>
    <w:rsid w:val="00E347FF"/>
    <w:rsid w:val="00E34937"/>
    <w:rsid w:val="00ED2040"/>
    <w:rsid w:val="00EF4539"/>
    <w:rsid w:val="00F16F6E"/>
    <w:rsid w:val="00F354CB"/>
    <w:rsid w:val="00F66798"/>
    <w:rsid w:val="00FA1804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2023-11-08T19:46:00Z</cp:lastPrinted>
  <dcterms:created xsi:type="dcterms:W3CDTF">2024-02-08T08:35:00Z</dcterms:created>
  <dcterms:modified xsi:type="dcterms:W3CDTF">2024-02-08T08:35:00Z</dcterms:modified>
</cp:coreProperties>
</file>