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B5F3F" w14:textId="77777777" w:rsidR="0045664B" w:rsidRDefault="00CC5193">
      <w:pPr>
        <w:spacing w:after="0"/>
        <w:ind w:left="15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32"/>
        </w:rPr>
        <w:t>West Huntspill Parish Council – Meeting AGENDA</w:t>
      </w:r>
      <w:r>
        <w:rPr>
          <w:rFonts w:ascii="Arial" w:eastAsia="Arial" w:hAnsi="Arial" w:cs="Arial"/>
          <w:b/>
          <w:sz w:val="20"/>
        </w:rPr>
        <w:t xml:space="preserve"> </w:t>
      </w:r>
    </w:p>
    <w:p w14:paraId="48C90C50" w14:textId="051E9766" w:rsidR="0045664B" w:rsidRDefault="0045664B">
      <w:pPr>
        <w:spacing w:after="0"/>
      </w:pPr>
    </w:p>
    <w:p w14:paraId="63EA3C6A" w14:textId="08A231C7" w:rsidR="0045664B" w:rsidRPr="00925DB0" w:rsidRDefault="006372DB">
      <w:pPr>
        <w:spacing w:after="0"/>
        <w:ind w:left="49"/>
        <w:jc w:val="center"/>
        <w:rPr>
          <w:rFonts w:ascii="Arial" w:hAnsi="Arial" w:cs="Arial"/>
          <w:sz w:val="24"/>
          <w:szCs w:val="24"/>
        </w:rPr>
      </w:pPr>
      <w:r w:rsidRPr="00925DB0">
        <w:rPr>
          <w:rFonts w:ascii="Arial" w:eastAsia="Arial" w:hAnsi="Arial" w:cs="Arial"/>
          <w:b/>
          <w:sz w:val="24"/>
          <w:szCs w:val="24"/>
        </w:rPr>
        <w:t xml:space="preserve">Monday </w:t>
      </w:r>
      <w:r w:rsidR="00BB3EC3">
        <w:rPr>
          <w:rFonts w:ascii="Arial" w:eastAsia="Arial" w:hAnsi="Arial" w:cs="Arial"/>
          <w:b/>
          <w:sz w:val="24"/>
          <w:szCs w:val="24"/>
        </w:rPr>
        <w:t>11</w:t>
      </w:r>
      <w:r w:rsidR="00A92510" w:rsidRPr="0001128D">
        <w:rPr>
          <w:rFonts w:ascii="Arial" w:eastAsia="Arial" w:hAnsi="Arial" w:cs="Arial"/>
          <w:b/>
          <w:sz w:val="24"/>
          <w:szCs w:val="24"/>
          <w:vertAlign w:val="superscript"/>
        </w:rPr>
        <w:t>th</w:t>
      </w:r>
      <w:r w:rsidR="0001128D">
        <w:rPr>
          <w:rFonts w:ascii="Arial" w:eastAsia="Arial" w:hAnsi="Arial" w:cs="Arial"/>
          <w:b/>
          <w:sz w:val="24"/>
          <w:szCs w:val="24"/>
        </w:rPr>
        <w:t xml:space="preserve"> </w:t>
      </w:r>
      <w:r w:rsidR="00BB3EC3">
        <w:rPr>
          <w:rFonts w:ascii="Arial" w:eastAsia="Arial" w:hAnsi="Arial" w:cs="Arial"/>
          <w:b/>
          <w:sz w:val="24"/>
          <w:szCs w:val="24"/>
        </w:rPr>
        <w:t xml:space="preserve">December </w:t>
      </w:r>
      <w:r w:rsidR="00CC5193" w:rsidRPr="00925DB0">
        <w:rPr>
          <w:rFonts w:ascii="Arial" w:eastAsia="Arial" w:hAnsi="Arial" w:cs="Arial"/>
          <w:b/>
          <w:sz w:val="24"/>
          <w:szCs w:val="24"/>
        </w:rPr>
        <w:t>20</w:t>
      </w:r>
      <w:r w:rsidR="00DD5465" w:rsidRPr="00925DB0">
        <w:rPr>
          <w:rFonts w:ascii="Arial" w:eastAsia="Arial" w:hAnsi="Arial" w:cs="Arial"/>
          <w:b/>
          <w:sz w:val="24"/>
          <w:szCs w:val="24"/>
        </w:rPr>
        <w:t>2</w:t>
      </w:r>
      <w:r w:rsidR="007B5AE0">
        <w:rPr>
          <w:rFonts w:ascii="Arial" w:eastAsia="Arial" w:hAnsi="Arial" w:cs="Arial"/>
          <w:b/>
          <w:sz w:val="24"/>
          <w:szCs w:val="24"/>
        </w:rPr>
        <w:t>3</w:t>
      </w:r>
      <w:r w:rsidR="00CC5193" w:rsidRPr="00925DB0">
        <w:rPr>
          <w:rFonts w:ascii="Arial" w:eastAsia="Arial" w:hAnsi="Arial" w:cs="Arial"/>
          <w:b/>
          <w:sz w:val="24"/>
          <w:szCs w:val="24"/>
        </w:rPr>
        <w:t xml:space="preserve"> at 7.</w:t>
      </w:r>
      <w:r w:rsidRPr="00925DB0">
        <w:rPr>
          <w:rFonts w:ascii="Arial" w:eastAsia="Arial" w:hAnsi="Arial" w:cs="Arial"/>
          <w:b/>
          <w:sz w:val="24"/>
          <w:szCs w:val="24"/>
        </w:rPr>
        <w:t>0</w:t>
      </w:r>
      <w:r w:rsidR="000F7BDC" w:rsidRPr="00925DB0">
        <w:rPr>
          <w:rFonts w:ascii="Arial" w:eastAsia="Arial" w:hAnsi="Arial" w:cs="Arial"/>
          <w:b/>
          <w:sz w:val="24"/>
          <w:szCs w:val="24"/>
        </w:rPr>
        <w:t>0</w:t>
      </w:r>
      <w:r w:rsidR="00CC5193" w:rsidRPr="00925DB0">
        <w:rPr>
          <w:rFonts w:ascii="Arial" w:eastAsia="Arial" w:hAnsi="Arial" w:cs="Arial"/>
          <w:b/>
          <w:sz w:val="24"/>
          <w:szCs w:val="24"/>
        </w:rPr>
        <w:t xml:space="preserve">pm at the Balliol Hall, Church Road. </w:t>
      </w:r>
    </w:p>
    <w:p w14:paraId="2C1CA92B" w14:textId="77777777" w:rsidR="0045664B" w:rsidRPr="00925DB0" w:rsidRDefault="00CC5193">
      <w:pPr>
        <w:spacing w:after="5"/>
        <w:rPr>
          <w:rFonts w:ascii="Arial" w:hAnsi="Arial" w:cs="Arial"/>
          <w:sz w:val="24"/>
          <w:szCs w:val="24"/>
        </w:rPr>
      </w:pPr>
      <w:r w:rsidRPr="00925DB0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6292975B" w14:textId="77777777" w:rsidR="0045664B" w:rsidRPr="00925DB0" w:rsidRDefault="00CC5193">
      <w:pPr>
        <w:spacing w:after="0" w:line="238" w:lineRule="auto"/>
        <w:rPr>
          <w:rFonts w:ascii="Arial" w:hAnsi="Arial" w:cs="Arial"/>
          <w:sz w:val="24"/>
          <w:szCs w:val="24"/>
        </w:rPr>
      </w:pPr>
      <w:r w:rsidRPr="00925DB0">
        <w:rPr>
          <w:rFonts w:ascii="Arial" w:eastAsia="Arial" w:hAnsi="Arial" w:cs="Arial"/>
          <w:b/>
          <w:sz w:val="24"/>
          <w:szCs w:val="24"/>
        </w:rPr>
        <w:t xml:space="preserve">The meeting will open with a public session of up to 30 minutes duration should any member of the public so request it. </w:t>
      </w:r>
    </w:p>
    <w:p w14:paraId="2CC57BDD" w14:textId="77777777" w:rsidR="0045664B" w:rsidRPr="00925DB0" w:rsidRDefault="00CC5193">
      <w:pPr>
        <w:spacing w:after="4"/>
        <w:rPr>
          <w:rFonts w:ascii="Arial" w:hAnsi="Arial" w:cs="Arial"/>
          <w:sz w:val="24"/>
          <w:szCs w:val="24"/>
        </w:rPr>
      </w:pPr>
      <w:r w:rsidRPr="00925DB0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2F2DA627" w14:textId="2C6E58BA" w:rsidR="0045664B" w:rsidRPr="00925DB0" w:rsidRDefault="00CC5193">
      <w:pPr>
        <w:spacing w:after="4" w:line="240" w:lineRule="auto"/>
        <w:rPr>
          <w:rFonts w:ascii="Arial" w:eastAsia="Arial" w:hAnsi="Arial" w:cs="Arial"/>
          <w:sz w:val="24"/>
          <w:szCs w:val="24"/>
        </w:rPr>
      </w:pPr>
      <w:r w:rsidRPr="00925DB0">
        <w:rPr>
          <w:rFonts w:ascii="Arial" w:eastAsia="Arial" w:hAnsi="Arial" w:cs="Arial"/>
          <w:i/>
          <w:sz w:val="24"/>
          <w:szCs w:val="24"/>
        </w:rPr>
        <w:t xml:space="preserve">Members are reminded that the Council has a general duty to consider the following matters in the exercise of any of its functions: Equal Opportunities (race, gender, sexual orientation, marital </w:t>
      </w:r>
      <w:r w:rsidR="008A2371" w:rsidRPr="00925DB0">
        <w:rPr>
          <w:rFonts w:ascii="Arial" w:eastAsia="Arial" w:hAnsi="Arial" w:cs="Arial"/>
          <w:i/>
          <w:sz w:val="24"/>
          <w:szCs w:val="24"/>
        </w:rPr>
        <w:t>status,</w:t>
      </w:r>
      <w:r w:rsidRPr="00925DB0">
        <w:rPr>
          <w:rFonts w:ascii="Arial" w:eastAsia="Arial" w:hAnsi="Arial" w:cs="Arial"/>
          <w:i/>
          <w:sz w:val="24"/>
          <w:szCs w:val="24"/>
        </w:rPr>
        <w:t xml:space="preserve"> and any disability), Crime &amp; Disorder, Health &amp; Safety and Human Rights.</w:t>
      </w:r>
      <w:r w:rsidRPr="00925DB0">
        <w:rPr>
          <w:rFonts w:ascii="Arial" w:eastAsia="Arial" w:hAnsi="Arial" w:cs="Arial"/>
          <w:sz w:val="24"/>
          <w:szCs w:val="24"/>
        </w:rPr>
        <w:t xml:space="preserve"> </w:t>
      </w:r>
    </w:p>
    <w:p w14:paraId="3C4C70C1" w14:textId="0AC55460" w:rsidR="00DD5465" w:rsidRPr="00925DB0" w:rsidRDefault="00DD5465">
      <w:pPr>
        <w:spacing w:after="4" w:line="240" w:lineRule="auto"/>
        <w:rPr>
          <w:rFonts w:ascii="Arial" w:eastAsia="Arial" w:hAnsi="Arial" w:cs="Arial"/>
          <w:sz w:val="24"/>
          <w:szCs w:val="24"/>
        </w:rPr>
      </w:pPr>
    </w:p>
    <w:p w14:paraId="054BE9FB" w14:textId="77777777" w:rsidR="0045664B" w:rsidRPr="00925DB0" w:rsidRDefault="00CC5193">
      <w:pPr>
        <w:spacing w:after="0"/>
        <w:rPr>
          <w:rFonts w:ascii="Arial" w:hAnsi="Arial" w:cs="Arial"/>
          <w:sz w:val="24"/>
          <w:szCs w:val="24"/>
        </w:rPr>
      </w:pPr>
      <w:r w:rsidRPr="00925DB0">
        <w:rPr>
          <w:rFonts w:ascii="Arial" w:eastAsia="Arial" w:hAnsi="Arial" w:cs="Arial"/>
          <w:sz w:val="24"/>
          <w:szCs w:val="24"/>
        </w:rPr>
        <w:t xml:space="preserve"> </w:t>
      </w:r>
    </w:p>
    <w:tbl>
      <w:tblPr>
        <w:tblStyle w:val="TableGrid"/>
        <w:tblW w:w="9818" w:type="dxa"/>
        <w:tblInd w:w="-120" w:type="dxa"/>
        <w:tblCellMar>
          <w:top w:w="122" w:type="dxa"/>
          <w:left w:w="115" w:type="dxa"/>
          <w:right w:w="54" w:type="dxa"/>
        </w:tblCellMar>
        <w:tblLook w:val="04A0" w:firstRow="1" w:lastRow="0" w:firstColumn="1" w:lastColumn="0" w:noHBand="0" w:noVBand="1"/>
      </w:tblPr>
      <w:tblGrid>
        <w:gridCol w:w="536"/>
        <w:gridCol w:w="9282"/>
      </w:tblGrid>
      <w:tr w:rsidR="0045664B" w:rsidRPr="00925DB0" w14:paraId="20ACB007" w14:textId="77777777" w:rsidTr="00315D4C">
        <w:trPr>
          <w:trHeight w:val="511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5C046B" w14:textId="77777777" w:rsidR="0045664B" w:rsidRPr="00925DB0" w:rsidRDefault="00CC5193">
            <w:pPr>
              <w:rPr>
                <w:rFonts w:ascii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b/>
                <w:sz w:val="24"/>
                <w:szCs w:val="24"/>
              </w:rPr>
              <w:t>1.</w:t>
            </w:r>
            <w:r w:rsidRPr="00925DB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226C98" w14:textId="77777777" w:rsidR="0045664B" w:rsidRPr="00925DB0" w:rsidRDefault="00CC5193">
            <w:pPr>
              <w:rPr>
                <w:rFonts w:ascii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sz w:val="24"/>
                <w:szCs w:val="24"/>
              </w:rPr>
              <w:t>Apologies for absence.</w:t>
            </w:r>
            <w:r w:rsidRPr="00925DB0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45664B" w:rsidRPr="00925DB0" w14:paraId="312F372E" w14:textId="77777777" w:rsidTr="00315D4C">
        <w:trPr>
          <w:trHeight w:val="416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E9C7D9" w14:textId="77777777" w:rsidR="0045664B" w:rsidRPr="00925DB0" w:rsidRDefault="00CC5193">
            <w:pPr>
              <w:rPr>
                <w:rFonts w:ascii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b/>
                <w:sz w:val="24"/>
                <w:szCs w:val="24"/>
              </w:rPr>
              <w:t>2.</w:t>
            </w:r>
            <w:r w:rsidRPr="00925DB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A4A3DD" w14:textId="77777777" w:rsidR="0045664B" w:rsidRPr="00925DB0" w:rsidRDefault="00CC5193">
            <w:pPr>
              <w:rPr>
                <w:rFonts w:ascii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sz w:val="24"/>
                <w:szCs w:val="24"/>
              </w:rPr>
              <w:t>Dispensation requests.</w:t>
            </w:r>
            <w:r w:rsidRPr="00925DB0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45664B" w:rsidRPr="00925DB0" w14:paraId="483F73DC" w14:textId="77777777" w:rsidTr="00315D4C">
        <w:trPr>
          <w:trHeight w:val="614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64B281" w14:textId="77777777" w:rsidR="0045664B" w:rsidRPr="00925DB0" w:rsidRDefault="00CC5193">
            <w:pPr>
              <w:rPr>
                <w:rFonts w:ascii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b/>
                <w:sz w:val="24"/>
                <w:szCs w:val="24"/>
              </w:rPr>
              <w:t>3.</w:t>
            </w:r>
            <w:r w:rsidRPr="00925DB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20F40D" w14:textId="55B6A522" w:rsidR="0045664B" w:rsidRPr="00925DB0" w:rsidRDefault="00CC5193" w:rsidP="006372DB">
            <w:pPr>
              <w:rPr>
                <w:rFonts w:ascii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sz w:val="24"/>
                <w:szCs w:val="24"/>
              </w:rPr>
              <w:t xml:space="preserve">The Minutes of the meeting held on Monday </w:t>
            </w:r>
            <w:r w:rsidR="00BB3EC3">
              <w:rPr>
                <w:rFonts w:ascii="Arial" w:eastAsia="Arial" w:hAnsi="Arial" w:cs="Arial"/>
                <w:sz w:val="24"/>
                <w:szCs w:val="24"/>
              </w:rPr>
              <w:t>13</w:t>
            </w:r>
            <w:r w:rsidR="00CA3212">
              <w:rPr>
                <w:rFonts w:ascii="Arial" w:eastAsia="Arial" w:hAnsi="Arial" w:cs="Arial"/>
                <w:sz w:val="24"/>
                <w:szCs w:val="24"/>
              </w:rPr>
              <w:t>th</w:t>
            </w:r>
            <w:r w:rsidRPr="00925DB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BB3EC3">
              <w:rPr>
                <w:rFonts w:ascii="Arial" w:eastAsia="Arial" w:hAnsi="Arial" w:cs="Arial"/>
                <w:sz w:val="24"/>
                <w:szCs w:val="24"/>
              </w:rPr>
              <w:t>November</w:t>
            </w:r>
            <w:r w:rsidR="00CA321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925DB0">
              <w:rPr>
                <w:rFonts w:ascii="Arial" w:eastAsia="Arial" w:hAnsi="Arial" w:cs="Arial"/>
                <w:sz w:val="24"/>
                <w:szCs w:val="24"/>
              </w:rPr>
              <w:t>20</w:t>
            </w:r>
            <w:r w:rsidR="00DD5465" w:rsidRPr="00925DB0">
              <w:rPr>
                <w:rFonts w:ascii="Arial" w:eastAsia="Arial" w:hAnsi="Arial" w:cs="Arial"/>
                <w:sz w:val="24"/>
                <w:szCs w:val="24"/>
              </w:rPr>
              <w:t>2</w:t>
            </w:r>
            <w:r w:rsidR="00BA64A1">
              <w:rPr>
                <w:rFonts w:ascii="Arial" w:eastAsia="Arial" w:hAnsi="Arial" w:cs="Arial"/>
                <w:sz w:val="24"/>
                <w:szCs w:val="24"/>
              </w:rPr>
              <w:t>3</w:t>
            </w:r>
            <w:r w:rsidRPr="00925DB0">
              <w:rPr>
                <w:rFonts w:ascii="Arial" w:eastAsia="Arial" w:hAnsi="Arial" w:cs="Arial"/>
                <w:sz w:val="24"/>
                <w:szCs w:val="24"/>
              </w:rPr>
              <w:t xml:space="preserve"> at the Balliol Hall and the Clerks report to be approved.</w:t>
            </w:r>
            <w:r w:rsidRPr="00925DB0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45664B" w:rsidRPr="00925DB0" w14:paraId="6728B755" w14:textId="77777777" w:rsidTr="00BB3EC3">
        <w:trPr>
          <w:trHeight w:val="630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4C904B" w14:textId="77777777" w:rsidR="0045664B" w:rsidRPr="00925DB0" w:rsidRDefault="00CC5193">
            <w:pPr>
              <w:rPr>
                <w:rFonts w:ascii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b/>
                <w:sz w:val="24"/>
                <w:szCs w:val="24"/>
              </w:rPr>
              <w:t>4.</w:t>
            </w:r>
            <w:r w:rsidRPr="00925DB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0392AE" w14:textId="77777777" w:rsidR="0045664B" w:rsidRDefault="00CC519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sz w:val="24"/>
                <w:szCs w:val="24"/>
              </w:rPr>
              <w:t xml:space="preserve">Matters arising: </w:t>
            </w:r>
          </w:p>
          <w:p w14:paraId="25487121" w14:textId="5AE9F339" w:rsidR="006F4C63" w:rsidRPr="00925DB0" w:rsidRDefault="006F4C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664B" w:rsidRPr="00925DB0" w14:paraId="0F58F925" w14:textId="77777777" w:rsidTr="00315D4C">
        <w:trPr>
          <w:trHeight w:val="415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433F2C" w14:textId="19189304" w:rsidR="0045664B" w:rsidRPr="00925DB0" w:rsidRDefault="00B502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5</w:t>
            </w:r>
            <w:r w:rsidR="00CC5193" w:rsidRPr="00925DB0">
              <w:rPr>
                <w:rFonts w:ascii="Arial" w:eastAsia="Arial" w:hAnsi="Arial" w:cs="Arial"/>
                <w:b/>
                <w:sz w:val="24"/>
                <w:szCs w:val="24"/>
              </w:rPr>
              <w:t>.</w:t>
            </w:r>
            <w:r w:rsidR="00CC5193" w:rsidRPr="00925DB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DB6010" w14:textId="3AEE6FFA" w:rsidR="0045664B" w:rsidRPr="00925DB0" w:rsidRDefault="00CC5193">
            <w:pPr>
              <w:rPr>
                <w:rFonts w:ascii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sz w:val="24"/>
                <w:szCs w:val="24"/>
              </w:rPr>
              <w:t>Report</w:t>
            </w:r>
            <w:r w:rsidR="0001128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925DB0">
              <w:rPr>
                <w:rFonts w:ascii="Arial" w:eastAsia="Arial" w:hAnsi="Arial" w:cs="Arial"/>
                <w:sz w:val="24"/>
                <w:szCs w:val="24"/>
              </w:rPr>
              <w:t xml:space="preserve">from </w:t>
            </w:r>
            <w:r w:rsidR="0001128D">
              <w:rPr>
                <w:rFonts w:ascii="Arial" w:eastAsia="Arial" w:hAnsi="Arial" w:cs="Arial"/>
                <w:sz w:val="24"/>
                <w:szCs w:val="24"/>
              </w:rPr>
              <w:t>Somerset Council</w:t>
            </w:r>
            <w:r w:rsidRPr="00925DB0">
              <w:rPr>
                <w:rFonts w:ascii="Arial" w:eastAsia="Arial" w:hAnsi="Arial" w:cs="Arial"/>
                <w:sz w:val="24"/>
                <w:szCs w:val="24"/>
              </w:rPr>
              <w:t xml:space="preserve"> Councillor</w:t>
            </w:r>
            <w:r w:rsidR="00656C74"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  <w:p w14:paraId="5D0120ED" w14:textId="77777777" w:rsidR="0045664B" w:rsidRPr="00925DB0" w:rsidRDefault="00CC5193">
            <w:pPr>
              <w:rPr>
                <w:rFonts w:ascii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88234C" w:rsidRPr="00925DB0" w14:paraId="4AB26CEF" w14:textId="77777777" w:rsidTr="0001128D">
        <w:trPr>
          <w:trHeight w:val="715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63AA42" w14:textId="6EBD9C04" w:rsidR="0088234C" w:rsidRPr="00925DB0" w:rsidRDefault="00B5023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6</w:t>
            </w:r>
            <w:r w:rsidR="0088234C">
              <w:rPr>
                <w:rFonts w:ascii="Arial" w:eastAsia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B8DDBE" w14:textId="75D0CC87" w:rsidR="0039043A" w:rsidRDefault="00B50239" w:rsidP="00B502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Planning</w:t>
            </w:r>
            <w:r w:rsidR="006B0117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7C8BA060" w14:textId="77777777" w:rsidR="00B50239" w:rsidRDefault="00B50239" w:rsidP="00B5023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E94D77" w14:textId="66A1D8F8" w:rsidR="00B50239" w:rsidRDefault="00B50239" w:rsidP="00B502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Brue Farm Development update</w:t>
            </w:r>
            <w:r w:rsidR="00E073FB">
              <w:rPr>
                <w:rFonts w:ascii="Arial" w:hAnsi="Arial" w:cs="Arial"/>
                <w:sz w:val="24"/>
                <w:szCs w:val="24"/>
              </w:rPr>
              <w:t>s</w:t>
            </w:r>
          </w:p>
          <w:p w14:paraId="1561014B" w14:textId="77777777" w:rsidR="00E073FB" w:rsidRDefault="00E073FB" w:rsidP="00B5023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AD2388" w14:textId="4A90C503" w:rsidR="00E073FB" w:rsidRDefault="00E073FB" w:rsidP="00B502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New Road – Development updates</w:t>
            </w:r>
            <w:r w:rsidR="006F4C63">
              <w:rPr>
                <w:rFonts w:ascii="Arial" w:hAnsi="Arial" w:cs="Arial"/>
                <w:sz w:val="24"/>
                <w:szCs w:val="24"/>
              </w:rPr>
              <w:t xml:space="preserve"> – Community Hub </w:t>
            </w:r>
          </w:p>
          <w:p w14:paraId="3A304079" w14:textId="77777777" w:rsidR="00212AE8" w:rsidRDefault="00212AE8" w:rsidP="00B5023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39D6B4" w14:textId="1F6F7985" w:rsidR="00BB3EC3" w:rsidRDefault="00BB3EC3" w:rsidP="00B502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52/23/00012 Land Opposite, 19 Old Pawlett Road – National Grid</w:t>
            </w:r>
          </w:p>
          <w:p w14:paraId="14CE817C" w14:textId="2FC429E5" w:rsidR="00BB3EC3" w:rsidRDefault="00BB3EC3" w:rsidP="00B502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Overhead Electric Line</w:t>
            </w:r>
          </w:p>
          <w:p w14:paraId="6620D179" w14:textId="7B8F6C94" w:rsidR="00BB3EC3" w:rsidRDefault="00BB3EC3" w:rsidP="00B50239">
            <w:pPr>
              <w:rPr>
                <w:rFonts w:ascii="Source Sans Pro" w:hAnsi="Source Sans Pro"/>
                <w:sz w:val="27"/>
                <w:szCs w:val="27"/>
                <w:shd w:val="clear" w:color="auto" w:fill="F1F1F1"/>
              </w:rPr>
            </w:pPr>
            <w:r w:rsidRPr="00BB3EC3">
              <w:rPr>
                <w:rFonts w:ascii="Source Sans Pro" w:hAnsi="Source Sans Pro"/>
                <w:sz w:val="27"/>
                <w:szCs w:val="27"/>
                <w:shd w:val="clear" w:color="auto" w:fill="F1F1F1"/>
              </w:rPr>
              <w:t>Notification under the Overhead Lines (Exemption) (England and Wales) Regulations 2009 for the erection of a high voltage pole and associated stay.</w:t>
            </w:r>
          </w:p>
          <w:p w14:paraId="29256B40" w14:textId="77777777" w:rsidR="001A4178" w:rsidRDefault="001A4178" w:rsidP="00B50239">
            <w:pPr>
              <w:rPr>
                <w:rFonts w:ascii="Source Sans Pro" w:hAnsi="Source Sans Pro"/>
                <w:sz w:val="27"/>
                <w:szCs w:val="27"/>
                <w:shd w:val="clear" w:color="auto" w:fill="F1F1F1"/>
              </w:rPr>
            </w:pPr>
          </w:p>
          <w:p w14:paraId="0943A0B4" w14:textId="63B1AFEC" w:rsidR="001A4178" w:rsidRDefault="001A4178" w:rsidP="00B50239">
            <w:pPr>
              <w:rPr>
                <w:rFonts w:ascii="Source Sans Pro" w:hAnsi="Source Sans Pro"/>
                <w:sz w:val="27"/>
                <w:szCs w:val="27"/>
                <w:shd w:val="clear" w:color="auto" w:fill="F1F1F1"/>
              </w:rPr>
            </w:pPr>
            <w:r>
              <w:rPr>
                <w:rFonts w:ascii="Source Sans Pro" w:hAnsi="Source Sans Pro"/>
                <w:sz w:val="27"/>
                <w:szCs w:val="27"/>
                <w:shd w:val="clear" w:color="auto" w:fill="F1F1F1"/>
              </w:rPr>
              <w:t>Public Consultation – Hinkley Point</w:t>
            </w:r>
          </w:p>
          <w:p w14:paraId="2D7F435A" w14:textId="48AA76F2" w:rsidR="001A4178" w:rsidRDefault="001A4178" w:rsidP="001A417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Water discharge activity 9WDA) permit variation application (EPR/JP3122GM/V011)</w:t>
            </w:r>
          </w:p>
          <w:p w14:paraId="7EBFBED3" w14:textId="1242A5E8" w:rsidR="001A4178" w:rsidRDefault="001A4178" w:rsidP="001A417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Water discharge activity (WDA) permit variation application (EPR/XP3321GD/V005)</w:t>
            </w:r>
          </w:p>
          <w:p w14:paraId="2DB21B14" w14:textId="77777777" w:rsidR="001A4178" w:rsidRDefault="001A4178" w:rsidP="001A417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4CB53227" w14:textId="512563D8" w:rsidR="001A4178" w:rsidRPr="001A4178" w:rsidRDefault="001A4178" w:rsidP="001A417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Public consultation will run form 5/12/23 to 14/1/23 – Published on GOV.UK</w:t>
            </w:r>
          </w:p>
          <w:p w14:paraId="3A8FF933" w14:textId="77777777" w:rsidR="00212AE8" w:rsidRDefault="00212AE8" w:rsidP="00B5023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877C25" w14:textId="5D55146D" w:rsidR="00CA3212" w:rsidRPr="00925DB0" w:rsidRDefault="00CA3212" w:rsidP="00BB3E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EC3" w:rsidRPr="00925DB0" w14:paraId="56D5A6F3" w14:textId="77777777" w:rsidTr="0001128D">
        <w:trPr>
          <w:trHeight w:val="715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4316EC" w14:textId="2BDA1560" w:rsidR="00BB3EC3" w:rsidRDefault="00BB3EC3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E348FC" w14:textId="77777777" w:rsidR="00BB3EC3" w:rsidRDefault="00BB3EC3" w:rsidP="00BB3EC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Somerset Council – Asset and Service Devolution</w:t>
            </w:r>
          </w:p>
          <w:p w14:paraId="6DD31B92" w14:textId="77777777" w:rsidR="00BB3EC3" w:rsidRDefault="00BB3EC3" w:rsidP="00B502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664B" w:rsidRPr="00925DB0" w14:paraId="6C7B854C" w14:textId="77777777" w:rsidTr="00B93840">
        <w:trPr>
          <w:trHeight w:val="411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F15806" w14:textId="1757C22F" w:rsidR="0045664B" w:rsidRPr="00925DB0" w:rsidRDefault="00BB3E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8</w:t>
            </w:r>
            <w:r w:rsidR="00CC5193" w:rsidRPr="00925DB0">
              <w:rPr>
                <w:rFonts w:ascii="Arial" w:eastAsia="Arial" w:hAnsi="Arial" w:cs="Arial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1651AB" w14:textId="77777777" w:rsidR="00B50239" w:rsidRDefault="00B50239" w:rsidP="00B502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War Memorial playing field and Cricket Club</w:t>
            </w:r>
          </w:p>
          <w:p w14:paraId="0DA85358" w14:textId="77777777" w:rsidR="00656C74" w:rsidRDefault="00656C74" w:rsidP="00B5023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641CD8" w14:textId="6BFF94AF" w:rsidR="00656C74" w:rsidRDefault="00B50239" w:rsidP="00656C74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656C74">
              <w:rPr>
                <w:rFonts w:ascii="Arial" w:hAnsi="Arial" w:cs="Arial"/>
                <w:sz w:val="24"/>
                <w:szCs w:val="24"/>
              </w:rPr>
              <w:t>Plaque</w:t>
            </w:r>
          </w:p>
          <w:p w14:paraId="4CD7ABE8" w14:textId="1B456EBE" w:rsidR="006F4C63" w:rsidRDefault="006F4C63" w:rsidP="00656C74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Trees</w:t>
            </w:r>
          </w:p>
          <w:p w14:paraId="62DE6F3B" w14:textId="3F2A1EB0" w:rsidR="006F4C63" w:rsidRDefault="009A0E64" w:rsidP="00656C74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6F4C63">
              <w:rPr>
                <w:rFonts w:ascii="Arial" w:hAnsi="Arial" w:cs="Arial"/>
                <w:sz w:val="24"/>
                <w:szCs w:val="24"/>
              </w:rPr>
              <w:t>arpark</w:t>
            </w:r>
          </w:p>
          <w:p w14:paraId="0AFA4428" w14:textId="38090912" w:rsidR="009A0E64" w:rsidRDefault="009A0E64" w:rsidP="00656C74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Brambles and H</w:t>
            </w:r>
            <w:r w:rsidR="00D94F9D">
              <w:rPr>
                <w:rFonts w:ascii="Arial" w:hAnsi="Arial" w:cs="Arial"/>
                <w:sz w:val="24"/>
                <w:szCs w:val="24"/>
              </w:rPr>
              <w:t>edges</w:t>
            </w:r>
          </w:p>
          <w:p w14:paraId="36AED704" w14:textId="76EA1EE5" w:rsidR="00DD5465" w:rsidRPr="00925DB0" w:rsidRDefault="00DD5465" w:rsidP="005464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67B6" w:rsidRPr="00925DB0" w14:paraId="1B9767F3" w14:textId="77777777" w:rsidTr="00315D4C">
        <w:trPr>
          <w:trHeight w:val="480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449F3D" w14:textId="3E2A0DCC" w:rsidR="006567B6" w:rsidRPr="00925DB0" w:rsidRDefault="00BB3EC3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9</w:t>
            </w:r>
            <w:r w:rsidR="006567B6" w:rsidRPr="00925DB0">
              <w:rPr>
                <w:rFonts w:ascii="Arial" w:eastAsia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E3D106" w14:textId="396E7CFD" w:rsidR="006567B6" w:rsidRDefault="006567B6">
            <w:pPr>
              <w:rPr>
                <w:rFonts w:ascii="Arial" w:hAnsi="Arial" w:cs="Arial"/>
                <w:sz w:val="24"/>
                <w:szCs w:val="24"/>
              </w:rPr>
            </w:pPr>
            <w:r w:rsidRPr="00925DB0">
              <w:rPr>
                <w:rFonts w:ascii="Arial" w:hAnsi="Arial" w:cs="Arial"/>
                <w:sz w:val="24"/>
                <w:szCs w:val="24"/>
              </w:rPr>
              <w:t>Ilex Park</w:t>
            </w:r>
          </w:p>
          <w:p w14:paraId="043F028D" w14:textId="58819D96" w:rsidR="00284AD0" w:rsidRDefault="00284AD0" w:rsidP="00284AD0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E073FB">
              <w:rPr>
                <w:rFonts w:ascii="Arial" w:hAnsi="Arial" w:cs="Arial"/>
                <w:sz w:val="24"/>
                <w:szCs w:val="24"/>
              </w:rPr>
              <w:t>afety surfacing</w:t>
            </w:r>
            <w:r>
              <w:rPr>
                <w:rFonts w:ascii="Arial" w:hAnsi="Arial" w:cs="Arial"/>
                <w:sz w:val="24"/>
                <w:szCs w:val="24"/>
              </w:rPr>
              <w:t xml:space="preserve"> for Ilex </w:t>
            </w:r>
            <w:r w:rsidR="00CA3212">
              <w:rPr>
                <w:rFonts w:ascii="Arial" w:hAnsi="Arial" w:cs="Arial"/>
                <w:sz w:val="24"/>
                <w:szCs w:val="24"/>
              </w:rPr>
              <w:t>– Quotes</w:t>
            </w:r>
          </w:p>
          <w:p w14:paraId="79765768" w14:textId="41EA3819" w:rsidR="00CA3212" w:rsidRDefault="00CA3212" w:rsidP="00284AD0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Goal Post </w:t>
            </w:r>
            <w:r w:rsidR="00BB3EC3">
              <w:rPr>
                <w:rFonts w:ascii="Arial" w:hAnsi="Arial" w:cs="Arial"/>
                <w:sz w:val="24"/>
                <w:szCs w:val="24"/>
              </w:rPr>
              <w:t>installation</w:t>
            </w:r>
          </w:p>
          <w:p w14:paraId="2608E80E" w14:textId="45800A94" w:rsidR="006F4C63" w:rsidRPr="00284AD0" w:rsidRDefault="006F4C63" w:rsidP="00284AD0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Repairs to equipment quote</w:t>
            </w:r>
          </w:p>
          <w:p w14:paraId="0C9DC4E6" w14:textId="0A886DAA" w:rsidR="006567B6" w:rsidRPr="0001128D" w:rsidRDefault="006567B6" w:rsidP="000112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169A" w:rsidRPr="00925DB0" w14:paraId="43C633B3" w14:textId="77777777" w:rsidTr="00315D4C">
        <w:trPr>
          <w:trHeight w:val="1601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2912E8" w14:textId="3B517EE9" w:rsidR="0025169A" w:rsidRDefault="00BB3EC3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76F028" w14:textId="1501276D" w:rsidR="0025169A" w:rsidRDefault="0025169A" w:rsidP="00B01817">
            <w:pPr>
              <w:spacing w:after="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Common, Trees and Footpaths</w:t>
            </w:r>
            <w:r w:rsidR="006F4C63">
              <w:rPr>
                <w:rFonts w:ascii="Arial" w:eastAsia="Arial" w:hAnsi="Arial" w:cs="Arial"/>
                <w:sz w:val="24"/>
                <w:szCs w:val="24"/>
              </w:rPr>
              <w:t xml:space="preserve"> / Green areas</w:t>
            </w:r>
          </w:p>
          <w:p w14:paraId="1B896631" w14:textId="77777777" w:rsidR="00CA3212" w:rsidRDefault="00CA3212" w:rsidP="00B01817">
            <w:pPr>
              <w:spacing w:after="1"/>
              <w:rPr>
                <w:rFonts w:ascii="Arial" w:eastAsia="Arial" w:hAnsi="Arial" w:cs="Arial"/>
                <w:sz w:val="24"/>
                <w:szCs w:val="24"/>
              </w:rPr>
            </w:pPr>
          </w:p>
          <w:p w14:paraId="1680AFD4" w14:textId="15A78583" w:rsidR="00CA3212" w:rsidRDefault="00CA3212" w:rsidP="00CA3212">
            <w:pPr>
              <w:pStyle w:val="ListParagraph"/>
              <w:numPr>
                <w:ilvl w:val="0"/>
                <w:numId w:val="8"/>
              </w:numPr>
              <w:spacing w:after="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Common Ditches</w:t>
            </w:r>
          </w:p>
          <w:p w14:paraId="75114D12" w14:textId="52B1A458" w:rsidR="006F4C63" w:rsidRDefault="006F4C63" w:rsidP="00CA3212">
            <w:pPr>
              <w:pStyle w:val="ListParagraph"/>
              <w:numPr>
                <w:ilvl w:val="0"/>
                <w:numId w:val="8"/>
              </w:numPr>
              <w:spacing w:after="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Footpath 35/ 7 – Stony Path Trees</w:t>
            </w:r>
          </w:p>
          <w:p w14:paraId="36CC75BF" w14:textId="58640D24" w:rsidR="006F4C63" w:rsidRDefault="006F4C63" w:rsidP="00CA3212">
            <w:pPr>
              <w:pStyle w:val="ListParagraph"/>
              <w:numPr>
                <w:ilvl w:val="0"/>
                <w:numId w:val="8"/>
              </w:numPr>
              <w:spacing w:after="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Flooding of the Hams</w:t>
            </w:r>
          </w:p>
          <w:p w14:paraId="59C7098C" w14:textId="5176E6E1" w:rsidR="0025169A" w:rsidRPr="00925DB0" w:rsidRDefault="0025169A" w:rsidP="00B01817">
            <w:pPr>
              <w:spacing w:after="1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F4C63" w:rsidRPr="00925DB0" w14:paraId="5D2EC030" w14:textId="77777777" w:rsidTr="001A4178">
        <w:trPr>
          <w:trHeight w:val="736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AB8AAF" w14:textId="516B4A87" w:rsidR="006F4C63" w:rsidRDefault="006F4C63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  <w:r w:rsidR="00BB3EC3"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23BF36" w14:textId="00FD52B3" w:rsidR="006F4C63" w:rsidRDefault="006F4C63" w:rsidP="00B01817">
            <w:pPr>
              <w:spacing w:after="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Village Plan and </w:t>
            </w:r>
            <w:r w:rsidR="009A0E64">
              <w:rPr>
                <w:rFonts w:ascii="Arial" w:eastAsia="Arial" w:hAnsi="Arial" w:cs="Arial"/>
                <w:sz w:val="24"/>
                <w:szCs w:val="24"/>
              </w:rPr>
              <w:t>Neighbourhood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Plan </w:t>
            </w:r>
          </w:p>
          <w:p w14:paraId="143A1426" w14:textId="77777777" w:rsidR="006F4C63" w:rsidRDefault="006F4C63" w:rsidP="00B01817">
            <w:pPr>
              <w:spacing w:after="1"/>
              <w:rPr>
                <w:rFonts w:ascii="Arial" w:eastAsia="Arial" w:hAnsi="Arial" w:cs="Arial"/>
                <w:sz w:val="24"/>
                <w:szCs w:val="24"/>
              </w:rPr>
            </w:pPr>
          </w:p>
          <w:p w14:paraId="70F409F4" w14:textId="598430BC" w:rsidR="006F4C63" w:rsidRPr="00BB3EC3" w:rsidRDefault="006F4C63" w:rsidP="00BB3EC3">
            <w:pPr>
              <w:spacing w:after="1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5664B" w:rsidRPr="00925DB0" w14:paraId="52A47266" w14:textId="77777777" w:rsidTr="00315D4C">
        <w:trPr>
          <w:trHeight w:val="1601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7B866F" w14:textId="3ADE6D2F" w:rsidR="0045664B" w:rsidRPr="00925DB0" w:rsidRDefault="002516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  <w:r w:rsidR="00BB3EC3">
              <w:rPr>
                <w:rFonts w:ascii="Arial" w:eastAsia="Arial" w:hAnsi="Arial" w:cs="Arial"/>
                <w:b/>
                <w:sz w:val="24"/>
                <w:szCs w:val="24"/>
              </w:rPr>
              <w:t>2</w:t>
            </w:r>
            <w:r w:rsidR="00CC5193" w:rsidRPr="00925DB0">
              <w:rPr>
                <w:rFonts w:ascii="Arial" w:eastAsia="Arial" w:hAnsi="Arial" w:cs="Arial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EF7599" w14:textId="3EC45A0C" w:rsidR="00D977B1" w:rsidRPr="00925DB0" w:rsidRDefault="00CC5193" w:rsidP="00B01817">
            <w:pPr>
              <w:spacing w:after="1"/>
              <w:rPr>
                <w:rFonts w:ascii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sz w:val="24"/>
                <w:szCs w:val="24"/>
              </w:rPr>
              <w:t xml:space="preserve">Parish Projects </w:t>
            </w:r>
          </w:p>
          <w:p w14:paraId="0DBF4D6A" w14:textId="77777777" w:rsidR="00B01817" w:rsidRPr="00925DB0" w:rsidRDefault="00B01817" w:rsidP="00B01817">
            <w:pPr>
              <w:spacing w:after="1"/>
              <w:rPr>
                <w:rFonts w:ascii="Arial" w:hAnsi="Arial" w:cs="Arial"/>
                <w:sz w:val="24"/>
                <w:szCs w:val="24"/>
              </w:rPr>
            </w:pPr>
          </w:p>
          <w:p w14:paraId="5FF22E0E" w14:textId="075F7D24" w:rsidR="00C517B7" w:rsidRDefault="00C517B7" w:rsidP="00656C7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656C74">
              <w:rPr>
                <w:rFonts w:ascii="Arial" w:hAnsi="Arial" w:cs="Arial"/>
                <w:sz w:val="24"/>
                <w:szCs w:val="24"/>
              </w:rPr>
              <w:t xml:space="preserve">Clean Sweep end of </w:t>
            </w:r>
            <w:r w:rsidR="00BB3EC3">
              <w:rPr>
                <w:rFonts w:ascii="Arial" w:hAnsi="Arial" w:cs="Arial"/>
                <w:sz w:val="24"/>
                <w:szCs w:val="24"/>
              </w:rPr>
              <w:t>March 2024</w:t>
            </w:r>
          </w:p>
          <w:p w14:paraId="6AC202B6" w14:textId="77777777" w:rsidR="00747554" w:rsidRDefault="00747554" w:rsidP="00656C7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Christmas</w:t>
            </w:r>
            <w:r w:rsidR="0025169A">
              <w:rPr>
                <w:rFonts w:ascii="Arial" w:hAnsi="Arial" w:cs="Arial"/>
                <w:sz w:val="24"/>
                <w:szCs w:val="24"/>
              </w:rPr>
              <w:t xml:space="preserve"> Carols on the Common 16/12/23 6pm</w:t>
            </w:r>
          </w:p>
          <w:p w14:paraId="51A02554" w14:textId="4DB94AEE" w:rsidR="001A4178" w:rsidRDefault="001A4178" w:rsidP="00656C7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Christmas Tree</w:t>
            </w:r>
          </w:p>
          <w:p w14:paraId="2021FAEF" w14:textId="755087D8" w:rsidR="0025169A" w:rsidRPr="00656C74" w:rsidRDefault="0025169A" w:rsidP="00BB3EC3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4539" w:rsidRPr="00925DB0" w14:paraId="690F8F24" w14:textId="77777777" w:rsidTr="006372DB">
        <w:trPr>
          <w:trHeight w:val="389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C58927" w14:textId="26E5911D" w:rsidR="00EF4539" w:rsidRPr="00925DB0" w:rsidRDefault="006372DB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  <w:r w:rsidR="00BB3EC3">
              <w:rPr>
                <w:rFonts w:ascii="Arial" w:eastAsia="Arial" w:hAnsi="Arial" w:cs="Arial"/>
                <w:b/>
                <w:sz w:val="24"/>
                <w:szCs w:val="24"/>
              </w:rPr>
              <w:t>3</w:t>
            </w:r>
            <w:r w:rsidR="00EF4539" w:rsidRPr="00925DB0">
              <w:rPr>
                <w:rFonts w:ascii="Arial" w:eastAsia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195AE1" w14:textId="7F16059C" w:rsidR="00EF4539" w:rsidRDefault="008D0117">
            <w:pPr>
              <w:spacing w:after="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CIL</w:t>
            </w:r>
            <w:r w:rsidR="0025169A">
              <w:rPr>
                <w:rFonts w:ascii="Arial" w:eastAsia="Arial" w:hAnsi="Arial" w:cs="Arial"/>
                <w:sz w:val="24"/>
                <w:szCs w:val="24"/>
              </w:rPr>
              <w:t xml:space="preserve"> (5-year spending limit) Issued 2022</w:t>
            </w:r>
            <w:r w:rsidR="001A4178">
              <w:rPr>
                <w:rFonts w:ascii="Arial" w:eastAsia="Arial" w:hAnsi="Arial" w:cs="Arial"/>
                <w:sz w:val="24"/>
                <w:szCs w:val="24"/>
              </w:rPr>
              <w:t>/23</w:t>
            </w:r>
          </w:p>
          <w:p w14:paraId="29A72991" w14:textId="77777777" w:rsidR="0025169A" w:rsidRDefault="0025169A">
            <w:pPr>
              <w:spacing w:after="1"/>
              <w:rPr>
                <w:rFonts w:ascii="Arial" w:eastAsia="Arial" w:hAnsi="Arial" w:cs="Arial"/>
                <w:sz w:val="24"/>
                <w:szCs w:val="24"/>
              </w:rPr>
            </w:pPr>
          </w:p>
          <w:p w14:paraId="049ECCCC" w14:textId="77777777" w:rsidR="008D0117" w:rsidRDefault="00CB1063" w:rsidP="008D0117">
            <w:pPr>
              <w:pStyle w:val="ListParagraph"/>
              <w:numPr>
                <w:ilvl w:val="0"/>
                <w:numId w:val="7"/>
              </w:numPr>
              <w:spacing w:after="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Solar Speed signs</w:t>
            </w:r>
          </w:p>
          <w:p w14:paraId="706261F1" w14:textId="49653DBD" w:rsidR="006B6C2E" w:rsidRDefault="006F26C0" w:rsidP="008D0117">
            <w:pPr>
              <w:pStyle w:val="ListParagraph"/>
              <w:numPr>
                <w:ilvl w:val="0"/>
                <w:numId w:val="7"/>
              </w:numPr>
              <w:spacing w:after="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Planters x </w:t>
            </w:r>
            <w:r w:rsidR="00E073FB">
              <w:rPr>
                <w:rFonts w:ascii="Arial" w:eastAsia="Arial" w:hAnsi="Arial" w:cs="Arial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for </w:t>
            </w:r>
            <w:r w:rsidR="00D94F9D">
              <w:rPr>
                <w:rFonts w:ascii="Arial" w:eastAsia="Arial" w:hAnsi="Arial" w:cs="Arial"/>
                <w:sz w:val="24"/>
                <w:szCs w:val="24"/>
              </w:rPr>
              <w:t>Main Road</w:t>
            </w:r>
          </w:p>
          <w:p w14:paraId="2C6F4C13" w14:textId="03E92D09" w:rsidR="00C517B7" w:rsidRDefault="00C517B7" w:rsidP="008D0117">
            <w:pPr>
              <w:pStyle w:val="ListParagraph"/>
              <w:numPr>
                <w:ilvl w:val="0"/>
                <w:numId w:val="7"/>
              </w:numPr>
              <w:spacing w:after="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New map for Common</w:t>
            </w:r>
            <w:r w:rsidR="006F4C63">
              <w:rPr>
                <w:rFonts w:ascii="Arial" w:eastAsia="Arial" w:hAnsi="Arial" w:cs="Arial"/>
                <w:sz w:val="24"/>
                <w:szCs w:val="24"/>
              </w:rPr>
              <w:t xml:space="preserve"> - </w:t>
            </w:r>
            <w:r w:rsidR="009A0E64">
              <w:rPr>
                <w:rFonts w:ascii="Arial" w:eastAsia="Arial" w:hAnsi="Arial" w:cs="Arial"/>
                <w:sz w:val="24"/>
                <w:szCs w:val="24"/>
              </w:rPr>
              <w:t>Mosaic</w:t>
            </w:r>
          </w:p>
          <w:p w14:paraId="3E38E0EC" w14:textId="77777777" w:rsidR="00B50239" w:rsidRDefault="00B50239" w:rsidP="008D0117">
            <w:pPr>
              <w:pStyle w:val="ListParagraph"/>
              <w:numPr>
                <w:ilvl w:val="0"/>
                <w:numId w:val="7"/>
              </w:numPr>
              <w:spacing w:after="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Bench refurbishment</w:t>
            </w:r>
          </w:p>
          <w:p w14:paraId="42BBEF43" w14:textId="76A06F97" w:rsidR="00C517B7" w:rsidRDefault="00C517B7" w:rsidP="008D0117">
            <w:pPr>
              <w:pStyle w:val="ListParagraph"/>
              <w:numPr>
                <w:ilvl w:val="0"/>
                <w:numId w:val="7"/>
              </w:numPr>
              <w:spacing w:after="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Land at each of end of White cottage (Clear and tidy)</w:t>
            </w:r>
          </w:p>
          <w:p w14:paraId="0D95E6D3" w14:textId="5D642F30" w:rsidR="00747554" w:rsidRDefault="00747554" w:rsidP="008D0117">
            <w:pPr>
              <w:pStyle w:val="ListParagraph"/>
              <w:numPr>
                <w:ilvl w:val="0"/>
                <w:numId w:val="7"/>
              </w:numPr>
              <w:spacing w:after="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Ilex Park – Sand, signage, bin etc</w:t>
            </w:r>
            <w:r w:rsidR="00E073FB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41F7C631" w14:textId="0A7D045A" w:rsidR="006F4C63" w:rsidRDefault="00BB3EC3" w:rsidP="008D0117">
            <w:pPr>
              <w:pStyle w:val="ListParagraph"/>
              <w:numPr>
                <w:ilvl w:val="0"/>
                <w:numId w:val="7"/>
              </w:numPr>
              <w:spacing w:after="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Car Park surfacing - </w:t>
            </w:r>
            <w:r w:rsidR="001A4178">
              <w:rPr>
                <w:rFonts w:ascii="Arial" w:eastAsia="Arial" w:hAnsi="Arial" w:cs="Arial"/>
                <w:sz w:val="24"/>
                <w:szCs w:val="24"/>
              </w:rPr>
              <w:t>Pavilion.</w:t>
            </w:r>
          </w:p>
          <w:p w14:paraId="7A2B4554" w14:textId="0F54F2D9" w:rsidR="00B50239" w:rsidRPr="008D0117" w:rsidRDefault="00B50239" w:rsidP="00B50239">
            <w:pPr>
              <w:pStyle w:val="ListParagraph"/>
              <w:spacing w:after="1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5664B" w:rsidRPr="00925DB0" w14:paraId="6167BE74" w14:textId="77777777" w:rsidTr="000F7BDC">
        <w:trPr>
          <w:trHeight w:val="1216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F33A03" w14:textId="30326FA9" w:rsidR="0045664B" w:rsidRPr="00925DB0" w:rsidRDefault="00B93840" w:rsidP="00315D4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  <w:r w:rsidR="00BB3EC3">
              <w:rPr>
                <w:rFonts w:ascii="Arial" w:eastAsia="Arial" w:hAnsi="Arial" w:cs="Arial"/>
                <w:b/>
                <w:sz w:val="24"/>
                <w:szCs w:val="24"/>
              </w:rPr>
              <w:t>4</w:t>
            </w:r>
            <w:r w:rsidR="00CC5193" w:rsidRPr="00925DB0">
              <w:rPr>
                <w:rFonts w:ascii="Arial" w:eastAsia="Arial" w:hAnsi="Arial" w:cs="Arial"/>
                <w:b/>
                <w:sz w:val="24"/>
                <w:szCs w:val="24"/>
              </w:rPr>
              <w:t xml:space="preserve">. </w:t>
            </w:r>
          </w:p>
          <w:p w14:paraId="52054813" w14:textId="77777777" w:rsidR="00D977B1" w:rsidRPr="00925DB0" w:rsidRDefault="00D977B1" w:rsidP="00315D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AAE994" w14:textId="77777777" w:rsidR="0045664B" w:rsidRPr="00925DB0" w:rsidRDefault="00CC5193">
            <w:pPr>
              <w:spacing w:after="2"/>
              <w:rPr>
                <w:rFonts w:ascii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sz w:val="24"/>
                <w:szCs w:val="24"/>
              </w:rPr>
              <w:t xml:space="preserve">Area Report </w:t>
            </w:r>
          </w:p>
          <w:p w14:paraId="4ACFA317" w14:textId="148BD6B2" w:rsidR="0045664B" w:rsidRPr="00925DB0" w:rsidRDefault="00CC5193">
            <w:pPr>
              <w:numPr>
                <w:ilvl w:val="0"/>
                <w:numId w:val="2"/>
              </w:numPr>
              <w:ind w:hanging="360"/>
              <w:rPr>
                <w:rFonts w:ascii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sz w:val="24"/>
                <w:szCs w:val="24"/>
              </w:rPr>
              <w:t>Alstone</w:t>
            </w:r>
          </w:p>
          <w:p w14:paraId="1BB635A1" w14:textId="739C3EC0" w:rsidR="00B50239" w:rsidRPr="00747554" w:rsidRDefault="00CC5193" w:rsidP="00747554">
            <w:pPr>
              <w:numPr>
                <w:ilvl w:val="0"/>
                <w:numId w:val="2"/>
              </w:numPr>
              <w:ind w:hanging="360"/>
              <w:rPr>
                <w:rFonts w:ascii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sz w:val="24"/>
                <w:szCs w:val="24"/>
              </w:rPr>
              <w:t xml:space="preserve">Main Road </w:t>
            </w:r>
          </w:p>
          <w:p w14:paraId="7F07F975" w14:textId="77777777" w:rsidR="0045664B" w:rsidRPr="00925DB0" w:rsidRDefault="00CC5193">
            <w:pPr>
              <w:numPr>
                <w:ilvl w:val="0"/>
                <w:numId w:val="2"/>
              </w:numPr>
              <w:ind w:hanging="360"/>
              <w:rPr>
                <w:rFonts w:ascii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sz w:val="24"/>
                <w:szCs w:val="24"/>
              </w:rPr>
              <w:t xml:space="preserve">Church Rd </w:t>
            </w:r>
          </w:p>
          <w:p w14:paraId="6FF9E8E0" w14:textId="77777777" w:rsidR="0045664B" w:rsidRPr="00925DB0" w:rsidRDefault="00CC5193">
            <w:pPr>
              <w:numPr>
                <w:ilvl w:val="0"/>
                <w:numId w:val="2"/>
              </w:numPr>
              <w:ind w:hanging="360"/>
              <w:rPr>
                <w:rFonts w:ascii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sz w:val="24"/>
                <w:szCs w:val="24"/>
              </w:rPr>
              <w:t xml:space="preserve">Withy Rd/Ringstone </w:t>
            </w:r>
          </w:p>
        </w:tc>
      </w:tr>
      <w:tr w:rsidR="0045664B" w:rsidRPr="00925DB0" w14:paraId="265F7E60" w14:textId="77777777" w:rsidTr="00656C74">
        <w:trPr>
          <w:trHeight w:val="2104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024354" w14:textId="02E16101" w:rsidR="0045664B" w:rsidRPr="00925DB0" w:rsidRDefault="00CC5193" w:rsidP="006372DB">
            <w:pPr>
              <w:rPr>
                <w:rFonts w:ascii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1</w:t>
            </w:r>
            <w:r w:rsidR="00BB3EC3">
              <w:rPr>
                <w:rFonts w:ascii="Arial" w:eastAsia="Arial" w:hAnsi="Arial" w:cs="Arial"/>
                <w:b/>
                <w:sz w:val="24"/>
                <w:szCs w:val="24"/>
              </w:rPr>
              <w:t>5</w:t>
            </w:r>
            <w:r w:rsidRPr="00925DB0">
              <w:rPr>
                <w:rFonts w:ascii="Arial" w:eastAsia="Arial" w:hAnsi="Arial" w:cs="Arial"/>
                <w:b/>
                <w:sz w:val="24"/>
                <w:szCs w:val="24"/>
              </w:rPr>
              <w:t>.</w:t>
            </w:r>
            <w:r w:rsidRPr="00925DB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DDC987" w14:textId="77777777" w:rsidR="0045664B" w:rsidRPr="00925DB0" w:rsidRDefault="00CC519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sz w:val="24"/>
                <w:szCs w:val="24"/>
              </w:rPr>
              <w:t xml:space="preserve">Financial items: </w:t>
            </w:r>
          </w:p>
          <w:p w14:paraId="68891BFA" w14:textId="77777777" w:rsidR="0045664B" w:rsidRPr="00925DB0" w:rsidRDefault="00CC5193" w:rsidP="00D977B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sz w:val="24"/>
                <w:szCs w:val="24"/>
              </w:rPr>
              <w:t xml:space="preserve">Statement of accounts </w:t>
            </w:r>
          </w:p>
          <w:p w14:paraId="6F034126" w14:textId="77777777" w:rsidR="0045664B" w:rsidRPr="008A371A" w:rsidRDefault="00CC5193" w:rsidP="00D977B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sz w:val="24"/>
                <w:szCs w:val="24"/>
              </w:rPr>
              <w:t xml:space="preserve">To agree the following payments </w:t>
            </w:r>
          </w:p>
          <w:p w14:paraId="52C95F3C" w14:textId="77777777" w:rsidR="008A371A" w:rsidRPr="00D62DE5" w:rsidRDefault="008A371A" w:rsidP="00B50239">
            <w:pPr>
              <w:pStyle w:val="ListParagraph"/>
              <w:ind w:left="1080"/>
              <w:rPr>
                <w:rFonts w:ascii="Arial" w:hAnsi="Arial" w:cs="Arial"/>
                <w:sz w:val="24"/>
                <w:szCs w:val="24"/>
              </w:rPr>
            </w:pPr>
          </w:p>
          <w:p w14:paraId="4C09FFA9" w14:textId="70848064" w:rsidR="008A371A" w:rsidRPr="006B6C2E" w:rsidRDefault="00B50239" w:rsidP="008A371A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  </w:t>
            </w:r>
            <w:r w:rsidR="008A371A" w:rsidRPr="006B6C2E">
              <w:rPr>
                <w:rFonts w:ascii="Arial" w:eastAsia="Arial" w:hAnsi="Arial" w:cs="Arial"/>
              </w:rPr>
              <w:t xml:space="preserve">Mrs Alex Harris £724.67– Clerk </w:t>
            </w:r>
          </w:p>
          <w:p w14:paraId="7C19D8CC" w14:textId="36CA04A5" w:rsidR="008A371A" w:rsidRDefault="008A371A" w:rsidP="00B50239">
            <w:pPr>
              <w:spacing w:after="4"/>
              <w:ind w:left="720"/>
              <w:rPr>
                <w:rFonts w:ascii="Arial" w:hAnsi="Arial" w:cs="Arial"/>
              </w:rPr>
            </w:pPr>
            <w:r w:rsidRPr="006B6C2E">
              <w:rPr>
                <w:rFonts w:ascii="Arial" w:eastAsia="Arial" w:hAnsi="Arial" w:cs="Arial"/>
              </w:rPr>
              <w:t>Mrs Alex Harris</w:t>
            </w:r>
            <w:r w:rsidR="00B50239">
              <w:rPr>
                <w:rFonts w:ascii="Arial" w:eastAsia="Arial" w:hAnsi="Arial" w:cs="Arial"/>
              </w:rPr>
              <w:t>:</w:t>
            </w:r>
            <w:r w:rsidRPr="006B6C2E">
              <w:rPr>
                <w:rFonts w:ascii="Arial" w:eastAsia="Arial" w:hAnsi="Arial" w:cs="Arial"/>
              </w:rPr>
              <w:t xml:space="preserve"> Telephon</w:t>
            </w:r>
            <w:r w:rsidR="00B50239">
              <w:rPr>
                <w:rFonts w:ascii="Arial" w:eastAsia="Arial" w:hAnsi="Arial" w:cs="Arial"/>
              </w:rPr>
              <w:t>e,</w:t>
            </w:r>
            <w:r w:rsidRPr="006B6C2E">
              <w:rPr>
                <w:rFonts w:ascii="Arial" w:eastAsia="Arial" w:hAnsi="Arial" w:cs="Arial"/>
              </w:rPr>
              <w:t xml:space="preserve"> </w:t>
            </w:r>
            <w:r w:rsidR="00B50239" w:rsidRPr="006B6C2E">
              <w:rPr>
                <w:rFonts w:ascii="Arial" w:eastAsia="Arial" w:hAnsi="Arial" w:cs="Arial"/>
              </w:rPr>
              <w:t>website,</w:t>
            </w:r>
            <w:r w:rsidRPr="006B6C2E">
              <w:rPr>
                <w:rFonts w:ascii="Arial" w:eastAsia="Arial" w:hAnsi="Arial" w:cs="Arial"/>
              </w:rPr>
              <w:t xml:space="preserve"> </w:t>
            </w:r>
            <w:r w:rsidR="00B50239">
              <w:rPr>
                <w:rFonts w:ascii="Arial" w:eastAsia="Arial" w:hAnsi="Arial" w:cs="Arial"/>
              </w:rPr>
              <w:t>and Microsoft office</w:t>
            </w:r>
            <w:r w:rsidR="00B50239">
              <w:rPr>
                <w:rFonts w:ascii="Arial" w:hAnsi="Arial" w:cs="Arial"/>
              </w:rPr>
              <w:t xml:space="preserve"> </w:t>
            </w:r>
            <w:r w:rsidR="00C9466B" w:rsidRPr="006B6C2E">
              <w:rPr>
                <w:rFonts w:ascii="Arial" w:hAnsi="Arial" w:cs="Arial"/>
              </w:rPr>
              <w:t xml:space="preserve">= £45.97 </w:t>
            </w:r>
            <w:r w:rsidRPr="006B6C2E">
              <w:rPr>
                <w:rFonts w:ascii="Arial" w:hAnsi="Arial" w:cs="Arial"/>
              </w:rPr>
              <w:t>Monthly</w:t>
            </w:r>
          </w:p>
          <w:p w14:paraId="22040322" w14:textId="75B67B20" w:rsidR="00BB3EC3" w:rsidRDefault="00BB3EC3" w:rsidP="00B50239">
            <w:pPr>
              <w:spacing w:after="4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EDF – Common £59.10</w:t>
            </w:r>
          </w:p>
          <w:p w14:paraId="7FAF9F30" w14:textId="0C953040" w:rsidR="00BB3EC3" w:rsidRDefault="00BB3EC3" w:rsidP="00B50239">
            <w:pPr>
              <w:spacing w:after="4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Somerset Council – dog bin emptying form Oct 23- March 24 £</w:t>
            </w:r>
            <w:r w:rsidR="001A4178">
              <w:rPr>
                <w:rFonts w:ascii="Arial" w:hAnsi="Arial" w:cs="Arial"/>
              </w:rPr>
              <w:t>167.23</w:t>
            </w:r>
          </w:p>
          <w:p w14:paraId="1A4B5B27" w14:textId="12241AB4" w:rsidR="001A4178" w:rsidRDefault="001A4178" w:rsidP="00B50239">
            <w:pPr>
              <w:spacing w:after="4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 Steve Chick £300 – 2x Clearance around bus shelters on A38</w:t>
            </w:r>
          </w:p>
          <w:p w14:paraId="175CEFD8" w14:textId="594C1720" w:rsidR="001A4178" w:rsidRDefault="001A4178" w:rsidP="00B50239">
            <w:pPr>
              <w:spacing w:after="4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SPFA Annual Membership £15.00</w:t>
            </w:r>
          </w:p>
          <w:p w14:paraId="5E609F1D" w14:textId="77777777" w:rsidR="00BB3EC3" w:rsidRDefault="00BB3EC3" w:rsidP="00B50239">
            <w:pPr>
              <w:spacing w:after="4"/>
              <w:ind w:left="720"/>
              <w:rPr>
                <w:rFonts w:ascii="Arial" w:hAnsi="Arial" w:cs="Arial"/>
              </w:rPr>
            </w:pPr>
          </w:p>
          <w:p w14:paraId="10451BAF" w14:textId="27418369" w:rsidR="00BB3EC3" w:rsidRDefault="00BB3EC3" w:rsidP="00BB3EC3">
            <w:pPr>
              <w:spacing w:after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Budget &amp; Precept 2024/25</w:t>
            </w:r>
          </w:p>
          <w:p w14:paraId="3886CC7C" w14:textId="1F761F4A" w:rsidR="00284AD0" w:rsidRPr="0001128D" w:rsidRDefault="00284AD0" w:rsidP="00BB3EC3">
            <w:pPr>
              <w:spacing w:after="4"/>
              <w:ind w:left="720"/>
              <w:rPr>
                <w:rFonts w:ascii="Arial" w:hAnsi="Arial" w:cs="Arial"/>
              </w:rPr>
            </w:pPr>
          </w:p>
        </w:tc>
      </w:tr>
      <w:tr w:rsidR="0045664B" w:rsidRPr="00925DB0" w14:paraId="30DCF82C" w14:textId="77777777" w:rsidTr="001A4178">
        <w:trPr>
          <w:trHeight w:val="684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7FEDBC" w14:textId="5DB2DC8C" w:rsidR="0045664B" w:rsidRPr="00925DB0" w:rsidRDefault="00CC5193" w:rsidP="00C941F1">
            <w:pPr>
              <w:rPr>
                <w:rFonts w:ascii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  <w:r w:rsidR="001A4178">
              <w:rPr>
                <w:rFonts w:ascii="Arial" w:eastAsia="Arial" w:hAnsi="Arial" w:cs="Arial"/>
                <w:b/>
                <w:sz w:val="24"/>
                <w:szCs w:val="24"/>
              </w:rPr>
              <w:t>6</w:t>
            </w:r>
            <w:r w:rsidRPr="00925DB0">
              <w:rPr>
                <w:rFonts w:ascii="Arial" w:eastAsia="Arial" w:hAnsi="Arial" w:cs="Arial"/>
                <w:b/>
                <w:sz w:val="24"/>
                <w:szCs w:val="24"/>
              </w:rPr>
              <w:t>.</w:t>
            </w:r>
            <w:r w:rsidRPr="00925DB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02655C" w14:textId="77777777" w:rsidR="0045664B" w:rsidRDefault="00CC5193" w:rsidP="000F7BDC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sz w:val="24"/>
                <w:szCs w:val="24"/>
              </w:rPr>
              <w:t xml:space="preserve">Correspondence received: </w:t>
            </w:r>
          </w:p>
          <w:p w14:paraId="1ED01C5E" w14:textId="175B27F7" w:rsidR="002D4EF3" w:rsidRPr="00925DB0" w:rsidRDefault="002D4EF3" w:rsidP="000F7B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664B" w:rsidRPr="00925DB0" w14:paraId="4D65AE9E" w14:textId="77777777" w:rsidTr="00315D4C">
        <w:trPr>
          <w:trHeight w:val="545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298867" w14:textId="4093045E" w:rsidR="0045664B" w:rsidRPr="00925DB0" w:rsidRDefault="006372DB" w:rsidP="006372DB">
            <w:pPr>
              <w:rPr>
                <w:rFonts w:ascii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  <w:r w:rsidR="001A4178">
              <w:rPr>
                <w:rFonts w:ascii="Arial" w:eastAsia="Arial" w:hAnsi="Arial" w:cs="Arial"/>
                <w:b/>
                <w:sz w:val="24"/>
                <w:szCs w:val="24"/>
              </w:rPr>
              <w:t>7</w:t>
            </w:r>
            <w:r w:rsidR="00CC5193" w:rsidRPr="00925DB0">
              <w:rPr>
                <w:rFonts w:ascii="Arial" w:eastAsia="Arial" w:hAnsi="Arial" w:cs="Arial"/>
                <w:b/>
                <w:sz w:val="24"/>
                <w:szCs w:val="24"/>
              </w:rPr>
              <w:t>.</w:t>
            </w:r>
            <w:r w:rsidR="00CC5193" w:rsidRPr="00925DB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6297C8" w14:textId="483D75CB" w:rsidR="00DA52D8" w:rsidRPr="00925DB0" w:rsidRDefault="00CC5193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sz w:val="24"/>
                <w:szCs w:val="24"/>
              </w:rPr>
              <w:t>Matters of report &amp; items for the next meeting</w:t>
            </w:r>
            <w:r w:rsidRPr="00925DB0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45664B" w:rsidRPr="00925DB0" w14:paraId="73F1AAEA" w14:textId="77777777" w:rsidTr="00315D4C">
        <w:trPr>
          <w:trHeight w:val="614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E8D0DE" w14:textId="2D9B29CA" w:rsidR="0045664B" w:rsidRPr="00925DB0" w:rsidRDefault="00B50239" w:rsidP="006372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  <w:r w:rsidR="001A4178">
              <w:rPr>
                <w:rFonts w:ascii="Arial" w:eastAsia="Arial" w:hAnsi="Arial" w:cs="Arial"/>
                <w:b/>
                <w:sz w:val="24"/>
                <w:szCs w:val="24"/>
              </w:rPr>
              <w:t>8</w:t>
            </w:r>
            <w:r w:rsidR="00CC5193" w:rsidRPr="00925DB0">
              <w:rPr>
                <w:rFonts w:ascii="Arial" w:eastAsia="Arial" w:hAnsi="Arial" w:cs="Arial"/>
                <w:b/>
                <w:sz w:val="24"/>
                <w:szCs w:val="24"/>
              </w:rPr>
              <w:t>.</w:t>
            </w:r>
            <w:r w:rsidR="00CC5193" w:rsidRPr="00925DB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A1BCF4" w14:textId="0B0347A1" w:rsidR="0045664B" w:rsidRPr="00925DB0" w:rsidRDefault="00CC5193">
            <w:pPr>
              <w:spacing w:after="2"/>
              <w:rPr>
                <w:rFonts w:ascii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sz w:val="24"/>
                <w:szCs w:val="24"/>
              </w:rPr>
              <w:t>Date &amp; time of next meeting</w:t>
            </w:r>
            <w:r w:rsidR="00DA52D8" w:rsidRPr="00925DB0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925DB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46B011B4" w14:textId="7AD99635" w:rsidR="0045664B" w:rsidRPr="00925DB0" w:rsidRDefault="00CC5193" w:rsidP="006372D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sz w:val="24"/>
                <w:szCs w:val="24"/>
              </w:rPr>
              <w:t xml:space="preserve">Monday </w:t>
            </w:r>
            <w:r w:rsidR="00BB3EC3">
              <w:rPr>
                <w:rFonts w:ascii="Arial" w:eastAsia="Arial" w:hAnsi="Arial" w:cs="Arial"/>
                <w:sz w:val="24"/>
                <w:szCs w:val="24"/>
              </w:rPr>
              <w:t>8</w:t>
            </w:r>
            <w:r w:rsidR="00B50239" w:rsidRPr="00B50239">
              <w:rPr>
                <w:rFonts w:ascii="Arial" w:eastAsia="Arial" w:hAnsi="Arial" w:cs="Arial"/>
                <w:sz w:val="24"/>
                <w:szCs w:val="24"/>
                <w:vertAlign w:val="superscript"/>
              </w:rPr>
              <w:t>th</w:t>
            </w:r>
            <w:r w:rsidR="00B50239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BB3EC3">
              <w:rPr>
                <w:rFonts w:ascii="Arial" w:eastAsia="Arial" w:hAnsi="Arial" w:cs="Arial"/>
                <w:sz w:val="24"/>
                <w:szCs w:val="24"/>
              </w:rPr>
              <w:t>January</w:t>
            </w:r>
            <w:r w:rsidR="009A0E6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8D0117">
              <w:rPr>
                <w:rFonts w:ascii="Arial" w:eastAsia="Arial" w:hAnsi="Arial" w:cs="Arial"/>
                <w:sz w:val="24"/>
                <w:szCs w:val="24"/>
              </w:rPr>
              <w:t>202</w:t>
            </w:r>
            <w:r w:rsidR="00BB3EC3">
              <w:rPr>
                <w:rFonts w:ascii="Arial" w:eastAsia="Arial" w:hAnsi="Arial" w:cs="Arial"/>
                <w:sz w:val="24"/>
                <w:szCs w:val="24"/>
              </w:rPr>
              <w:t>4</w:t>
            </w:r>
            <w:r w:rsidRPr="00925DB0">
              <w:rPr>
                <w:rFonts w:ascii="Arial" w:eastAsia="Arial" w:hAnsi="Arial" w:cs="Arial"/>
                <w:sz w:val="24"/>
                <w:szCs w:val="24"/>
              </w:rPr>
              <w:t>, 7.</w:t>
            </w:r>
            <w:r w:rsidR="00B93840" w:rsidRPr="00925DB0">
              <w:rPr>
                <w:rFonts w:ascii="Arial" w:eastAsia="Arial" w:hAnsi="Arial" w:cs="Arial"/>
                <w:sz w:val="24"/>
                <w:szCs w:val="24"/>
              </w:rPr>
              <w:t>0</w:t>
            </w:r>
            <w:r w:rsidRPr="00925DB0">
              <w:rPr>
                <w:rFonts w:ascii="Arial" w:eastAsia="Arial" w:hAnsi="Arial" w:cs="Arial"/>
                <w:sz w:val="24"/>
                <w:szCs w:val="24"/>
              </w:rPr>
              <w:t xml:space="preserve">0pm at the Balliol Hall </w:t>
            </w:r>
          </w:p>
          <w:p w14:paraId="6DDA8A1F" w14:textId="78DCB8F2" w:rsidR="00DA52D8" w:rsidRPr="00925DB0" w:rsidRDefault="00DA52D8" w:rsidP="007829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936C354" w14:textId="77777777" w:rsidR="0045664B" w:rsidRDefault="00CC5193">
      <w:pPr>
        <w:spacing w:after="0"/>
      </w:pPr>
      <w:r>
        <w:rPr>
          <w:rFonts w:ascii="Arial" w:eastAsia="Arial" w:hAnsi="Arial" w:cs="Arial"/>
        </w:rPr>
        <w:t xml:space="preserve"> </w:t>
      </w:r>
    </w:p>
    <w:sectPr w:rsidR="0045664B">
      <w:pgSz w:w="11906" w:h="16838"/>
      <w:pgMar w:top="1440" w:right="1127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D0025"/>
    <w:multiLevelType w:val="hybridMultilevel"/>
    <w:tmpl w:val="7B2A596E"/>
    <w:lvl w:ilvl="0" w:tplc="2A043DB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9D2E4F2">
      <w:start w:val="1"/>
      <w:numFmt w:val="bullet"/>
      <w:lvlText w:val="o"/>
      <w:lvlJc w:val="left"/>
      <w:pPr>
        <w:ind w:left="15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068E7A">
      <w:start w:val="1"/>
      <w:numFmt w:val="bullet"/>
      <w:lvlText w:val="▪"/>
      <w:lvlJc w:val="left"/>
      <w:pPr>
        <w:ind w:left="22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9AE161A">
      <w:start w:val="1"/>
      <w:numFmt w:val="bullet"/>
      <w:lvlText w:val="•"/>
      <w:lvlJc w:val="left"/>
      <w:pPr>
        <w:ind w:left="29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3E340C">
      <w:start w:val="1"/>
      <w:numFmt w:val="bullet"/>
      <w:lvlText w:val="o"/>
      <w:lvlJc w:val="left"/>
      <w:pPr>
        <w:ind w:left="37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68AC12C">
      <w:start w:val="1"/>
      <w:numFmt w:val="bullet"/>
      <w:lvlText w:val="▪"/>
      <w:lvlJc w:val="left"/>
      <w:pPr>
        <w:ind w:left="44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DE842EA">
      <w:start w:val="1"/>
      <w:numFmt w:val="bullet"/>
      <w:lvlText w:val="•"/>
      <w:lvlJc w:val="left"/>
      <w:pPr>
        <w:ind w:left="51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4445996">
      <w:start w:val="1"/>
      <w:numFmt w:val="bullet"/>
      <w:lvlText w:val="o"/>
      <w:lvlJc w:val="left"/>
      <w:pPr>
        <w:ind w:left="58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FC039C">
      <w:start w:val="1"/>
      <w:numFmt w:val="bullet"/>
      <w:lvlText w:val="▪"/>
      <w:lvlJc w:val="left"/>
      <w:pPr>
        <w:ind w:left="65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CF2F76"/>
    <w:multiLevelType w:val="hybridMultilevel"/>
    <w:tmpl w:val="C11CD7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8E1209"/>
    <w:multiLevelType w:val="hybridMultilevel"/>
    <w:tmpl w:val="9114183A"/>
    <w:lvl w:ilvl="0" w:tplc="BB9E445E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812F9"/>
    <w:multiLevelType w:val="hybridMultilevel"/>
    <w:tmpl w:val="AD5AC3C6"/>
    <w:lvl w:ilvl="0" w:tplc="FBA80D04">
      <w:start w:val="1"/>
      <w:numFmt w:val="decimal"/>
      <w:lvlText w:val="%1-"/>
      <w:lvlJc w:val="left"/>
      <w:pPr>
        <w:ind w:left="720" w:hanging="360"/>
      </w:pPr>
      <w:rPr>
        <w:rFonts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76E48"/>
    <w:multiLevelType w:val="hybridMultilevel"/>
    <w:tmpl w:val="3C86340C"/>
    <w:lvl w:ilvl="0" w:tplc="A036B94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C459B"/>
    <w:multiLevelType w:val="hybridMultilevel"/>
    <w:tmpl w:val="1C5C4288"/>
    <w:lvl w:ilvl="0" w:tplc="BB9E445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81855F0">
      <w:start w:val="1"/>
      <w:numFmt w:val="bullet"/>
      <w:lvlText w:val="-"/>
      <w:lvlJc w:val="left"/>
      <w:pPr>
        <w:ind w:left="8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8B6D988">
      <w:start w:val="1"/>
      <w:numFmt w:val="bullet"/>
      <w:lvlText w:val="▪"/>
      <w:lvlJc w:val="left"/>
      <w:pPr>
        <w:ind w:left="19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6617F4">
      <w:start w:val="1"/>
      <w:numFmt w:val="bullet"/>
      <w:lvlText w:val="•"/>
      <w:lvlJc w:val="left"/>
      <w:pPr>
        <w:ind w:left="26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4C6166">
      <w:start w:val="1"/>
      <w:numFmt w:val="bullet"/>
      <w:lvlText w:val="o"/>
      <w:lvlJc w:val="left"/>
      <w:pPr>
        <w:ind w:left="33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AAA8FA">
      <w:start w:val="1"/>
      <w:numFmt w:val="bullet"/>
      <w:lvlText w:val="▪"/>
      <w:lvlJc w:val="left"/>
      <w:pPr>
        <w:ind w:left="40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2242AA">
      <w:start w:val="1"/>
      <w:numFmt w:val="bullet"/>
      <w:lvlText w:val="•"/>
      <w:lvlJc w:val="left"/>
      <w:pPr>
        <w:ind w:left="47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D4E5DC0">
      <w:start w:val="1"/>
      <w:numFmt w:val="bullet"/>
      <w:lvlText w:val="o"/>
      <w:lvlJc w:val="left"/>
      <w:pPr>
        <w:ind w:left="55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92E42AA">
      <w:start w:val="1"/>
      <w:numFmt w:val="bullet"/>
      <w:lvlText w:val="▪"/>
      <w:lvlJc w:val="left"/>
      <w:pPr>
        <w:ind w:left="62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2CE0F55"/>
    <w:multiLevelType w:val="hybridMultilevel"/>
    <w:tmpl w:val="A7A6360E"/>
    <w:lvl w:ilvl="0" w:tplc="33F829BE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F44FFC"/>
    <w:multiLevelType w:val="hybridMultilevel"/>
    <w:tmpl w:val="98AC8E18"/>
    <w:lvl w:ilvl="0" w:tplc="BB9E445E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5EF0198"/>
    <w:multiLevelType w:val="hybridMultilevel"/>
    <w:tmpl w:val="F4E6D508"/>
    <w:lvl w:ilvl="0" w:tplc="ECB6B3D2">
      <w:start w:val="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777924"/>
    <w:multiLevelType w:val="hybridMultilevel"/>
    <w:tmpl w:val="4F561EB2"/>
    <w:lvl w:ilvl="0" w:tplc="BB9E445E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833D9C"/>
    <w:multiLevelType w:val="hybridMultilevel"/>
    <w:tmpl w:val="75B41E1E"/>
    <w:lvl w:ilvl="0" w:tplc="B866C35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DBEF602">
      <w:start w:val="1"/>
      <w:numFmt w:val="bullet"/>
      <w:lvlText w:val="o"/>
      <w:lvlJc w:val="left"/>
      <w:pPr>
        <w:ind w:left="15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EC3F08">
      <w:start w:val="1"/>
      <w:numFmt w:val="bullet"/>
      <w:lvlText w:val="▪"/>
      <w:lvlJc w:val="left"/>
      <w:pPr>
        <w:ind w:left="22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0766502">
      <w:start w:val="1"/>
      <w:numFmt w:val="bullet"/>
      <w:lvlText w:val="•"/>
      <w:lvlJc w:val="left"/>
      <w:pPr>
        <w:ind w:left="29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C4E57EA">
      <w:start w:val="1"/>
      <w:numFmt w:val="bullet"/>
      <w:lvlText w:val="o"/>
      <w:lvlJc w:val="left"/>
      <w:pPr>
        <w:ind w:left="37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6F6DA28">
      <w:start w:val="1"/>
      <w:numFmt w:val="bullet"/>
      <w:lvlText w:val="▪"/>
      <w:lvlJc w:val="left"/>
      <w:pPr>
        <w:ind w:left="44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D813D2">
      <w:start w:val="1"/>
      <w:numFmt w:val="bullet"/>
      <w:lvlText w:val="•"/>
      <w:lvlJc w:val="left"/>
      <w:pPr>
        <w:ind w:left="51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1895D6">
      <w:start w:val="1"/>
      <w:numFmt w:val="bullet"/>
      <w:lvlText w:val="o"/>
      <w:lvlJc w:val="left"/>
      <w:pPr>
        <w:ind w:left="58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0A9722">
      <w:start w:val="1"/>
      <w:numFmt w:val="bullet"/>
      <w:lvlText w:val="▪"/>
      <w:lvlJc w:val="left"/>
      <w:pPr>
        <w:ind w:left="65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40341417">
    <w:abstractNumId w:val="0"/>
  </w:num>
  <w:num w:numId="2" w16cid:durableId="898634520">
    <w:abstractNumId w:val="10"/>
  </w:num>
  <w:num w:numId="3" w16cid:durableId="105849329">
    <w:abstractNumId w:val="5"/>
  </w:num>
  <w:num w:numId="4" w16cid:durableId="2039548694">
    <w:abstractNumId w:val="7"/>
  </w:num>
  <w:num w:numId="5" w16cid:durableId="1556040261">
    <w:abstractNumId w:val="2"/>
  </w:num>
  <w:num w:numId="6" w16cid:durableId="1027409015">
    <w:abstractNumId w:val="1"/>
  </w:num>
  <w:num w:numId="7" w16cid:durableId="2015766305">
    <w:abstractNumId w:val="6"/>
  </w:num>
  <w:num w:numId="8" w16cid:durableId="2007662453">
    <w:abstractNumId w:val="8"/>
  </w:num>
  <w:num w:numId="9" w16cid:durableId="1664815963">
    <w:abstractNumId w:val="4"/>
  </w:num>
  <w:num w:numId="10" w16cid:durableId="1169516036">
    <w:abstractNumId w:val="9"/>
  </w:num>
  <w:num w:numId="11" w16cid:durableId="13111284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465"/>
    <w:rsid w:val="0001128D"/>
    <w:rsid w:val="00014213"/>
    <w:rsid w:val="000210EF"/>
    <w:rsid w:val="00051F5C"/>
    <w:rsid w:val="00062E06"/>
    <w:rsid w:val="000B0F82"/>
    <w:rsid w:val="000B1F52"/>
    <w:rsid w:val="000D2E73"/>
    <w:rsid w:val="000F4D91"/>
    <w:rsid w:val="000F7BDC"/>
    <w:rsid w:val="0011443F"/>
    <w:rsid w:val="00124C98"/>
    <w:rsid w:val="00176DE1"/>
    <w:rsid w:val="0019390B"/>
    <w:rsid w:val="001A4178"/>
    <w:rsid w:val="001C663F"/>
    <w:rsid w:val="001D4DA8"/>
    <w:rsid w:val="001F37E9"/>
    <w:rsid w:val="00212AE8"/>
    <w:rsid w:val="0025169A"/>
    <w:rsid w:val="00262C89"/>
    <w:rsid w:val="00284AD0"/>
    <w:rsid w:val="002D4EF3"/>
    <w:rsid w:val="002E4088"/>
    <w:rsid w:val="002F210B"/>
    <w:rsid w:val="00315D4C"/>
    <w:rsid w:val="00353FBD"/>
    <w:rsid w:val="003645CB"/>
    <w:rsid w:val="003662F4"/>
    <w:rsid w:val="0039043A"/>
    <w:rsid w:val="003C23CA"/>
    <w:rsid w:val="003C5960"/>
    <w:rsid w:val="00444988"/>
    <w:rsid w:val="0045664B"/>
    <w:rsid w:val="00484A4E"/>
    <w:rsid w:val="004D7CED"/>
    <w:rsid w:val="00505628"/>
    <w:rsid w:val="0051122C"/>
    <w:rsid w:val="0052429F"/>
    <w:rsid w:val="005464F7"/>
    <w:rsid w:val="005545E5"/>
    <w:rsid w:val="0056172D"/>
    <w:rsid w:val="00586844"/>
    <w:rsid w:val="0063126C"/>
    <w:rsid w:val="00631CAA"/>
    <w:rsid w:val="006372DB"/>
    <w:rsid w:val="006567B6"/>
    <w:rsid w:val="00656C74"/>
    <w:rsid w:val="006601C2"/>
    <w:rsid w:val="006A3FDF"/>
    <w:rsid w:val="006B0117"/>
    <w:rsid w:val="006B6C2E"/>
    <w:rsid w:val="006E130A"/>
    <w:rsid w:val="006F26C0"/>
    <w:rsid w:val="006F4C63"/>
    <w:rsid w:val="00710D71"/>
    <w:rsid w:val="00742904"/>
    <w:rsid w:val="0074684B"/>
    <w:rsid w:val="00747554"/>
    <w:rsid w:val="00751116"/>
    <w:rsid w:val="0075645B"/>
    <w:rsid w:val="007829B1"/>
    <w:rsid w:val="0079709E"/>
    <w:rsid w:val="007B5AE0"/>
    <w:rsid w:val="007E16B1"/>
    <w:rsid w:val="007E3F07"/>
    <w:rsid w:val="00850D70"/>
    <w:rsid w:val="00876CC9"/>
    <w:rsid w:val="0088234C"/>
    <w:rsid w:val="008A2371"/>
    <w:rsid w:val="008A371A"/>
    <w:rsid w:val="008B362F"/>
    <w:rsid w:val="008C5E3D"/>
    <w:rsid w:val="008D0117"/>
    <w:rsid w:val="00925DB0"/>
    <w:rsid w:val="00943907"/>
    <w:rsid w:val="00943DAF"/>
    <w:rsid w:val="009A0E64"/>
    <w:rsid w:val="009B64D9"/>
    <w:rsid w:val="00A3076F"/>
    <w:rsid w:val="00A74EBE"/>
    <w:rsid w:val="00A92510"/>
    <w:rsid w:val="00A944CA"/>
    <w:rsid w:val="00AD6AF3"/>
    <w:rsid w:val="00B01817"/>
    <w:rsid w:val="00B13E09"/>
    <w:rsid w:val="00B34D06"/>
    <w:rsid w:val="00B50239"/>
    <w:rsid w:val="00B93840"/>
    <w:rsid w:val="00BA64A1"/>
    <w:rsid w:val="00BB3EC3"/>
    <w:rsid w:val="00BC1F1B"/>
    <w:rsid w:val="00BD0040"/>
    <w:rsid w:val="00BD3E92"/>
    <w:rsid w:val="00C16461"/>
    <w:rsid w:val="00C314A3"/>
    <w:rsid w:val="00C34E01"/>
    <w:rsid w:val="00C517B7"/>
    <w:rsid w:val="00C82AA5"/>
    <w:rsid w:val="00C941F1"/>
    <w:rsid w:val="00C9466B"/>
    <w:rsid w:val="00CA3212"/>
    <w:rsid w:val="00CB1063"/>
    <w:rsid w:val="00CC5193"/>
    <w:rsid w:val="00D62DE5"/>
    <w:rsid w:val="00D94F9D"/>
    <w:rsid w:val="00D977B1"/>
    <w:rsid w:val="00DA17C8"/>
    <w:rsid w:val="00DA52D8"/>
    <w:rsid w:val="00DB3C25"/>
    <w:rsid w:val="00DD5465"/>
    <w:rsid w:val="00DD7359"/>
    <w:rsid w:val="00DE6EDE"/>
    <w:rsid w:val="00E073FB"/>
    <w:rsid w:val="00E347FF"/>
    <w:rsid w:val="00E34937"/>
    <w:rsid w:val="00ED2040"/>
    <w:rsid w:val="00EF4539"/>
    <w:rsid w:val="00F16F6E"/>
    <w:rsid w:val="00F354CB"/>
    <w:rsid w:val="00F66798"/>
    <w:rsid w:val="00FE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C6F52"/>
  <w15:docId w15:val="{10C7BB86-C05C-8144-B70F-E7BA42278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C314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lexrichards/Library/Mobile%20Documents/com~apple~CloudDocs/WHPC/agendas/AGM%20Agenda%20May%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HarvardAnglia2008OfficeOnline.xsl" StyleName="Harvard - Anglia" Version="2008"/>
</file>

<file path=customXml/itemProps1.xml><?xml version="1.0" encoding="utf-8"?>
<ds:datastoreItem xmlns:ds="http://schemas.openxmlformats.org/officeDocument/2006/customXml" ds:itemID="{89ABD813-A86A-3545-8B0D-03C1EB9CF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AGM Agenda May 19.dotx</Template>
  <TotalTime>0</TotalTime>
  <Pages>3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Microsoft Office User</dc:creator>
  <cp:keywords/>
  <cp:lastModifiedBy>HARRIS, Alexandra (WINSCOMBE SURGERY)</cp:lastModifiedBy>
  <cp:revision>2</cp:revision>
  <cp:lastPrinted>2023-11-08T19:46:00Z</cp:lastPrinted>
  <dcterms:created xsi:type="dcterms:W3CDTF">2023-12-05T18:46:00Z</dcterms:created>
  <dcterms:modified xsi:type="dcterms:W3CDTF">2023-12-05T18:46:00Z</dcterms:modified>
</cp:coreProperties>
</file>