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B5F3F" w14:textId="77777777" w:rsidR="0045664B" w:rsidRDefault="00CC5193">
      <w:pPr>
        <w:spacing w:after="0"/>
        <w:ind w:left="15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32"/>
        </w:rPr>
        <w:t>West Huntspill Parish Council – Meeting AGENDA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48C90C50" w14:textId="051E9766" w:rsidR="0045664B" w:rsidRDefault="0045664B">
      <w:pPr>
        <w:spacing w:after="0"/>
      </w:pPr>
    </w:p>
    <w:p w14:paraId="63EA3C6A" w14:textId="58B7DD72" w:rsidR="0045664B" w:rsidRPr="00925DB0" w:rsidRDefault="006372DB">
      <w:pPr>
        <w:spacing w:after="0"/>
        <w:ind w:left="49"/>
        <w:jc w:val="center"/>
        <w:rPr>
          <w:rFonts w:ascii="Arial" w:hAnsi="Arial" w:cs="Arial"/>
          <w:sz w:val="24"/>
          <w:szCs w:val="24"/>
        </w:rPr>
      </w:pPr>
      <w:r w:rsidRPr="00925DB0">
        <w:rPr>
          <w:rFonts w:ascii="Arial" w:eastAsia="Arial" w:hAnsi="Arial" w:cs="Arial"/>
          <w:b/>
          <w:sz w:val="24"/>
          <w:szCs w:val="24"/>
        </w:rPr>
        <w:t xml:space="preserve">Monday </w:t>
      </w:r>
      <w:r w:rsidR="00CA3212">
        <w:rPr>
          <w:rFonts w:ascii="Arial" w:eastAsia="Arial" w:hAnsi="Arial" w:cs="Arial"/>
          <w:b/>
          <w:sz w:val="24"/>
          <w:szCs w:val="24"/>
        </w:rPr>
        <w:t>13</w:t>
      </w:r>
      <w:r w:rsidR="00A92510" w:rsidRPr="0001128D"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 w:rsidR="0001128D">
        <w:rPr>
          <w:rFonts w:ascii="Arial" w:eastAsia="Arial" w:hAnsi="Arial" w:cs="Arial"/>
          <w:b/>
          <w:sz w:val="24"/>
          <w:szCs w:val="24"/>
        </w:rPr>
        <w:t xml:space="preserve"> </w:t>
      </w:r>
      <w:r w:rsidR="00CA3212">
        <w:rPr>
          <w:rFonts w:ascii="Arial" w:eastAsia="Arial" w:hAnsi="Arial" w:cs="Arial"/>
          <w:b/>
          <w:sz w:val="24"/>
          <w:szCs w:val="24"/>
        </w:rPr>
        <w:t>November</w:t>
      </w:r>
      <w:r w:rsidR="00CC5193" w:rsidRPr="00925DB0">
        <w:rPr>
          <w:rFonts w:ascii="Arial" w:eastAsia="Arial" w:hAnsi="Arial" w:cs="Arial"/>
          <w:b/>
          <w:sz w:val="24"/>
          <w:szCs w:val="24"/>
        </w:rPr>
        <w:t xml:space="preserve"> 20</w:t>
      </w:r>
      <w:r w:rsidR="00DD5465" w:rsidRPr="00925DB0">
        <w:rPr>
          <w:rFonts w:ascii="Arial" w:eastAsia="Arial" w:hAnsi="Arial" w:cs="Arial"/>
          <w:b/>
          <w:sz w:val="24"/>
          <w:szCs w:val="24"/>
        </w:rPr>
        <w:t>2</w:t>
      </w:r>
      <w:r w:rsidR="007B5AE0">
        <w:rPr>
          <w:rFonts w:ascii="Arial" w:eastAsia="Arial" w:hAnsi="Arial" w:cs="Arial"/>
          <w:b/>
          <w:sz w:val="24"/>
          <w:szCs w:val="24"/>
        </w:rPr>
        <w:t>3</w:t>
      </w:r>
      <w:r w:rsidR="00CC5193" w:rsidRPr="00925DB0">
        <w:rPr>
          <w:rFonts w:ascii="Arial" w:eastAsia="Arial" w:hAnsi="Arial" w:cs="Arial"/>
          <w:b/>
          <w:sz w:val="24"/>
          <w:szCs w:val="24"/>
        </w:rPr>
        <w:t xml:space="preserve"> at 7.</w:t>
      </w:r>
      <w:r w:rsidRPr="00925DB0">
        <w:rPr>
          <w:rFonts w:ascii="Arial" w:eastAsia="Arial" w:hAnsi="Arial" w:cs="Arial"/>
          <w:b/>
          <w:sz w:val="24"/>
          <w:szCs w:val="24"/>
        </w:rPr>
        <w:t>0</w:t>
      </w:r>
      <w:r w:rsidR="000F7BDC" w:rsidRPr="00925DB0">
        <w:rPr>
          <w:rFonts w:ascii="Arial" w:eastAsia="Arial" w:hAnsi="Arial" w:cs="Arial"/>
          <w:b/>
          <w:sz w:val="24"/>
          <w:szCs w:val="24"/>
        </w:rPr>
        <w:t>0</w:t>
      </w:r>
      <w:r w:rsidR="00CC5193" w:rsidRPr="00925DB0">
        <w:rPr>
          <w:rFonts w:ascii="Arial" w:eastAsia="Arial" w:hAnsi="Arial" w:cs="Arial"/>
          <w:b/>
          <w:sz w:val="24"/>
          <w:szCs w:val="24"/>
        </w:rPr>
        <w:t xml:space="preserve">pm at the Balliol Hall, Church Road. </w:t>
      </w:r>
    </w:p>
    <w:p w14:paraId="2C1CA92B" w14:textId="77777777" w:rsidR="0045664B" w:rsidRPr="00925DB0" w:rsidRDefault="00CC5193">
      <w:pPr>
        <w:spacing w:after="5"/>
        <w:rPr>
          <w:rFonts w:ascii="Arial" w:hAnsi="Arial" w:cs="Arial"/>
          <w:sz w:val="24"/>
          <w:szCs w:val="24"/>
        </w:rPr>
      </w:pPr>
      <w:r w:rsidRPr="00925DB0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6292975B" w14:textId="77777777" w:rsidR="0045664B" w:rsidRPr="00925DB0" w:rsidRDefault="00CC5193">
      <w:pPr>
        <w:spacing w:after="0" w:line="238" w:lineRule="auto"/>
        <w:rPr>
          <w:rFonts w:ascii="Arial" w:hAnsi="Arial" w:cs="Arial"/>
          <w:sz w:val="24"/>
          <w:szCs w:val="24"/>
        </w:rPr>
      </w:pPr>
      <w:r w:rsidRPr="00925DB0">
        <w:rPr>
          <w:rFonts w:ascii="Arial" w:eastAsia="Arial" w:hAnsi="Arial" w:cs="Arial"/>
          <w:b/>
          <w:sz w:val="24"/>
          <w:szCs w:val="24"/>
        </w:rPr>
        <w:t xml:space="preserve">The meeting will open with a public session of up to 30 minutes duration should any member of the public so request it. </w:t>
      </w:r>
    </w:p>
    <w:p w14:paraId="2CC57BDD" w14:textId="77777777" w:rsidR="0045664B" w:rsidRPr="00925DB0" w:rsidRDefault="00CC5193">
      <w:pPr>
        <w:spacing w:after="4"/>
        <w:rPr>
          <w:rFonts w:ascii="Arial" w:hAnsi="Arial" w:cs="Arial"/>
          <w:sz w:val="24"/>
          <w:szCs w:val="24"/>
        </w:rPr>
      </w:pPr>
      <w:r w:rsidRPr="00925DB0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2F2DA627" w14:textId="2C6E58BA" w:rsidR="0045664B" w:rsidRPr="00925DB0" w:rsidRDefault="00CC5193">
      <w:pPr>
        <w:spacing w:after="4" w:line="240" w:lineRule="auto"/>
        <w:rPr>
          <w:rFonts w:ascii="Arial" w:eastAsia="Arial" w:hAnsi="Arial" w:cs="Arial"/>
          <w:sz w:val="24"/>
          <w:szCs w:val="24"/>
        </w:rPr>
      </w:pPr>
      <w:r w:rsidRPr="00925DB0">
        <w:rPr>
          <w:rFonts w:ascii="Arial" w:eastAsia="Arial" w:hAnsi="Arial" w:cs="Arial"/>
          <w:i/>
          <w:sz w:val="24"/>
          <w:szCs w:val="24"/>
        </w:rPr>
        <w:t xml:space="preserve">Members are reminded that the Council has a general duty to consider the following matters in the exercise of any of its functions: Equal Opportunities (race, gender, sexual orientation, marital </w:t>
      </w:r>
      <w:r w:rsidR="008A2371" w:rsidRPr="00925DB0">
        <w:rPr>
          <w:rFonts w:ascii="Arial" w:eastAsia="Arial" w:hAnsi="Arial" w:cs="Arial"/>
          <w:i/>
          <w:sz w:val="24"/>
          <w:szCs w:val="24"/>
        </w:rPr>
        <w:t>status,</w:t>
      </w:r>
      <w:r w:rsidRPr="00925DB0">
        <w:rPr>
          <w:rFonts w:ascii="Arial" w:eastAsia="Arial" w:hAnsi="Arial" w:cs="Arial"/>
          <w:i/>
          <w:sz w:val="24"/>
          <w:szCs w:val="24"/>
        </w:rPr>
        <w:t xml:space="preserve"> and any disability), Crime &amp; Disorder, Health &amp; Safety and Human Rights.</w:t>
      </w:r>
      <w:r w:rsidRPr="00925DB0">
        <w:rPr>
          <w:rFonts w:ascii="Arial" w:eastAsia="Arial" w:hAnsi="Arial" w:cs="Arial"/>
          <w:sz w:val="24"/>
          <w:szCs w:val="24"/>
        </w:rPr>
        <w:t xml:space="preserve"> </w:t>
      </w:r>
    </w:p>
    <w:p w14:paraId="3C4C70C1" w14:textId="0AC55460" w:rsidR="00DD5465" w:rsidRPr="00925DB0" w:rsidRDefault="00DD5465">
      <w:pPr>
        <w:spacing w:after="4" w:line="240" w:lineRule="auto"/>
        <w:rPr>
          <w:rFonts w:ascii="Arial" w:eastAsia="Arial" w:hAnsi="Arial" w:cs="Arial"/>
          <w:sz w:val="24"/>
          <w:szCs w:val="24"/>
        </w:rPr>
      </w:pPr>
    </w:p>
    <w:p w14:paraId="054BE9FB" w14:textId="77777777" w:rsidR="0045664B" w:rsidRPr="00925DB0" w:rsidRDefault="00CC5193">
      <w:pPr>
        <w:spacing w:after="0"/>
        <w:rPr>
          <w:rFonts w:ascii="Arial" w:hAnsi="Arial" w:cs="Arial"/>
          <w:sz w:val="24"/>
          <w:szCs w:val="24"/>
        </w:rPr>
      </w:pPr>
      <w:r w:rsidRPr="00925DB0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TableGrid"/>
        <w:tblW w:w="9818" w:type="dxa"/>
        <w:tblInd w:w="-120" w:type="dxa"/>
        <w:tblCellMar>
          <w:top w:w="122" w:type="dxa"/>
          <w:left w:w="115" w:type="dxa"/>
          <w:right w:w="54" w:type="dxa"/>
        </w:tblCellMar>
        <w:tblLook w:val="04A0" w:firstRow="1" w:lastRow="0" w:firstColumn="1" w:lastColumn="0" w:noHBand="0" w:noVBand="1"/>
      </w:tblPr>
      <w:tblGrid>
        <w:gridCol w:w="536"/>
        <w:gridCol w:w="9282"/>
      </w:tblGrid>
      <w:tr w:rsidR="0045664B" w:rsidRPr="00925DB0" w14:paraId="20ACB007" w14:textId="77777777" w:rsidTr="00315D4C">
        <w:trPr>
          <w:trHeight w:val="511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5C046B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1.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226C98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Apologies for absence.</w:t>
            </w: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5664B" w:rsidRPr="00925DB0" w14:paraId="312F372E" w14:textId="77777777" w:rsidTr="00315D4C">
        <w:trPr>
          <w:trHeight w:val="416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E9C7D9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2.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A4A3DD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Dispensation requests.</w:t>
            </w: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5664B" w:rsidRPr="00925DB0" w14:paraId="483F73DC" w14:textId="77777777" w:rsidTr="00315D4C">
        <w:trPr>
          <w:trHeight w:val="614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64B281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3.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20F40D" w14:textId="5667882E" w:rsidR="0045664B" w:rsidRPr="00925DB0" w:rsidRDefault="00CC5193" w:rsidP="006372DB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The Minutes of the meeting held on Monday </w:t>
            </w:r>
            <w:r w:rsidR="00CA3212">
              <w:rPr>
                <w:rFonts w:ascii="Arial" w:eastAsia="Arial" w:hAnsi="Arial" w:cs="Arial"/>
                <w:sz w:val="24"/>
                <w:szCs w:val="24"/>
              </w:rPr>
              <w:t>9th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CA3212">
              <w:rPr>
                <w:rFonts w:ascii="Arial" w:eastAsia="Arial" w:hAnsi="Arial" w:cs="Arial"/>
                <w:sz w:val="24"/>
                <w:szCs w:val="24"/>
              </w:rPr>
              <w:t xml:space="preserve">October 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>20</w:t>
            </w:r>
            <w:r w:rsidR="00DD5465" w:rsidRPr="00925DB0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BA64A1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at the Balliol Hall and the Clerks report to be approved.</w:t>
            </w: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5664B" w:rsidRPr="00925DB0" w14:paraId="6728B755" w14:textId="77777777" w:rsidTr="00315D4C">
        <w:trPr>
          <w:trHeight w:val="427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4C904B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4.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0392AE" w14:textId="77777777" w:rsidR="0045664B" w:rsidRDefault="00CC519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Matters arising: </w:t>
            </w:r>
          </w:p>
          <w:p w14:paraId="23663D03" w14:textId="77777777" w:rsidR="006F4C63" w:rsidRDefault="006F4C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487121" w14:textId="36DD52A3" w:rsidR="006F4C63" w:rsidRPr="00925DB0" w:rsidRDefault="006F4C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Retired Chairman Colin Hall – Sadly passed away Monday 30</w:t>
            </w:r>
            <w:r w:rsidRPr="006F4C6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October 2023</w:t>
            </w:r>
          </w:p>
        </w:tc>
      </w:tr>
      <w:tr w:rsidR="0045664B" w:rsidRPr="00925DB0" w14:paraId="0F58F925" w14:textId="77777777" w:rsidTr="00315D4C">
        <w:trPr>
          <w:trHeight w:val="415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433F2C" w14:textId="19189304" w:rsidR="0045664B" w:rsidRPr="00925DB0" w:rsidRDefault="00B50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  <w:r w:rsidR="00CC5193"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 w:rsidR="00CC5193"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DB6010" w14:textId="3AEE6FFA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Report</w:t>
            </w:r>
            <w:r w:rsidR="0001128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from </w:t>
            </w:r>
            <w:r w:rsidR="0001128D">
              <w:rPr>
                <w:rFonts w:ascii="Arial" w:eastAsia="Arial" w:hAnsi="Arial" w:cs="Arial"/>
                <w:sz w:val="24"/>
                <w:szCs w:val="24"/>
              </w:rPr>
              <w:t>Somerset Council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Councillor</w:t>
            </w:r>
            <w:r w:rsidR="00656C74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14:paraId="5D0120ED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88234C" w:rsidRPr="00925DB0" w14:paraId="4AB26CEF" w14:textId="77777777" w:rsidTr="0001128D">
        <w:trPr>
          <w:trHeight w:val="715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63AA42" w14:textId="6EBD9C04" w:rsidR="0088234C" w:rsidRPr="00925DB0" w:rsidRDefault="00B5023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  <w:r w:rsidR="0088234C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B8DDBE" w14:textId="75D0CC87" w:rsidR="0039043A" w:rsidRDefault="00B50239" w:rsidP="00B50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</w:t>
            </w:r>
            <w:r w:rsidR="006B0117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C8BA060" w14:textId="77777777" w:rsidR="00B50239" w:rsidRDefault="00B50239" w:rsidP="00B502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E94D77" w14:textId="66A1D8F8" w:rsidR="00B50239" w:rsidRDefault="00B50239" w:rsidP="00B50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Brue Farm Development update</w:t>
            </w:r>
            <w:r w:rsidR="00E073FB"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1561014B" w14:textId="77777777" w:rsidR="00E073FB" w:rsidRDefault="00E073FB" w:rsidP="00B502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AD2388" w14:textId="4A90C503" w:rsidR="00E073FB" w:rsidRDefault="00E073FB" w:rsidP="00B50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Road – Development updates</w:t>
            </w:r>
            <w:r w:rsidR="006F4C63">
              <w:rPr>
                <w:rFonts w:ascii="Arial" w:hAnsi="Arial" w:cs="Arial"/>
                <w:sz w:val="24"/>
                <w:szCs w:val="24"/>
              </w:rPr>
              <w:t xml:space="preserve"> – Community Hub </w:t>
            </w:r>
          </w:p>
          <w:p w14:paraId="308533B0" w14:textId="77777777" w:rsidR="00CA3212" w:rsidRDefault="00CA3212" w:rsidP="00B502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140626" w14:textId="77777777" w:rsidR="00CA3212" w:rsidRPr="009A0E64" w:rsidRDefault="00CA3212" w:rsidP="00B502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E64">
              <w:rPr>
                <w:rFonts w:ascii="Arial" w:hAnsi="Arial" w:cs="Arial"/>
                <w:b/>
                <w:bCs/>
                <w:sz w:val="24"/>
                <w:szCs w:val="24"/>
              </w:rPr>
              <w:t>52/23/00008/CM Pedwa Barns, Huntspill Road</w:t>
            </w:r>
          </w:p>
          <w:p w14:paraId="5D7B6716" w14:textId="7E6A2B74" w:rsidR="00CA3212" w:rsidRDefault="009A0E64" w:rsidP="00B50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Extensions</w:t>
            </w:r>
            <w:r w:rsidR="00CA3212">
              <w:rPr>
                <w:rFonts w:ascii="Arial" w:hAnsi="Arial" w:cs="Arial"/>
                <w:sz w:val="24"/>
                <w:szCs w:val="24"/>
              </w:rPr>
              <w:t xml:space="preserve"> of the </w:t>
            </w:r>
            <w:r>
              <w:rPr>
                <w:rFonts w:ascii="Arial" w:hAnsi="Arial" w:cs="Arial"/>
                <w:sz w:val="24"/>
                <w:szCs w:val="24"/>
              </w:rPr>
              <w:t>existing</w:t>
            </w:r>
            <w:r w:rsidR="00CA3212">
              <w:rPr>
                <w:rFonts w:ascii="Arial" w:hAnsi="Arial" w:cs="Arial"/>
                <w:sz w:val="24"/>
                <w:szCs w:val="24"/>
              </w:rPr>
              <w:t xml:space="preserve"> dwelling including conversion of the </w:t>
            </w:r>
            <w:r>
              <w:rPr>
                <w:rFonts w:ascii="Arial" w:hAnsi="Arial" w:cs="Arial"/>
                <w:sz w:val="24"/>
                <w:szCs w:val="24"/>
              </w:rPr>
              <w:t>existing</w:t>
            </w:r>
            <w:r w:rsidR="00CA3212">
              <w:rPr>
                <w:rFonts w:ascii="Arial" w:hAnsi="Arial" w:cs="Arial"/>
                <w:sz w:val="24"/>
                <w:szCs w:val="24"/>
              </w:rPr>
              <w:t xml:space="preserve"> outbuilding into residential accommodation</w:t>
            </w:r>
          </w:p>
          <w:p w14:paraId="2212E9FE" w14:textId="77777777" w:rsidR="00CA3212" w:rsidRDefault="00CA3212" w:rsidP="00B502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1134F9" w14:textId="3FCD2B4D" w:rsidR="00CA3212" w:rsidRPr="009A0E64" w:rsidRDefault="00CA3212" w:rsidP="00B502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E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52/23/00006 Land South </w:t>
            </w:r>
            <w:r w:rsidR="00D94F9D" w:rsidRPr="009A0E64">
              <w:rPr>
                <w:rFonts w:ascii="Arial" w:hAnsi="Arial" w:cs="Arial"/>
                <w:b/>
                <w:bCs/>
                <w:sz w:val="24"/>
                <w:szCs w:val="24"/>
              </w:rPr>
              <w:t>of</w:t>
            </w:r>
            <w:r w:rsidRPr="009A0E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New Road</w:t>
            </w:r>
          </w:p>
          <w:p w14:paraId="49897F0A" w14:textId="7E6137C4" w:rsidR="00CA3212" w:rsidRDefault="00CA3212" w:rsidP="00B50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Approval of reserved matters, for the erection of 45 dwellings, a car park, public open </w:t>
            </w:r>
            <w:r w:rsidR="00D94F9D">
              <w:rPr>
                <w:rFonts w:ascii="Arial" w:hAnsi="Arial" w:cs="Arial"/>
                <w:sz w:val="24"/>
                <w:szCs w:val="24"/>
              </w:rPr>
              <w:t>space,</w:t>
            </w:r>
            <w:r>
              <w:rPr>
                <w:rFonts w:ascii="Arial" w:hAnsi="Arial" w:cs="Arial"/>
                <w:sz w:val="24"/>
                <w:szCs w:val="24"/>
              </w:rPr>
              <w:t xml:space="preserve"> and other associated </w:t>
            </w:r>
            <w:r w:rsidR="009A0E64">
              <w:rPr>
                <w:rFonts w:ascii="Arial" w:hAnsi="Arial" w:cs="Arial"/>
                <w:sz w:val="24"/>
                <w:szCs w:val="24"/>
              </w:rPr>
              <w:t>infrastructure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05A2A1C" w14:textId="77777777" w:rsidR="00CA3212" w:rsidRPr="009A0E64" w:rsidRDefault="00CA3212" w:rsidP="00B502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52F28B" w14:textId="77777777" w:rsidR="00CA3212" w:rsidRPr="009A0E64" w:rsidRDefault="00CA3212" w:rsidP="00B502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E64">
              <w:rPr>
                <w:rFonts w:ascii="Arial" w:hAnsi="Arial" w:cs="Arial"/>
                <w:b/>
                <w:bCs/>
                <w:sz w:val="24"/>
                <w:szCs w:val="24"/>
              </w:rPr>
              <w:t>41/23/0004/CAN 19 Old Pawlett Road</w:t>
            </w:r>
          </w:p>
          <w:p w14:paraId="52BBCA5D" w14:textId="70453269" w:rsidR="006F4C63" w:rsidRDefault="006F4C63" w:rsidP="00B50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Erection of workshop </w:t>
            </w:r>
            <w:r w:rsidR="009A0E64">
              <w:rPr>
                <w:rFonts w:ascii="Arial" w:hAnsi="Arial" w:cs="Arial"/>
                <w:sz w:val="24"/>
                <w:szCs w:val="24"/>
              </w:rPr>
              <w:t>extension</w:t>
            </w:r>
            <w:r>
              <w:rPr>
                <w:rFonts w:ascii="Arial" w:hAnsi="Arial" w:cs="Arial"/>
                <w:sz w:val="24"/>
                <w:szCs w:val="24"/>
              </w:rPr>
              <w:t xml:space="preserve"> to the south elevation on site of </w:t>
            </w:r>
            <w:r w:rsidR="009A0E64">
              <w:rPr>
                <w:rFonts w:ascii="Arial" w:hAnsi="Arial" w:cs="Arial"/>
                <w:sz w:val="24"/>
                <w:szCs w:val="24"/>
              </w:rPr>
              <w:t>existing</w:t>
            </w:r>
            <w:r>
              <w:rPr>
                <w:rFonts w:ascii="Arial" w:hAnsi="Arial" w:cs="Arial"/>
                <w:sz w:val="24"/>
                <w:szCs w:val="24"/>
              </w:rPr>
              <w:t xml:space="preserve"> storage building (to be demolished)</w:t>
            </w:r>
          </w:p>
          <w:p w14:paraId="4A877C25" w14:textId="5D55146D" w:rsidR="00CA3212" w:rsidRPr="00925DB0" w:rsidRDefault="00CA3212" w:rsidP="00B502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64B" w:rsidRPr="00925DB0" w14:paraId="6C7B854C" w14:textId="77777777" w:rsidTr="00B93840">
        <w:trPr>
          <w:trHeight w:val="411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F15806" w14:textId="13263B60" w:rsidR="0045664B" w:rsidRPr="00925DB0" w:rsidRDefault="00B50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</w:t>
            </w:r>
            <w:r w:rsidR="00CC5193"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1651AB" w14:textId="77777777" w:rsidR="00B50239" w:rsidRDefault="00B50239" w:rsidP="00B50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 Memorial playing field and Cricket Club</w:t>
            </w:r>
          </w:p>
          <w:p w14:paraId="0DA85358" w14:textId="77777777" w:rsidR="00656C74" w:rsidRDefault="00656C74" w:rsidP="00B502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641CD8" w14:textId="6BFF94AF" w:rsidR="00656C74" w:rsidRDefault="00B50239" w:rsidP="00656C7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656C74">
              <w:rPr>
                <w:rFonts w:ascii="Arial" w:hAnsi="Arial" w:cs="Arial"/>
                <w:sz w:val="24"/>
                <w:szCs w:val="24"/>
              </w:rPr>
              <w:t>Plaque</w:t>
            </w:r>
          </w:p>
          <w:p w14:paraId="4CD7ABE8" w14:textId="1B456EBE" w:rsidR="006F4C63" w:rsidRDefault="006F4C63" w:rsidP="00656C7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Trees</w:t>
            </w:r>
          </w:p>
          <w:p w14:paraId="62DE6F3B" w14:textId="3F2A1EB0" w:rsidR="006F4C63" w:rsidRDefault="009A0E64" w:rsidP="00656C7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</w:t>
            </w:r>
            <w:r w:rsidR="006F4C63">
              <w:rPr>
                <w:rFonts w:ascii="Arial" w:hAnsi="Arial" w:cs="Arial"/>
                <w:sz w:val="24"/>
                <w:szCs w:val="24"/>
              </w:rPr>
              <w:t>arpark</w:t>
            </w:r>
          </w:p>
          <w:p w14:paraId="0AFA4428" w14:textId="38090912" w:rsidR="009A0E64" w:rsidRDefault="009A0E64" w:rsidP="00656C7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Brambles and H</w:t>
            </w:r>
            <w:r w:rsidR="00D94F9D">
              <w:rPr>
                <w:rFonts w:ascii="Arial" w:hAnsi="Arial" w:cs="Arial"/>
                <w:sz w:val="24"/>
                <w:szCs w:val="24"/>
              </w:rPr>
              <w:t>edges</w:t>
            </w:r>
          </w:p>
          <w:p w14:paraId="36AED704" w14:textId="76EA1EE5" w:rsidR="00DD5465" w:rsidRPr="00925DB0" w:rsidRDefault="00DD5465" w:rsidP="005464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7B6" w:rsidRPr="00925DB0" w14:paraId="1B9767F3" w14:textId="77777777" w:rsidTr="00315D4C">
        <w:trPr>
          <w:trHeight w:val="480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449F3D" w14:textId="04EBD8E8" w:rsidR="006567B6" w:rsidRPr="00925DB0" w:rsidRDefault="00B5023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8</w:t>
            </w:r>
            <w:r w:rsidR="006567B6"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E3D106" w14:textId="396E7CFD" w:rsidR="006567B6" w:rsidRDefault="006567B6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hAnsi="Arial" w:cs="Arial"/>
                <w:sz w:val="24"/>
                <w:szCs w:val="24"/>
              </w:rPr>
              <w:t>Ilex Park</w:t>
            </w:r>
          </w:p>
          <w:p w14:paraId="043F028D" w14:textId="58819D96" w:rsidR="00284AD0" w:rsidRDefault="00284AD0" w:rsidP="00284AD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E073FB">
              <w:rPr>
                <w:rFonts w:ascii="Arial" w:hAnsi="Arial" w:cs="Arial"/>
                <w:sz w:val="24"/>
                <w:szCs w:val="24"/>
              </w:rPr>
              <w:t>afety surfacing</w:t>
            </w:r>
            <w:r>
              <w:rPr>
                <w:rFonts w:ascii="Arial" w:hAnsi="Arial" w:cs="Arial"/>
                <w:sz w:val="24"/>
                <w:szCs w:val="24"/>
              </w:rPr>
              <w:t xml:space="preserve"> for Ilex </w:t>
            </w:r>
            <w:r w:rsidR="00CA3212">
              <w:rPr>
                <w:rFonts w:ascii="Arial" w:hAnsi="Arial" w:cs="Arial"/>
                <w:sz w:val="24"/>
                <w:szCs w:val="24"/>
              </w:rPr>
              <w:t>– Quotes</w:t>
            </w:r>
          </w:p>
          <w:p w14:paraId="79765768" w14:textId="68B6CFF8" w:rsidR="00CA3212" w:rsidRDefault="00CA3212" w:rsidP="00284AD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Goal Post Quote</w:t>
            </w:r>
          </w:p>
          <w:p w14:paraId="2608E80E" w14:textId="45800A94" w:rsidR="006F4C63" w:rsidRPr="00284AD0" w:rsidRDefault="006F4C63" w:rsidP="00284AD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Repairs to equipment quote</w:t>
            </w:r>
          </w:p>
          <w:p w14:paraId="0C9DC4E6" w14:textId="0A886DAA" w:rsidR="006567B6" w:rsidRPr="0001128D" w:rsidRDefault="006567B6" w:rsidP="000112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69A" w:rsidRPr="00925DB0" w14:paraId="43C633B3" w14:textId="77777777" w:rsidTr="00315D4C">
        <w:trPr>
          <w:trHeight w:val="1601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2912E8" w14:textId="25BA43D4" w:rsidR="0025169A" w:rsidRDefault="0025169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76F028" w14:textId="1501276D" w:rsidR="0025169A" w:rsidRDefault="0025169A" w:rsidP="00B01817">
            <w:p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Common, Trees and Footpaths</w:t>
            </w:r>
            <w:r w:rsidR="006F4C63">
              <w:rPr>
                <w:rFonts w:ascii="Arial" w:eastAsia="Arial" w:hAnsi="Arial" w:cs="Arial"/>
                <w:sz w:val="24"/>
                <w:szCs w:val="24"/>
              </w:rPr>
              <w:t xml:space="preserve"> / Green areas</w:t>
            </w:r>
          </w:p>
          <w:p w14:paraId="1B896631" w14:textId="77777777" w:rsidR="00CA3212" w:rsidRDefault="00CA3212" w:rsidP="00B01817">
            <w:p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</w:p>
          <w:p w14:paraId="1680AFD4" w14:textId="15A78583" w:rsidR="00CA3212" w:rsidRDefault="00CA3212" w:rsidP="00CA3212">
            <w:pPr>
              <w:pStyle w:val="ListParagraph"/>
              <w:numPr>
                <w:ilvl w:val="0"/>
                <w:numId w:val="8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Common Ditches</w:t>
            </w:r>
          </w:p>
          <w:p w14:paraId="1B21A6DD" w14:textId="51CC4CD8" w:rsidR="006F4C63" w:rsidRDefault="006F4C63" w:rsidP="00CA3212">
            <w:pPr>
              <w:pStyle w:val="ListParagraph"/>
              <w:numPr>
                <w:ilvl w:val="0"/>
                <w:numId w:val="8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Bus Shelters</w:t>
            </w:r>
          </w:p>
          <w:p w14:paraId="75114D12" w14:textId="52B1A458" w:rsidR="006F4C63" w:rsidRDefault="006F4C63" w:rsidP="00CA3212">
            <w:pPr>
              <w:pStyle w:val="ListParagraph"/>
              <w:numPr>
                <w:ilvl w:val="0"/>
                <w:numId w:val="8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Footpath 35/ 7 – Stony Path Trees</w:t>
            </w:r>
          </w:p>
          <w:p w14:paraId="36CC75BF" w14:textId="58640D24" w:rsidR="006F4C63" w:rsidRDefault="006F4C63" w:rsidP="00CA3212">
            <w:pPr>
              <w:pStyle w:val="ListParagraph"/>
              <w:numPr>
                <w:ilvl w:val="0"/>
                <w:numId w:val="8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Flooding of the Hams</w:t>
            </w:r>
          </w:p>
          <w:p w14:paraId="794BBB0D" w14:textId="4723C9B9" w:rsidR="006F4C63" w:rsidRPr="00CA3212" w:rsidRDefault="006F4C63" w:rsidP="00CA3212">
            <w:pPr>
              <w:pStyle w:val="ListParagraph"/>
              <w:numPr>
                <w:ilvl w:val="0"/>
                <w:numId w:val="8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Bridge Church Road - Missing</w:t>
            </w:r>
          </w:p>
          <w:p w14:paraId="59C7098C" w14:textId="51B62439" w:rsidR="0025169A" w:rsidRPr="00925DB0" w:rsidRDefault="006F4C63" w:rsidP="00B01817">
            <w:p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F4C63" w:rsidRPr="00925DB0" w14:paraId="5D2EC030" w14:textId="77777777" w:rsidTr="00D94F9D">
        <w:trPr>
          <w:trHeight w:val="1155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AB8AAF" w14:textId="684E705D" w:rsidR="006F4C63" w:rsidRDefault="006F4C6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23BF36" w14:textId="00FD52B3" w:rsidR="006F4C63" w:rsidRDefault="006F4C63" w:rsidP="00B01817">
            <w:p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Village Plan and </w:t>
            </w:r>
            <w:r w:rsidR="009A0E64">
              <w:rPr>
                <w:rFonts w:ascii="Arial" w:eastAsia="Arial" w:hAnsi="Arial" w:cs="Arial"/>
                <w:sz w:val="24"/>
                <w:szCs w:val="24"/>
              </w:rPr>
              <w:t>Neighbourhood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Plan </w:t>
            </w:r>
          </w:p>
          <w:p w14:paraId="143A1426" w14:textId="77777777" w:rsidR="006F4C63" w:rsidRDefault="006F4C63" w:rsidP="00B01817">
            <w:p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</w:p>
          <w:p w14:paraId="70F409F4" w14:textId="7378076F" w:rsidR="006F4C63" w:rsidRPr="006F4C63" w:rsidRDefault="006F4C63" w:rsidP="006F4C63">
            <w:pPr>
              <w:pStyle w:val="ListParagraph"/>
              <w:numPr>
                <w:ilvl w:val="0"/>
                <w:numId w:val="8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Puriton Neighbourhood Plan</w:t>
            </w:r>
          </w:p>
        </w:tc>
      </w:tr>
      <w:tr w:rsidR="0045664B" w:rsidRPr="00925DB0" w14:paraId="52A47266" w14:textId="77777777" w:rsidTr="00315D4C">
        <w:trPr>
          <w:trHeight w:val="1601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7B866F" w14:textId="51F46958" w:rsidR="0045664B" w:rsidRPr="00925DB0" w:rsidRDefault="00251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9A0E64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CC5193"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EF7599" w14:textId="3EC45A0C" w:rsidR="00D977B1" w:rsidRPr="00925DB0" w:rsidRDefault="00CC5193" w:rsidP="00B01817">
            <w:pPr>
              <w:spacing w:after="1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Parish Projects </w:t>
            </w:r>
          </w:p>
          <w:p w14:paraId="0DBF4D6A" w14:textId="77777777" w:rsidR="00B01817" w:rsidRPr="00925DB0" w:rsidRDefault="00B01817" w:rsidP="00B01817">
            <w:pPr>
              <w:spacing w:after="1"/>
              <w:rPr>
                <w:rFonts w:ascii="Arial" w:hAnsi="Arial" w:cs="Arial"/>
                <w:sz w:val="24"/>
                <w:szCs w:val="24"/>
              </w:rPr>
            </w:pPr>
          </w:p>
          <w:p w14:paraId="5FF22E0E" w14:textId="77777777" w:rsidR="00C517B7" w:rsidRDefault="00C517B7" w:rsidP="00656C7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656C74">
              <w:rPr>
                <w:rFonts w:ascii="Arial" w:hAnsi="Arial" w:cs="Arial"/>
                <w:sz w:val="24"/>
                <w:szCs w:val="24"/>
              </w:rPr>
              <w:t xml:space="preserve">Clean Sweep end of </w:t>
            </w:r>
            <w:r w:rsidR="00656C74">
              <w:rPr>
                <w:rFonts w:ascii="Arial" w:hAnsi="Arial" w:cs="Arial"/>
                <w:sz w:val="24"/>
                <w:szCs w:val="24"/>
              </w:rPr>
              <w:t>S</w:t>
            </w:r>
            <w:r w:rsidRPr="00656C74">
              <w:rPr>
                <w:rFonts w:ascii="Arial" w:hAnsi="Arial" w:cs="Arial"/>
                <w:sz w:val="24"/>
                <w:szCs w:val="24"/>
              </w:rPr>
              <w:t>ept 2023</w:t>
            </w:r>
          </w:p>
          <w:p w14:paraId="6AC202B6" w14:textId="77777777" w:rsidR="00747554" w:rsidRDefault="00747554" w:rsidP="00656C7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Christmas</w:t>
            </w:r>
            <w:r w:rsidR="0025169A">
              <w:rPr>
                <w:rFonts w:ascii="Arial" w:hAnsi="Arial" w:cs="Arial"/>
                <w:sz w:val="24"/>
                <w:szCs w:val="24"/>
              </w:rPr>
              <w:t xml:space="preserve"> Carols on the Common 16/12/23 6pm</w:t>
            </w:r>
          </w:p>
          <w:p w14:paraId="2021FAEF" w14:textId="5944CBD7" w:rsidR="0025169A" w:rsidRPr="00656C74" w:rsidRDefault="0025169A" w:rsidP="00656C7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Remembrance Sunday 12</w:t>
            </w:r>
            <w:r w:rsidRPr="0025169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November 2023</w:t>
            </w:r>
          </w:p>
        </w:tc>
      </w:tr>
      <w:tr w:rsidR="00EF4539" w:rsidRPr="00925DB0" w14:paraId="690F8F24" w14:textId="77777777" w:rsidTr="006372DB">
        <w:trPr>
          <w:trHeight w:val="389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C58927" w14:textId="7449C6FC" w:rsidR="00EF4539" w:rsidRPr="00925DB0" w:rsidRDefault="006372D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9A0E64"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  <w:r w:rsidR="00EF4539"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195AE1" w14:textId="3AC7E1C1" w:rsidR="00EF4539" w:rsidRDefault="008D0117">
            <w:p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CIL</w:t>
            </w:r>
            <w:r w:rsidR="0025169A">
              <w:rPr>
                <w:rFonts w:ascii="Arial" w:eastAsia="Arial" w:hAnsi="Arial" w:cs="Arial"/>
                <w:sz w:val="24"/>
                <w:szCs w:val="24"/>
              </w:rPr>
              <w:t xml:space="preserve"> (5-year spending limit) Issued 2022</w:t>
            </w:r>
          </w:p>
          <w:p w14:paraId="29A72991" w14:textId="77777777" w:rsidR="0025169A" w:rsidRDefault="0025169A">
            <w:p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</w:p>
          <w:p w14:paraId="049ECCCC" w14:textId="77777777" w:rsidR="008D0117" w:rsidRDefault="00CB1063" w:rsidP="008D0117">
            <w:pPr>
              <w:pStyle w:val="ListParagraph"/>
              <w:numPr>
                <w:ilvl w:val="0"/>
                <w:numId w:val="7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Solar Speed signs</w:t>
            </w:r>
          </w:p>
          <w:p w14:paraId="706261F1" w14:textId="49653DBD" w:rsidR="006B6C2E" w:rsidRDefault="006F26C0" w:rsidP="008D0117">
            <w:pPr>
              <w:pStyle w:val="ListParagraph"/>
              <w:numPr>
                <w:ilvl w:val="0"/>
                <w:numId w:val="7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Planters x </w:t>
            </w:r>
            <w:r w:rsidR="00E073FB"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for </w:t>
            </w:r>
            <w:r w:rsidR="00D94F9D">
              <w:rPr>
                <w:rFonts w:ascii="Arial" w:eastAsia="Arial" w:hAnsi="Arial" w:cs="Arial"/>
                <w:sz w:val="24"/>
                <w:szCs w:val="24"/>
              </w:rPr>
              <w:t>Main Road</w:t>
            </w:r>
          </w:p>
          <w:p w14:paraId="2C6F4C13" w14:textId="03E92D09" w:rsidR="00C517B7" w:rsidRDefault="00C517B7" w:rsidP="008D0117">
            <w:pPr>
              <w:pStyle w:val="ListParagraph"/>
              <w:numPr>
                <w:ilvl w:val="0"/>
                <w:numId w:val="7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New map for Common</w:t>
            </w:r>
            <w:r w:rsidR="006F4C63">
              <w:rPr>
                <w:rFonts w:ascii="Arial" w:eastAsia="Arial" w:hAnsi="Arial" w:cs="Arial"/>
                <w:sz w:val="24"/>
                <w:szCs w:val="24"/>
              </w:rPr>
              <w:t xml:space="preserve"> - </w:t>
            </w:r>
            <w:r w:rsidR="009A0E64">
              <w:rPr>
                <w:rFonts w:ascii="Arial" w:eastAsia="Arial" w:hAnsi="Arial" w:cs="Arial"/>
                <w:sz w:val="24"/>
                <w:szCs w:val="24"/>
              </w:rPr>
              <w:t>Mosaic</w:t>
            </w:r>
          </w:p>
          <w:p w14:paraId="2A908806" w14:textId="73817ED4" w:rsidR="0011443F" w:rsidRDefault="0011443F" w:rsidP="008D0117">
            <w:pPr>
              <w:pStyle w:val="ListParagraph"/>
              <w:numPr>
                <w:ilvl w:val="0"/>
                <w:numId w:val="7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Entrance to War Memorial Playing Field</w:t>
            </w:r>
            <w:r w:rsidR="00C517B7">
              <w:rPr>
                <w:rFonts w:ascii="Arial" w:eastAsia="Arial" w:hAnsi="Arial" w:cs="Arial"/>
                <w:sz w:val="24"/>
                <w:szCs w:val="24"/>
              </w:rPr>
              <w:t xml:space="preserve"> – Mark Pugsley</w:t>
            </w:r>
          </w:p>
          <w:p w14:paraId="3E38E0EC" w14:textId="77777777" w:rsidR="00B50239" w:rsidRDefault="00B50239" w:rsidP="008D0117">
            <w:pPr>
              <w:pStyle w:val="ListParagraph"/>
              <w:numPr>
                <w:ilvl w:val="0"/>
                <w:numId w:val="7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Bench refurbishment</w:t>
            </w:r>
          </w:p>
          <w:p w14:paraId="42BBEF43" w14:textId="76A06F97" w:rsidR="00C517B7" w:rsidRDefault="00C517B7" w:rsidP="008D0117">
            <w:pPr>
              <w:pStyle w:val="ListParagraph"/>
              <w:numPr>
                <w:ilvl w:val="0"/>
                <w:numId w:val="7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Land at each of end of White cottage (Clear and tidy)</w:t>
            </w:r>
          </w:p>
          <w:p w14:paraId="0D95E6D3" w14:textId="5D642F30" w:rsidR="00747554" w:rsidRDefault="00747554" w:rsidP="008D0117">
            <w:pPr>
              <w:pStyle w:val="ListParagraph"/>
              <w:numPr>
                <w:ilvl w:val="0"/>
                <w:numId w:val="7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Ilex Park – Sand, signage, bin etc</w:t>
            </w:r>
            <w:r w:rsidR="00E073F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1F7C631" w14:textId="77777777" w:rsidR="006F4C63" w:rsidRDefault="006F4C63" w:rsidP="008D0117">
            <w:pPr>
              <w:pStyle w:val="ListParagraph"/>
              <w:numPr>
                <w:ilvl w:val="0"/>
                <w:numId w:val="7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</w:p>
          <w:p w14:paraId="7A2B4554" w14:textId="0F54F2D9" w:rsidR="00B50239" w:rsidRPr="008D0117" w:rsidRDefault="00B50239" w:rsidP="00B50239">
            <w:pPr>
              <w:pStyle w:val="ListParagraph"/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5664B" w:rsidRPr="00925DB0" w14:paraId="6167BE74" w14:textId="77777777" w:rsidTr="000F7BDC">
        <w:trPr>
          <w:trHeight w:val="1216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33A03" w14:textId="51D770DC" w:rsidR="0045664B" w:rsidRPr="00925DB0" w:rsidRDefault="00B93840" w:rsidP="00315D4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9A0E64"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  <w:r w:rsidR="00CC5193"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. </w:t>
            </w:r>
          </w:p>
          <w:p w14:paraId="52054813" w14:textId="77777777" w:rsidR="00D977B1" w:rsidRPr="00925DB0" w:rsidRDefault="00D977B1" w:rsidP="00315D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AAE994" w14:textId="77777777" w:rsidR="0045664B" w:rsidRPr="00925DB0" w:rsidRDefault="00CC5193">
            <w:pPr>
              <w:spacing w:after="2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Area Report </w:t>
            </w:r>
          </w:p>
          <w:p w14:paraId="4ACFA317" w14:textId="148BD6B2" w:rsidR="0045664B" w:rsidRPr="00925DB0" w:rsidRDefault="00CC5193">
            <w:pPr>
              <w:numPr>
                <w:ilvl w:val="0"/>
                <w:numId w:val="2"/>
              </w:numPr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Alstone</w:t>
            </w:r>
          </w:p>
          <w:p w14:paraId="1BB635A1" w14:textId="739C3EC0" w:rsidR="00B50239" w:rsidRPr="00747554" w:rsidRDefault="00CC5193" w:rsidP="00747554">
            <w:pPr>
              <w:numPr>
                <w:ilvl w:val="0"/>
                <w:numId w:val="2"/>
              </w:numPr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Main Road </w:t>
            </w:r>
          </w:p>
          <w:p w14:paraId="7F07F975" w14:textId="77777777" w:rsidR="0045664B" w:rsidRPr="00925DB0" w:rsidRDefault="00CC5193">
            <w:pPr>
              <w:numPr>
                <w:ilvl w:val="0"/>
                <w:numId w:val="2"/>
              </w:numPr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Church Rd </w:t>
            </w:r>
          </w:p>
          <w:p w14:paraId="6FF9E8E0" w14:textId="77777777" w:rsidR="0045664B" w:rsidRPr="00925DB0" w:rsidRDefault="00CC5193">
            <w:pPr>
              <w:numPr>
                <w:ilvl w:val="0"/>
                <w:numId w:val="2"/>
              </w:numPr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Withy Rd/Ringstone </w:t>
            </w:r>
          </w:p>
        </w:tc>
      </w:tr>
      <w:tr w:rsidR="0045664B" w:rsidRPr="00925DB0" w14:paraId="265F7E60" w14:textId="77777777" w:rsidTr="00656C74">
        <w:trPr>
          <w:trHeight w:val="2104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024354" w14:textId="25F41B4D" w:rsidR="0045664B" w:rsidRPr="00925DB0" w:rsidRDefault="00CC5193" w:rsidP="006372DB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1</w:t>
            </w:r>
            <w:r w:rsidR="009A0E64"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DDC987" w14:textId="77777777" w:rsidR="0045664B" w:rsidRPr="00925DB0" w:rsidRDefault="00CC519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Financial items: </w:t>
            </w:r>
          </w:p>
          <w:p w14:paraId="68891BFA" w14:textId="77777777" w:rsidR="0045664B" w:rsidRPr="00925DB0" w:rsidRDefault="00CC5193" w:rsidP="00D977B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Statement of accounts </w:t>
            </w:r>
          </w:p>
          <w:p w14:paraId="6F034126" w14:textId="77777777" w:rsidR="0045664B" w:rsidRPr="008A371A" w:rsidRDefault="00CC5193" w:rsidP="00D977B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To agree the following payments </w:t>
            </w:r>
          </w:p>
          <w:p w14:paraId="52C95F3C" w14:textId="77777777" w:rsidR="008A371A" w:rsidRPr="00D62DE5" w:rsidRDefault="008A371A" w:rsidP="00B50239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4C09FFA9" w14:textId="70848064" w:rsidR="008A371A" w:rsidRPr="006B6C2E" w:rsidRDefault="00B50239" w:rsidP="008A371A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</w:t>
            </w:r>
            <w:r w:rsidR="008A371A" w:rsidRPr="006B6C2E">
              <w:rPr>
                <w:rFonts w:ascii="Arial" w:eastAsia="Arial" w:hAnsi="Arial" w:cs="Arial"/>
              </w:rPr>
              <w:t xml:space="preserve">Mrs Alex Harris £724.67– Clerk </w:t>
            </w:r>
          </w:p>
          <w:p w14:paraId="7C19D8CC" w14:textId="36CA04A5" w:rsidR="008A371A" w:rsidRDefault="008A371A" w:rsidP="00B50239">
            <w:pPr>
              <w:spacing w:after="4"/>
              <w:ind w:left="720"/>
              <w:rPr>
                <w:rFonts w:ascii="Arial" w:hAnsi="Arial" w:cs="Arial"/>
              </w:rPr>
            </w:pPr>
            <w:r w:rsidRPr="006B6C2E">
              <w:rPr>
                <w:rFonts w:ascii="Arial" w:eastAsia="Arial" w:hAnsi="Arial" w:cs="Arial"/>
              </w:rPr>
              <w:t>Mrs Alex Harris</w:t>
            </w:r>
            <w:r w:rsidR="00B50239">
              <w:rPr>
                <w:rFonts w:ascii="Arial" w:eastAsia="Arial" w:hAnsi="Arial" w:cs="Arial"/>
              </w:rPr>
              <w:t>:</w:t>
            </w:r>
            <w:r w:rsidRPr="006B6C2E">
              <w:rPr>
                <w:rFonts w:ascii="Arial" w:eastAsia="Arial" w:hAnsi="Arial" w:cs="Arial"/>
              </w:rPr>
              <w:t xml:space="preserve"> Telephon</w:t>
            </w:r>
            <w:r w:rsidR="00B50239">
              <w:rPr>
                <w:rFonts w:ascii="Arial" w:eastAsia="Arial" w:hAnsi="Arial" w:cs="Arial"/>
              </w:rPr>
              <w:t>e,</w:t>
            </w:r>
            <w:r w:rsidRPr="006B6C2E">
              <w:rPr>
                <w:rFonts w:ascii="Arial" w:eastAsia="Arial" w:hAnsi="Arial" w:cs="Arial"/>
              </w:rPr>
              <w:t xml:space="preserve"> </w:t>
            </w:r>
            <w:r w:rsidR="00B50239" w:rsidRPr="006B6C2E">
              <w:rPr>
                <w:rFonts w:ascii="Arial" w:eastAsia="Arial" w:hAnsi="Arial" w:cs="Arial"/>
              </w:rPr>
              <w:t>website,</w:t>
            </w:r>
            <w:r w:rsidRPr="006B6C2E">
              <w:rPr>
                <w:rFonts w:ascii="Arial" w:eastAsia="Arial" w:hAnsi="Arial" w:cs="Arial"/>
              </w:rPr>
              <w:t xml:space="preserve"> </w:t>
            </w:r>
            <w:r w:rsidR="00B50239">
              <w:rPr>
                <w:rFonts w:ascii="Arial" w:eastAsia="Arial" w:hAnsi="Arial" w:cs="Arial"/>
              </w:rPr>
              <w:t>and Microsoft office</w:t>
            </w:r>
            <w:r w:rsidR="00B50239">
              <w:rPr>
                <w:rFonts w:ascii="Arial" w:hAnsi="Arial" w:cs="Arial"/>
              </w:rPr>
              <w:t xml:space="preserve"> </w:t>
            </w:r>
            <w:r w:rsidR="00C9466B" w:rsidRPr="006B6C2E">
              <w:rPr>
                <w:rFonts w:ascii="Arial" w:hAnsi="Arial" w:cs="Arial"/>
              </w:rPr>
              <w:t xml:space="preserve">= £45.97 </w:t>
            </w:r>
            <w:r w:rsidRPr="006B6C2E">
              <w:rPr>
                <w:rFonts w:ascii="Arial" w:hAnsi="Arial" w:cs="Arial"/>
              </w:rPr>
              <w:t>Monthly</w:t>
            </w:r>
          </w:p>
          <w:p w14:paraId="124B3C25" w14:textId="7C24EC0F" w:rsidR="00B13E09" w:rsidRDefault="00CA3212" w:rsidP="0001128D">
            <w:pPr>
              <w:spacing w:after="4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Wessex Water Pavilion 25/4/23-18/10/23 £509.02</w:t>
            </w:r>
          </w:p>
          <w:p w14:paraId="0009E107" w14:textId="14E4C825" w:rsidR="00CA3212" w:rsidRDefault="00CA3212" w:rsidP="0001128D">
            <w:pPr>
              <w:spacing w:after="4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Viking Direct – New colour Printer £242.34</w:t>
            </w:r>
          </w:p>
          <w:p w14:paraId="2EE2E4CF" w14:textId="0F4A1F0E" w:rsidR="00CA3212" w:rsidRDefault="00CA3212" w:rsidP="0001128D">
            <w:pPr>
              <w:spacing w:after="4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Terry Harris – Land Registry Searches £12.00</w:t>
            </w:r>
          </w:p>
          <w:p w14:paraId="595243D9" w14:textId="5C85503B" w:rsidR="00CA3212" w:rsidRDefault="006F4C63" w:rsidP="009A0E64">
            <w:pPr>
              <w:spacing w:after="4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S Ch</w:t>
            </w:r>
            <w:r w:rsidR="009A0E64">
              <w:rPr>
                <w:rFonts w:ascii="Arial" w:hAnsi="Arial" w:cs="Arial"/>
              </w:rPr>
              <w:t>ick inv – 0316 £590</w:t>
            </w:r>
          </w:p>
          <w:p w14:paraId="3886CC7C" w14:textId="1F761F4A" w:rsidR="00284AD0" w:rsidRPr="0001128D" w:rsidRDefault="00284AD0" w:rsidP="00284AD0">
            <w:pPr>
              <w:spacing w:after="4"/>
              <w:rPr>
                <w:rFonts w:ascii="Arial" w:hAnsi="Arial" w:cs="Arial"/>
              </w:rPr>
            </w:pPr>
          </w:p>
        </w:tc>
      </w:tr>
      <w:tr w:rsidR="0045664B" w:rsidRPr="00925DB0" w14:paraId="30DCF82C" w14:textId="77777777" w:rsidTr="0025169A">
        <w:trPr>
          <w:trHeight w:val="382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7FEDBC" w14:textId="38022D63" w:rsidR="0045664B" w:rsidRPr="00925DB0" w:rsidRDefault="00CC5193" w:rsidP="00C941F1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9A0E64"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02655C" w14:textId="77777777" w:rsidR="0045664B" w:rsidRDefault="00CC5193" w:rsidP="000F7BD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Correspondence received: </w:t>
            </w:r>
          </w:p>
          <w:p w14:paraId="1D710B66" w14:textId="77777777" w:rsidR="006F4C63" w:rsidRDefault="006F4C63" w:rsidP="000F7BD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8A40ACA" w14:textId="7AB94E6B" w:rsidR="006F4C63" w:rsidRDefault="006F4C63" w:rsidP="000F7BD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Somerset Council – Asset and Service Devolution</w:t>
            </w:r>
          </w:p>
          <w:p w14:paraId="62DF4A39" w14:textId="77777777" w:rsidR="006F4C63" w:rsidRDefault="006F4C63" w:rsidP="000F7BD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66D253C" w14:textId="335A2061" w:rsidR="00747554" w:rsidRPr="00925DB0" w:rsidRDefault="006F4C63" w:rsidP="000F7BD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Homes in Sedgemoor Invite Tuesday 28</w:t>
            </w:r>
            <w:r w:rsidRPr="006F4C63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D94F9D">
              <w:rPr>
                <w:rFonts w:ascii="Arial" w:eastAsia="Arial" w:hAnsi="Arial" w:cs="Arial"/>
                <w:sz w:val="24"/>
                <w:szCs w:val="24"/>
              </w:rPr>
              <w:t>Nov.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ED01C5E" w14:textId="51AE849A" w:rsidR="00DD5465" w:rsidRPr="00925DB0" w:rsidRDefault="00DD5465" w:rsidP="000F7B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64B" w:rsidRPr="00925DB0" w14:paraId="4D65AE9E" w14:textId="77777777" w:rsidTr="00315D4C">
        <w:trPr>
          <w:trHeight w:val="545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298867" w14:textId="36484DD9" w:rsidR="0045664B" w:rsidRPr="00925DB0" w:rsidRDefault="006372DB" w:rsidP="006372DB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9A0E64"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  <w:r w:rsidR="00CC5193"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 w:rsidR="00CC5193"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6297C8" w14:textId="483D75CB" w:rsidR="00DA52D8" w:rsidRPr="00925DB0" w:rsidRDefault="00CC519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Matters of report &amp; items for the next meeting</w:t>
            </w: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5664B" w:rsidRPr="00925DB0" w14:paraId="73F1AAEA" w14:textId="77777777" w:rsidTr="00315D4C">
        <w:trPr>
          <w:trHeight w:val="614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E8D0DE" w14:textId="278CA62B" w:rsidR="0045664B" w:rsidRPr="00925DB0" w:rsidRDefault="00B50239" w:rsidP="006372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9A0E64">
              <w:rPr>
                <w:rFonts w:ascii="Arial" w:eastAsia="Arial" w:hAnsi="Arial" w:cs="Arial"/>
                <w:b/>
                <w:sz w:val="24"/>
                <w:szCs w:val="24"/>
              </w:rPr>
              <w:t>7</w:t>
            </w:r>
            <w:r w:rsidR="00CC5193"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 w:rsidR="00CC5193"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A1BCF4" w14:textId="0B0347A1" w:rsidR="0045664B" w:rsidRPr="00925DB0" w:rsidRDefault="00CC5193">
            <w:pPr>
              <w:spacing w:after="2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Date &amp; time of next meeting</w:t>
            </w:r>
            <w:r w:rsidR="00DA52D8" w:rsidRPr="00925DB0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6B011B4" w14:textId="5F9C0229" w:rsidR="0045664B" w:rsidRPr="00925DB0" w:rsidRDefault="00CC5193" w:rsidP="006372D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Monday </w:t>
            </w:r>
            <w:r w:rsidR="0025169A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9A0E64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B50239" w:rsidRPr="00B50239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 w:rsidR="00B5023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9A0E64">
              <w:rPr>
                <w:rFonts w:ascii="Arial" w:eastAsia="Arial" w:hAnsi="Arial" w:cs="Arial"/>
                <w:sz w:val="24"/>
                <w:szCs w:val="24"/>
              </w:rPr>
              <w:t xml:space="preserve">December </w:t>
            </w:r>
            <w:r w:rsidR="008D0117">
              <w:rPr>
                <w:rFonts w:ascii="Arial" w:eastAsia="Arial" w:hAnsi="Arial" w:cs="Arial"/>
                <w:sz w:val="24"/>
                <w:szCs w:val="24"/>
              </w:rPr>
              <w:t>2023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>, 7.</w:t>
            </w:r>
            <w:r w:rsidR="00B93840" w:rsidRPr="00925DB0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0pm at the Balliol Hall </w:t>
            </w:r>
          </w:p>
          <w:p w14:paraId="6DDA8A1F" w14:textId="78DCB8F2" w:rsidR="00DA52D8" w:rsidRPr="00925DB0" w:rsidRDefault="00DA52D8" w:rsidP="007829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36C354" w14:textId="77777777" w:rsidR="0045664B" w:rsidRDefault="00CC5193">
      <w:pPr>
        <w:spacing w:after="0"/>
      </w:pPr>
      <w:r>
        <w:rPr>
          <w:rFonts w:ascii="Arial" w:eastAsia="Arial" w:hAnsi="Arial" w:cs="Arial"/>
        </w:rPr>
        <w:t xml:space="preserve"> </w:t>
      </w:r>
    </w:p>
    <w:sectPr w:rsidR="0045664B">
      <w:pgSz w:w="11906" w:h="16838"/>
      <w:pgMar w:top="1440" w:right="1127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0025"/>
    <w:multiLevelType w:val="hybridMultilevel"/>
    <w:tmpl w:val="7B2A596E"/>
    <w:lvl w:ilvl="0" w:tplc="2A043D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D2E4F2">
      <w:start w:val="1"/>
      <w:numFmt w:val="bullet"/>
      <w:lvlText w:val="o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068E7A">
      <w:start w:val="1"/>
      <w:numFmt w:val="bullet"/>
      <w:lvlText w:val="▪"/>
      <w:lvlJc w:val="left"/>
      <w:pPr>
        <w:ind w:left="2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AE161A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3E340C">
      <w:start w:val="1"/>
      <w:numFmt w:val="bullet"/>
      <w:lvlText w:val="o"/>
      <w:lvlJc w:val="left"/>
      <w:pPr>
        <w:ind w:left="3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8AC12C">
      <w:start w:val="1"/>
      <w:numFmt w:val="bullet"/>
      <w:lvlText w:val="▪"/>
      <w:lvlJc w:val="left"/>
      <w:pPr>
        <w:ind w:left="4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E842EA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445996">
      <w:start w:val="1"/>
      <w:numFmt w:val="bullet"/>
      <w:lvlText w:val="o"/>
      <w:lvlJc w:val="left"/>
      <w:pPr>
        <w:ind w:left="5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FC039C">
      <w:start w:val="1"/>
      <w:numFmt w:val="bullet"/>
      <w:lvlText w:val="▪"/>
      <w:lvlJc w:val="left"/>
      <w:pPr>
        <w:ind w:left="6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CF2F76"/>
    <w:multiLevelType w:val="hybridMultilevel"/>
    <w:tmpl w:val="C11CD7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8E1209"/>
    <w:multiLevelType w:val="hybridMultilevel"/>
    <w:tmpl w:val="9114183A"/>
    <w:lvl w:ilvl="0" w:tplc="BB9E445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76E48"/>
    <w:multiLevelType w:val="hybridMultilevel"/>
    <w:tmpl w:val="3C86340C"/>
    <w:lvl w:ilvl="0" w:tplc="A036B94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C459B"/>
    <w:multiLevelType w:val="hybridMultilevel"/>
    <w:tmpl w:val="1C5C4288"/>
    <w:lvl w:ilvl="0" w:tplc="BB9E44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1855F0">
      <w:start w:val="1"/>
      <w:numFmt w:val="bullet"/>
      <w:lvlText w:val="-"/>
      <w:lvlJc w:val="left"/>
      <w:pPr>
        <w:ind w:left="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B6D988">
      <w:start w:val="1"/>
      <w:numFmt w:val="bullet"/>
      <w:lvlText w:val="▪"/>
      <w:lvlJc w:val="left"/>
      <w:pPr>
        <w:ind w:left="1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6617F4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C6166">
      <w:start w:val="1"/>
      <w:numFmt w:val="bullet"/>
      <w:lvlText w:val="o"/>
      <w:lvlJc w:val="left"/>
      <w:pPr>
        <w:ind w:left="3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AAA8FA">
      <w:start w:val="1"/>
      <w:numFmt w:val="bullet"/>
      <w:lvlText w:val="▪"/>
      <w:lvlJc w:val="left"/>
      <w:pPr>
        <w:ind w:left="4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2242AA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4E5DC0">
      <w:start w:val="1"/>
      <w:numFmt w:val="bullet"/>
      <w:lvlText w:val="o"/>
      <w:lvlJc w:val="left"/>
      <w:pPr>
        <w:ind w:left="5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2E42AA">
      <w:start w:val="1"/>
      <w:numFmt w:val="bullet"/>
      <w:lvlText w:val="▪"/>
      <w:lvlJc w:val="left"/>
      <w:pPr>
        <w:ind w:left="6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CE0F55"/>
    <w:multiLevelType w:val="hybridMultilevel"/>
    <w:tmpl w:val="A7A6360E"/>
    <w:lvl w:ilvl="0" w:tplc="33F829BE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44FFC"/>
    <w:multiLevelType w:val="hybridMultilevel"/>
    <w:tmpl w:val="98AC8E18"/>
    <w:lvl w:ilvl="0" w:tplc="BB9E445E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EF0198"/>
    <w:multiLevelType w:val="hybridMultilevel"/>
    <w:tmpl w:val="F4E6D508"/>
    <w:lvl w:ilvl="0" w:tplc="ECB6B3D2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77924"/>
    <w:multiLevelType w:val="hybridMultilevel"/>
    <w:tmpl w:val="4F561EB2"/>
    <w:lvl w:ilvl="0" w:tplc="BB9E445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33D9C"/>
    <w:multiLevelType w:val="hybridMultilevel"/>
    <w:tmpl w:val="75B41E1E"/>
    <w:lvl w:ilvl="0" w:tplc="B866C35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BEF602">
      <w:start w:val="1"/>
      <w:numFmt w:val="bullet"/>
      <w:lvlText w:val="o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EC3F08">
      <w:start w:val="1"/>
      <w:numFmt w:val="bullet"/>
      <w:lvlText w:val="▪"/>
      <w:lvlJc w:val="left"/>
      <w:pPr>
        <w:ind w:left="2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766502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4E57EA">
      <w:start w:val="1"/>
      <w:numFmt w:val="bullet"/>
      <w:lvlText w:val="o"/>
      <w:lvlJc w:val="left"/>
      <w:pPr>
        <w:ind w:left="3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F6DA28">
      <w:start w:val="1"/>
      <w:numFmt w:val="bullet"/>
      <w:lvlText w:val="▪"/>
      <w:lvlJc w:val="left"/>
      <w:pPr>
        <w:ind w:left="4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D813D2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1895D6">
      <w:start w:val="1"/>
      <w:numFmt w:val="bullet"/>
      <w:lvlText w:val="o"/>
      <w:lvlJc w:val="left"/>
      <w:pPr>
        <w:ind w:left="5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0A9722">
      <w:start w:val="1"/>
      <w:numFmt w:val="bullet"/>
      <w:lvlText w:val="▪"/>
      <w:lvlJc w:val="left"/>
      <w:pPr>
        <w:ind w:left="6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40341417">
    <w:abstractNumId w:val="0"/>
  </w:num>
  <w:num w:numId="2" w16cid:durableId="898634520">
    <w:abstractNumId w:val="9"/>
  </w:num>
  <w:num w:numId="3" w16cid:durableId="105849329">
    <w:abstractNumId w:val="4"/>
  </w:num>
  <w:num w:numId="4" w16cid:durableId="2039548694">
    <w:abstractNumId w:val="6"/>
  </w:num>
  <w:num w:numId="5" w16cid:durableId="1556040261">
    <w:abstractNumId w:val="2"/>
  </w:num>
  <w:num w:numId="6" w16cid:durableId="1027409015">
    <w:abstractNumId w:val="1"/>
  </w:num>
  <w:num w:numId="7" w16cid:durableId="2015766305">
    <w:abstractNumId w:val="5"/>
  </w:num>
  <w:num w:numId="8" w16cid:durableId="2007662453">
    <w:abstractNumId w:val="7"/>
  </w:num>
  <w:num w:numId="9" w16cid:durableId="1664815963">
    <w:abstractNumId w:val="3"/>
  </w:num>
  <w:num w:numId="10" w16cid:durableId="11695160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65"/>
    <w:rsid w:val="0001128D"/>
    <w:rsid w:val="00014213"/>
    <w:rsid w:val="000210EF"/>
    <w:rsid w:val="00051F5C"/>
    <w:rsid w:val="000B0F82"/>
    <w:rsid w:val="000B1F52"/>
    <w:rsid w:val="000D2E73"/>
    <w:rsid w:val="000F4D91"/>
    <w:rsid w:val="000F7BDC"/>
    <w:rsid w:val="0011443F"/>
    <w:rsid w:val="00124C98"/>
    <w:rsid w:val="00176DE1"/>
    <w:rsid w:val="0019390B"/>
    <w:rsid w:val="001C663F"/>
    <w:rsid w:val="001D4DA8"/>
    <w:rsid w:val="001F37E9"/>
    <w:rsid w:val="0025169A"/>
    <w:rsid w:val="00262C89"/>
    <w:rsid w:val="00284AD0"/>
    <w:rsid w:val="002E4088"/>
    <w:rsid w:val="002F210B"/>
    <w:rsid w:val="00315D4C"/>
    <w:rsid w:val="00353FBD"/>
    <w:rsid w:val="003645CB"/>
    <w:rsid w:val="003662F4"/>
    <w:rsid w:val="0039043A"/>
    <w:rsid w:val="003C23CA"/>
    <w:rsid w:val="003C5960"/>
    <w:rsid w:val="00444988"/>
    <w:rsid w:val="0045664B"/>
    <w:rsid w:val="00484A4E"/>
    <w:rsid w:val="004D7CED"/>
    <w:rsid w:val="00505628"/>
    <w:rsid w:val="0051122C"/>
    <w:rsid w:val="0052429F"/>
    <w:rsid w:val="005464F7"/>
    <w:rsid w:val="005545E5"/>
    <w:rsid w:val="0056172D"/>
    <w:rsid w:val="00586844"/>
    <w:rsid w:val="0063126C"/>
    <w:rsid w:val="00631CAA"/>
    <w:rsid w:val="006372DB"/>
    <w:rsid w:val="006567B6"/>
    <w:rsid w:val="00656C74"/>
    <w:rsid w:val="006601C2"/>
    <w:rsid w:val="006A3FDF"/>
    <w:rsid w:val="006B0117"/>
    <w:rsid w:val="006B6C2E"/>
    <w:rsid w:val="006E130A"/>
    <w:rsid w:val="006F26C0"/>
    <w:rsid w:val="006F4C63"/>
    <w:rsid w:val="00710D71"/>
    <w:rsid w:val="00742904"/>
    <w:rsid w:val="0074684B"/>
    <w:rsid w:val="00747554"/>
    <w:rsid w:val="00751116"/>
    <w:rsid w:val="0075645B"/>
    <w:rsid w:val="007829B1"/>
    <w:rsid w:val="0079709E"/>
    <w:rsid w:val="007B5AE0"/>
    <w:rsid w:val="007E16B1"/>
    <w:rsid w:val="007E3F07"/>
    <w:rsid w:val="00850D70"/>
    <w:rsid w:val="00876CC9"/>
    <w:rsid w:val="0088234C"/>
    <w:rsid w:val="008A2371"/>
    <w:rsid w:val="008A371A"/>
    <w:rsid w:val="008B362F"/>
    <w:rsid w:val="008C5E3D"/>
    <w:rsid w:val="008D0117"/>
    <w:rsid w:val="00925DB0"/>
    <w:rsid w:val="00943907"/>
    <w:rsid w:val="00943DAF"/>
    <w:rsid w:val="009A0E64"/>
    <w:rsid w:val="009B64D9"/>
    <w:rsid w:val="00A3076F"/>
    <w:rsid w:val="00A74EBE"/>
    <w:rsid w:val="00A92510"/>
    <w:rsid w:val="00A944CA"/>
    <w:rsid w:val="00AD6AF3"/>
    <w:rsid w:val="00B01817"/>
    <w:rsid w:val="00B13E09"/>
    <w:rsid w:val="00B34D06"/>
    <w:rsid w:val="00B50239"/>
    <w:rsid w:val="00B93840"/>
    <w:rsid w:val="00BA64A1"/>
    <w:rsid w:val="00BC1F1B"/>
    <w:rsid w:val="00BD0040"/>
    <w:rsid w:val="00BD3E92"/>
    <w:rsid w:val="00C16461"/>
    <w:rsid w:val="00C314A3"/>
    <w:rsid w:val="00C34E01"/>
    <w:rsid w:val="00C517B7"/>
    <w:rsid w:val="00C82AA5"/>
    <w:rsid w:val="00C941F1"/>
    <w:rsid w:val="00C9466B"/>
    <w:rsid w:val="00CA3212"/>
    <w:rsid w:val="00CB1063"/>
    <w:rsid w:val="00CC5193"/>
    <w:rsid w:val="00D62DE5"/>
    <w:rsid w:val="00D94F9D"/>
    <w:rsid w:val="00D977B1"/>
    <w:rsid w:val="00DA17C8"/>
    <w:rsid w:val="00DA52D8"/>
    <w:rsid w:val="00DB3C25"/>
    <w:rsid w:val="00DD5465"/>
    <w:rsid w:val="00DD7359"/>
    <w:rsid w:val="00DE6EDE"/>
    <w:rsid w:val="00E073FB"/>
    <w:rsid w:val="00E347FF"/>
    <w:rsid w:val="00E34937"/>
    <w:rsid w:val="00ED2040"/>
    <w:rsid w:val="00EF4539"/>
    <w:rsid w:val="00F16F6E"/>
    <w:rsid w:val="00F354CB"/>
    <w:rsid w:val="00F66798"/>
    <w:rsid w:val="00FE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C6F52"/>
  <w15:docId w15:val="{10C7BB86-C05C-8144-B70F-E7BA4227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31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xrichards/Library/Mobile%20Documents/com~apple~CloudDocs/WHPC/agendas/AGM%20Agenda%20May%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89ABD813-A86A-3545-8B0D-03C1EB9C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AGM Agenda May 19.dotx</Template>
  <TotalTime>0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Microsoft Office User</dc:creator>
  <cp:keywords/>
  <cp:lastModifiedBy>HARRIS, Alexandra (WINSCOMBE SURGERY)</cp:lastModifiedBy>
  <cp:revision>2</cp:revision>
  <cp:lastPrinted>2023-11-08T19:46:00Z</cp:lastPrinted>
  <dcterms:created xsi:type="dcterms:W3CDTF">2023-11-08T19:51:00Z</dcterms:created>
  <dcterms:modified xsi:type="dcterms:W3CDTF">2023-11-08T19:51:00Z</dcterms:modified>
</cp:coreProperties>
</file>