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79AB6C42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E073FB">
        <w:rPr>
          <w:rFonts w:ascii="Arial" w:eastAsia="Arial" w:hAnsi="Arial" w:cs="Arial"/>
          <w:b/>
          <w:sz w:val="24"/>
          <w:szCs w:val="24"/>
        </w:rPr>
        <w:t>9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E073FB">
        <w:rPr>
          <w:rFonts w:ascii="Arial" w:eastAsia="Arial" w:hAnsi="Arial" w:cs="Arial"/>
          <w:b/>
          <w:sz w:val="24"/>
          <w:szCs w:val="24"/>
        </w:rPr>
        <w:t>October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1793CFAE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September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7C25" w14:textId="6A0D884B" w:rsidR="00E073FB" w:rsidRPr="00925DB0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3263B60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04EBD8E8" w:rsidR="006567B6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6FF38D33" w:rsidR="00284AD0" w:rsidRP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– Trevor Parsons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25BA43D4" w:rsidR="0025169A" w:rsidRDefault="0025169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77777777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</w:p>
          <w:p w14:paraId="59C7098C" w14:textId="076B331D" w:rsidR="0025169A" w:rsidRPr="00925DB0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5FEB7945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5FF22E0E" w14:textId="77777777" w:rsidR="00C517B7" w:rsidRDefault="00C517B7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656C74">
              <w:rPr>
                <w:rFonts w:ascii="Arial" w:hAnsi="Arial" w:cs="Arial"/>
                <w:sz w:val="24"/>
                <w:szCs w:val="24"/>
              </w:rPr>
              <w:t>S</w:t>
            </w:r>
            <w:r w:rsidRPr="00656C74">
              <w:rPr>
                <w:rFonts w:ascii="Arial" w:hAnsi="Arial" w:cs="Arial"/>
                <w:sz w:val="24"/>
                <w:szCs w:val="24"/>
              </w:rPr>
              <w:t>ept 2023</w:t>
            </w:r>
          </w:p>
          <w:p w14:paraId="6AC202B6" w14:textId="77777777" w:rsidR="00747554" w:rsidRDefault="00747554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  <w:r w:rsidR="0025169A">
              <w:rPr>
                <w:rFonts w:ascii="Arial" w:hAnsi="Arial" w:cs="Arial"/>
                <w:sz w:val="24"/>
                <w:szCs w:val="24"/>
              </w:rPr>
              <w:t xml:space="preserve"> Carols on the Common 16/12/23 6pm</w:t>
            </w:r>
          </w:p>
          <w:p w14:paraId="2021FAEF" w14:textId="5944CBD7" w:rsidR="0025169A" w:rsidRPr="00656C74" w:rsidRDefault="0025169A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Sunday 12</w:t>
            </w:r>
            <w:r w:rsidRPr="0025169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2023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613FF1D5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3AC7E1C1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081EC7" w14:textId="77777777" w:rsidR="008D0117" w:rsidRDefault="008D011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Defib Alstone</w:t>
            </w: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1DF260B7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proofErr w:type="gramStart"/>
            <w:r w:rsidR="00E073FB">
              <w:rPr>
                <w:rFonts w:ascii="Arial" w:eastAsia="Arial" w:hAnsi="Arial" w:cs="Arial"/>
                <w:sz w:val="24"/>
                <w:szCs w:val="24"/>
              </w:rPr>
              <w:t>Main road</w:t>
            </w:r>
            <w:proofErr w:type="gramEnd"/>
          </w:p>
          <w:p w14:paraId="2C6F4C13" w14:textId="54488AEA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</w:p>
          <w:p w14:paraId="2A908806" w14:textId="73817ED4" w:rsidR="0011443F" w:rsidRDefault="0011443F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Entrance to War Memorial Playing Field</w:t>
            </w:r>
            <w:r w:rsidR="00C517B7">
              <w:rPr>
                <w:rFonts w:ascii="Arial" w:eastAsia="Arial" w:hAnsi="Arial" w:cs="Arial"/>
                <w:sz w:val="24"/>
                <w:szCs w:val="24"/>
              </w:rPr>
              <w:t xml:space="preserve"> – Mark Pugsley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5D642F30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A2B4554" w14:textId="0F54F2D9" w:rsidR="00B50239" w:rsidRPr="008D0117" w:rsidRDefault="00B50239" w:rsidP="00B50239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7E5C0427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34403FBC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6ABB88CD" w14:textId="1993C518" w:rsidR="00747554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Chick. £590 – Inv </w:t>
            </w:r>
            <w:r w:rsidR="00E073FB">
              <w:rPr>
                <w:rFonts w:ascii="Arial" w:hAnsi="Arial" w:cs="Arial"/>
              </w:rPr>
              <w:t>309</w:t>
            </w:r>
          </w:p>
          <w:p w14:paraId="54B2D7B4" w14:textId="0676398B" w:rsidR="00747554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Chick £285 – 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030</w:t>
            </w:r>
            <w:r w:rsidR="00E073FB">
              <w:rPr>
                <w:rFonts w:ascii="Arial" w:hAnsi="Arial" w:cs="Arial"/>
              </w:rPr>
              <w:t>8</w:t>
            </w:r>
          </w:p>
          <w:p w14:paraId="52466EA5" w14:textId="5AB01452" w:rsidR="00E073FB" w:rsidRDefault="00E073FB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Chick £590 – 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0299</w:t>
            </w:r>
          </w:p>
          <w:p w14:paraId="489681DC" w14:textId="5C341975" w:rsidR="00E073FB" w:rsidRDefault="00E073FB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SALC </w:t>
            </w:r>
            <w:r w:rsidR="0025169A">
              <w:rPr>
                <w:rFonts w:ascii="Arial" w:hAnsi="Arial" w:cs="Arial"/>
              </w:rPr>
              <w:t>Membership</w:t>
            </w:r>
            <w:r>
              <w:rPr>
                <w:rFonts w:ascii="Arial" w:hAnsi="Arial" w:cs="Arial"/>
              </w:rPr>
              <w:t xml:space="preserve"> £405.61</w:t>
            </w:r>
          </w:p>
          <w:p w14:paraId="33952C57" w14:textId="0EE3D5FF" w:rsidR="00E073FB" w:rsidRPr="00B50239" w:rsidRDefault="00E073FB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Balliol Hall £26.00 rent</w:t>
            </w:r>
          </w:p>
          <w:p w14:paraId="7959159E" w14:textId="55FC2544" w:rsidR="00C517B7" w:rsidRDefault="00E073FB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Plymor Hill Farm £850</w:t>
            </w:r>
          </w:p>
          <w:p w14:paraId="32630F46" w14:textId="453B0A35" w:rsidR="0025169A" w:rsidRDefault="0025169A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Saunders £58.18 padlocks for container (Paid)</w:t>
            </w:r>
          </w:p>
          <w:p w14:paraId="3886CC7C" w14:textId="1F761F4A" w:rsidR="00284AD0" w:rsidRPr="0001128D" w:rsidRDefault="00284AD0" w:rsidP="00284AD0">
            <w:pPr>
              <w:spacing w:after="4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25169A">
        <w:trPr>
          <w:trHeight w:val="38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03B26DD5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766D253C" w14:textId="77777777" w:rsidR="00747554" w:rsidRPr="00925DB0" w:rsidRDefault="00747554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1013EAF7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469BF8F6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5169A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047BE62D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>November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9"/>
  </w:num>
  <w:num w:numId="3" w16cid:durableId="105849329">
    <w:abstractNumId w:val="4"/>
  </w:num>
  <w:num w:numId="4" w16cid:durableId="2039548694">
    <w:abstractNumId w:val="6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5"/>
  </w:num>
  <w:num w:numId="8" w16cid:durableId="2007662453">
    <w:abstractNumId w:val="7"/>
  </w:num>
  <w:num w:numId="9" w16cid:durableId="1664815963">
    <w:abstractNumId w:val="3"/>
  </w:num>
  <w:num w:numId="10" w16cid:durableId="116951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B0F82"/>
    <w:rsid w:val="000B1F52"/>
    <w:rsid w:val="000F4D91"/>
    <w:rsid w:val="000F7BDC"/>
    <w:rsid w:val="0011443F"/>
    <w:rsid w:val="00124C98"/>
    <w:rsid w:val="00176DE1"/>
    <w:rsid w:val="0019390B"/>
    <w:rsid w:val="001C663F"/>
    <w:rsid w:val="001D4DA8"/>
    <w:rsid w:val="001F37E9"/>
    <w:rsid w:val="0025169A"/>
    <w:rsid w:val="00262C89"/>
    <w:rsid w:val="00284AD0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710D71"/>
    <w:rsid w:val="00742904"/>
    <w:rsid w:val="0074684B"/>
    <w:rsid w:val="00747554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B64D9"/>
    <w:rsid w:val="00A3076F"/>
    <w:rsid w:val="00A74EBE"/>
    <w:rsid w:val="00A92510"/>
    <w:rsid w:val="00A944CA"/>
    <w:rsid w:val="00AD6AF3"/>
    <w:rsid w:val="00B01817"/>
    <w:rsid w:val="00B34D06"/>
    <w:rsid w:val="00B50239"/>
    <w:rsid w:val="00B93840"/>
    <w:rsid w:val="00BA64A1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B1063"/>
    <w:rsid w:val="00CC5193"/>
    <w:rsid w:val="00D62DE5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2023-06-08T06:41:00Z</cp:lastPrinted>
  <dcterms:created xsi:type="dcterms:W3CDTF">2023-10-05T12:26:00Z</dcterms:created>
  <dcterms:modified xsi:type="dcterms:W3CDTF">2023-10-05T12:26:00Z</dcterms:modified>
</cp:coreProperties>
</file>