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B5F3F" w14:textId="77777777" w:rsidR="0045664B" w:rsidRDefault="00CC5193">
      <w:pPr>
        <w:spacing w:after="0"/>
        <w:ind w:left="15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32"/>
        </w:rPr>
        <w:t>West Huntspill Parish Council – Meeting AGENDA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48C90C50" w14:textId="051E9766" w:rsidR="0045664B" w:rsidRDefault="0045664B">
      <w:pPr>
        <w:spacing w:after="0"/>
      </w:pPr>
    </w:p>
    <w:p w14:paraId="63EA3C6A" w14:textId="48401563" w:rsidR="0045664B" w:rsidRPr="00925DB0" w:rsidRDefault="006372DB">
      <w:pPr>
        <w:spacing w:after="0"/>
        <w:ind w:left="49"/>
        <w:jc w:val="center"/>
        <w:rPr>
          <w:rFonts w:ascii="Arial" w:hAnsi="Arial" w:cs="Arial"/>
          <w:sz w:val="24"/>
          <w:szCs w:val="24"/>
        </w:rPr>
      </w:pPr>
      <w:r w:rsidRPr="00925DB0">
        <w:rPr>
          <w:rFonts w:ascii="Arial" w:eastAsia="Arial" w:hAnsi="Arial" w:cs="Arial"/>
          <w:b/>
          <w:sz w:val="24"/>
          <w:szCs w:val="24"/>
        </w:rPr>
        <w:t xml:space="preserve">Monday </w:t>
      </w:r>
      <w:r w:rsidR="00A92510" w:rsidRPr="00925DB0">
        <w:rPr>
          <w:rFonts w:ascii="Arial" w:eastAsia="Arial" w:hAnsi="Arial" w:cs="Arial"/>
          <w:b/>
          <w:sz w:val="24"/>
          <w:szCs w:val="24"/>
        </w:rPr>
        <w:t>1</w:t>
      </w:r>
      <w:r w:rsidR="00656C74">
        <w:rPr>
          <w:rFonts w:ascii="Arial" w:eastAsia="Arial" w:hAnsi="Arial" w:cs="Arial"/>
          <w:b/>
          <w:sz w:val="24"/>
          <w:szCs w:val="24"/>
        </w:rPr>
        <w:t>1</w:t>
      </w:r>
      <w:r w:rsidR="00A92510" w:rsidRPr="0001128D"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 w:rsidR="0001128D">
        <w:rPr>
          <w:rFonts w:ascii="Arial" w:eastAsia="Arial" w:hAnsi="Arial" w:cs="Arial"/>
          <w:b/>
          <w:sz w:val="24"/>
          <w:szCs w:val="24"/>
        </w:rPr>
        <w:t xml:space="preserve"> </w:t>
      </w:r>
      <w:r w:rsidR="00656C74">
        <w:rPr>
          <w:rFonts w:ascii="Arial" w:eastAsia="Arial" w:hAnsi="Arial" w:cs="Arial"/>
          <w:b/>
          <w:sz w:val="24"/>
          <w:szCs w:val="24"/>
        </w:rPr>
        <w:t>September</w:t>
      </w:r>
      <w:r w:rsidR="00CC5193" w:rsidRPr="00925DB0">
        <w:rPr>
          <w:rFonts w:ascii="Arial" w:eastAsia="Arial" w:hAnsi="Arial" w:cs="Arial"/>
          <w:b/>
          <w:sz w:val="24"/>
          <w:szCs w:val="24"/>
        </w:rPr>
        <w:t xml:space="preserve"> 20</w:t>
      </w:r>
      <w:r w:rsidR="00DD5465" w:rsidRPr="00925DB0">
        <w:rPr>
          <w:rFonts w:ascii="Arial" w:eastAsia="Arial" w:hAnsi="Arial" w:cs="Arial"/>
          <w:b/>
          <w:sz w:val="24"/>
          <w:szCs w:val="24"/>
        </w:rPr>
        <w:t>2</w:t>
      </w:r>
      <w:r w:rsidR="007B5AE0">
        <w:rPr>
          <w:rFonts w:ascii="Arial" w:eastAsia="Arial" w:hAnsi="Arial" w:cs="Arial"/>
          <w:b/>
          <w:sz w:val="24"/>
          <w:szCs w:val="24"/>
        </w:rPr>
        <w:t>3</w:t>
      </w:r>
      <w:r w:rsidR="00CC5193" w:rsidRPr="00925DB0">
        <w:rPr>
          <w:rFonts w:ascii="Arial" w:eastAsia="Arial" w:hAnsi="Arial" w:cs="Arial"/>
          <w:b/>
          <w:sz w:val="24"/>
          <w:szCs w:val="24"/>
        </w:rPr>
        <w:t xml:space="preserve"> at 7.</w:t>
      </w:r>
      <w:r w:rsidRPr="00925DB0">
        <w:rPr>
          <w:rFonts w:ascii="Arial" w:eastAsia="Arial" w:hAnsi="Arial" w:cs="Arial"/>
          <w:b/>
          <w:sz w:val="24"/>
          <w:szCs w:val="24"/>
        </w:rPr>
        <w:t>0</w:t>
      </w:r>
      <w:r w:rsidR="000F7BDC" w:rsidRPr="00925DB0">
        <w:rPr>
          <w:rFonts w:ascii="Arial" w:eastAsia="Arial" w:hAnsi="Arial" w:cs="Arial"/>
          <w:b/>
          <w:sz w:val="24"/>
          <w:szCs w:val="24"/>
        </w:rPr>
        <w:t>0</w:t>
      </w:r>
      <w:r w:rsidR="00CC5193" w:rsidRPr="00925DB0">
        <w:rPr>
          <w:rFonts w:ascii="Arial" w:eastAsia="Arial" w:hAnsi="Arial" w:cs="Arial"/>
          <w:b/>
          <w:sz w:val="24"/>
          <w:szCs w:val="24"/>
        </w:rPr>
        <w:t xml:space="preserve">pm at the Balliol Hall, Church Road. </w:t>
      </w:r>
    </w:p>
    <w:p w14:paraId="2C1CA92B" w14:textId="77777777" w:rsidR="0045664B" w:rsidRPr="00925DB0" w:rsidRDefault="00CC5193">
      <w:pPr>
        <w:spacing w:after="5"/>
        <w:rPr>
          <w:rFonts w:ascii="Arial" w:hAnsi="Arial" w:cs="Arial"/>
          <w:sz w:val="24"/>
          <w:szCs w:val="24"/>
        </w:rPr>
      </w:pPr>
      <w:r w:rsidRPr="00925DB0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6292975B" w14:textId="77777777" w:rsidR="0045664B" w:rsidRPr="00925DB0" w:rsidRDefault="00CC5193">
      <w:pPr>
        <w:spacing w:after="0" w:line="238" w:lineRule="auto"/>
        <w:rPr>
          <w:rFonts w:ascii="Arial" w:hAnsi="Arial" w:cs="Arial"/>
          <w:sz w:val="24"/>
          <w:szCs w:val="24"/>
        </w:rPr>
      </w:pPr>
      <w:r w:rsidRPr="00925DB0">
        <w:rPr>
          <w:rFonts w:ascii="Arial" w:eastAsia="Arial" w:hAnsi="Arial" w:cs="Arial"/>
          <w:b/>
          <w:sz w:val="24"/>
          <w:szCs w:val="24"/>
        </w:rPr>
        <w:t xml:space="preserve">The meeting will open with a public session of up to 30 minutes duration should any member of the public so request it. </w:t>
      </w:r>
    </w:p>
    <w:p w14:paraId="2CC57BDD" w14:textId="77777777" w:rsidR="0045664B" w:rsidRPr="00925DB0" w:rsidRDefault="00CC5193">
      <w:pPr>
        <w:spacing w:after="4"/>
        <w:rPr>
          <w:rFonts w:ascii="Arial" w:hAnsi="Arial" w:cs="Arial"/>
          <w:sz w:val="24"/>
          <w:szCs w:val="24"/>
        </w:rPr>
      </w:pPr>
      <w:r w:rsidRPr="00925DB0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2F2DA627" w14:textId="2C6E58BA" w:rsidR="0045664B" w:rsidRPr="00925DB0" w:rsidRDefault="00CC5193">
      <w:pPr>
        <w:spacing w:after="4" w:line="240" w:lineRule="auto"/>
        <w:rPr>
          <w:rFonts w:ascii="Arial" w:eastAsia="Arial" w:hAnsi="Arial" w:cs="Arial"/>
          <w:sz w:val="24"/>
          <w:szCs w:val="24"/>
        </w:rPr>
      </w:pPr>
      <w:r w:rsidRPr="00925DB0">
        <w:rPr>
          <w:rFonts w:ascii="Arial" w:eastAsia="Arial" w:hAnsi="Arial" w:cs="Arial"/>
          <w:i/>
          <w:sz w:val="24"/>
          <w:szCs w:val="24"/>
        </w:rPr>
        <w:t xml:space="preserve">Members are reminded that the Council has a general duty to consider the following matters in the exercise of any of its functions: Equal Opportunities (race, gender, sexual orientation, marital </w:t>
      </w:r>
      <w:r w:rsidR="008A2371" w:rsidRPr="00925DB0">
        <w:rPr>
          <w:rFonts w:ascii="Arial" w:eastAsia="Arial" w:hAnsi="Arial" w:cs="Arial"/>
          <w:i/>
          <w:sz w:val="24"/>
          <w:szCs w:val="24"/>
        </w:rPr>
        <w:t>status,</w:t>
      </w:r>
      <w:r w:rsidRPr="00925DB0">
        <w:rPr>
          <w:rFonts w:ascii="Arial" w:eastAsia="Arial" w:hAnsi="Arial" w:cs="Arial"/>
          <w:i/>
          <w:sz w:val="24"/>
          <w:szCs w:val="24"/>
        </w:rPr>
        <w:t xml:space="preserve"> and any disability), Crime &amp; Disorder, Health &amp; Safety and Human Rights.</w:t>
      </w:r>
      <w:r w:rsidRPr="00925DB0">
        <w:rPr>
          <w:rFonts w:ascii="Arial" w:eastAsia="Arial" w:hAnsi="Arial" w:cs="Arial"/>
          <w:sz w:val="24"/>
          <w:szCs w:val="24"/>
        </w:rPr>
        <w:t xml:space="preserve"> </w:t>
      </w:r>
    </w:p>
    <w:p w14:paraId="3C4C70C1" w14:textId="0AC55460" w:rsidR="00DD5465" w:rsidRPr="00925DB0" w:rsidRDefault="00DD5465">
      <w:pPr>
        <w:spacing w:after="4" w:line="240" w:lineRule="auto"/>
        <w:rPr>
          <w:rFonts w:ascii="Arial" w:eastAsia="Arial" w:hAnsi="Arial" w:cs="Arial"/>
          <w:sz w:val="24"/>
          <w:szCs w:val="24"/>
        </w:rPr>
      </w:pPr>
    </w:p>
    <w:p w14:paraId="054BE9FB" w14:textId="77777777" w:rsidR="0045664B" w:rsidRPr="00925DB0" w:rsidRDefault="00CC5193">
      <w:pPr>
        <w:spacing w:after="0"/>
        <w:rPr>
          <w:rFonts w:ascii="Arial" w:hAnsi="Arial" w:cs="Arial"/>
          <w:sz w:val="24"/>
          <w:szCs w:val="24"/>
        </w:rPr>
      </w:pPr>
      <w:r w:rsidRPr="00925DB0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TableGrid"/>
        <w:tblW w:w="9818" w:type="dxa"/>
        <w:tblInd w:w="-120" w:type="dxa"/>
        <w:tblCellMar>
          <w:top w:w="122" w:type="dxa"/>
          <w:left w:w="115" w:type="dxa"/>
          <w:right w:w="54" w:type="dxa"/>
        </w:tblCellMar>
        <w:tblLook w:val="04A0" w:firstRow="1" w:lastRow="0" w:firstColumn="1" w:lastColumn="0" w:noHBand="0" w:noVBand="1"/>
      </w:tblPr>
      <w:tblGrid>
        <w:gridCol w:w="536"/>
        <w:gridCol w:w="9282"/>
      </w:tblGrid>
      <w:tr w:rsidR="00656C74" w:rsidRPr="00925DB0" w14:paraId="71ED964F" w14:textId="77777777" w:rsidTr="00315D4C">
        <w:trPr>
          <w:trHeight w:val="511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E94C7E" w14:textId="3612BDD7" w:rsidR="00656C74" w:rsidRPr="00656C74" w:rsidRDefault="00656C74" w:rsidP="00656C74">
            <w:pPr>
              <w:ind w:left="3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76E781" w14:textId="2FE3BF5C" w:rsidR="00656C74" w:rsidRDefault="00656C7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Presentation by Planning Potential: re application 52/20/00/04 45 dwellings New Road, carpark, public open space and other associated infrastructure. (20 minutes maximum)</w:t>
            </w:r>
          </w:p>
          <w:p w14:paraId="446B908E" w14:textId="77777777" w:rsidR="00656C74" w:rsidRDefault="00656C7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Q&amp;A from public (10 mins maximum)</w:t>
            </w:r>
          </w:p>
          <w:p w14:paraId="05283107" w14:textId="27A8DD37" w:rsidR="00656C74" w:rsidRPr="00925DB0" w:rsidRDefault="00656C7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5664B" w:rsidRPr="00925DB0" w14:paraId="20ACB007" w14:textId="77777777" w:rsidTr="00315D4C">
        <w:trPr>
          <w:trHeight w:val="511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5C046B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1.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226C98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Apologies for absence.</w:t>
            </w: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5664B" w:rsidRPr="00925DB0" w14:paraId="312F372E" w14:textId="77777777" w:rsidTr="00315D4C">
        <w:trPr>
          <w:trHeight w:val="416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E9C7D9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2.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A4A3DD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Dispensation requests.</w:t>
            </w: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5664B" w:rsidRPr="00925DB0" w14:paraId="483F73DC" w14:textId="77777777" w:rsidTr="00315D4C">
        <w:trPr>
          <w:trHeight w:val="614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64B281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3.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20F40D" w14:textId="104F2AA2" w:rsidR="0045664B" w:rsidRPr="00925DB0" w:rsidRDefault="00CC5193" w:rsidP="006372DB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The Minutes of the meeting held on Monday </w:t>
            </w:r>
            <w:r w:rsidR="00DB3C25" w:rsidRPr="00925DB0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656C74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="00DB3C25" w:rsidRPr="00925DB0">
              <w:rPr>
                <w:rFonts w:ascii="Arial" w:eastAsia="Arial" w:hAnsi="Arial" w:cs="Arial"/>
                <w:sz w:val="24"/>
                <w:szCs w:val="24"/>
              </w:rPr>
              <w:t>th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656C74">
              <w:rPr>
                <w:rFonts w:ascii="Arial" w:eastAsia="Arial" w:hAnsi="Arial" w:cs="Arial"/>
                <w:sz w:val="24"/>
                <w:szCs w:val="24"/>
              </w:rPr>
              <w:t>August</w:t>
            </w:r>
            <w:r w:rsidR="006372DB"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>20</w:t>
            </w:r>
            <w:r w:rsidR="00DD5465" w:rsidRPr="00925DB0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BA64A1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at the Balliol Hall and the Clerks report to be approved.</w:t>
            </w: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5664B" w:rsidRPr="00925DB0" w14:paraId="6728B755" w14:textId="77777777" w:rsidTr="00315D4C">
        <w:trPr>
          <w:trHeight w:val="427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4C904B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4.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487121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Matters arising: </w:t>
            </w:r>
          </w:p>
        </w:tc>
      </w:tr>
      <w:tr w:rsidR="0045664B" w:rsidRPr="00925DB0" w14:paraId="0F58F925" w14:textId="77777777" w:rsidTr="00315D4C">
        <w:trPr>
          <w:trHeight w:val="415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433F2C" w14:textId="19189304" w:rsidR="0045664B" w:rsidRPr="00925DB0" w:rsidRDefault="00B50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  <w:r w:rsidR="00CC5193" w:rsidRPr="00925DB0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 w:rsidR="00CC5193"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DB6010" w14:textId="3AEE6FFA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Report</w:t>
            </w:r>
            <w:r w:rsidR="0001128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from </w:t>
            </w:r>
            <w:r w:rsidR="0001128D">
              <w:rPr>
                <w:rFonts w:ascii="Arial" w:eastAsia="Arial" w:hAnsi="Arial" w:cs="Arial"/>
                <w:sz w:val="24"/>
                <w:szCs w:val="24"/>
              </w:rPr>
              <w:t>Somerset Council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Councillor</w:t>
            </w:r>
            <w:r w:rsidR="00656C74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14:paraId="5D0120ED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88234C" w:rsidRPr="00925DB0" w14:paraId="4AB26CEF" w14:textId="77777777" w:rsidTr="0001128D">
        <w:trPr>
          <w:trHeight w:val="715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63AA42" w14:textId="6EBD9C04" w:rsidR="0088234C" w:rsidRPr="00925DB0" w:rsidRDefault="00B5023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  <w:r w:rsidR="0088234C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B8DDBE" w14:textId="75D0CC87" w:rsidR="0039043A" w:rsidRDefault="00B50239" w:rsidP="00B50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</w:t>
            </w:r>
            <w:r w:rsidR="006B0117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C8BA060" w14:textId="77777777" w:rsidR="00B50239" w:rsidRDefault="00B50239" w:rsidP="00B502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877C25" w14:textId="278DFE17" w:rsidR="00B50239" w:rsidRPr="00925DB0" w:rsidRDefault="00B50239" w:rsidP="00B50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Brue Farm Development update</w:t>
            </w:r>
          </w:p>
        </w:tc>
      </w:tr>
      <w:tr w:rsidR="0045664B" w:rsidRPr="00925DB0" w14:paraId="6C7B854C" w14:textId="77777777" w:rsidTr="00B93840">
        <w:trPr>
          <w:trHeight w:val="411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F15806" w14:textId="13263B60" w:rsidR="0045664B" w:rsidRPr="00925DB0" w:rsidRDefault="00B50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</w:t>
            </w:r>
            <w:r w:rsidR="00CC5193"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1651AB" w14:textId="77777777" w:rsidR="00B50239" w:rsidRDefault="00B50239" w:rsidP="00B50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 Memorial playing field and Cricket Club</w:t>
            </w:r>
          </w:p>
          <w:p w14:paraId="0DA85358" w14:textId="77777777" w:rsidR="00656C74" w:rsidRDefault="00656C74" w:rsidP="00B502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641CD8" w14:textId="6BFF94AF" w:rsidR="00656C74" w:rsidRDefault="00B50239" w:rsidP="00656C7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656C74">
              <w:rPr>
                <w:rFonts w:ascii="Arial" w:hAnsi="Arial" w:cs="Arial"/>
                <w:sz w:val="24"/>
                <w:szCs w:val="24"/>
              </w:rPr>
              <w:t>Plaque</w:t>
            </w:r>
          </w:p>
          <w:p w14:paraId="276C7520" w14:textId="61C91F19" w:rsidR="00656C74" w:rsidRPr="00656C74" w:rsidRDefault="00656C74" w:rsidP="00656C7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Gas Governor</w:t>
            </w:r>
          </w:p>
          <w:p w14:paraId="3CBF5B8E" w14:textId="77777777" w:rsidR="00284AD0" w:rsidRDefault="00284AD0" w:rsidP="00B502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AED704" w14:textId="76EA1EE5" w:rsidR="00DD5465" w:rsidRPr="00925DB0" w:rsidRDefault="00DD5465" w:rsidP="005464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7B6" w:rsidRPr="00925DB0" w14:paraId="1B9767F3" w14:textId="77777777" w:rsidTr="00315D4C">
        <w:trPr>
          <w:trHeight w:val="480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449F3D" w14:textId="04EBD8E8" w:rsidR="006567B6" w:rsidRPr="00925DB0" w:rsidRDefault="00B5023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  <w:r w:rsidR="006567B6" w:rsidRPr="00925DB0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E3D106" w14:textId="396E7CFD" w:rsidR="006567B6" w:rsidRDefault="006567B6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hAnsi="Arial" w:cs="Arial"/>
                <w:sz w:val="24"/>
                <w:szCs w:val="24"/>
              </w:rPr>
              <w:t>Ilex Park</w:t>
            </w:r>
          </w:p>
          <w:p w14:paraId="5B976AE1" w14:textId="3144A1D4" w:rsidR="00284AD0" w:rsidRDefault="00284AD0" w:rsidP="00284AD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Safety inspection report 2023</w:t>
            </w:r>
          </w:p>
          <w:p w14:paraId="043F028D" w14:textId="7592925A" w:rsidR="00284AD0" w:rsidRPr="00284AD0" w:rsidRDefault="00284AD0" w:rsidP="00284AD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Sand for Ilex – Trevor Parsons</w:t>
            </w:r>
          </w:p>
          <w:p w14:paraId="0C9DC4E6" w14:textId="0A886DAA" w:rsidR="006567B6" w:rsidRPr="0001128D" w:rsidRDefault="006567B6" w:rsidP="000112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64B" w:rsidRPr="00925DB0" w14:paraId="52A47266" w14:textId="77777777" w:rsidTr="00315D4C">
        <w:trPr>
          <w:trHeight w:val="1601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7B866F" w14:textId="6BD0E0F2" w:rsidR="0045664B" w:rsidRPr="00925DB0" w:rsidRDefault="00B50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9</w:t>
            </w:r>
            <w:r w:rsidR="00CC5193"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EF7599" w14:textId="3EC45A0C" w:rsidR="00D977B1" w:rsidRPr="00925DB0" w:rsidRDefault="00CC5193" w:rsidP="00B01817">
            <w:pPr>
              <w:spacing w:after="1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Parish Projects </w:t>
            </w:r>
          </w:p>
          <w:p w14:paraId="0DBF4D6A" w14:textId="77777777" w:rsidR="00B01817" w:rsidRPr="00925DB0" w:rsidRDefault="00B01817" w:rsidP="00B01817">
            <w:pPr>
              <w:spacing w:after="1"/>
              <w:rPr>
                <w:rFonts w:ascii="Arial" w:hAnsi="Arial" w:cs="Arial"/>
                <w:sz w:val="24"/>
                <w:szCs w:val="24"/>
              </w:rPr>
            </w:pPr>
          </w:p>
          <w:p w14:paraId="7F7F5228" w14:textId="4F5E5EFB" w:rsidR="00B93840" w:rsidRPr="00925DB0" w:rsidRDefault="00315D4C" w:rsidP="00F16F6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hAnsi="Arial" w:cs="Arial"/>
                <w:sz w:val="24"/>
                <w:szCs w:val="24"/>
              </w:rPr>
              <w:t>Footpaths &amp; trees</w:t>
            </w:r>
          </w:p>
          <w:p w14:paraId="527FD82B" w14:textId="3FEEA90D" w:rsidR="000F7BDC" w:rsidRPr="00925DB0" w:rsidRDefault="00EF4539" w:rsidP="008C5E3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hAnsi="Arial" w:cs="Arial"/>
                <w:sz w:val="24"/>
                <w:szCs w:val="24"/>
              </w:rPr>
              <w:t>Common</w:t>
            </w:r>
            <w:r w:rsidR="006F26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FF22E0E" w14:textId="77777777" w:rsidR="00C517B7" w:rsidRDefault="00C517B7" w:rsidP="00656C7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656C74">
              <w:rPr>
                <w:rFonts w:ascii="Arial" w:hAnsi="Arial" w:cs="Arial"/>
                <w:sz w:val="24"/>
                <w:szCs w:val="24"/>
              </w:rPr>
              <w:t xml:space="preserve">Clean Sweep end of </w:t>
            </w:r>
            <w:r w:rsidR="00656C74">
              <w:rPr>
                <w:rFonts w:ascii="Arial" w:hAnsi="Arial" w:cs="Arial"/>
                <w:sz w:val="24"/>
                <w:szCs w:val="24"/>
              </w:rPr>
              <w:t>S</w:t>
            </w:r>
            <w:r w:rsidRPr="00656C74">
              <w:rPr>
                <w:rFonts w:ascii="Arial" w:hAnsi="Arial" w:cs="Arial"/>
                <w:sz w:val="24"/>
                <w:szCs w:val="24"/>
              </w:rPr>
              <w:t>ept 2023</w:t>
            </w:r>
          </w:p>
          <w:p w14:paraId="2021FAEF" w14:textId="4C11BF4D" w:rsidR="00747554" w:rsidRPr="00656C74" w:rsidRDefault="00747554" w:rsidP="00656C7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Christmas</w:t>
            </w:r>
          </w:p>
        </w:tc>
      </w:tr>
      <w:tr w:rsidR="00EF4539" w:rsidRPr="00925DB0" w14:paraId="690F8F24" w14:textId="77777777" w:rsidTr="006372DB">
        <w:trPr>
          <w:trHeight w:val="389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C58927" w14:textId="43A37BCB" w:rsidR="00EF4539" w:rsidRPr="00925DB0" w:rsidRDefault="006372D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B50239"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  <w:r w:rsidR="00EF4539" w:rsidRPr="00925DB0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195AE1" w14:textId="77777777" w:rsidR="00EF4539" w:rsidRDefault="008D0117">
            <w:p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CIL</w:t>
            </w:r>
          </w:p>
          <w:p w14:paraId="5F081EC7" w14:textId="77777777" w:rsidR="008D0117" w:rsidRDefault="008D0117" w:rsidP="008D0117">
            <w:pPr>
              <w:pStyle w:val="ListParagraph"/>
              <w:numPr>
                <w:ilvl w:val="0"/>
                <w:numId w:val="7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Defib Alstone</w:t>
            </w:r>
          </w:p>
          <w:p w14:paraId="049ECCCC" w14:textId="77777777" w:rsidR="008D0117" w:rsidRDefault="00CB1063" w:rsidP="008D0117">
            <w:pPr>
              <w:pStyle w:val="ListParagraph"/>
              <w:numPr>
                <w:ilvl w:val="0"/>
                <w:numId w:val="7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Solar Speed signs</w:t>
            </w:r>
          </w:p>
          <w:p w14:paraId="2FAD7B8E" w14:textId="2ACE4803" w:rsidR="006B6C2E" w:rsidRDefault="006B6C2E" w:rsidP="008D0117">
            <w:pPr>
              <w:pStyle w:val="ListParagraph"/>
              <w:numPr>
                <w:ilvl w:val="0"/>
                <w:numId w:val="7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Storage container</w:t>
            </w:r>
            <w:r w:rsidR="00C517B7">
              <w:rPr>
                <w:rFonts w:ascii="Arial" w:eastAsia="Arial" w:hAnsi="Arial" w:cs="Arial"/>
                <w:sz w:val="24"/>
                <w:szCs w:val="24"/>
              </w:rPr>
              <w:t xml:space="preserve"> &amp; Sleepers/breeze blocks</w:t>
            </w:r>
          </w:p>
          <w:p w14:paraId="706261F1" w14:textId="77777777" w:rsidR="006B6C2E" w:rsidRDefault="006F26C0" w:rsidP="008D0117">
            <w:pPr>
              <w:pStyle w:val="ListParagraph"/>
              <w:numPr>
                <w:ilvl w:val="0"/>
                <w:numId w:val="7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Planters x 4 for map area on Common</w:t>
            </w:r>
          </w:p>
          <w:p w14:paraId="2C6F4C13" w14:textId="54488AEA" w:rsidR="00C517B7" w:rsidRDefault="00C517B7" w:rsidP="008D0117">
            <w:pPr>
              <w:pStyle w:val="ListParagraph"/>
              <w:numPr>
                <w:ilvl w:val="0"/>
                <w:numId w:val="7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New map for Common</w:t>
            </w:r>
          </w:p>
          <w:p w14:paraId="2A908806" w14:textId="34FE8154" w:rsidR="0011443F" w:rsidRDefault="0011443F" w:rsidP="008D0117">
            <w:pPr>
              <w:pStyle w:val="ListParagraph"/>
              <w:numPr>
                <w:ilvl w:val="0"/>
                <w:numId w:val="7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Entrance to War Memorial Playing Field</w:t>
            </w:r>
            <w:r w:rsidR="00C517B7">
              <w:rPr>
                <w:rFonts w:ascii="Arial" w:eastAsia="Arial" w:hAnsi="Arial" w:cs="Arial"/>
                <w:sz w:val="24"/>
                <w:szCs w:val="24"/>
              </w:rPr>
              <w:t xml:space="preserve"> – Mark Pugsley (quote)</w:t>
            </w:r>
          </w:p>
          <w:p w14:paraId="744E4979" w14:textId="266EE022" w:rsidR="00A944CA" w:rsidRDefault="00A944CA" w:rsidP="008D0117">
            <w:pPr>
              <w:pStyle w:val="ListParagraph"/>
              <w:numPr>
                <w:ilvl w:val="0"/>
                <w:numId w:val="7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Clean Sweep – Litter picking </w:t>
            </w:r>
            <w:r w:rsidR="00B50239">
              <w:rPr>
                <w:rFonts w:ascii="Arial" w:eastAsia="Arial" w:hAnsi="Arial" w:cs="Arial"/>
                <w:sz w:val="24"/>
                <w:szCs w:val="24"/>
              </w:rPr>
              <w:t>equipment.</w:t>
            </w:r>
          </w:p>
          <w:p w14:paraId="3E38E0EC" w14:textId="77777777" w:rsidR="00B50239" w:rsidRDefault="00B50239" w:rsidP="008D0117">
            <w:pPr>
              <w:pStyle w:val="ListParagraph"/>
              <w:numPr>
                <w:ilvl w:val="0"/>
                <w:numId w:val="7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Bench refurbishment</w:t>
            </w:r>
          </w:p>
          <w:p w14:paraId="42BBEF43" w14:textId="76A06F97" w:rsidR="00C517B7" w:rsidRDefault="00C517B7" w:rsidP="008D0117">
            <w:pPr>
              <w:pStyle w:val="ListParagraph"/>
              <w:numPr>
                <w:ilvl w:val="0"/>
                <w:numId w:val="7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Land at each of end of White cottage (Clear and tidy)</w:t>
            </w:r>
          </w:p>
          <w:p w14:paraId="0D95E6D3" w14:textId="6E44C998" w:rsidR="00747554" w:rsidRDefault="00747554" w:rsidP="008D0117">
            <w:pPr>
              <w:pStyle w:val="ListParagraph"/>
              <w:numPr>
                <w:ilvl w:val="0"/>
                <w:numId w:val="7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Ilex Park – Sand, signage, bin etc</w:t>
            </w:r>
          </w:p>
          <w:p w14:paraId="7A2B4554" w14:textId="0F54F2D9" w:rsidR="00B50239" w:rsidRPr="008D0117" w:rsidRDefault="00B50239" w:rsidP="00B50239">
            <w:pPr>
              <w:pStyle w:val="ListParagraph"/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5664B" w:rsidRPr="00925DB0" w14:paraId="6167BE74" w14:textId="77777777" w:rsidTr="000F7BDC">
        <w:trPr>
          <w:trHeight w:val="1216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33A03" w14:textId="7772199A" w:rsidR="0045664B" w:rsidRPr="00925DB0" w:rsidRDefault="00B93840" w:rsidP="00315D4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B50239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CC5193"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. </w:t>
            </w:r>
          </w:p>
          <w:p w14:paraId="52054813" w14:textId="77777777" w:rsidR="00D977B1" w:rsidRPr="00925DB0" w:rsidRDefault="00D977B1" w:rsidP="00315D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AAE994" w14:textId="77777777" w:rsidR="0045664B" w:rsidRPr="00925DB0" w:rsidRDefault="00CC5193">
            <w:pPr>
              <w:spacing w:after="2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Area Report </w:t>
            </w:r>
          </w:p>
          <w:p w14:paraId="4ACFA317" w14:textId="148BD6B2" w:rsidR="0045664B" w:rsidRPr="00925DB0" w:rsidRDefault="00CC5193">
            <w:pPr>
              <w:numPr>
                <w:ilvl w:val="0"/>
                <w:numId w:val="2"/>
              </w:numPr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Alstone</w:t>
            </w:r>
          </w:p>
          <w:p w14:paraId="1BB635A1" w14:textId="739C3EC0" w:rsidR="00B50239" w:rsidRPr="00747554" w:rsidRDefault="00CC5193" w:rsidP="00747554">
            <w:pPr>
              <w:numPr>
                <w:ilvl w:val="0"/>
                <w:numId w:val="2"/>
              </w:numPr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Main Road </w:t>
            </w:r>
          </w:p>
          <w:p w14:paraId="7F07F975" w14:textId="77777777" w:rsidR="0045664B" w:rsidRPr="00925DB0" w:rsidRDefault="00CC5193">
            <w:pPr>
              <w:numPr>
                <w:ilvl w:val="0"/>
                <w:numId w:val="2"/>
              </w:numPr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Church Rd </w:t>
            </w:r>
          </w:p>
          <w:p w14:paraId="6FF9E8E0" w14:textId="77777777" w:rsidR="0045664B" w:rsidRPr="00925DB0" w:rsidRDefault="00CC5193">
            <w:pPr>
              <w:numPr>
                <w:ilvl w:val="0"/>
                <w:numId w:val="2"/>
              </w:numPr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Withy Rd/Ringstone </w:t>
            </w:r>
          </w:p>
        </w:tc>
      </w:tr>
      <w:tr w:rsidR="0045664B" w:rsidRPr="00925DB0" w14:paraId="265F7E60" w14:textId="77777777" w:rsidTr="00656C74">
        <w:trPr>
          <w:trHeight w:val="2104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024354" w14:textId="7D3933AC" w:rsidR="0045664B" w:rsidRPr="00925DB0" w:rsidRDefault="00CC5193" w:rsidP="006372DB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B50239"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DDC987" w14:textId="77777777" w:rsidR="0045664B" w:rsidRPr="00925DB0" w:rsidRDefault="00CC519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Financial items: </w:t>
            </w:r>
          </w:p>
          <w:p w14:paraId="68891BFA" w14:textId="77777777" w:rsidR="0045664B" w:rsidRPr="00925DB0" w:rsidRDefault="00CC5193" w:rsidP="00D977B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Statement of accounts </w:t>
            </w:r>
          </w:p>
          <w:p w14:paraId="6F034126" w14:textId="77777777" w:rsidR="0045664B" w:rsidRPr="008A371A" w:rsidRDefault="00CC5193" w:rsidP="00D977B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To agree the following payments </w:t>
            </w:r>
          </w:p>
          <w:p w14:paraId="52C95F3C" w14:textId="77777777" w:rsidR="008A371A" w:rsidRPr="00D62DE5" w:rsidRDefault="008A371A" w:rsidP="00B50239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4C09FFA9" w14:textId="70848064" w:rsidR="008A371A" w:rsidRPr="006B6C2E" w:rsidRDefault="00B50239" w:rsidP="008A371A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</w:t>
            </w:r>
            <w:r w:rsidR="008A371A" w:rsidRPr="006B6C2E">
              <w:rPr>
                <w:rFonts w:ascii="Arial" w:eastAsia="Arial" w:hAnsi="Arial" w:cs="Arial"/>
              </w:rPr>
              <w:t xml:space="preserve">Mrs Alex Harris £724.67– Clerk </w:t>
            </w:r>
          </w:p>
          <w:p w14:paraId="7C19D8CC" w14:textId="36CA04A5" w:rsidR="008A371A" w:rsidRDefault="008A371A" w:rsidP="00B50239">
            <w:pPr>
              <w:spacing w:after="4"/>
              <w:ind w:left="720"/>
              <w:rPr>
                <w:rFonts w:ascii="Arial" w:hAnsi="Arial" w:cs="Arial"/>
              </w:rPr>
            </w:pPr>
            <w:r w:rsidRPr="006B6C2E">
              <w:rPr>
                <w:rFonts w:ascii="Arial" w:eastAsia="Arial" w:hAnsi="Arial" w:cs="Arial"/>
              </w:rPr>
              <w:t>Mrs Alex Harris</w:t>
            </w:r>
            <w:r w:rsidR="00B50239">
              <w:rPr>
                <w:rFonts w:ascii="Arial" w:eastAsia="Arial" w:hAnsi="Arial" w:cs="Arial"/>
              </w:rPr>
              <w:t>:</w:t>
            </w:r>
            <w:r w:rsidRPr="006B6C2E">
              <w:rPr>
                <w:rFonts w:ascii="Arial" w:eastAsia="Arial" w:hAnsi="Arial" w:cs="Arial"/>
              </w:rPr>
              <w:t xml:space="preserve"> Telephon</w:t>
            </w:r>
            <w:r w:rsidR="00B50239">
              <w:rPr>
                <w:rFonts w:ascii="Arial" w:eastAsia="Arial" w:hAnsi="Arial" w:cs="Arial"/>
              </w:rPr>
              <w:t>e,</w:t>
            </w:r>
            <w:r w:rsidRPr="006B6C2E">
              <w:rPr>
                <w:rFonts w:ascii="Arial" w:eastAsia="Arial" w:hAnsi="Arial" w:cs="Arial"/>
              </w:rPr>
              <w:t xml:space="preserve"> </w:t>
            </w:r>
            <w:r w:rsidR="00B50239" w:rsidRPr="006B6C2E">
              <w:rPr>
                <w:rFonts w:ascii="Arial" w:eastAsia="Arial" w:hAnsi="Arial" w:cs="Arial"/>
              </w:rPr>
              <w:t>website,</w:t>
            </w:r>
            <w:r w:rsidRPr="006B6C2E">
              <w:rPr>
                <w:rFonts w:ascii="Arial" w:eastAsia="Arial" w:hAnsi="Arial" w:cs="Arial"/>
              </w:rPr>
              <w:t xml:space="preserve"> </w:t>
            </w:r>
            <w:r w:rsidR="00B50239">
              <w:rPr>
                <w:rFonts w:ascii="Arial" w:eastAsia="Arial" w:hAnsi="Arial" w:cs="Arial"/>
              </w:rPr>
              <w:t>and Microsoft office</w:t>
            </w:r>
            <w:r w:rsidR="00B50239">
              <w:rPr>
                <w:rFonts w:ascii="Arial" w:hAnsi="Arial" w:cs="Arial"/>
              </w:rPr>
              <w:t xml:space="preserve"> </w:t>
            </w:r>
            <w:r w:rsidR="00C9466B" w:rsidRPr="006B6C2E">
              <w:rPr>
                <w:rFonts w:ascii="Arial" w:hAnsi="Arial" w:cs="Arial"/>
              </w:rPr>
              <w:t xml:space="preserve">= £45.97 </w:t>
            </w:r>
            <w:r w:rsidRPr="006B6C2E">
              <w:rPr>
                <w:rFonts w:ascii="Arial" w:hAnsi="Arial" w:cs="Arial"/>
              </w:rPr>
              <w:t>Monthly</w:t>
            </w:r>
          </w:p>
          <w:p w14:paraId="63024522" w14:textId="1D7CB494" w:rsidR="00DA17C8" w:rsidRDefault="00DA17C8" w:rsidP="00B50239">
            <w:pPr>
              <w:spacing w:after="4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Storage container (CIL) £3120.00</w:t>
            </w:r>
          </w:p>
          <w:p w14:paraId="2939FE95" w14:textId="5FE4DD83" w:rsidR="00DA17C8" w:rsidRDefault="00747554" w:rsidP="00B50239">
            <w:pPr>
              <w:spacing w:after="4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EDF – Common £32.07</w:t>
            </w:r>
          </w:p>
          <w:p w14:paraId="71C38B0E" w14:textId="5FB440CE" w:rsidR="00747554" w:rsidRDefault="00747554" w:rsidP="00B50239">
            <w:pPr>
              <w:spacing w:after="4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SLCC Membership £146.00</w:t>
            </w:r>
          </w:p>
          <w:p w14:paraId="6ABB88CD" w14:textId="39CBE3E2" w:rsidR="00747554" w:rsidRDefault="00747554" w:rsidP="00B50239">
            <w:pPr>
              <w:spacing w:after="4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 Chick. £590 – Inv 0299</w:t>
            </w:r>
          </w:p>
          <w:p w14:paraId="54B2D7B4" w14:textId="030E3575" w:rsidR="00747554" w:rsidRPr="00B50239" w:rsidRDefault="00747554" w:rsidP="00B50239">
            <w:pPr>
              <w:spacing w:after="4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 Chick £285 – Inv 0300</w:t>
            </w:r>
          </w:p>
          <w:p w14:paraId="7959159E" w14:textId="77777777" w:rsidR="00C517B7" w:rsidRDefault="00C517B7" w:rsidP="0001128D">
            <w:pPr>
              <w:spacing w:after="4"/>
              <w:ind w:left="720"/>
              <w:rPr>
                <w:rFonts w:ascii="Arial" w:hAnsi="Arial" w:cs="Arial"/>
              </w:rPr>
            </w:pPr>
          </w:p>
          <w:p w14:paraId="3886CC7C" w14:textId="1F761F4A" w:rsidR="00284AD0" w:rsidRPr="0001128D" w:rsidRDefault="00284AD0" w:rsidP="00284AD0">
            <w:pPr>
              <w:spacing w:after="4"/>
              <w:rPr>
                <w:rFonts w:ascii="Arial" w:hAnsi="Arial" w:cs="Arial"/>
              </w:rPr>
            </w:pPr>
          </w:p>
        </w:tc>
      </w:tr>
      <w:tr w:rsidR="0045664B" w:rsidRPr="00925DB0" w14:paraId="30DCF82C" w14:textId="77777777" w:rsidTr="000F7BDC">
        <w:trPr>
          <w:trHeight w:val="359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7FEDBC" w14:textId="4FCD11BD" w:rsidR="0045664B" w:rsidRPr="00925DB0" w:rsidRDefault="00CC5193" w:rsidP="00C941F1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B50239"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02655C" w14:textId="77777777" w:rsidR="0045664B" w:rsidRDefault="00CC5193" w:rsidP="000F7BD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Correspondence received: </w:t>
            </w:r>
          </w:p>
          <w:p w14:paraId="6C237C8F" w14:textId="47700374" w:rsidR="00747554" w:rsidRDefault="00747554" w:rsidP="000F7BD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Grit Bins</w:t>
            </w:r>
          </w:p>
          <w:p w14:paraId="766A0C40" w14:textId="43E60CCF" w:rsidR="00747554" w:rsidRDefault="00747554" w:rsidP="000F7BD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A&amp;S Police – Drop-In sessions.</w:t>
            </w:r>
          </w:p>
          <w:p w14:paraId="766D253C" w14:textId="77777777" w:rsidR="00747554" w:rsidRPr="00925DB0" w:rsidRDefault="00747554" w:rsidP="000F7BD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ED01C5E" w14:textId="51AE849A" w:rsidR="00DD5465" w:rsidRPr="00925DB0" w:rsidRDefault="00DD5465" w:rsidP="000F7B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64B" w:rsidRPr="00925DB0" w14:paraId="4D65AE9E" w14:textId="77777777" w:rsidTr="00315D4C">
        <w:trPr>
          <w:trHeight w:val="545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298867" w14:textId="55B00CB1" w:rsidR="0045664B" w:rsidRPr="00925DB0" w:rsidRDefault="006372DB" w:rsidP="006372DB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B50239"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  <w:r w:rsidR="00CC5193" w:rsidRPr="00925DB0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 w:rsidR="00CC5193"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6297C8" w14:textId="483D75CB" w:rsidR="00DA52D8" w:rsidRPr="00925DB0" w:rsidRDefault="00CC519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Matters of report &amp; items for the next meeting</w:t>
            </w: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5664B" w:rsidRPr="00925DB0" w14:paraId="73F1AAEA" w14:textId="77777777" w:rsidTr="00315D4C">
        <w:trPr>
          <w:trHeight w:val="614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E8D0DE" w14:textId="41069E39" w:rsidR="0045664B" w:rsidRPr="00925DB0" w:rsidRDefault="00B50239" w:rsidP="006372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</w:t>
            </w:r>
            <w:r w:rsidR="00CC5193" w:rsidRPr="00925DB0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 w:rsidR="00CC5193"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A1BCF4" w14:textId="0B0347A1" w:rsidR="0045664B" w:rsidRPr="00925DB0" w:rsidRDefault="00CC5193">
            <w:pPr>
              <w:spacing w:after="2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Date &amp; time of next meeting</w:t>
            </w:r>
            <w:r w:rsidR="00DA52D8" w:rsidRPr="00925DB0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6B011B4" w14:textId="1F2DA51C" w:rsidR="0045664B" w:rsidRPr="00925DB0" w:rsidRDefault="00CC5193" w:rsidP="006372D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Monday </w:t>
            </w:r>
            <w:r w:rsidR="00656C74">
              <w:rPr>
                <w:rFonts w:ascii="Arial" w:eastAsia="Arial" w:hAnsi="Arial" w:cs="Arial"/>
                <w:sz w:val="24"/>
                <w:szCs w:val="24"/>
              </w:rPr>
              <w:t>9</w:t>
            </w:r>
            <w:r w:rsidR="00B50239" w:rsidRPr="00B50239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 w:rsidR="00B5023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656C74">
              <w:rPr>
                <w:rFonts w:ascii="Arial" w:eastAsia="Arial" w:hAnsi="Arial" w:cs="Arial"/>
                <w:sz w:val="24"/>
                <w:szCs w:val="24"/>
              </w:rPr>
              <w:t>October</w:t>
            </w:r>
            <w:r w:rsidR="008D0117">
              <w:rPr>
                <w:rFonts w:ascii="Arial" w:eastAsia="Arial" w:hAnsi="Arial" w:cs="Arial"/>
                <w:sz w:val="24"/>
                <w:szCs w:val="24"/>
              </w:rPr>
              <w:t xml:space="preserve"> 2023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>, 7.</w:t>
            </w:r>
            <w:r w:rsidR="00B93840" w:rsidRPr="00925DB0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0pm at the Balliol Hall </w:t>
            </w:r>
          </w:p>
          <w:p w14:paraId="6DDA8A1F" w14:textId="78DCB8F2" w:rsidR="00DA52D8" w:rsidRPr="00925DB0" w:rsidRDefault="00DA52D8" w:rsidP="007829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36C354" w14:textId="77777777" w:rsidR="0045664B" w:rsidRDefault="00CC5193">
      <w:pPr>
        <w:spacing w:after="0"/>
      </w:pPr>
      <w:r>
        <w:rPr>
          <w:rFonts w:ascii="Arial" w:eastAsia="Arial" w:hAnsi="Arial" w:cs="Arial"/>
        </w:rPr>
        <w:t xml:space="preserve"> </w:t>
      </w:r>
    </w:p>
    <w:sectPr w:rsidR="0045664B">
      <w:pgSz w:w="11906" w:h="16838"/>
      <w:pgMar w:top="1440" w:right="1127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0025"/>
    <w:multiLevelType w:val="hybridMultilevel"/>
    <w:tmpl w:val="7B2A596E"/>
    <w:lvl w:ilvl="0" w:tplc="2A043D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D2E4F2">
      <w:start w:val="1"/>
      <w:numFmt w:val="bullet"/>
      <w:lvlText w:val="o"/>
      <w:lvlJc w:val="left"/>
      <w:pPr>
        <w:ind w:left="1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068E7A">
      <w:start w:val="1"/>
      <w:numFmt w:val="bullet"/>
      <w:lvlText w:val="▪"/>
      <w:lvlJc w:val="left"/>
      <w:pPr>
        <w:ind w:left="2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AE161A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3E340C">
      <w:start w:val="1"/>
      <w:numFmt w:val="bullet"/>
      <w:lvlText w:val="o"/>
      <w:lvlJc w:val="left"/>
      <w:pPr>
        <w:ind w:left="3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8AC12C">
      <w:start w:val="1"/>
      <w:numFmt w:val="bullet"/>
      <w:lvlText w:val="▪"/>
      <w:lvlJc w:val="left"/>
      <w:pPr>
        <w:ind w:left="4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E842EA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445996">
      <w:start w:val="1"/>
      <w:numFmt w:val="bullet"/>
      <w:lvlText w:val="o"/>
      <w:lvlJc w:val="left"/>
      <w:pPr>
        <w:ind w:left="5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FC039C">
      <w:start w:val="1"/>
      <w:numFmt w:val="bullet"/>
      <w:lvlText w:val="▪"/>
      <w:lvlJc w:val="left"/>
      <w:pPr>
        <w:ind w:left="6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CF2F76"/>
    <w:multiLevelType w:val="hybridMultilevel"/>
    <w:tmpl w:val="C11CD7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8E1209"/>
    <w:multiLevelType w:val="hybridMultilevel"/>
    <w:tmpl w:val="9114183A"/>
    <w:lvl w:ilvl="0" w:tplc="BB9E445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76E48"/>
    <w:multiLevelType w:val="hybridMultilevel"/>
    <w:tmpl w:val="3C86340C"/>
    <w:lvl w:ilvl="0" w:tplc="A036B94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C459B"/>
    <w:multiLevelType w:val="hybridMultilevel"/>
    <w:tmpl w:val="1C5C4288"/>
    <w:lvl w:ilvl="0" w:tplc="BB9E44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1855F0">
      <w:start w:val="1"/>
      <w:numFmt w:val="bullet"/>
      <w:lvlText w:val="-"/>
      <w:lvlJc w:val="left"/>
      <w:pPr>
        <w:ind w:left="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B6D988">
      <w:start w:val="1"/>
      <w:numFmt w:val="bullet"/>
      <w:lvlText w:val="▪"/>
      <w:lvlJc w:val="left"/>
      <w:pPr>
        <w:ind w:left="1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6617F4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C6166">
      <w:start w:val="1"/>
      <w:numFmt w:val="bullet"/>
      <w:lvlText w:val="o"/>
      <w:lvlJc w:val="left"/>
      <w:pPr>
        <w:ind w:left="3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AAA8FA">
      <w:start w:val="1"/>
      <w:numFmt w:val="bullet"/>
      <w:lvlText w:val="▪"/>
      <w:lvlJc w:val="left"/>
      <w:pPr>
        <w:ind w:left="4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2242AA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4E5DC0">
      <w:start w:val="1"/>
      <w:numFmt w:val="bullet"/>
      <w:lvlText w:val="o"/>
      <w:lvlJc w:val="left"/>
      <w:pPr>
        <w:ind w:left="5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2E42AA">
      <w:start w:val="1"/>
      <w:numFmt w:val="bullet"/>
      <w:lvlText w:val="▪"/>
      <w:lvlJc w:val="left"/>
      <w:pPr>
        <w:ind w:left="6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CE0F55"/>
    <w:multiLevelType w:val="hybridMultilevel"/>
    <w:tmpl w:val="A7A6360E"/>
    <w:lvl w:ilvl="0" w:tplc="33F829BE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44FFC"/>
    <w:multiLevelType w:val="hybridMultilevel"/>
    <w:tmpl w:val="98AC8E18"/>
    <w:lvl w:ilvl="0" w:tplc="BB9E445E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EF0198"/>
    <w:multiLevelType w:val="hybridMultilevel"/>
    <w:tmpl w:val="F4E6D508"/>
    <w:lvl w:ilvl="0" w:tplc="ECB6B3D2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77924"/>
    <w:multiLevelType w:val="hybridMultilevel"/>
    <w:tmpl w:val="4F561EB2"/>
    <w:lvl w:ilvl="0" w:tplc="BB9E445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33D9C"/>
    <w:multiLevelType w:val="hybridMultilevel"/>
    <w:tmpl w:val="75B41E1E"/>
    <w:lvl w:ilvl="0" w:tplc="B866C35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BEF602">
      <w:start w:val="1"/>
      <w:numFmt w:val="bullet"/>
      <w:lvlText w:val="o"/>
      <w:lvlJc w:val="left"/>
      <w:pPr>
        <w:ind w:left="1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EC3F08">
      <w:start w:val="1"/>
      <w:numFmt w:val="bullet"/>
      <w:lvlText w:val="▪"/>
      <w:lvlJc w:val="left"/>
      <w:pPr>
        <w:ind w:left="2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766502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4E57EA">
      <w:start w:val="1"/>
      <w:numFmt w:val="bullet"/>
      <w:lvlText w:val="o"/>
      <w:lvlJc w:val="left"/>
      <w:pPr>
        <w:ind w:left="3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F6DA28">
      <w:start w:val="1"/>
      <w:numFmt w:val="bullet"/>
      <w:lvlText w:val="▪"/>
      <w:lvlJc w:val="left"/>
      <w:pPr>
        <w:ind w:left="4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D813D2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1895D6">
      <w:start w:val="1"/>
      <w:numFmt w:val="bullet"/>
      <w:lvlText w:val="o"/>
      <w:lvlJc w:val="left"/>
      <w:pPr>
        <w:ind w:left="5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0A9722">
      <w:start w:val="1"/>
      <w:numFmt w:val="bullet"/>
      <w:lvlText w:val="▪"/>
      <w:lvlJc w:val="left"/>
      <w:pPr>
        <w:ind w:left="6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40341417">
    <w:abstractNumId w:val="0"/>
  </w:num>
  <w:num w:numId="2" w16cid:durableId="898634520">
    <w:abstractNumId w:val="9"/>
  </w:num>
  <w:num w:numId="3" w16cid:durableId="105849329">
    <w:abstractNumId w:val="4"/>
  </w:num>
  <w:num w:numId="4" w16cid:durableId="2039548694">
    <w:abstractNumId w:val="6"/>
  </w:num>
  <w:num w:numId="5" w16cid:durableId="1556040261">
    <w:abstractNumId w:val="2"/>
  </w:num>
  <w:num w:numId="6" w16cid:durableId="1027409015">
    <w:abstractNumId w:val="1"/>
  </w:num>
  <w:num w:numId="7" w16cid:durableId="2015766305">
    <w:abstractNumId w:val="5"/>
  </w:num>
  <w:num w:numId="8" w16cid:durableId="2007662453">
    <w:abstractNumId w:val="7"/>
  </w:num>
  <w:num w:numId="9" w16cid:durableId="1664815963">
    <w:abstractNumId w:val="3"/>
  </w:num>
  <w:num w:numId="10" w16cid:durableId="11695160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65"/>
    <w:rsid w:val="0001128D"/>
    <w:rsid w:val="00014213"/>
    <w:rsid w:val="000210EF"/>
    <w:rsid w:val="00051F5C"/>
    <w:rsid w:val="000B1F52"/>
    <w:rsid w:val="000F4D91"/>
    <w:rsid w:val="000F7BDC"/>
    <w:rsid w:val="0011443F"/>
    <w:rsid w:val="00124C98"/>
    <w:rsid w:val="00176DE1"/>
    <w:rsid w:val="0019390B"/>
    <w:rsid w:val="001C663F"/>
    <w:rsid w:val="001D4DA8"/>
    <w:rsid w:val="001F37E9"/>
    <w:rsid w:val="00262C89"/>
    <w:rsid w:val="00284AD0"/>
    <w:rsid w:val="002E4088"/>
    <w:rsid w:val="002F210B"/>
    <w:rsid w:val="00315D4C"/>
    <w:rsid w:val="00353FBD"/>
    <w:rsid w:val="003645CB"/>
    <w:rsid w:val="003662F4"/>
    <w:rsid w:val="0039043A"/>
    <w:rsid w:val="003C23CA"/>
    <w:rsid w:val="003C5960"/>
    <w:rsid w:val="00444988"/>
    <w:rsid w:val="0045664B"/>
    <w:rsid w:val="00484A4E"/>
    <w:rsid w:val="004D7CED"/>
    <w:rsid w:val="00505628"/>
    <w:rsid w:val="0051122C"/>
    <w:rsid w:val="0052429F"/>
    <w:rsid w:val="005464F7"/>
    <w:rsid w:val="005545E5"/>
    <w:rsid w:val="0056172D"/>
    <w:rsid w:val="00586844"/>
    <w:rsid w:val="0063126C"/>
    <w:rsid w:val="00631CAA"/>
    <w:rsid w:val="006372DB"/>
    <w:rsid w:val="006567B6"/>
    <w:rsid w:val="00656C74"/>
    <w:rsid w:val="006601C2"/>
    <w:rsid w:val="006A3FDF"/>
    <w:rsid w:val="006B0117"/>
    <w:rsid w:val="006B6C2E"/>
    <w:rsid w:val="006E130A"/>
    <w:rsid w:val="006F26C0"/>
    <w:rsid w:val="00710D71"/>
    <w:rsid w:val="00742904"/>
    <w:rsid w:val="0074684B"/>
    <w:rsid w:val="00747554"/>
    <w:rsid w:val="00751116"/>
    <w:rsid w:val="0075645B"/>
    <w:rsid w:val="007829B1"/>
    <w:rsid w:val="0079709E"/>
    <w:rsid w:val="007B5AE0"/>
    <w:rsid w:val="007E16B1"/>
    <w:rsid w:val="007E3F07"/>
    <w:rsid w:val="00850D70"/>
    <w:rsid w:val="00876CC9"/>
    <w:rsid w:val="0088234C"/>
    <w:rsid w:val="008A2371"/>
    <w:rsid w:val="008A371A"/>
    <w:rsid w:val="008B362F"/>
    <w:rsid w:val="008C5E3D"/>
    <w:rsid w:val="008D0117"/>
    <w:rsid w:val="00925DB0"/>
    <w:rsid w:val="00943907"/>
    <w:rsid w:val="00943DAF"/>
    <w:rsid w:val="009B64D9"/>
    <w:rsid w:val="00A3076F"/>
    <w:rsid w:val="00A74EBE"/>
    <w:rsid w:val="00A92510"/>
    <w:rsid w:val="00A944CA"/>
    <w:rsid w:val="00AD6AF3"/>
    <w:rsid w:val="00B01817"/>
    <w:rsid w:val="00B34D06"/>
    <w:rsid w:val="00B50239"/>
    <w:rsid w:val="00B93840"/>
    <w:rsid w:val="00BA64A1"/>
    <w:rsid w:val="00BC1F1B"/>
    <w:rsid w:val="00BD0040"/>
    <w:rsid w:val="00BD3E92"/>
    <w:rsid w:val="00C16461"/>
    <w:rsid w:val="00C314A3"/>
    <w:rsid w:val="00C34E01"/>
    <w:rsid w:val="00C517B7"/>
    <w:rsid w:val="00C82AA5"/>
    <w:rsid w:val="00C941F1"/>
    <w:rsid w:val="00C9466B"/>
    <w:rsid w:val="00CB1063"/>
    <w:rsid w:val="00CC5193"/>
    <w:rsid w:val="00D62DE5"/>
    <w:rsid w:val="00D977B1"/>
    <w:rsid w:val="00DA17C8"/>
    <w:rsid w:val="00DA52D8"/>
    <w:rsid w:val="00DB3C25"/>
    <w:rsid w:val="00DD5465"/>
    <w:rsid w:val="00DD7359"/>
    <w:rsid w:val="00DE6EDE"/>
    <w:rsid w:val="00E347FF"/>
    <w:rsid w:val="00E34937"/>
    <w:rsid w:val="00ED2040"/>
    <w:rsid w:val="00EF4539"/>
    <w:rsid w:val="00F16F6E"/>
    <w:rsid w:val="00F354CB"/>
    <w:rsid w:val="00F66798"/>
    <w:rsid w:val="00FE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C6F52"/>
  <w15:docId w15:val="{10C7BB86-C05C-8144-B70F-E7BA4227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31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xrichards/Library/Mobile%20Documents/com~apple~CloudDocs/WHPC/agendas/AGM%20Agenda%20May%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89ABD813-A86A-3545-8B0D-03C1EB9C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AGM Agenda May 19.dotx</Template>
  <TotalTime>8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Microsoft Office User</dc:creator>
  <cp:keywords/>
  <cp:lastModifiedBy>HARRIS, Alexandra (WINSCOMBE SURGERY)</cp:lastModifiedBy>
  <cp:revision>2</cp:revision>
  <cp:lastPrinted>2023-06-08T06:41:00Z</cp:lastPrinted>
  <dcterms:created xsi:type="dcterms:W3CDTF">2023-09-07T11:26:00Z</dcterms:created>
  <dcterms:modified xsi:type="dcterms:W3CDTF">2023-09-07T11:26:00Z</dcterms:modified>
</cp:coreProperties>
</file>