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45761F00" w14:textId="2D7F1146" w:rsidR="00C24618" w:rsidRDefault="0019402A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>
        <w:rPr>
          <w:rFonts w:ascii="Arial Narrow" w:hAnsi="Arial Narrow" w:cs="Arial Black"/>
          <w:sz w:val="56"/>
          <w:szCs w:val="56"/>
        </w:rPr>
        <w:t xml:space="preserve">Parish </w:t>
      </w:r>
      <w:r w:rsidR="003D582D">
        <w:rPr>
          <w:rFonts w:ascii="Arial Narrow" w:hAnsi="Arial Narrow" w:cs="Arial Black"/>
          <w:sz w:val="56"/>
          <w:szCs w:val="56"/>
        </w:rPr>
        <w:t xml:space="preserve">Council </w:t>
      </w:r>
      <w:r>
        <w:rPr>
          <w:rFonts w:ascii="Arial Narrow" w:hAnsi="Arial Narrow" w:cs="Arial Black"/>
          <w:sz w:val="56"/>
          <w:szCs w:val="56"/>
        </w:rPr>
        <w:t>Meeting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5296F7F4" w:rsidR="00C24618" w:rsidRDefault="00C24618" w:rsidP="0018077B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4B574E">
        <w:rPr>
          <w:rFonts w:ascii="Arial Narrow" w:hAnsi="Arial Narrow"/>
          <w:b/>
          <w:bCs/>
          <w:sz w:val="28"/>
          <w:szCs w:val="28"/>
        </w:rPr>
        <w:t>3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1</w:t>
      </w:r>
      <w:r w:rsidR="004B574E">
        <w:rPr>
          <w:rFonts w:ascii="Arial Narrow" w:hAnsi="Arial Narrow"/>
          <w:b/>
          <w:bCs/>
          <w:sz w:val="28"/>
          <w:szCs w:val="28"/>
        </w:rPr>
        <w:t>7</w:t>
      </w:r>
      <w:r w:rsidR="0019402A" w:rsidRPr="0019402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</w:t>
      </w:r>
      <w:r w:rsidR="004B574E">
        <w:rPr>
          <w:rFonts w:ascii="Arial Narrow" w:hAnsi="Arial Narrow"/>
          <w:b/>
          <w:bCs/>
          <w:sz w:val="28"/>
          <w:szCs w:val="28"/>
        </w:rPr>
        <w:t>April</w:t>
      </w:r>
      <w:r w:rsidR="00B42135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BF7FD7">
        <w:rPr>
          <w:rFonts w:ascii="Arial Narrow" w:hAnsi="Arial Narrow"/>
          <w:b/>
          <w:bCs/>
          <w:sz w:val="28"/>
          <w:szCs w:val="28"/>
        </w:rPr>
        <w:t>3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>The Balliol Hall, Church Road</w:t>
      </w:r>
      <w:r w:rsidR="0018077B">
        <w:rPr>
          <w:rFonts w:ascii="Arial Narrow" w:hAnsi="Arial Narrow"/>
          <w:b/>
          <w:bCs/>
          <w:sz w:val="28"/>
          <w:szCs w:val="28"/>
        </w:rPr>
        <w:t>, West Huntspill.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20578EE" w14:textId="13C27FBE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J Wakefield</w:t>
            </w:r>
            <w:r w:rsidR="007A3582">
              <w:rPr>
                <w:bCs/>
                <w:sz w:val="22"/>
                <w:szCs w:val="22"/>
              </w:rPr>
              <w:t>,</w:t>
            </w:r>
            <w:r w:rsidR="007C2DBA" w:rsidRPr="006F3BE7">
              <w:rPr>
                <w:bCs/>
                <w:sz w:val="22"/>
                <w:szCs w:val="22"/>
              </w:rPr>
              <w:t xml:space="preserve"> Cllr M Saunders</w:t>
            </w:r>
            <w:r w:rsidR="002B7204">
              <w:rPr>
                <w:bCs/>
                <w:sz w:val="22"/>
                <w:szCs w:val="22"/>
              </w:rPr>
              <w:t>, Cllr A Clapp</w:t>
            </w:r>
            <w:r w:rsidR="004B574E">
              <w:rPr>
                <w:bCs/>
                <w:sz w:val="22"/>
                <w:szCs w:val="22"/>
              </w:rPr>
              <w:t xml:space="preserve"> &amp; </w:t>
            </w:r>
            <w:r w:rsidR="00B17360">
              <w:rPr>
                <w:bCs/>
                <w:sz w:val="22"/>
                <w:szCs w:val="22"/>
              </w:rPr>
              <w:t>Cllr R Keen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1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shd w:val="clear" w:color="auto" w:fill="auto"/>
          </w:tcPr>
          <w:p w14:paraId="02E99849" w14:textId="23CBE2DD" w:rsidR="006F4B1E" w:rsidRPr="006F3BE7" w:rsidRDefault="006F3BE7" w:rsidP="00B42135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9269B7" w:rsidRPr="006F3BE7">
              <w:rPr>
                <w:b/>
                <w:sz w:val="22"/>
                <w:szCs w:val="22"/>
              </w:rPr>
              <w:t xml:space="preserve"> </w:t>
            </w:r>
            <w:r w:rsidR="00BF7FD7" w:rsidRPr="00BF7FD7">
              <w:rPr>
                <w:bCs/>
                <w:sz w:val="22"/>
                <w:szCs w:val="22"/>
              </w:rPr>
              <w:t>Mr Dave Counsell (Huntspill Cricket Club)</w:t>
            </w:r>
            <w:r w:rsidR="00B17360">
              <w:rPr>
                <w:bCs/>
                <w:sz w:val="22"/>
                <w:szCs w:val="22"/>
              </w:rPr>
              <w:t xml:space="preserve"> &amp; </w:t>
            </w:r>
            <w:r w:rsidR="00B42135">
              <w:rPr>
                <w:bCs/>
                <w:sz w:val="22"/>
                <w:szCs w:val="22"/>
              </w:rPr>
              <w:t>8 members of the public</w:t>
            </w:r>
          </w:p>
        </w:tc>
        <w:tc>
          <w:tcPr>
            <w:tcW w:w="1081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6A9DFC2" w14:textId="09A51F71" w:rsidR="007E6A49" w:rsidRPr="006F3BE7" w:rsidRDefault="004B574E" w:rsidP="00522B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Somerset Councillors 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4D7B41">
        <w:trPr>
          <w:trHeight w:val="447"/>
        </w:trPr>
        <w:tc>
          <w:tcPr>
            <w:tcW w:w="564" w:type="dxa"/>
            <w:gridSpan w:val="2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4A066DF" w14:textId="025F0213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BF7FD7">
              <w:rPr>
                <w:sz w:val="22"/>
                <w:szCs w:val="22"/>
              </w:rPr>
              <w:t>Cllr Alan Higgs</w:t>
            </w:r>
            <w:r w:rsidR="004B574E">
              <w:rPr>
                <w:sz w:val="22"/>
                <w:szCs w:val="22"/>
              </w:rPr>
              <w:t xml:space="preserve">, </w:t>
            </w:r>
            <w:r w:rsidR="00B42135">
              <w:rPr>
                <w:sz w:val="22"/>
                <w:szCs w:val="22"/>
              </w:rPr>
              <w:t xml:space="preserve">Cllr </w:t>
            </w:r>
            <w:r w:rsidR="004B574E">
              <w:rPr>
                <w:sz w:val="22"/>
                <w:szCs w:val="22"/>
              </w:rPr>
              <w:t>M Saunders &amp; Cllr J Wilks (Holiday)</w:t>
            </w:r>
          </w:p>
        </w:tc>
        <w:tc>
          <w:tcPr>
            <w:tcW w:w="1081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4D7B41">
        <w:trPr>
          <w:trHeight w:val="352"/>
        </w:trPr>
        <w:tc>
          <w:tcPr>
            <w:tcW w:w="564" w:type="dxa"/>
            <w:gridSpan w:val="2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5A07CA63" w14:textId="5D97473A" w:rsidR="0057749F" w:rsidRPr="006F3BE7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  <w:r w:rsidR="002B7204">
              <w:rPr>
                <w:bCs/>
                <w:sz w:val="22"/>
                <w:szCs w:val="22"/>
              </w:rPr>
              <w:t xml:space="preserve"> </w:t>
            </w:r>
            <w:r w:rsidR="00B17360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4D7B41">
        <w:trPr>
          <w:trHeight w:val="643"/>
        </w:trPr>
        <w:tc>
          <w:tcPr>
            <w:tcW w:w="564" w:type="dxa"/>
            <w:gridSpan w:val="2"/>
            <w:shd w:val="clear" w:color="auto" w:fill="auto"/>
          </w:tcPr>
          <w:p w14:paraId="500F5ADC" w14:textId="3A90457A" w:rsidR="00347AB3" w:rsidRPr="00E82792" w:rsidRDefault="00B700C5">
            <w:pPr>
              <w:rPr>
                <w:rFonts w:ascii="Arial Narrow" w:hAnsi="Arial Narrow"/>
                <w:b/>
                <w:bCs/>
              </w:rPr>
            </w:pPr>
            <w:r w:rsidRPr="00E82792">
              <w:rPr>
                <w:rFonts w:ascii="Arial Narrow" w:hAnsi="Arial Narrow"/>
                <w:b/>
                <w:bCs/>
              </w:rPr>
              <w:t>3</w:t>
            </w:r>
            <w:r w:rsidR="00347AB3" w:rsidRPr="00E8279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8F6FAC7" w14:textId="4351C664" w:rsidR="00347AB3" w:rsidRPr="00C16F16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3334B2C9" w14:textId="44CA2887" w:rsidR="00E47D9D" w:rsidRPr="00583B4F" w:rsidRDefault="00E47D9D" w:rsidP="003E52F7">
            <w:pPr>
              <w:rPr>
                <w:sz w:val="22"/>
                <w:szCs w:val="22"/>
              </w:rPr>
            </w:pPr>
            <w:r w:rsidRPr="00583B4F">
              <w:rPr>
                <w:sz w:val="22"/>
                <w:szCs w:val="22"/>
              </w:rPr>
              <w:t xml:space="preserve">Cllr </w:t>
            </w:r>
            <w:r w:rsidR="004B574E">
              <w:rPr>
                <w:sz w:val="22"/>
                <w:szCs w:val="22"/>
              </w:rPr>
              <w:t>R Shaw</w:t>
            </w:r>
            <w:r w:rsidR="00B17360">
              <w:rPr>
                <w:sz w:val="22"/>
                <w:szCs w:val="22"/>
              </w:rPr>
              <w:t xml:space="preserve"> </w:t>
            </w:r>
            <w:r w:rsidR="006F3BE7" w:rsidRPr="00583B4F">
              <w:rPr>
                <w:sz w:val="22"/>
                <w:szCs w:val="22"/>
              </w:rPr>
              <w:t>proposed</w:t>
            </w:r>
            <w:r w:rsidRPr="00583B4F">
              <w:rPr>
                <w:sz w:val="22"/>
                <w:szCs w:val="22"/>
              </w:rPr>
              <w:t xml:space="preserve"> the minutes </w:t>
            </w:r>
            <w:r w:rsidR="00B77FBF" w:rsidRPr="00583B4F">
              <w:rPr>
                <w:sz w:val="22"/>
                <w:szCs w:val="22"/>
              </w:rPr>
              <w:t>were a</w:t>
            </w:r>
            <w:r w:rsidRPr="00583B4F">
              <w:rPr>
                <w:sz w:val="22"/>
                <w:szCs w:val="22"/>
              </w:rPr>
              <w:t xml:space="preserve"> true record of the meeting </w:t>
            </w:r>
            <w:r w:rsidR="00561A45">
              <w:rPr>
                <w:sz w:val="22"/>
                <w:szCs w:val="22"/>
              </w:rPr>
              <w:t xml:space="preserve">after minor alterations </w:t>
            </w:r>
            <w:r w:rsidRPr="00583B4F">
              <w:rPr>
                <w:sz w:val="22"/>
                <w:szCs w:val="22"/>
              </w:rPr>
              <w:t>he</w:t>
            </w:r>
            <w:r w:rsidR="008D31A4" w:rsidRPr="00583B4F">
              <w:rPr>
                <w:sz w:val="22"/>
                <w:szCs w:val="22"/>
              </w:rPr>
              <w:t xml:space="preserve">ld on the </w:t>
            </w:r>
            <w:r w:rsidR="00363FCF" w:rsidRPr="00583B4F">
              <w:rPr>
                <w:sz w:val="22"/>
                <w:szCs w:val="22"/>
              </w:rPr>
              <w:t>1</w:t>
            </w:r>
            <w:r w:rsidR="00B17360">
              <w:rPr>
                <w:sz w:val="22"/>
                <w:szCs w:val="22"/>
              </w:rPr>
              <w:t>3</w:t>
            </w:r>
            <w:r w:rsidR="006F4B1E">
              <w:rPr>
                <w:sz w:val="22"/>
                <w:szCs w:val="22"/>
              </w:rPr>
              <w:t>/</w:t>
            </w:r>
            <w:r w:rsidR="004B574E">
              <w:rPr>
                <w:sz w:val="22"/>
                <w:szCs w:val="22"/>
              </w:rPr>
              <w:t>3</w:t>
            </w:r>
            <w:r w:rsidR="002B7204">
              <w:rPr>
                <w:sz w:val="22"/>
                <w:szCs w:val="22"/>
              </w:rPr>
              <w:t>/2</w:t>
            </w:r>
            <w:r w:rsidR="00B17360">
              <w:rPr>
                <w:sz w:val="22"/>
                <w:szCs w:val="22"/>
              </w:rPr>
              <w:t>3</w:t>
            </w:r>
            <w:r w:rsidR="008D31A4" w:rsidRPr="00583B4F">
              <w:rPr>
                <w:sz w:val="22"/>
                <w:szCs w:val="22"/>
              </w:rPr>
              <w:t xml:space="preserve">. Cllr </w:t>
            </w:r>
            <w:r w:rsidR="004B574E">
              <w:rPr>
                <w:sz w:val="22"/>
                <w:szCs w:val="22"/>
              </w:rPr>
              <w:t>A</w:t>
            </w:r>
            <w:r w:rsidR="00B17360">
              <w:rPr>
                <w:sz w:val="22"/>
                <w:szCs w:val="22"/>
              </w:rPr>
              <w:t xml:space="preserve"> </w:t>
            </w:r>
            <w:r w:rsidR="004B574E">
              <w:rPr>
                <w:sz w:val="22"/>
                <w:szCs w:val="22"/>
              </w:rPr>
              <w:t xml:space="preserve">Clapp </w:t>
            </w:r>
            <w:r w:rsidR="008D31A4" w:rsidRPr="00583B4F">
              <w:rPr>
                <w:sz w:val="22"/>
                <w:szCs w:val="22"/>
              </w:rPr>
              <w:t xml:space="preserve">seconded </w:t>
            </w:r>
            <w:r w:rsidR="006F3BE7" w:rsidRPr="00583B4F">
              <w:rPr>
                <w:sz w:val="22"/>
                <w:szCs w:val="22"/>
              </w:rPr>
              <w:t>this,</w:t>
            </w:r>
            <w:r w:rsidR="008D31A4" w:rsidRPr="00583B4F">
              <w:rPr>
                <w:sz w:val="22"/>
                <w:szCs w:val="22"/>
              </w:rPr>
              <w:t xml:space="preserve"> and the Council </w:t>
            </w:r>
            <w:r w:rsidR="00BF7FD7">
              <w:rPr>
                <w:b/>
                <w:bCs/>
                <w:sz w:val="22"/>
                <w:szCs w:val="22"/>
                <w:u w:val="single"/>
              </w:rPr>
              <w:t>r</w:t>
            </w:r>
            <w:r w:rsidR="00BF7FD7" w:rsidRPr="00BF7FD7">
              <w:rPr>
                <w:b/>
                <w:bCs/>
                <w:sz w:val="22"/>
                <w:szCs w:val="22"/>
                <w:u w:val="single"/>
              </w:rPr>
              <w:t>esolved</w:t>
            </w:r>
            <w:r w:rsidR="00BF7FD7">
              <w:rPr>
                <w:sz w:val="22"/>
                <w:szCs w:val="22"/>
              </w:rPr>
              <w:t xml:space="preserve"> this was a true record.</w:t>
            </w:r>
          </w:p>
          <w:p w14:paraId="781D8F4C" w14:textId="1CDD7723" w:rsidR="00347AB3" w:rsidRPr="00C16F16" w:rsidRDefault="00307AD2" w:rsidP="003E52F7">
            <w:pPr>
              <w:rPr>
                <w:sz w:val="22"/>
                <w:szCs w:val="22"/>
                <w:u w:val="single"/>
              </w:rPr>
            </w:pPr>
            <w:r w:rsidRPr="00583B4F">
              <w:rPr>
                <w:sz w:val="22"/>
                <w:szCs w:val="22"/>
              </w:rPr>
              <w:t>Cllr</w:t>
            </w:r>
            <w:r w:rsidR="009269B7" w:rsidRPr="00583B4F">
              <w:rPr>
                <w:sz w:val="22"/>
                <w:szCs w:val="22"/>
              </w:rPr>
              <w:t xml:space="preserve"> </w:t>
            </w:r>
            <w:r w:rsidR="004B574E">
              <w:rPr>
                <w:sz w:val="22"/>
                <w:szCs w:val="22"/>
              </w:rPr>
              <w:t>Wakefield</w:t>
            </w:r>
            <w:r w:rsidR="00B42135">
              <w:rPr>
                <w:sz w:val="22"/>
                <w:szCs w:val="22"/>
              </w:rPr>
              <w:t xml:space="preserve"> </w:t>
            </w:r>
            <w:r w:rsidRPr="00583B4F">
              <w:rPr>
                <w:sz w:val="22"/>
                <w:szCs w:val="22"/>
              </w:rPr>
              <w:t xml:space="preserve">and Cllr </w:t>
            </w:r>
            <w:r w:rsidR="004B574E">
              <w:rPr>
                <w:sz w:val="22"/>
                <w:szCs w:val="22"/>
              </w:rPr>
              <w:t xml:space="preserve">Clapp </w:t>
            </w:r>
            <w:r w:rsidR="00B77FBF" w:rsidRPr="00583B4F">
              <w:rPr>
                <w:sz w:val="22"/>
                <w:szCs w:val="22"/>
              </w:rPr>
              <w:t>approved</w:t>
            </w:r>
            <w:r w:rsidRPr="00583B4F">
              <w:rPr>
                <w:sz w:val="22"/>
                <w:szCs w:val="22"/>
              </w:rPr>
              <w:t xml:space="preserve"> the Clerks </w:t>
            </w:r>
            <w:r w:rsidR="00282047" w:rsidRPr="00583B4F">
              <w:rPr>
                <w:sz w:val="22"/>
                <w:szCs w:val="22"/>
              </w:rPr>
              <w:t>report,</w:t>
            </w:r>
            <w:r w:rsidRPr="00583B4F">
              <w:rPr>
                <w:sz w:val="22"/>
                <w:szCs w:val="22"/>
              </w:rPr>
              <w:t xml:space="preserve"> and the Council </w:t>
            </w:r>
            <w:r w:rsidR="00BF7FD7" w:rsidRPr="00BF7FD7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>
              <w:rPr>
                <w:sz w:val="22"/>
                <w:szCs w:val="22"/>
              </w:rPr>
              <w:t xml:space="preserve"> this was accepted.</w:t>
            </w:r>
          </w:p>
        </w:tc>
        <w:tc>
          <w:tcPr>
            <w:tcW w:w="1081" w:type="dxa"/>
            <w:shd w:val="clear" w:color="auto" w:fill="auto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43C69" w:rsidRPr="000B7F4A" w14:paraId="25F18117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6051F0CE" w14:textId="5236C527" w:rsidR="00F43C69" w:rsidRDefault="00F43C69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E82792">
              <w:rPr>
                <w:b/>
                <w:bCs/>
                <w:sz w:val="22"/>
                <w:szCs w:val="22"/>
                <w:u w:val="single"/>
              </w:rPr>
              <w:t>Matters Arising</w:t>
            </w:r>
            <w:r w:rsidR="000808B9" w:rsidRPr="00E8279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B1736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4B574E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7331947E" w14:textId="27E1F6F4" w:rsidR="000808B9" w:rsidRPr="000808B9" w:rsidRDefault="000808B9" w:rsidP="004B574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501A8F1F" w14:textId="1A363BF7" w:rsidR="00B42135" w:rsidRPr="000B7F4A" w:rsidRDefault="00B42135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A273B" w:rsidRPr="000B7F4A" w14:paraId="144A6AFE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73290E9A" w14:textId="7DD37F09" w:rsidR="00CA273B" w:rsidRDefault="00CA273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67458F22" w14:textId="2263EBDD" w:rsidR="00CA273B" w:rsidRDefault="0024371D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Pavilion and grounds</w:t>
            </w:r>
            <w:r w:rsidR="002402F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07553">
              <w:rPr>
                <w:b/>
                <w:bCs/>
                <w:sz w:val="22"/>
                <w:szCs w:val="22"/>
                <w:u w:val="single"/>
              </w:rPr>
              <w:t xml:space="preserve"> -</w:t>
            </w:r>
            <w:r w:rsidR="002402FB">
              <w:rPr>
                <w:b/>
                <w:bCs/>
                <w:sz w:val="22"/>
                <w:szCs w:val="22"/>
                <w:u w:val="single"/>
              </w:rPr>
              <w:t xml:space="preserve"> Mr D Counsell reported:</w:t>
            </w:r>
          </w:p>
          <w:p w14:paraId="07642E24" w14:textId="77777777" w:rsidR="002402FB" w:rsidRDefault="002402FB" w:rsidP="00C75FD6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E8A454A" w14:textId="34C2E9AE" w:rsidR="00FD4644" w:rsidRDefault="004B574E" w:rsidP="00B42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Plumber will </w:t>
            </w:r>
            <w:r w:rsidR="00A30A83">
              <w:rPr>
                <w:sz w:val="22"/>
                <w:szCs w:val="22"/>
              </w:rPr>
              <w:t>commission</w:t>
            </w:r>
            <w:r>
              <w:rPr>
                <w:sz w:val="22"/>
                <w:szCs w:val="22"/>
              </w:rPr>
              <w:t xml:space="preserve"> boilers this week.</w:t>
            </w:r>
          </w:p>
          <w:p w14:paraId="53204D7E" w14:textId="47CCCC56" w:rsidR="004B574E" w:rsidRDefault="004B574E" w:rsidP="00B42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Pavilion will need to be re-valued to update the asset </w:t>
            </w:r>
            <w:r w:rsidR="00A30A83">
              <w:rPr>
                <w:sz w:val="22"/>
                <w:szCs w:val="22"/>
              </w:rPr>
              <w:t>register.</w:t>
            </w:r>
          </w:p>
          <w:p w14:paraId="6B09CB2D" w14:textId="26CABE56" w:rsidR="004B574E" w:rsidRDefault="00A30A83" w:rsidP="00B42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Legionella testing policy and inspection - Clerk will investigate.</w:t>
            </w:r>
          </w:p>
          <w:p w14:paraId="0AD19876" w14:textId="1474D8DC" w:rsidR="00A30A83" w:rsidRDefault="00A30A83" w:rsidP="00B42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Electrician needed to certify works. </w:t>
            </w:r>
          </w:p>
          <w:p w14:paraId="64466AA1" w14:textId="456024E9" w:rsidR="00A30A83" w:rsidRDefault="00A30A83" w:rsidP="00B42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Defibrillator being delivered on 27.4.23.</w:t>
            </w:r>
          </w:p>
          <w:p w14:paraId="413D5CA3" w14:textId="6304ACA5" w:rsidR="00A30A83" w:rsidRDefault="00A30A83" w:rsidP="00B42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Floor painting to be completed.</w:t>
            </w:r>
          </w:p>
          <w:p w14:paraId="3F53A03C" w14:textId="453E1545" w:rsidR="00A30A83" w:rsidRDefault="00A30A83" w:rsidP="00B42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opening date Saturday 29/4/23 at 12.30pm – subject to the weather.</w:t>
            </w:r>
          </w:p>
          <w:p w14:paraId="09223218" w14:textId="235BDB8B" w:rsidR="00A30A83" w:rsidRPr="00E82792" w:rsidRDefault="00A30A83" w:rsidP="00B42135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7FE877D7" w14:textId="02EA622D" w:rsidR="00CA273B" w:rsidRPr="000B7F4A" w:rsidRDefault="00CA273B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6F5B1C" w14:textId="4AA3A410" w:rsidR="00347AB3" w:rsidRDefault="009B084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F43C69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F8C06A2" w14:textId="77777777" w:rsidR="009B0848" w:rsidRDefault="00A30A83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CIL Fund</w:t>
            </w:r>
          </w:p>
          <w:p w14:paraId="6C26F26D" w14:textId="77777777" w:rsidR="00A30A83" w:rsidRDefault="00A30A83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5E570D5" w14:textId="77777777" w:rsidR="00A30A83" w:rsidRDefault="00A30A83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projects for CIL funds:</w:t>
            </w:r>
          </w:p>
          <w:p w14:paraId="522E40D1" w14:textId="77777777" w:rsidR="00A30A83" w:rsidRDefault="00A30A83" w:rsidP="00A30A83">
            <w:pPr>
              <w:rPr>
                <w:sz w:val="22"/>
                <w:szCs w:val="22"/>
              </w:rPr>
            </w:pPr>
          </w:p>
          <w:p w14:paraId="44B72299" w14:textId="4F0B6BA5" w:rsidR="00A30A83" w:rsidRDefault="00A30A83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 area on Common – 4x planters (Require prices) &amp; repair of map (Media Edge)</w:t>
            </w:r>
          </w:p>
          <w:p w14:paraId="5897B9FB" w14:textId="77777777" w:rsidR="00A30A83" w:rsidRDefault="00A30A83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Investigate costs for solar speed signs for village and contact Highways to discuss (Evocity)</w:t>
            </w:r>
          </w:p>
          <w:p w14:paraId="5D6B78E9" w14:textId="2F063B36" w:rsidR="00A30A83" w:rsidRDefault="00A30A83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Entrance to War Memorial playing area (ASP Fencing) remove stone pillars and install new gate.</w:t>
            </w:r>
          </w:p>
          <w:p w14:paraId="178BBED6" w14:textId="2A8051DD" w:rsidR="00A30A83" w:rsidRDefault="00A30A83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container for Parish Council – Cost?</w:t>
            </w:r>
          </w:p>
          <w:p w14:paraId="52758418" w14:textId="1DCC34EA" w:rsidR="00A30A83" w:rsidRDefault="00E427CD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Defibrillator</w:t>
            </w:r>
            <w:r w:rsidR="00A30A83">
              <w:rPr>
                <w:sz w:val="22"/>
                <w:szCs w:val="22"/>
              </w:rPr>
              <w:t xml:space="preserve"> for Alstone – </w:t>
            </w:r>
            <w:r>
              <w:rPr>
                <w:sz w:val="22"/>
                <w:szCs w:val="22"/>
              </w:rPr>
              <w:t>ordered.</w:t>
            </w:r>
            <w:r w:rsidR="00A30A83">
              <w:rPr>
                <w:sz w:val="22"/>
                <w:szCs w:val="22"/>
              </w:rPr>
              <w:t xml:space="preserve"> </w:t>
            </w:r>
          </w:p>
          <w:p w14:paraId="30071278" w14:textId="6F70413A" w:rsidR="00A30A83" w:rsidRPr="009B0848" w:rsidRDefault="00A30A83" w:rsidP="00A30A8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A5C6282" w14:textId="08DC3503" w:rsidR="007529A7" w:rsidRPr="000B7F4A" w:rsidRDefault="00A30A83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Clerk</w:t>
            </w:r>
          </w:p>
        </w:tc>
      </w:tr>
      <w:tr w:rsidR="008D2DC2" w:rsidRPr="000B7F4A" w14:paraId="02493799" w14:textId="77777777" w:rsidTr="00A30A83">
        <w:trPr>
          <w:trHeight w:val="562"/>
        </w:trPr>
        <w:tc>
          <w:tcPr>
            <w:tcW w:w="564" w:type="dxa"/>
            <w:gridSpan w:val="2"/>
            <w:shd w:val="clear" w:color="auto" w:fill="auto"/>
          </w:tcPr>
          <w:p w14:paraId="64DEF345" w14:textId="68C4AD19" w:rsidR="008D2DC2" w:rsidRDefault="00E427CD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5397C1F" w14:textId="3DF0692B" w:rsidR="008D2DC2" w:rsidRPr="00C16F16" w:rsidRDefault="00A30A83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Somerset </w:t>
            </w:r>
            <w:r w:rsidR="008D2DC2" w:rsidRPr="00C16F16">
              <w:rPr>
                <w:b/>
                <w:bCs/>
                <w:sz w:val="22"/>
                <w:szCs w:val="22"/>
                <w:u w:val="single"/>
              </w:rPr>
              <w:t xml:space="preserve">Councillor Report: </w:t>
            </w:r>
            <w:r>
              <w:rPr>
                <w:b/>
                <w:bCs/>
                <w:sz w:val="22"/>
                <w:szCs w:val="22"/>
                <w:u w:val="single"/>
              </w:rPr>
              <w:t>Mark Healey by Email</w:t>
            </w:r>
          </w:p>
          <w:p w14:paraId="58279919" w14:textId="1C27C3A4" w:rsidR="00CA273B" w:rsidRPr="00D648F8" w:rsidRDefault="00CA273B" w:rsidP="00A30A8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22937A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02E23" w:rsidRPr="000B7F4A" w14:paraId="7FA93422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D05C86C" w14:textId="7564346D" w:rsidR="00C02E23" w:rsidRDefault="00E427CD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C02E2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784FF01" w14:textId="77777777" w:rsidR="00D112E0" w:rsidRDefault="00A30A83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17685D73" w14:textId="77777777" w:rsidR="00A30A83" w:rsidRDefault="00A30A83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E2037C4" w14:textId="77777777" w:rsidR="00A30A83" w:rsidRDefault="00A30A83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41/23/000</w:t>
            </w:r>
            <w:r w:rsidR="008C306E">
              <w:rPr>
                <w:b/>
                <w:bCs/>
                <w:sz w:val="22"/>
                <w:szCs w:val="22"/>
                <w:u w:val="single"/>
              </w:rPr>
              <w:t>0</w:t>
            </w:r>
            <w:r>
              <w:rPr>
                <w:b/>
                <w:bCs/>
                <w:sz w:val="22"/>
                <w:szCs w:val="22"/>
                <w:u w:val="single"/>
              </w:rPr>
              <w:t>4</w:t>
            </w:r>
            <w:r w:rsidR="008C306E">
              <w:rPr>
                <w:b/>
                <w:bCs/>
                <w:sz w:val="22"/>
                <w:szCs w:val="22"/>
                <w:u w:val="single"/>
              </w:rPr>
              <w:t xml:space="preserve"> 19 Old Pawlett Road</w:t>
            </w:r>
          </w:p>
          <w:p w14:paraId="4E99D47D" w14:textId="44710643" w:rsidR="008C306E" w:rsidRDefault="008C306E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Erection of workshop extension to the south elevation on site of existing workshop storage building (to be demolished)</w:t>
            </w:r>
          </w:p>
          <w:p w14:paraId="1A2CBB99" w14:textId="77777777" w:rsidR="008C306E" w:rsidRDefault="008C306E" w:rsidP="00A30A83">
            <w:pPr>
              <w:rPr>
                <w:sz w:val="22"/>
                <w:szCs w:val="22"/>
              </w:rPr>
            </w:pPr>
          </w:p>
          <w:p w14:paraId="700156E0" w14:textId="78F396FB" w:rsidR="008C306E" w:rsidRPr="008C306E" w:rsidRDefault="008C306E" w:rsidP="00A30A83">
            <w:pPr>
              <w:rPr>
                <w:b/>
                <w:bCs/>
                <w:sz w:val="22"/>
                <w:szCs w:val="22"/>
              </w:rPr>
            </w:pPr>
            <w:r w:rsidRPr="008C306E">
              <w:rPr>
                <w:b/>
                <w:bCs/>
                <w:sz w:val="22"/>
                <w:szCs w:val="22"/>
              </w:rPr>
              <w:t>No Objections – Support Local business</w:t>
            </w:r>
          </w:p>
          <w:p w14:paraId="33B7DA26" w14:textId="77777777" w:rsidR="008C306E" w:rsidRDefault="008C306E" w:rsidP="00A30A83">
            <w:pPr>
              <w:rPr>
                <w:sz w:val="22"/>
                <w:szCs w:val="22"/>
              </w:rPr>
            </w:pPr>
          </w:p>
          <w:p w14:paraId="7743AA10" w14:textId="27E4ADC5" w:rsidR="008C306E" w:rsidRPr="008C306E" w:rsidRDefault="008C306E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 w:rsidRPr="008C306E">
              <w:rPr>
                <w:b/>
                <w:bCs/>
                <w:sz w:val="22"/>
                <w:szCs w:val="22"/>
                <w:u w:val="single"/>
              </w:rPr>
              <w:t>Brue Farm – Update</w:t>
            </w:r>
          </w:p>
          <w:p w14:paraId="014E360A" w14:textId="77777777" w:rsidR="008C306E" w:rsidRDefault="008C306E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Roundabout approaching completion – still issues with failing temporary traffic lights.</w:t>
            </w:r>
          </w:p>
          <w:p w14:paraId="1B5696B9" w14:textId="77777777" w:rsidR="008C306E" w:rsidRDefault="008C306E" w:rsidP="00A30A83">
            <w:pPr>
              <w:rPr>
                <w:sz w:val="22"/>
                <w:szCs w:val="22"/>
              </w:rPr>
            </w:pPr>
          </w:p>
          <w:p w14:paraId="41E6CD9F" w14:textId="0ED355C0" w:rsidR="008C306E" w:rsidRPr="008C306E" w:rsidRDefault="008C306E" w:rsidP="00A30A83">
            <w:pPr>
              <w:rPr>
                <w:sz w:val="22"/>
                <w:szCs w:val="22"/>
              </w:rPr>
            </w:pPr>
            <w:r w:rsidRPr="00E427CD">
              <w:rPr>
                <w:b/>
                <w:bCs/>
                <w:sz w:val="22"/>
                <w:szCs w:val="22"/>
                <w:u w:val="single"/>
              </w:rPr>
              <w:t>Laburnham House</w:t>
            </w:r>
            <w:r>
              <w:rPr>
                <w:sz w:val="22"/>
                <w:szCs w:val="22"/>
              </w:rPr>
              <w:t xml:space="preserve"> – Request extension for comments as no update </w:t>
            </w:r>
            <w:r w:rsidR="00E427CD">
              <w:rPr>
                <w:sz w:val="22"/>
                <w:szCs w:val="22"/>
              </w:rPr>
              <w:t>yet</w:t>
            </w:r>
            <w:r>
              <w:rPr>
                <w:sz w:val="22"/>
                <w:szCs w:val="22"/>
              </w:rPr>
              <w:t xml:space="preserve"> from Cllr Higgs.</w:t>
            </w:r>
          </w:p>
        </w:tc>
        <w:tc>
          <w:tcPr>
            <w:tcW w:w="1081" w:type="dxa"/>
            <w:shd w:val="clear" w:color="auto" w:fill="auto"/>
          </w:tcPr>
          <w:p w14:paraId="4E6B264D" w14:textId="77777777" w:rsidR="00C02E23" w:rsidRPr="000B7F4A" w:rsidRDefault="00C02E23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65137B" w:rsidRPr="000B7F4A" w14:paraId="0CC5075F" w14:textId="77777777" w:rsidTr="004D7B41">
        <w:trPr>
          <w:trHeight w:val="23"/>
        </w:trPr>
        <w:tc>
          <w:tcPr>
            <w:tcW w:w="564" w:type="dxa"/>
            <w:gridSpan w:val="2"/>
            <w:shd w:val="clear" w:color="auto" w:fill="auto"/>
          </w:tcPr>
          <w:p w14:paraId="3CCA1B77" w14:textId="2D890731" w:rsidR="0065137B" w:rsidRDefault="00E427CD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65137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F4971EA" w14:textId="2C0504FD" w:rsidR="0065137B" w:rsidRDefault="008C306E" w:rsidP="00D112E0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Roads/Footpaths/Grass Areas/</w:t>
            </w:r>
            <w:r w:rsidR="0065137B">
              <w:rPr>
                <w:b/>
                <w:bCs/>
                <w:sz w:val="22"/>
                <w:szCs w:val="22"/>
                <w:u w:val="single"/>
              </w:rPr>
              <w:t>Trees</w:t>
            </w:r>
          </w:p>
          <w:p w14:paraId="4F5CC8FF" w14:textId="77777777" w:rsidR="0065137B" w:rsidRDefault="0065137B" w:rsidP="00D112E0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5E1C2EB" w14:textId="77777777" w:rsidR="0065137B" w:rsidRDefault="008C306E" w:rsidP="00D11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trees completed at Ilex Park. Large tree owned by SDC at 99 Ringstone still not been rectified. Contact SDC again.</w:t>
            </w:r>
          </w:p>
          <w:p w14:paraId="79B14413" w14:textId="77777777" w:rsidR="008C306E" w:rsidRDefault="008C306E" w:rsidP="00D112E0">
            <w:pPr>
              <w:rPr>
                <w:sz w:val="22"/>
                <w:szCs w:val="22"/>
              </w:rPr>
            </w:pPr>
          </w:p>
          <w:p w14:paraId="6E5BADBF" w14:textId="634313CB" w:rsidR="008C306E" w:rsidRDefault="008C306E" w:rsidP="00D11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Council agreed to accept the quote from AS Gardening </w:t>
            </w:r>
            <w:r w:rsidR="00E427C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ervices for clearance of the rhyne on </w:t>
            </w:r>
            <w:r w:rsidR="00E427CD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Common </w:t>
            </w:r>
            <w:r w:rsidR="00E427CD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£360. This will be completed before Coronation festivities.</w:t>
            </w:r>
          </w:p>
          <w:p w14:paraId="0E3CAE6E" w14:textId="77777777" w:rsidR="008C306E" w:rsidRDefault="008C306E" w:rsidP="00D112E0">
            <w:pPr>
              <w:rPr>
                <w:sz w:val="22"/>
                <w:szCs w:val="22"/>
              </w:rPr>
            </w:pPr>
          </w:p>
          <w:p w14:paraId="7EAA9F66" w14:textId="219BAEF0" w:rsidR="008C306E" w:rsidRDefault="008C306E" w:rsidP="00D11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Higgs to be requested to remove large stone f</w:t>
            </w:r>
            <w:r w:rsidR="00E427CD">
              <w:rPr>
                <w:sz w:val="22"/>
                <w:szCs w:val="22"/>
              </w:rPr>
              <w:t>ro</w:t>
            </w:r>
            <w:r>
              <w:rPr>
                <w:sz w:val="22"/>
                <w:szCs w:val="22"/>
              </w:rPr>
              <w:t>m Common before Coronation</w:t>
            </w:r>
            <w:r w:rsidR="00E427CD">
              <w:rPr>
                <w:sz w:val="22"/>
                <w:szCs w:val="22"/>
              </w:rPr>
              <w:t>.</w:t>
            </w:r>
          </w:p>
          <w:p w14:paraId="347BA711" w14:textId="77777777" w:rsidR="008C306E" w:rsidRDefault="008C306E" w:rsidP="00D112E0">
            <w:pPr>
              <w:rPr>
                <w:sz w:val="22"/>
                <w:szCs w:val="22"/>
              </w:rPr>
            </w:pPr>
          </w:p>
          <w:p w14:paraId="79C5ABF1" w14:textId="77777777" w:rsidR="008C306E" w:rsidRDefault="008C306E" w:rsidP="00D11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Solid white lines at Ringstone still not re-painted. Contact Somerset Council</w:t>
            </w:r>
          </w:p>
          <w:p w14:paraId="6368F066" w14:textId="77777777" w:rsidR="008C306E" w:rsidRDefault="008C306E" w:rsidP="00D112E0">
            <w:pPr>
              <w:rPr>
                <w:sz w:val="22"/>
                <w:szCs w:val="22"/>
              </w:rPr>
            </w:pPr>
          </w:p>
          <w:p w14:paraId="308C7F32" w14:textId="52EE0B07" w:rsidR="008C306E" w:rsidRDefault="008C306E" w:rsidP="00D112E0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Grove Road also needs road markings re-painted and resurfacing.</w:t>
            </w:r>
          </w:p>
        </w:tc>
        <w:tc>
          <w:tcPr>
            <w:tcW w:w="1081" w:type="dxa"/>
            <w:shd w:val="clear" w:color="auto" w:fill="auto"/>
          </w:tcPr>
          <w:p w14:paraId="18F86846" w14:textId="64923173" w:rsidR="0065137B" w:rsidRPr="000B7F4A" w:rsidRDefault="0065137B" w:rsidP="008D2DC2">
            <w:pPr>
              <w:snapToGrid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Clerk</w:t>
            </w:r>
          </w:p>
        </w:tc>
      </w:tr>
      <w:tr w:rsidR="008D2DC2" w:rsidRPr="0018688D" w14:paraId="4181E1ED" w14:textId="77777777" w:rsidTr="00115385">
        <w:trPr>
          <w:trHeight w:val="1435"/>
        </w:trPr>
        <w:tc>
          <w:tcPr>
            <w:tcW w:w="564" w:type="dxa"/>
            <w:gridSpan w:val="2"/>
            <w:shd w:val="clear" w:color="auto" w:fill="auto"/>
          </w:tcPr>
          <w:p w14:paraId="0F658A0A" w14:textId="133AFFFF" w:rsidR="008D2DC2" w:rsidRPr="0018688D" w:rsidRDefault="008D2DC2" w:rsidP="008D2DC2">
            <w:pPr>
              <w:rPr>
                <w:rFonts w:ascii="Arial Narrow" w:hAnsi="Arial Narrow"/>
              </w:rPr>
            </w:pPr>
            <w:r w:rsidRPr="00E82792">
              <w:rPr>
                <w:rFonts w:ascii="Arial Narrow" w:hAnsi="Arial Narrow"/>
                <w:b/>
                <w:bCs/>
              </w:rPr>
              <w:t>1</w:t>
            </w:r>
            <w:r w:rsidR="00E427CD">
              <w:rPr>
                <w:rFonts w:ascii="Arial Narrow" w:hAnsi="Arial Narrow"/>
                <w:b/>
                <w:bCs/>
              </w:rPr>
              <w:t>0</w:t>
            </w:r>
            <w:r w:rsidRPr="0018688D">
              <w:rPr>
                <w:rFonts w:ascii="Arial Narrow" w:hAnsi="Arial Narrow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0282E6CF" w14:textId="1866D5F0" w:rsidR="0005571B" w:rsidRPr="00155EF3" w:rsidRDefault="0005571B" w:rsidP="0005571B">
            <w:pPr>
              <w:rPr>
                <w:b/>
                <w:bCs/>
                <w:sz w:val="22"/>
                <w:szCs w:val="22"/>
                <w:u w:val="single"/>
              </w:rPr>
            </w:pPr>
            <w:r w:rsidRPr="004D7B41">
              <w:rPr>
                <w:b/>
                <w:bCs/>
                <w:sz w:val="22"/>
                <w:szCs w:val="22"/>
                <w:u w:val="single"/>
              </w:rPr>
              <w:t>Common</w:t>
            </w:r>
            <w:r w:rsidR="0065137B">
              <w:rPr>
                <w:b/>
                <w:bCs/>
                <w:sz w:val="22"/>
                <w:szCs w:val="22"/>
                <w:u w:val="single"/>
              </w:rPr>
              <w:t>, footpaths</w:t>
            </w:r>
            <w:r w:rsidRPr="004D7B41">
              <w:rPr>
                <w:b/>
                <w:bCs/>
                <w:sz w:val="22"/>
                <w:szCs w:val="22"/>
                <w:u w:val="single"/>
              </w:rPr>
              <w:t xml:space="preserve"> &amp; village map area</w:t>
            </w:r>
          </w:p>
          <w:p w14:paraId="744EF6CB" w14:textId="77777777" w:rsidR="0018688D" w:rsidRDefault="0018688D" w:rsidP="0005571B">
            <w:pPr>
              <w:rPr>
                <w:sz w:val="22"/>
                <w:szCs w:val="22"/>
              </w:rPr>
            </w:pPr>
          </w:p>
          <w:p w14:paraId="0C837D34" w14:textId="3B09A69A" w:rsidR="0005571B" w:rsidRDefault="008C306E" w:rsidP="0005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Common will be cut by Steve Chick prior to Coronation.</w:t>
            </w:r>
          </w:p>
          <w:p w14:paraId="1FAFC965" w14:textId="785D04AF" w:rsidR="008C306E" w:rsidRDefault="008C306E" w:rsidP="0005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Marquee has been delivered and Cllr </w:t>
            </w:r>
            <w:r w:rsidR="00026CBF">
              <w:rPr>
                <w:sz w:val="22"/>
                <w:szCs w:val="22"/>
              </w:rPr>
              <w:t>Saunders is storing this at present</w:t>
            </w:r>
            <w:r w:rsidR="00E427CD">
              <w:rPr>
                <w:sz w:val="22"/>
                <w:szCs w:val="22"/>
              </w:rPr>
              <w:t xml:space="preserve"> at his home address.</w:t>
            </w:r>
          </w:p>
          <w:p w14:paraId="7865116F" w14:textId="585ACD0E" w:rsidR="00026CBF" w:rsidRPr="0005571B" w:rsidRDefault="00026CBF" w:rsidP="000557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Somerset Flag will be flown on Somerset Day.</w:t>
            </w:r>
          </w:p>
          <w:p w14:paraId="456D6166" w14:textId="103FA2A3" w:rsidR="0005571B" w:rsidRPr="0018688D" w:rsidRDefault="0005571B" w:rsidP="0005571B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62EE89C7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4F15D0B0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2BFE3B12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103E4FA3" w14:textId="6890BA18" w:rsidR="00FD5AEE" w:rsidRPr="0018688D" w:rsidRDefault="0065137B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1410598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615693F9" w14:textId="753A53AF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E427C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11C9B83B" w14:textId="7D7688A2" w:rsidR="00094E37" w:rsidRDefault="00A52CCC" w:rsidP="001153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Projects</w:t>
            </w:r>
          </w:p>
          <w:p w14:paraId="4764AD68" w14:textId="77777777" w:rsidR="00A52CCC" w:rsidRDefault="00A52CCC" w:rsidP="00115385">
            <w:pPr>
              <w:rPr>
                <w:sz w:val="22"/>
                <w:szCs w:val="22"/>
              </w:rPr>
            </w:pPr>
          </w:p>
          <w:p w14:paraId="42C0E396" w14:textId="0B24DEE0" w:rsidR="000542B7" w:rsidRDefault="00026CBF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Sweep – Clerk to purchase hoops for litter collection bags.</w:t>
            </w:r>
          </w:p>
          <w:p w14:paraId="5177AF6B" w14:textId="5BA81650" w:rsidR="000542B7" w:rsidRPr="006F3BE7" w:rsidRDefault="00026CBF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Rachel Horler </w:t>
            </w:r>
            <w:r w:rsidR="00E427CD">
              <w:rPr>
                <w:sz w:val="22"/>
                <w:szCs w:val="22"/>
              </w:rPr>
              <w:t xml:space="preserve">(Main Road) </w:t>
            </w:r>
            <w:r>
              <w:rPr>
                <w:sz w:val="22"/>
                <w:szCs w:val="22"/>
              </w:rPr>
              <w:t xml:space="preserve">helped with the Clean Sweep – </w:t>
            </w:r>
            <w:r w:rsidR="00E427CD">
              <w:rPr>
                <w:sz w:val="22"/>
                <w:szCs w:val="22"/>
              </w:rPr>
              <w:t xml:space="preserve">PC </w:t>
            </w:r>
            <w:r>
              <w:rPr>
                <w:sz w:val="22"/>
                <w:szCs w:val="22"/>
              </w:rPr>
              <w:t>very grateful.</w:t>
            </w:r>
          </w:p>
        </w:tc>
        <w:tc>
          <w:tcPr>
            <w:tcW w:w="1081" w:type="dxa"/>
            <w:shd w:val="clear" w:color="auto" w:fill="auto"/>
          </w:tcPr>
          <w:p w14:paraId="47042ADC" w14:textId="2406AC1C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D52C40">
              <w:rPr>
                <w:rFonts w:ascii="Arial Narrow" w:hAnsi="Arial Narrow"/>
              </w:rPr>
              <w:t>lerk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41ABCBBC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6EC5C246" w14:textId="77777777" w:rsidTr="004D7B41">
        <w:trPr>
          <w:trHeight w:val="15"/>
        </w:trPr>
        <w:tc>
          <w:tcPr>
            <w:tcW w:w="564" w:type="dxa"/>
            <w:gridSpan w:val="2"/>
            <w:shd w:val="clear" w:color="auto" w:fill="auto"/>
          </w:tcPr>
          <w:p w14:paraId="543E30AB" w14:textId="52823D93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E427C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36817AE" w14:textId="77777777" w:rsidR="008D2DC2" w:rsidRPr="00D73CF1" w:rsidRDefault="0008795C" w:rsidP="008D2DC2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D73CF1">
              <w:rPr>
                <w:b/>
                <w:bCs/>
                <w:sz w:val="22"/>
                <w:szCs w:val="22"/>
                <w:u w:val="single"/>
              </w:rPr>
              <w:t>Events</w:t>
            </w:r>
          </w:p>
          <w:p w14:paraId="29D1D588" w14:textId="77777777" w:rsidR="0018688D" w:rsidRPr="0018688D" w:rsidRDefault="0018688D" w:rsidP="00155EF3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3EE17D84" w14:textId="38AD69E6" w:rsidR="00AC7104" w:rsidRDefault="00AC7104" w:rsidP="00155EF3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B094F">
              <w:rPr>
                <w:b/>
                <w:bCs/>
                <w:sz w:val="22"/>
                <w:szCs w:val="22"/>
                <w:u w:val="single"/>
              </w:rPr>
              <w:t>King Charles III Coronation</w:t>
            </w:r>
          </w:p>
          <w:p w14:paraId="6FC47890" w14:textId="77777777" w:rsidR="00E82792" w:rsidRPr="004B094F" w:rsidRDefault="00E82792" w:rsidP="00155EF3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14:paraId="155176A1" w14:textId="765897A3" w:rsidR="00A52CCC" w:rsidRDefault="00094E37" w:rsidP="00A52CCC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Sunday </w:t>
            </w:r>
            <w:r w:rsidR="00AC7104">
              <w:rPr>
                <w:sz w:val="22"/>
                <w:szCs w:val="22"/>
              </w:rPr>
              <w:t xml:space="preserve">May </w:t>
            </w:r>
            <w:r>
              <w:rPr>
                <w:sz w:val="22"/>
                <w:szCs w:val="22"/>
              </w:rPr>
              <w:t>7</w:t>
            </w:r>
            <w:r w:rsidR="00AC7104" w:rsidRPr="00AC7104">
              <w:rPr>
                <w:sz w:val="22"/>
                <w:szCs w:val="22"/>
                <w:vertAlign w:val="superscript"/>
              </w:rPr>
              <w:t>th</w:t>
            </w:r>
            <w:r w:rsidR="004B094F">
              <w:rPr>
                <w:sz w:val="22"/>
                <w:szCs w:val="22"/>
              </w:rPr>
              <w:t>, 2023</w:t>
            </w:r>
            <w:r w:rsidR="007529A7">
              <w:rPr>
                <w:sz w:val="22"/>
                <w:szCs w:val="22"/>
              </w:rPr>
              <w:t>, 2pm</w:t>
            </w:r>
            <w:r w:rsidR="000542B7">
              <w:rPr>
                <w:sz w:val="22"/>
                <w:szCs w:val="22"/>
              </w:rPr>
              <w:t xml:space="preserve"> – 6pm</w:t>
            </w:r>
          </w:p>
          <w:p w14:paraId="5C4B7C8B" w14:textId="56F5D5C2" w:rsidR="00A52CCC" w:rsidRDefault="00A52CCC" w:rsidP="00A52CCC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30165795" w14:textId="1EA4C263" w:rsidR="00A52CCC" w:rsidRDefault="00A52CCC" w:rsidP="00A52CCC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King Alfred Concert Band has been </w:t>
            </w:r>
            <w:r w:rsidR="007529A7">
              <w:rPr>
                <w:sz w:val="22"/>
                <w:szCs w:val="22"/>
              </w:rPr>
              <w:t>booked.</w:t>
            </w:r>
          </w:p>
          <w:p w14:paraId="5FCB6C6D" w14:textId="7187D3B5" w:rsidR="00A52CCC" w:rsidRDefault="000542B7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The Council agreed to purchase 150 commemorative coins from Running Imp f</w:t>
            </w:r>
            <w:r w:rsidR="00E427CD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 w:rsidR="00D52C40">
              <w:rPr>
                <w:sz w:val="22"/>
                <w:szCs w:val="22"/>
              </w:rPr>
              <w:t>Huntspill</w:t>
            </w:r>
            <w:r>
              <w:rPr>
                <w:sz w:val="22"/>
                <w:szCs w:val="22"/>
              </w:rPr>
              <w:t xml:space="preserve"> School – cost </w:t>
            </w:r>
            <w:r w:rsidR="00D52C40">
              <w:rPr>
                <w:sz w:val="22"/>
                <w:szCs w:val="22"/>
              </w:rPr>
              <w:t>£208.</w:t>
            </w:r>
          </w:p>
          <w:p w14:paraId="200E3E53" w14:textId="3042BF36" w:rsidR="000542B7" w:rsidRDefault="00026CBF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Clapp has organised a burger van</w:t>
            </w:r>
            <w:r w:rsidR="00D52C40">
              <w:rPr>
                <w:sz w:val="22"/>
                <w:szCs w:val="22"/>
              </w:rPr>
              <w:t>.</w:t>
            </w:r>
          </w:p>
          <w:p w14:paraId="67D947D4" w14:textId="0A7E5AD0" w:rsidR="000542B7" w:rsidRDefault="000542B7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Bunting has been </w:t>
            </w:r>
            <w:r w:rsidR="00D52C40">
              <w:rPr>
                <w:sz w:val="22"/>
                <w:szCs w:val="22"/>
              </w:rPr>
              <w:t>purchased.</w:t>
            </w:r>
          </w:p>
          <w:p w14:paraId="0D2C99E2" w14:textId="4E0C4B74" w:rsidR="000542B7" w:rsidRDefault="000542B7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Saunders will source PA </w:t>
            </w:r>
            <w:r w:rsidR="00D52C40">
              <w:rPr>
                <w:sz w:val="22"/>
                <w:szCs w:val="22"/>
              </w:rPr>
              <w:t>system.</w:t>
            </w:r>
          </w:p>
          <w:p w14:paraId="67F47534" w14:textId="07E8689C" w:rsidR="000542B7" w:rsidRDefault="000542B7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Wakefield will create </w:t>
            </w:r>
            <w:r w:rsidR="00D52C40">
              <w:rPr>
                <w:sz w:val="22"/>
                <w:szCs w:val="22"/>
              </w:rPr>
              <w:t>posters.</w:t>
            </w:r>
          </w:p>
          <w:p w14:paraId="42EE9222" w14:textId="0CAE2997" w:rsidR="000542B7" w:rsidRDefault="000542B7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Crossways will supply </w:t>
            </w:r>
            <w:r w:rsidR="00D52C40">
              <w:rPr>
                <w:sz w:val="22"/>
                <w:szCs w:val="22"/>
              </w:rPr>
              <w:t>bar</w:t>
            </w:r>
            <w:r w:rsidR="00026CBF">
              <w:rPr>
                <w:sz w:val="22"/>
                <w:szCs w:val="22"/>
              </w:rPr>
              <w:t xml:space="preserve"> and band.</w:t>
            </w:r>
          </w:p>
          <w:p w14:paraId="14139FAD" w14:textId="3923F80F" w:rsidR="000542B7" w:rsidRDefault="000542B7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Children’s games will be hosted the </w:t>
            </w:r>
            <w:r w:rsidR="00D52C40">
              <w:rPr>
                <w:sz w:val="22"/>
                <w:szCs w:val="22"/>
              </w:rPr>
              <w:t>WI.</w:t>
            </w:r>
          </w:p>
          <w:p w14:paraId="1CEE001B" w14:textId="2D56FBE9" w:rsidR="00026CBF" w:rsidRDefault="00026CBF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 are selling </w:t>
            </w:r>
            <w:r w:rsidR="00E427CD">
              <w:rPr>
                <w:sz w:val="22"/>
                <w:szCs w:val="22"/>
              </w:rPr>
              <w:t xml:space="preserve">Coronation </w:t>
            </w:r>
            <w:r>
              <w:rPr>
                <w:sz w:val="22"/>
                <w:szCs w:val="22"/>
              </w:rPr>
              <w:t>pin badges for £2.</w:t>
            </w:r>
          </w:p>
          <w:p w14:paraId="2BA598A6" w14:textId="1B96D88F" w:rsidR="00026CBF" w:rsidRDefault="00026CBF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 Horticultural society will be selling soft drinks.</w:t>
            </w:r>
          </w:p>
          <w:p w14:paraId="2268C61E" w14:textId="7F683A19" w:rsidR="00026CBF" w:rsidRPr="000542B7" w:rsidRDefault="00026CBF" w:rsidP="000542B7">
            <w:pPr>
              <w:pStyle w:val="ListParagraph"/>
              <w:numPr>
                <w:ilvl w:val="0"/>
                <w:numId w:val="40"/>
              </w:num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Park will provide disabled parking.</w:t>
            </w:r>
          </w:p>
          <w:p w14:paraId="70DDFAF7" w14:textId="19F03039" w:rsidR="00094E37" w:rsidRPr="006F3BE7" w:rsidRDefault="00094E37" w:rsidP="00094E37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66F2802A" w14:textId="77777777" w:rsidR="008D2DC2" w:rsidRDefault="00CD211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JW</w:t>
            </w:r>
          </w:p>
          <w:p w14:paraId="0EF1D6AF" w14:textId="49D72E55" w:rsidR="007529A7" w:rsidRPr="000B7F4A" w:rsidRDefault="007529A7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D52C40">
              <w:rPr>
                <w:rFonts w:ascii="Arial Narrow" w:hAnsi="Arial Narrow"/>
              </w:rPr>
              <w:t>lerk</w:t>
            </w:r>
          </w:p>
        </w:tc>
      </w:tr>
      <w:tr w:rsidR="008D2DC2" w:rsidRPr="000B7F4A" w14:paraId="2A68BE06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3185F8A9" w14:textId="154AAB85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427CD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7991BC78" w14:textId="19729A0E" w:rsidR="0092788F" w:rsidRDefault="008D2DC2" w:rsidP="00026CBF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</w:t>
            </w:r>
          </w:p>
          <w:p w14:paraId="3AB00E2B" w14:textId="06AC2A53" w:rsidR="00026CBF" w:rsidRDefault="00026CBF" w:rsidP="00026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 Darren Scammel (</w:t>
            </w:r>
            <w:r w:rsidR="00E427CD">
              <w:rPr>
                <w:sz w:val="22"/>
                <w:szCs w:val="22"/>
              </w:rPr>
              <w:t>Landowner</w:t>
            </w:r>
            <w:r>
              <w:rPr>
                <w:sz w:val="22"/>
                <w:szCs w:val="22"/>
              </w:rPr>
              <w:t xml:space="preserve">) has requested that footpath over his land be removed – Letter sent. Parish Council OBJECT to this request. 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15F9E0E6" w14:textId="19EDE2A0" w:rsidR="0092788F" w:rsidRDefault="008D2DC2" w:rsidP="00026CBF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</w:t>
            </w:r>
            <w:r w:rsidR="0070180A">
              <w:rPr>
                <w:sz w:val="22"/>
                <w:szCs w:val="22"/>
              </w:rPr>
              <w:t xml:space="preserve"> </w:t>
            </w:r>
            <w:r w:rsidR="00E427CD">
              <w:rPr>
                <w:sz w:val="22"/>
                <w:szCs w:val="22"/>
              </w:rPr>
              <w:t>Potholes</w:t>
            </w:r>
            <w:r w:rsidR="00026CBF">
              <w:rPr>
                <w:sz w:val="22"/>
                <w:szCs w:val="22"/>
              </w:rPr>
              <w:t xml:space="preserve"> in Church Road</w:t>
            </w:r>
          </w:p>
          <w:p w14:paraId="04904D65" w14:textId="6BE5DF88" w:rsidR="00026CBF" w:rsidRDefault="00026CBF" w:rsidP="00026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Foot bridge still not replaced at Plymor – report to </w:t>
            </w:r>
            <w:r w:rsidR="00E427CD">
              <w:rPr>
                <w:sz w:val="22"/>
                <w:szCs w:val="22"/>
              </w:rPr>
              <w:t>ROW.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11DBFE35" w14:textId="5FA72298" w:rsidR="00A52CCC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0542B7">
              <w:rPr>
                <w:sz w:val="22"/>
                <w:szCs w:val="22"/>
              </w:rPr>
              <w:t>None</w:t>
            </w:r>
          </w:p>
          <w:p w14:paraId="5E2788DA" w14:textId="624E0A3C" w:rsidR="0070180A" w:rsidRDefault="0070180A" w:rsidP="0097306B">
            <w:pPr>
              <w:rPr>
                <w:sz w:val="22"/>
                <w:szCs w:val="22"/>
              </w:rPr>
            </w:pPr>
          </w:p>
          <w:p w14:paraId="66EB83AD" w14:textId="00C25B82" w:rsidR="0070180A" w:rsidRPr="006F3BE7" w:rsidRDefault="0070180A" w:rsidP="0097306B">
            <w:pPr>
              <w:rPr>
                <w:sz w:val="22"/>
                <w:szCs w:val="22"/>
              </w:rPr>
            </w:pPr>
            <w:r w:rsidRPr="0070180A">
              <w:rPr>
                <w:b/>
                <w:bCs/>
                <w:sz w:val="22"/>
                <w:szCs w:val="22"/>
              </w:rPr>
              <w:t>New Road</w:t>
            </w:r>
            <w:r>
              <w:rPr>
                <w:sz w:val="22"/>
                <w:szCs w:val="22"/>
              </w:rPr>
              <w:t xml:space="preserve"> – </w:t>
            </w:r>
            <w:r w:rsidR="005E21B1">
              <w:rPr>
                <w:sz w:val="22"/>
                <w:szCs w:val="22"/>
              </w:rPr>
              <w:t>None</w:t>
            </w:r>
          </w:p>
          <w:p w14:paraId="0E2BF6D3" w14:textId="77777777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0E091795" w14:textId="23D5464E" w:rsidR="000542B7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>–</w:t>
            </w:r>
            <w:r w:rsidR="00094E37">
              <w:rPr>
                <w:sz w:val="22"/>
                <w:szCs w:val="22"/>
              </w:rPr>
              <w:t xml:space="preserve"> </w:t>
            </w:r>
            <w:r w:rsidR="00026CBF">
              <w:rPr>
                <w:sz w:val="22"/>
                <w:szCs w:val="22"/>
              </w:rPr>
              <w:t xml:space="preserve">Phone Box now has shelves – just needs </w:t>
            </w:r>
            <w:r w:rsidR="00E427CD">
              <w:rPr>
                <w:sz w:val="22"/>
                <w:szCs w:val="22"/>
              </w:rPr>
              <w:t>books.</w:t>
            </w:r>
          </w:p>
          <w:p w14:paraId="495D642D" w14:textId="06F693E3" w:rsidR="00026CBF" w:rsidRDefault="00026CBF" w:rsidP="00054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Defib has been ordered.</w:t>
            </w:r>
          </w:p>
          <w:p w14:paraId="0B526383" w14:textId="77777777" w:rsidR="00026CBF" w:rsidRPr="006F3BE7" w:rsidRDefault="00026CBF" w:rsidP="000542B7">
            <w:pPr>
              <w:rPr>
                <w:b/>
                <w:bCs/>
                <w:sz w:val="22"/>
                <w:szCs w:val="22"/>
              </w:rPr>
            </w:pPr>
          </w:p>
          <w:p w14:paraId="7BA12F1E" w14:textId="0C4BAFC7" w:rsidR="00A52CCC" w:rsidRPr="006F3BE7" w:rsidRDefault="00A52CCC" w:rsidP="00094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5D996E17" w14:textId="77777777" w:rsidR="008D2DC2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1998AA5" w14:textId="339BAB51" w:rsidR="00A52CCC" w:rsidRPr="000B7F4A" w:rsidRDefault="00A52CCC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</w:tc>
      </w:tr>
      <w:tr w:rsidR="00F34431" w:rsidRPr="000B7F4A" w14:paraId="057374DC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04583BFD" w14:textId="3B1899ED" w:rsidR="00F34431" w:rsidRDefault="0092788F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427CD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0D40810E" w14:textId="3A37DA28" w:rsidR="00F34431" w:rsidRDefault="0092788F" w:rsidP="0092788F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Ilex Park</w:t>
            </w:r>
          </w:p>
          <w:p w14:paraId="5487D36A" w14:textId="77777777" w:rsidR="0092788F" w:rsidRDefault="0092788F" w:rsidP="0092788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2462B48" w14:textId="2F15792B" w:rsidR="00F34431" w:rsidRDefault="00026CBF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Clerk i</w:t>
            </w:r>
            <w:r w:rsidR="00E427C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currently in </w:t>
            </w:r>
            <w:r w:rsidR="00E427CD">
              <w:rPr>
                <w:sz w:val="22"/>
                <w:szCs w:val="22"/>
              </w:rPr>
              <w:t>contact</w:t>
            </w:r>
            <w:r>
              <w:rPr>
                <w:sz w:val="22"/>
                <w:szCs w:val="22"/>
              </w:rPr>
              <w:t xml:space="preserve"> with the Charity Commission to dissolve the charity status for Ilex Park</w:t>
            </w:r>
            <w:r w:rsidR="00E427CD">
              <w:rPr>
                <w:sz w:val="22"/>
                <w:szCs w:val="22"/>
              </w:rPr>
              <w:t xml:space="preserve"> trust</w:t>
            </w:r>
            <w:r>
              <w:rPr>
                <w:sz w:val="22"/>
                <w:szCs w:val="22"/>
              </w:rPr>
              <w:t>. A letter has been drafted for Ilex Park Chairman – Mr Terry Orchard to sign over any assets to the Parish Council for a £1 fee.</w:t>
            </w:r>
          </w:p>
          <w:p w14:paraId="2D433CAF" w14:textId="5AB607A6" w:rsidR="00E427CD" w:rsidRDefault="00E427CD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trust deed supports this process when written in the 90’s.</w:t>
            </w:r>
          </w:p>
          <w:p w14:paraId="48021261" w14:textId="5BD56514" w:rsidR="002402FB" w:rsidRPr="00F34431" w:rsidRDefault="002402FB" w:rsidP="008D2DC2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287F94B" w14:textId="77777777" w:rsidR="00F34431" w:rsidRDefault="00F34431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56EC8EC5" w14:textId="77777777" w:rsidTr="004D7B41">
        <w:trPr>
          <w:trHeight w:val="373"/>
        </w:trPr>
        <w:tc>
          <w:tcPr>
            <w:tcW w:w="564" w:type="dxa"/>
            <w:gridSpan w:val="2"/>
            <w:shd w:val="clear" w:color="auto" w:fill="auto"/>
          </w:tcPr>
          <w:p w14:paraId="307ECEAD" w14:textId="6059ECE9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E427CD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1E9BC7F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£598.76 – Clerks salary</w:t>
            </w:r>
          </w:p>
          <w:p w14:paraId="0FBFBD1D" w14:textId="534DF1DF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£37.99 – Telephone and website</w:t>
            </w:r>
          </w:p>
          <w:p w14:paraId="1E4CC62D" w14:textId="7F07F99F" w:rsidR="008D2DC2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9E378A">
              <w:rPr>
                <w:rFonts w:eastAsia="Arial"/>
                <w:sz w:val="22"/>
                <w:szCs w:val="22"/>
              </w:rPr>
              <w:t>7.99 – Microsoft office monthly payment</w:t>
            </w:r>
          </w:p>
          <w:p w14:paraId="6D5F3F21" w14:textId="639CE784" w:rsidR="0092788F" w:rsidRDefault="0092788F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Running Imp – Coronation Coins £208.43</w:t>
            </w:r>
          </w:p>
          <w:p w14:paraId="663A30F5" w14:textId="51E0C52E" w:rsidR="00E427CD" w:rsidRDefault="00E427CD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EDF Electricity £198.98 – Pavilion</w:t>
            </w:r>
          </w:p>
          <w:p w14:paraId="7E279B24" w14:textId="2DC996F0" w:rsidR="00E427CD" w:rsidRDefault="00E427CD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Freedom of Information Commissioner £40</w:t>
            </w:r>
          </w:p>
          <w:p w14:paraId="478AA1EF" w14:textId="660F03AF" w:rsidR="00E427CD" w:rsidRDefault="00E427CD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SALC Training £35 - Audit</w:t>
            </w:r>
          </w:p>
          <w:p w14:paraId="0F289F58" w14:textId="6F6588D0" w:rsidR="00E427CD" w:rsidRDefault="00E427CD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</w:p>
          <w:p w14:paraId="1AFB8F8D" w14:textId="1256EBAB" w:rsidR="004B094F" w:rsidRPr="006F3BE7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</w:p>
          <w:p w14:paraId="3DBE1E8F" w14:textId="59DE45AD" w:rsidR="008D2DC2" w:rsidRDefault="008D2DC2" w:rsidP="008D2DC2">
            <w:pPr>
              <w:spacing w:after="4"/>
              <w:rPr>
                <w:sz w:val="22"/>
                <w:szCs w:val="22"/>
              </w:rPr>
            </w:pPr>
            <w:r w:rsidRPr="006F3BE7">
              <w:rPr>
                <w:sz w:val="22"/>
                <w:szCs w:val="22"/>
              </w:rPr>
              <w:t xml:space="preserve">The Council </w:t>
            </w:r>
            <w:r w:rsidR="00094E37" w:rsidRPr="00094E37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Pr="006F3BE7">
              <w:rPr>
                <w:sz w:val="22"/>
                <w:szCs w:val="22"/>
              </w:rPr>
              <w:t xml:space="preserve"> the banking </w:t>
            </w:r>
            <w:r w:rsidR="005E21B1" w:rsidRPr="006F3BE7">
              <w:rPr>
                <w:sz w:val="22"/>
                <w:szCs w:val="22"/>
              </w:rPr>
              <w:t>statement,</w:t>
            </w:r>
            <w:r w:rsidRPr="006F3BE7">
              <w:rPr>
                <w:sz w:val="22"/>
                <w:szCs w:val="22"/>
              </w:rPr>
              <w:t xml:space="preserve"> and all payments were </w:t>
            </w:r>
            <w:r w:rsidR="00094E37">
              <w:rPr>
                <w:sz w:val="22"/>
                <w:szCs w:val="22"/>
              </w:rPr>
              <w:t xml:space="preserve">a true record and </w:t>
            </w:r>
            <w:r w:rsidRPr="006F3BE7">
              <w:rPr>
                <w:sz w:val="22"/>
                <w:szCs w:val="22"/>
              </w:rPr>
              <w:t>approved.</w:t>
            </w:r>
          </w:p>
          <w:p w14:paraId="4DEBDDB7" w14:textId="77777777" w:rsidR="00D52C40" w:rsidRDefault="00D52C40" w:rsidP="008D2DC2">
            <w:pPr>
              <w:spacing w:after="4"/>
              <w:rPr>
                <w:sz w:val="22"/>
                <w:szCs w:val="22"/>
              </w:rPr>
            </w:pPr>
          </w:p>
          <w:p w14:paraId="76FFFCC3" w14:textId="613424E2" w:rsidR="00D52C40" w:rsidRPr="00E427CD" w:rsidRDefault="00E427CD" w:rsidP="008D2DC2">
            <w:pPr>
              <w:spacing w:after="4"/>
              <w:rPr>
                <w:b/>
                <w:bCs/>
                <w:sz w:val="22"/>
                <w:szCs w:val="22"/>
                <w:u w:val="single"/>
              </w:rPr>
            </w:pPr>
            <w:r w:rsidRPr="00E427CD">
              <w:rPr>
                <w:b/>
                <w:bCs/>
                <w:sz w:val="22"/>
                <w:szCs w:val="22"/>
                <w:u w:val="single"/>
              </w:rPr>
              <w:lastRenderedPageBreak/>
              <w:t>End of Year</w:t>
            </w:r>
          </w:p>
          <w:p w14:paraId="186A1C1F" w14:textId="77777777" w:rsidR="00E427CD" w:rsidRDefault="00E427CD" w:rsidP="008D2DC2">
            <w:pPr>
              <w:spacing w:after="4"/>
              <w:rPr>
                <w:sz w:val="22"/>
                <w:szCs w:val="22"/>
              </w:rPr>
            </w:pPr>
          </w:p>
          <w:p w14:paraId="2B54A63B" w14:textId="747D778F" w:rsidR="00D52C40" w:rsidRDefault="00D52C40" w:rsidP="008D2DC2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 statement and AGAR will be published along with electors’ rights of the website.</w:t>
            </w:r>
          </w:p>
          <w:p w14:paraId="37DD669C" w14:textId="557EE754" w:rsidR="005E21B1" w:rsidRDefault="00E427CD" w:rsidP="004B094F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accounts have been submitted to Mr Richard Young for internal audit.</w:t>
            </w:r>
          </w:p>
          <w:p w14:paraId="0BCB86F6" w14:textId="38F970DB" w:rsidR="00E427CD" w:rsidRPr="004B094F" w:rsidRDefault="00E427CD" w:rsidP="004B094F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accounts and AGAR will be presented at Mays meeting.</w:t>
            </w:r>
          </w:p>
        </w:tc>
        <w:tc>
          <w:tcPr>
            <w:tcW w:w="1081" w:type="dxa"/>
            <w:shd w:val="clear" w:color="auto" w:fill="auto"/>
          </w:tcPr>
          <w:p w14:paraId="1A05431E" w14:textId="4FFB8680" w:rsidR="008D2DC2" w:rsidRPr="000B7F4A" w:rsidRDefault="00D52C40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Clerk</w:t>
            </w:r>
          </w:p>
        </w:tc>
      </w:tr>
      <w:tr w:rsidR="008D2DC2" w:rsidRPr="000B7F4A" w14:paraId="742EF81B" w14:textId="77777777" w:rsidTr="004D7B41">
        <w:trPr>
          <w:trHeight w:val="579"/>
        </w:trPr>
        <w:tc>
          <w:tcPr>
            <w:tcW w:w="564" w:type="dxa"/>
            <w:gridSpan w:val="2"/>
            <w:shd w:val="clear" w:color="auto" w:fill="auto"/>
          </w:tcPr>
          <w:p w14:paraId="4F9B8A40" w14:textId="30ACE39E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427CD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EF789F5" w14:textId="2CDAC5D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  <w:r w:rsidR="002402FB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1D139A82" w14:textId="583539D6" w:rsidR="005E21B1" w:rsidRPr="00A30139" w:rsidRDefault="005E21B1" w:rsidP="002402FB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4D7B41">
        <w:trPr>
          <w:trHeight w:val="547"/>
        </w:trPr>
        <w:tc>
          <w:tcPr>
            <w:tcW w:w="550" w:type="dxa"/>
            <w:shd w:val="clear" w:color="auto" w:fill="auto"/>
          </w:tcPr>
          <w:p w14:paraId="4836B02F" w14:textId="185BE2A2" w:rsidR="008D2DC2" w:rsidRPr="000B7F4A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E427CD">
              <w:rPr>
                <w:rFonts w:ascii="Arial Narrow" w:hAnsi="Arial Narrow"/>
                <w:b/>
                <w:bCs/>
              </w:rPr>
              <w:t>7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7B48438C" w14:textId="07BA379A" w:rsidR="009E378A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22BD8E7E" w14:textId="77777777" w:rsidR="009E378A" w:rsidRDefault="009E378A" w:rsidP="008D2DC2">
            <w:pPr>
              <w:rPr>
                <w:b/>
                <w:bCs/>
                <w:sz w:val="22"/>
                <w:szCs w:val="22"/>
              </w:rPr>
            </w:pPr>
          </w:p>
          <w:p w14:paraId="7511C660" w14:textId="4C7933AA" w:rsidR="008D2DC2" w:rsidRPr="00D52C40" w:rsidRDefault="00E427CD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D2DC2" w:rsidRPr="00D52C40">
              <w:rPr>
                <w:sz w:val="22"/>
                <w:szCs w:val="22"/>
              </w:rPr>
              <w:t xml:space="preserve">th </w:t>
            </w:r>
            <w:r>
              <w:rPr>
                <w:sz w:val="22"/>
                <w:szCs w:val="22"/>
              </w:rPr>
              <w:t>May</w:t>
            </w:r>
            <w:r w:rsidR="00D52C40" w:rsidRPr="00D52C40">
              <w:rPr>
                <w:sz w:val="22"/>
                <w:szCs w:val="22"/>
              </w:rPr>
              <w:t xml:space="preserve"> </w:t>
            </w:r>
            <w:r w:rsidR="008D2DC2" w:rsidRPr="00D52C40">
              <w:rPr>
                <w:sz w:val="22"/>
                <w:szCs w:val="22"/>
              </w:rPr>
              <w:t>202</w:t>
            </w:r>
            <w:r w:rsidR="00E82792" w:rsidRPr="00D52C40">
              <w:rPr>
                <w:sz w:val="22"/>
                <w:szCs w:val="22"/>
              </w:rPr>
              <w:t>3</w:t>
            </w:r>
            <w:r w:rsidR="008D2DC2" w:rsidRPr="00D52C40">
              <w:rPr>
                <w:sz w:val="22"/>
                <w:szCs w:val="22"/>
              </w:rPr>
              <w:t xml:space="preserve"> – 7pm – Balliol Hall</w:t>
            </w:r>
            <w:r w:rsidR="00D52C40" w:rsidRPr="00D52C40">
              <w:rPr>
                <w:sz w:val="22"/>
                <w:szCs w:val="22"/>
              </w:rPr>
              <w:t xml:space="preserve"> – Annual </w:t>
            </w:r>
            <w:r>
              <w:rPr>
                <w:sz w:val="22"/>
                <w:szCs w:val="22"/>
              </w:rPr>
              <w:t>General</w:t>
            </w:r>
            <w:r w:rsidR="00D52C40" w:rsidRPr="00D52C40">
              <w:rPr>
                <w:sz w:val="22"/>
                <w:szCs w:val="22"/>
              </w:rPr>
              <w:t xml:space="preserve"> Meeting 7pm followed by PC meeting</w:t>
            </w:r>
          </w:p>
        </w:tc>
        <w:tc>
          <w:tcPr>
            <w:tcW w:w="1081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4D7B41">
        <w:trPr>
          <w:trHeight w:val="325"/>
        </w:trPr>
        <w:tc>
          <w:tcPr>
            <w:tcW w:w="550" w:type="dxa"/>
            <w:shd w:val="clear" w:color="auto" w:fill="auto"/>
          </w:tcPr>
          <w:p w14:paraId="75A98FE9" w14:textId="110857F4" w:rsidR="008D2DC2" w:rsidRPr="000B7F4A" w:rsidRDefault="00E427CD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0502C74C" w14:textId="0FA68975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meeting closed at: 2</w:t>
            </w:r>
            <w:r w:rsidR="002402FB">
              <w:rPr>
                <w:bCs/>
                <w:sz w:val="22"/>
                <w:szCs w:val="22"/>
              </w:rPr>
              <w:t>0</w:t>
            </w:r>
            <w:r w:rsidR="005E21B1">
              <w:rPr>
                <w:bCs/>
                <w:sz w:val="22"/>
                <w:szCs w:val="22"/>
              </w:rPr>
              <w:t>.</w:t>
            </w:r>
            <w:r w:rsidR="00E427C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1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2EC053C9" w14:textId="77777777" w:rsidR="00552440" w:rsidRDefault="00552440" w:rsidP="007529A7">
      <w:pPr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E82792">
      <w:pPr>
        <w:rPr>
          <w:u w:val="single"/>
        </w:rPr>
      </w:pPr>
    </w:p>
    <w:p w14:paraId="52353E0D" w14:textId="0D7BE29E" w:rsidR="0070025C" w:rsidRPr="00B84167" w:rsidRDefault="0070025C" w:rsidP="00006629"/>
    <w:sectPr w:rsidR="0070025C" w:rsidRPr="00B84167" w:rsidSect="00E42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13FB" w14:textId="77777777" w:rsidR="00841A41" w:rsidRDefault="00841A41" w:rsidP="006D098B">
      <w:r>
        <w:separator/>
      </w:r>
    </w:p>
  </w:endnote>
  <w:endnote w:type="continuationSeparator" w:id="0">
    <w:p w14:paraId="01915E90" w14:textId="77777777" w:rsidR="00841A41" w:rsidRDefault="00841A41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02B" w14:textId="77777777" w:rsidR="005E21B1" w:rsidRDefault="005E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6A52" w14:textId="77777777" w:rsidR="00841A41" w:rsidRDefault="00841A41" w:rsidP="006D098B">
      <w:r>
        <w:separator/>
      </w:r>
    </w:p>
  </w:footnote>
  <w:footnote w:type="continuationSeparator" w:id="0">
    <w:p w14:paraId="193F2AAA" w14:textId="77777777" w:rsidR="00841A41" w:rsidRDefault="00841A41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5D1EB554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7E1F359F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62A13297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B00"/>
    <w:multiLevelType w:val="hybridMultilevel"/>
    <w:tmpl w:val="865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3AF9"/>
    <w:multiLevelType w:val="hybridMultilevel"/>
    <w:tmpl w:val="3168B798"/>
    <w:lvl w:ilvl="0" w:tplc="83CA72E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4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958746">
    <w:abstractNumId w:val="30"/>
  </w:num>
  <w:num w:numId="2" w16cid:durableId="595483105">
    <w:abstractNumId w:val="20"/>
  </w:num>
  <w:num w:numId="3" w16cid:durableId="1487360807">
    <w:abstractNumId w:val="13"/>
  </w:num>
  <w:num w:numId="4" w16cid:durableId="612713536">
    <w:abstractNumId w:val="0"/>
  </w:num>
  <w:num w:numId="5" w16cid:durableId="298850507">
    <w:abstractNumId w:val="32"/>
  </w:num>
  <w:num w:numId="6" w16cid:durableId="1872919077">
    <w:abstractNumId w:val="3"/>
  </w:num>
  <w:num w:numId="7" w16cid:durableId="1319117296">
    <w:abstractNumId w:val="6"/>
  </w:num>
  <w:num w:numId="8" w16cid:durableId="728266726">
    <w:abstractNumId w:val="34"/>
  </w:num>
  <w:num w:numId="9" w16cid:durableId="1589537749">
    <w:abstractNumId w:val="39"/>
  </w:num>
  <w:num w:numId="10" w16cid:durableId="235743743">
    <w:abstractNumId w:val="33"/>
  </w:num>
  <w:num w:numId="11" w16cid:durableId="226888453">
    <w:abstractNumId w:val="29"/>
  </w:num>
  <w:num w:numId="12" w16cid:durableId="1086538382">
    <w:abstractNumId w:val="18"/>
  </w:num>
  <w:num w:numId="13" w16cid:durableId="1010327465">
    <w:abstractNumId w:val="16"/>
  </w:num>
  <w:num w:numId="14" w16cid:durableId="841967448">
    <w:abstractNumId w:val="11"/>
  </w:num>
  <w:num w:numId="15" w16cid:durableId="1770812722">
    <w:abstractNumId w:val="7"/>
  </w:num>
  <w:num w:numId="16" w16cid:durableId="1356614466">
    <w:abstractNumId w:val="38"/>
  </w:num>
  <w:num w:numId="17" w16cid:durableId="1443841462">
    <w:abstractNumId w:val="2"/>
  </w:num>
  <w:num w:numId="18" w16cid:durableId="1345281915">
    <w:abstractNumId w:val="35"/>
  </w:num>
  <w:num w:numId="19" w16cid:durableId="223296565">
    <w:abstractNumId w:val="28"/>
  </w:num>
  <w:num w:numId="20" w16cid:durableId="78911676">
    <w:abstractNumId w:val="12"/>
  </w:num>
  <w:num w:numId="21" w16cid:durableId="1008601868">
    <w:abstractNumId w:val="9"/>
  </w:num>
  <w:num w:numId="22" w16cid:durableId="1433741505">
    <w:abstractNumId w:val="22"/>
  </w:num>
  <w:num w:numId="23" w16cid:durableId="1090926674">
    <w:abstractNumId w:val="31"/>
  </w:num>
  <w:num w:numId="24" w16cid:durableId="185022000">
    <w:abstractNumId w:val="19"/>
  </w:num>
  <w:num w:numId="25" w16cid:durableId="652829070">
    <w:abstractNumId w:val="15"/>
  </w:num>
  <w:num w:numId="26" w16cid:durableId="807285517">
    <w:abstractNumId w:val="17"/>
  </w:num>
  <w:num w:numId="27" w16cid:durableId="2088962462">
    <w:abstractNumId w:val="14"/>
  </w:num>
  <w:num w:numId="28" w16cid:durableId="1988630240">
    <w:abstractNumId w:val="10"/>
  </w:num>
  <w:num w:numId="29" w16cid:durableId="389038593">
    <w:abstractNumId w:val="24"/>
  </w:num>
  <w:num w:numId="30" w16cid:durableId="1937907939">
    <w:abstractNumId w:val="36"/>
  </w:num>
  <w:num w:numId="31" w16cid:durableId="346640197">
    <w:abstractNumId w:val="27"/>
  </w:num>
  <w:num w:numId="32" w16cid:durableId="539585222">
    <w:abstractNumId w:val="23"/>
  </w:num>
  <w:num w:numId="33" w16cid:durableId="1863200511">
    <w:abstractNumId w:val="21"/>
  </w:num>
  <w:num w:numId="34" w16cid:durableId="1297949548">
    <w:abstractNumId w:val="8"/>
  </w:num>
  <w:num w:numId="35" w16cid:durableId="1673098320">
    <w:abstractNumId w:val="37"/>
  </w:num>
  <w:num w:numId="36" w16cid:durableId="313726538">
    <w:abstractNumId w:val="26"/>
  </w:num>
  <w:num w:numId="37" w16cid:durableId="1355617960">
    <w:abstractNumId w:val="1"/>
  </w:num>
  <w:num w:numId="38" w16cid:durableId="1746880703">
    <w:abstractNumId w:val="4"/>
  </w:num>
  <w:num w:numId="39" w16cid:durableId="1944067959">
    <w:abstractNumId w:val="5"/>
  </w:num>
  <w:num w:numId="40" w16cid:durableId="16840169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629"/>
    <w:rsid w:val="000069F2"/>
    <w:rsid w:val="0000722A"/>
    <w:rsid w:val="00007553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6CBF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2B7"/>
    <w:rsid w:val="000543EC"/>
    <w:rsid w:val="00054CA5"/>
    <w:rsid w:val="0005571B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08B9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4E37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18D2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385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55EF3"/>
    <w:rsid w:val="0016021B"/>
    <w:rsid w:val="00160F6B"/>
    <w:rsid w:val="00164107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77B"/>
    <w:rsid w:val="00180869"/>
    <w:rsid w:val="00181370"/>
    <w:rsid w:val="00181387"/>
    <w:rsid w:val="00183085"/>
    <w:rsid w:val="00183D73"/>
    <w:rsid w:val="00184C45"/>
    <w:rsid w:val="0018688D"/>
    <w:rsid w:val="00186F68"/>
    <w:rsid w:val="001920A5"/>
    <w:rsid w:val="00192CC2"/>
    <w:rsid w:val="0019402A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B744A"/>
    <w:rsid w:val="001C0AAB"/>
    <w:rsid w:val="001C1769"/>
    <w:rsid w:val="001C3B7D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2D2"/>
    <w:rsid w:val="00234FCB"/>
    <w:rsid w:val="00235E90"/>
    <w:rsid w:val="002369D5"/>
    <w:rsid w:val="002402FB"/>
    <w:rsid w:val="002405D3"/>
    <w:rsid w:val="00240CBD"/>
    <w:rsid w:val="0024215A"/>
    <w:rsid w:val="00242FF9"/>
    <w:rsid w:val="0024371D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B6716"/>
    <w:rsid w:val="002B7204"/>
    <w:rsid w:val="002B7839"/>
    <w:rsid w:val="002C2101"/>
    <w:rsid w:val="002C518B"/>
    <w:rsid w:val="002C6579"/>
    <w:rsid w:val="002D0ED8"/>
    <w:rsid w:val="002D1A6C"/>
    <w:rsid w:val="002D4126"/>
    <w:rsid w:val="002D4BAD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094F"/>
    <w:rsid w:val="004B49B6"/>
    <w:rsid w:val="004B574E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6036"/>
    <w:rsid w:val="0052672C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601A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F9E"/>
    <w:rsid w:val="005D5C03"/>
    <w:rsid w:val="005D6257"/>
    <w:rsid w:val="005E05A5"/>
    <w:rsid w:val="005E08B4"/>
    <w:rsid w:val="005E1FD2"/>
    <w:rsid w:val="005E21B1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7B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649EB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B1E"/>
    <w:rsid w:val="006F4DC5"/>
    <w:rsid w:val="006F68E1"/>
    <w:rsid w:val="006F6F98"/>
    <w:rsid w:val="006F7951"/>
    <w:rsid w:val="0070025C"/>
    <w:rsid w:val="0070180A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29A7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A2394"/>
    <w:rsid w:val="007A2C5F"/>
    <w:rsid w:val="007A3582"/>
    <w:rsid w:val="007A59C0"/>
    <w:rsid w:val="007A5CCA"/>
    <w:rsid w:val="007A5E1D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A32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6E35"/>
    <w:rsid w:val="00837227"/>
    <w:rsid w:val="00837405"/>
    <w:rsid w:val="00841A41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746"/>
    <w:rsid w:val="008B5F2A"/>
    <w:rsid w:val="008B6430"/>
    <w:rsid w:val="008B6E15"/>
    <w:rsid w:val="008B75D6"/>
    <w:rsid w:val="008C0360"/>
    <w:rsid w:val="008C04D8"/>
    <w:rsid w:val="008C1998"/>
    <w:rsid w:val="008C306E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4D5A"/>
    <w:rsid w:val="008F626A"/>
    <w:rsid w:val="00901DC0"/>
    <w:rsid w:val="0090401E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2788F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306B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0848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43D1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378A"/>
    <w:rsid w:val="009E6B08"/>
    <w:rsid w:val="009F03F3"/>
    <w:rsid w:val="009F275F"/>
    <w:rsid w:val="009F4D0E"/>
    <w:rsid w:val="009F7272"/>
    <w:rsid w:val="009F74A2"/>
    <w:rsid w:val="009F76B1"/>
    <w:rsid w:val="009F7CEF"/>
    <w:rsid w:val="00A00DFF"/>
    <w:rsid w:val="00A02989"/>
    <w:rsid w:val="00A03046"/>
    <w:rsid w:val="00A036AA"/>
    <w:rsid w:val="00A03B5B"/>
    <w:rsid w:val="00A05203"/>
    <w:rsid w:val="00A05CE8"/>
    <w:rsid w:val="00A060F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39"/>
    <w:rsid w:val="00A3017F"/>
    <w:rsid w:val="00A30A83"/>
    <w:rsid w:val="00A30AA1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7CE"/>
    <w:rsid w:val="00A51A1D"/>
    <w:rsid w:val="00A52CCC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7A4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104"/>
    <w:rsid w:val="00AC7B49"/>
    <w:rsid w:val="00AD2985"/>
    <w:rsid w:val="00AD4C26"/>
    <w:rsid w:val="00AD6B3D"/>
    <w:rsid w:val="00AE158D"/>
    <w:rsid w:val="00AE1C28"/>
    <w:rsid w:val="00AE1F4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109EF"/>
    <w:rsid w:val="00B10A4A"/>
    <w:rsid w:val="00B114AD"/>
    <w:rsid w:val="00B11F99"/>
    <w:rsid w:val="00B12EC3"/>
    <w:rsid w:val="00B12EC8"/>
    <w:rsid w:val="00B12EFB"/>
    <w:rsid w:val="00B165B7"/>
    <w:rsid w:val="00B17360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41078"/>
    <w:rsid w:val="00B42135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9376D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732B"/>
    <w:rsid w:val="00BF7FD7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73B"/>
    <w:rsid w:val="00CA2B12"/>
    <w:rsid w:val="00CA339A"/>
    <w:rsid w:val="00CA366F"/>
    <w:rsid w:val="00CA3C07"/>
    <w:rsid w:val="00CA6100"/>
    <w:rsid w:val="00CA7B61"/>
    <w:rsid w:val="00CA7EA8"/>
    <w:rsid w:val="00CB0BB9"/>
    <w:rsid w:val="00CB369B"/>
    <w:rsid w:val="00CB51FC"/>
    <w:rsid w:val="00CB5531"/>
    <w:rsid w:val="00CB6875"/>
    <w:rsid w:val="00CB76D4"/>
    <w:rsid w:val="00CC0389"/>
    <w:rsid w:val="00CC2D9A"/>
    <w:rsid w:val="00CC309E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12E0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2C40"/>
    <w:rsid w:val="00D5327F"/>
    <w:rsid w:val="00D54540"/>
    <w:rsid w:val="00D60275"/>
    <w:rsid w:val="00D62141"/>
    <w:rsid w:val="00D6315E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0F94"/>
    <w:rsid w:val="00D8242F"/>
    <w:rsid w:val="00D83448"/>
    <w:rsid w:val="00D84F08"/>
    <w:rsid w:val="00D860FC"/>
    <w:rsid w:val="00D86106"/>
    <w:rsid w:val="00D87C53"/>
    <w:rsid w:val="00D901E9"/>
    <w:rsid w:val="00D912BB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111"/>
    <w:rsid w:val="00E34852"/>
    <w:rsid w:val="00E34C1E"/>
    <w:rsid w:val="00E34C98"/>
    <w:rsid w:val="00E3756C"/>
    <w:rsid w:val="00E4082B"/>
    <w:rsid w:val="00E40BE2"/>
    <w:rsid w:val="00E42025"/>
    <w:rsid w:val="00E42525"/>
    <w:rsid w:val="00E427CD"/>
    <w:rsid w:val="00E44BCC"/>
    <w:rsid w:val="00E44EA8"/>
    <w:rsid w:val="00E45A30"/>
    <w:rsid w:val="00E47D9D"/>
    <w:rsid w:val="00E52354"/>
    <w:rsid w:val="00E53931"/>
    <w:rsid w:val="00E53EAE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792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1"/>
    <w:rsid w:val="00F34439"/>
    <w:rsid w:val="00F35DBF"/>
    <w:rsid w:val="00F37341"/>
    <w:rsid w:val="00F40B9E"/>
    <w:rsid w:val="00F41740"/>
    <w:rsid w:val="00F41984"/>
    <w:rsid w:val="00F424DD"/>
    <w:rsid w:val="00F43C69"/>
    <w:rsid w:val="00F45B14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644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585D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5371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Alexandra Richards</cp:lastModifiedBy>
  <cp:revision>2</cp:revision>
  <cp:lastPrinted>2022-05-14T17:47:00Z</cp:lastPrinted>
  <dcterms:created xsi:type="dcterms:W3CDTF">2023-05-14T08:35:00Z</dcterms:created>
  <dcterms:modified xsi:type="dcterms:W3CDTF">2023-05-14T08:35:00Z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