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EB1DF1C" w14:textId="77777777" w:rsidR="006372DB" w:rsidRPr="006372DB" w:rsidRDefault="006372DB">
      <w:pPr>
        <w:spacing w:after="0"/>
        <w:ind w:left="15"/>
        <w:jc w:val="center"/>
        <w:rPr>
          <w:sz w:val="40"/>
          <w:szCs w:val="40"/>
        </w:rPr>
      </w:pPr>
      <w:r w:rsidRPr="006372DB">
        <w:rPr>
          <w:rFonts w:ascii="Arial" w:eastAsia="Arial" w:hAnsi="Arial" w:cs="Arial"/>
          <w:sz w:val="40"/>
          <w:szCs w:val="40"/>
        </w:rPr>
        <w:t>Annual General Meeting</w:t>
      </w:r>
    </w:p>
    <w:p w14:paraId="48C90C50" w14:textId="77777777" w:rsidR="0045664B" w:rsidRDefault="00CC51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3EA3C6A" w14:textId="14F90E30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A92510" w:rsidRPr="00925DB0">
        <w:rPr>
          <w:rFonts w:ascii="Arial" w:eastAsia="Arial" w:hAnsi="Arial" w:cs="Arial"/>
          <w:b/>
          <w:sz w:val="24"/>
          <w:szCs w:val="24"/>
        </w:rPr>
        <w:t>1</w:t>
      </w:r>
      <w:r w:rsidR="007B5AE0">
        <w:rPr>
          <w:rFonts w:ascii="Arial" w:eastAsia="Arial" w:hAnsi="Arial" w:cs="Arial"/>
          <w:b/>
          <w:sz w:val="24"/>
          <w:szCs w:val="24"/>
        </w:rPr>
        <w:t>5</w:t>
      </w:r>
      <w:r w:rsidR="00A92510" w:rsidRPr="00925DB0">
        <w:rPr>
          <w:rFonts w:ascii="Arial" w:eastAsia="Arial" w:hAnsi="Arial" w:cs="Arial"/>
          <w:b/>
          <w:sz w:val="24"/>
          <w:szCs w:val="24"/>
        </w:rPr>
        <w:t>th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5DB0">
        <w:rPr>
          <w:rFonts w:ascii="Arial" w:eastAsia="Arial" w:hAnsi="Arial" w:cs="Arial"/>
          <w:b/>
          <w:sz w:val="24"/>
          <w:szCs w:val="24"/>
        </w:rPr>
        <w:t>May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4423C072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11th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372DB" w:rsidRPr="00925DB0">
              <w:rPr>
                <w:rFonts w:ascii="Arial" w:eastAsia="Arial" w:hAnsi="Arial" w:cs="Arial"/>
                <w:sz w:val="24"/>
                <w:szCs w:val="24"/>
              </w:rPr>
              <w:t xml:space="preserve">April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6372DB" w:rsidRPr="00925DB0" w14:paraId="55200BAF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F531A" w14:textId="74FDDE22" w:rsidR="003662F4" w:rsidRPr="00925DB0" w:rsidRDefault="00BA64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Election of </w:t>
            </w:r>
            <w:r w:rsidR="00A944C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hairman and </w:t>
            </w:r>
            <w:r w:rsidR="00A944CA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 w:rsidR="00A944C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>hairman</w:t>
            </w:r>
          </w:p>
          <w:p w14:paraId="1BE4EFE9" w14:textId="54365ACF" w:rsidR="00484A4E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-Acceptance of Office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 of Chairman and </w:t>
            </w:r>
            <w:r w:rsidR="00505628" w:rsidRPr="00925DB0">
              <w:rPr>
                <w:rFonts w:ascii="Arial" w:eastAsia="Arial" w:hAnsi="Arial" w:cs="Arial"/>
                <w:sz w:val="24"/>
                <w:szCs w:val="24"/>
              </w:rPr>
              <w:t>Vice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 Chairman</w:t>
            </w:r>
          </w:p>
          <w:p w14:paraId="38D4722C" w14:textId="77777777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-Standing Orders</w:t>
            </w:r>
          </w:p>
          <w:p w14:paraId="43915521" w14:textId="77777777" w:rsidR="006372DB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-Financial Orders</w:t>
            </w:r>
          </w:p>
          <w:p w14:paraId="492CC21F" w14:textId="0B3C43D7" w:rsidR="00C16461" w:rsidRPr="00925DB0" w:rsidRDefault="00C1646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-Policies</w:t>
            </w:r>
          </w:p>
        </w:tc>
      </w:tr>
      <w:tr w:rsidR="006372DB" w:rsidRPr="00925DB0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3ED0C363" w:rsidR="006372DB" w:rsidRPr="00925DB0" w:rsidRDefault="005464F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17AE0" w14:textId="2C665BC5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Nomination of Councillors to become representatives for other </w:t>
            </w:r>
            <w:r w:rsidR="00A944CA" w:rsidRPr="00925DB0">
              <w:rPr>
                <w:rFonts w:ascii="Arial" w:eastAsia="Arial" w:hAnsi="Arial" w:cs="Arial"/>
                <w:sz w:val="24"/>
                <w:szCs w:val="24"/>
              </w:rPr>
              <w:t>committees.</w:t>
            </w:r>
          </w:p>
          <w:p w14:paraId="54F3A217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SALC</w:t>
            </w:r>
          </w:p>
          <w:p w14:paraId="219E2778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ILEX</w:t>
            </w:r>
          </w:p>
          <w:p w14:paraId="4B5CFBA3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Balliol Hall</w:t>
            </w:r>
          </w:p>
          <w:p w14:paraId="492E7C46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SPFA</w:t>
            </w:r>
          </w:p>
          <w:p w14:paraId="17625E07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Coastal Cluster</w:t>
            </w:r>
          </w:p>
          <w:p w14:paraId="45FDCF9B" w14:textId="68792E15" w:rsidR="006372DB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Drainage</w:t>
            </w:r>
            <w:r w:rsidR="005464F7">
              <w:rPr>
                <w:rFonts w:ascii="Arial" w:eastAsia="Arial" w:hAnsi="Arial" w:cs="Arial"/>
                <w:sz w:val="24"/>
                <w:szCs w:val="24"/>
              </w:rPr>
              <w:t xml:space="preserve"> Board</w:t>
            </w:r>
          </w:p>
          <w:p w14:paraId="33BDE8CB" w14:textId="0AD91B6D" w:rsidR="00925DB0" w:rsidRPr="00925DB0" w:rsidRDefault="00925DB0" w:rsidP="002F210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0CDF6F70" w:rsidR="0045664B" w:rsidRPr="00925DB0" w:rsidRDefault="00176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Report from County Councillor 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93840" w:rsidRPr="00925DB0" w14:paraId="6309A44F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3904F3BD" w:rsidR="00B93840" w:rsidRPr="00925DB0" w:rsidRDefault="00176D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B93840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3A54F" w14:textId="09F7FAF6" w:rsidR="00925DB0" w:rsidRPr="00925DB0" w:rsidRDefault="00E347FF" w:rsidP="00E34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Marquee</w:t>
            </w:r>
          </w:p>
        </w:tc>
      </w:tr>
      <w:tr w:rsidR="0088234C" w:rsidRPr="00925DB0" w14:paraId="4AB26CEF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41F0BC6E" w:rsidR="0088234C" w:rsidRPr="00925DB0" w:rsidRDefault="00176D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A925F" w14:textId="77777777" w:rsidR="0088234C" w:rsidRDefault="0088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29CE1BF" w14:textId="77777777" w:rsidR="001D4DA8" w:rsidRDefault="001D4D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67603" w14:textId="77777777" w:rsidR="001D4DA8" w:rsidRDefault="001D4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-Opening of Pavilion</w:t>
            </w:r>
          </w:p>
          <w:p w14:paraId="2CED98C7" w14:textId="77777777" w:rsidR="0039043A" w:rsidRDefault="003904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77C25" w14:textId="45B1EE70" w:rsidR="0039043A" w:rsidRPr="00925DB0" w:rsidRDefault="00390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621F2EDF" w:rsidR="0045664B" w:rsidRPr="00925DB0" w:rsidRDefault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DD5465" w:rsidRPr="00925DB0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922E" w14:textId="77777777" w:rsidR="006372DB" w:rsidRPr="00925DB0" w:rsidRDefault="00B93840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30C29B9F" w14:textId="77777777" w:rsidR="0052429F" w:rsidRPr="00925DB0" w:rsidRDefault="0052429F" w:rsidP="00637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ED704" w14:textId="14A30D32" w:rsidR="00DD5465" w:rsidRPr="00925DB0" w:rsidRDefault="005464F7" w:rsidP="005464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- update</w:t>
            </w:r>
          </w:p>
        </w:tc>
      </w:tr>
      <w:tr w:rsidR="0045664B" w:rsidRPr="00925DB0" w14:paraId="3BD2C27A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B470" w14:textId="11A90506" w:rsidR="0045664B" w:rsidRPr="00925DB0" w:rsidRDefault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76DE1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0E7AD" w14:textId="77777777" w:rsidR="007829B1" w:rsidRDefault="005464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Return approval</w:t>
            </w:r>
          </w:p>
          <w:p w14:paraId="2AD80208" w14:textId="1114918F" w:rsidR="0045664B" w:rsidRPr="00925DB0" w:rsidRDefault="00782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Internal Auditors report</w:t>
            </w: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5E719EE2" w:rsidR="006567B6" w:rsidRPr="00925DB0" w:rsidRDefault="006567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61CB787A" w14:textId="04E8E7AF" w:rsidR="0039043A" w:rsidRPr="0039043A" w:rsidRDefault="0079709E" w:rsidP="0039043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Removed from Charity </w:t>
            </w:r>
            <w:r w:rsidR="006B6C2E">
              <w:rPr>
                <w:rFonts w:ascii="Arial" w:hAnsi="Arial" w:cs="Arial"/>
                <w:sz w:val="24"/>
                <w:szCs w:val="24"/>
              </w:rPr>
              <w:t>Commission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website and </w:t>
            </w:r>
            <w:r w:rsidR="006B6C2E">
              <w:rPr>
                <w:rFonts w:ascii="Arial" w:hAnsi="Arial" w:cs="Arial"/>
                <w:sz w:val="24"/>
                <w:szCs w:val="24"/>
              </w:rPr>
              <w:t>assets transferred to PC - Letter</w:t>
            </w:r>
          </w:p>
          <w:p w14:paraId="0C9DC4E6" w14:textId="0A886DAA" w:rsidR="006567B6" w:rsidRPr="00925DB0" w:rsidRDefault="006567B6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B1" w:rsidRPr="00925DB0" w14:paraId="36DFE93A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857DC" w14:textId="15ECE427" w:rsidR="007E16B1" w:rsidRPr="00925DB0" w:rsidRDefault="007E16B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F6B31" w14:textId="5A7CA7E5" w:rsidR="007E16B1" w:rsidRPr="00925DB0" w:rsidRDefault="007E1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Laburnham House Hotel</w:t>
            </w: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1AC17D26" w:rsidR="0045664B" w:rsidRPr="00925DB0" w:rsidRDefault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25DB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7F7F5228" w14:textId="4F5E5EFB" w:rsidR="00B93840" w:rsidRPr="00925DB0" w:rsidRDefault="00315D4C" w:rsidP="00F16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Footpaths &amp; trees</w:t>
            </w:r>
          </w:p>
          <w:p w14:paraId="527FD82B" w14:textId="3FEEA90D" w:rsidR="000F7BDC" w:rsidRPr="00925DB0" w:rsidRDefault="00EF453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Common</w:t>
            </w:r>
            <w:r w:rsidR="006F26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94CB68" w14:textId="77777777" w:rsidR="00BD3E92" w:rsidRPr="00925DB0" w:rsidRDefault="00BD3E92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Pavilion</w:t>
            </w:r>
          </w:p>
          <w:p w14:paraId="778C2CF9" w14:textId="77777777" w:rsidR="00E34937" w:rsidRDefault="00B01817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Yellow lines</w:t>
            </w:r>
          </w:p>
          <w:p w14:paraId="2021FAEF" w14:textId="565466D9" w:rsidR="001F37E9" w:rsidRPr="00925DB0" w:rsidRDefault="001F37E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Sweep</w:t>
            </w:r>
          </w:p>
        </w:tc>
      </w:tr>
      <w:tr w:rsidR="000F4D91" w:rsidRPr="00925DB0" w14:paraId="28EFE471" w14:textId="77777777" w:rsidTr="004D7CED">
        <w:trPr>
          <w:trHeight w:val="528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37AC7" w14:textId="13431776" w:rsidR="000F4D91" w:rsidRPr="00925DB0" w:rsidRDefault="000F4D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A1763" w14:textId="1BD4D529" w:rsidR="000F4D91" w:rsidRPr="00925DB0" w:rsidRDefault="000F4D91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Speeding – Letter form East Huntspill PC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41D8EC67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76DE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7777777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5F081EC7" w14:textId="77777777" w:rsidR="008D0117" w:rsidRDefault="008D011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Defib Alstone</w:t>
            </w: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2FAD7B8E" w14:textId="5022DD82" w:rsidR="006B6C2E" w:rsidRDefault="006B6C2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Storage container</w:t>
            </w:r>
          </w:p>
          <w:p w14:paraId="706261F1" w14:textId="77777777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Planters x 4 for map area on Common</w:t>
            </w:r>
          </w:p>
          <w:p w14:paraId="2A908806" w14:textId="77777777" w:rsidR="0011443F" w:rsidRDefault="0011443F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Entrance to War Memorial Playing Field</w:t>
            </w:r>
          </w:p>
          <w:p w14:paraId="7A2B4554" w14:textId="6018F594" w:rsidR="00A944CA" w:rsidRPr="008D0117" w:rsidRDefault="00A944CA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Clean Sweep – Litter picking equipment</w:t>
            </w: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1433ACFD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76DE1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31D4623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  <w:r w:rsidR="0075645B" w:rsidRPr="00925DB0">
              <w:rPr>
                <w:rFonts w:ascii="Arial" w:eastAsia="Arial" w:hAnsi="Arial" w:cs="Arial"/>
                <w:sz w:val="24"/>
                <w:szCs w:val="24"/>
              </w:rPr>
              <w:t>: Defib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rillator, Phone Box and Notice Board</w:t>
            </w:r>
          </w:p>
          <w:p w14:paraId="1AB07868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4D7CED">
        <w:trPr>
          <w:trHeight w:val="406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57CD8BF4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176DE1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7777777" w:rsidR="008A371A" w:rsidRPr="006B6C2E" w:rsidRDefault="008A371A" w:rsidP="008A371A">
            <w:pPr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5BD3261B" w14:textId="135E8791" w:rsidR="00C9466B" w:rsidRPr="006B6C2E" w:rsidRDefault="008A371A" w:rsidP="00C9466B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 £37.9</w:t>
            </w:r>
            <w:r w:rsidR="003C5960" w:rsidRPr="006B6C2E">
              <w:rPr>
                <w:rFonts w:ascii="Arial" w:eastAsia="Arial" w:hAnsi="Arial" w:cs="Arial"/>
              </w:rPr>
              <w:t>8</w:t>
            </w:r>
            <w:r w:rsidRPr="006B6C2E">
              <w:rPr>
                <w:rFonts w:ascii="Arial" w:eastAsia="Arial" w:hAnsi="Arial" w:cs="Arial"/>
              </w:rPr>
              <w:t xml:space="preserve"> – Telephone £14.99 and website £22.99</w:t>
            </w:r>
            <w:r w:rsidR="00C9466B" w:rsidRPr="006B6C2E">
              <w:rPr>
                <w:rFonts w:ascii="Arial" w:eastAsia="Arial" w:hAnsi="Arial" w:cs="Arial"/>
              </w:rPr>
              <w:t>,</w:t>
            </w:r>
            <w:r w:rsidR="00C9466B" w:rsidRPr="006B6C2E">
              <w:rPr>
                <w:rFonts w:ascii="Arial" w:hAnsi="Arial" w:cs="Arial"/>
              </w:rPr>
              <w:t xml:space="preserve"> £</w:t>
            </w:r>
            <w:r w:rsidRPr="006B6C2E">
              <w:rPr>
                <w:rFonts w:ascii="Arial" w:hAnsi="Arial" w:cs="Arial"/>
              </w:rPr>
              <w:t>7.99 – Microsoft Office</w:t>
            </w:r>
          </w:p>
          <w:p w14:paraId="7C19D8CC" w14:textId="3729DB69" w:rsidR="008A371A" w:rsidRPr="006B6C2E" w:rsidRDefault="008A371A" w:rsidP="00C9466B">
            <w:pPr>
              <w:spacing w:after="4"/>
              <w:ind w:left="720"/>
              <w:rPr>
                <w:rFonts w:ascii="Arial" w:eastAsia="Arial" w:hAnsi="Arial" w:cs="Arial"/>
              </w:rPr>
            </w:pPr>
            <w:r w:rsidRPr="006B6C2E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069F054C" w14:textId="419406DD" w:rsidR="008A371A" w:rsidRPr="006B6C2E" w:rsidRDefault="008A371A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 xml:space="preserve">Mr Steve Chick - Grass </w:t>
            </w:r>
            <w:r w:rsidR="00176DE1" w:rsidRPr="006B6C2E">
              <w:rPr>
                <w:rFonts w:ascii="Arial" w:hAnsi="Arial" w:cs="Arial"/>
              </w:rPr>
              <w:t>Cutting -</w:t>
            </w:r>
            <w:r w:rsidRPr="006B6C2E">
              <w:rPr>
                <w:rFonts w:ascii="Arial" w:hAnsi="Arial" w:cs="Arial"/>
              </w:rPr>
              <w:t xml:space="preserve"> £460</w:t>
            </w:r>
          </w:p>
          <w:p w14:paraId="5033D4CF" w14:textId="387CDC64" w:rsidR="00C34E01" w:rsidRPr="006B6C2E" w:rsidRDefault="00C34E01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 xml:space="preserve">Mr Steve </w:t>
            </w:r>
            <w:r w:rsidR="00176DE1" w:rsidRPr="006B6C2E">
              <w:rPr>
                <w:rFonts w:ascii="Arial" w:hAnsi="Arial" w:cs="Arial"/>
              </w:rPr>
              <w:t>Chick</w:t>
            </w:r>
            <w:r w:rsidRPr="006B6C2E">
              <w:rPr>
                <w:rFonts w:ascii="Arial" w:hAnsi="Arial" w:cs="Arial"/>
              </w:rPr>
              <w:t xml:space="preserve"> – Footpaths £285.00</w:t>
            </w:r>
          </w:p>
          <w:p w14:paraId="3B398C4A" w14:textId="77777777" w:rsidR="008A371A" w:rsidRPr="006B6C2E" w:rsidRDefault="008A371A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>GB leisure – Swings £9611.88 (RTL3 &amp; CIL fund)</w:t>
            </w:r>
          </w:p>
          <w:p w14:paraId="06082543" w14:textId="195F7A57" w:rsidR="002E4088" w:rsidRPr="006B6C2E" w:rsidRDefault="002E4088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>SPFA Membership £15.00</w:t>
            </w:r>
          </w:p>
          <w:p w14:paraId="3105845E" w14:textId="16894957" w:rsidR="0019390B" w:rsidRPr="006B6C2E" w:rsidRDefault="0019390B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>SALC – Audit Training £35.00</w:t>
            </w:r>
          </w:p>
          <w:p w14:paraId="08F9FAF3" w14:textId="10467EE7" w:rsidR="00FE190A" w:rsidRDefault="00FE190A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>AS Gardening Services £360.00 – Rhyne Cleaning</w:t>
            </w:r>
          </w:p>
          <w:p w14:paraId="16D38CF4" w14:textId="659BE835" w:rsidR="006B6C2E" w:rsidRDefault="006B6C2E" w:rsidP="008A371A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Young – Internal Audit Fee £40</w:t>
            </w:r>
          </w:p>
          <w:p w14:paraId="4671B785" w14:textId="092FE398" w:rsidR="00E347FF" w:rsidRPr="006B6C2E" w:rsidRDefault="00E347FF" w:rsidP="008A371A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BHIB Council Insurance £1024.95</w:t>
            </w:r>
          </w:p>
          <w:p w14:paraId="3886CC7C" w14:textId="77777777" w:rsidR="001C663F" w:rsidRPr="00925DB0" w:rsidRDefault="001C663F" w:rsidP="004D7CED">
            <w:pPr>
              <w:spacing w:after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37907CB1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76DE1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Pr="00925DB0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1ED01C5E" w14:textId="51AE849A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1F69E097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76DE1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63008B57" w:rsidR="0045664B" w:rsidRPr="00925DB0" w:rsidRDefault="00176DE1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19762F3B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444988" w:rsidRPr="00925DB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D0117" w:rsidRPr="008D011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 xml:space="preserve"> June 2023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7ADC24A3" w14:textId="77777777" w:rsidR="00DA52D8" w:rsidRPr="00925DB0" w:rsidRDefault="00DA52D8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DA8A1F" w14:textId="78DCB8F2" w:rsidR="00DA52D8" w:rsidRPr="00925DB0" w:rsidRDefault="00DA52D8" w:rsidP="0078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D1CC1FF0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6"/>
  </w:num>
  <w:num w:numId="3" w16cid:durableId="105849329">
    <w:abstractNumId w:val="3"/>
  </w:num>
  <w:num w:numId="4" w16cid:durableId="2039548694">
    <w:abstractNumId w:val="5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210EF"/>
    <w:rsid w:val="00051F5C"/>
    <w:rsid w:val="000B1F52"/>
    <w:rsid w:val="000F4D91"/>
    <w:rsid w:val="000F7BDC"/>
    <w:rsid w:val="0011443F"/>
    <w:rsid w:val="00124C98"/>
    <w:rsid w:val="00176DE1"/>
    <w:rsid w:val="0019390B"/>
    <w:rsid w:val="001C663F"/>
    <w:rsid w:val="001D4DA8"/>
    <w:rsid w:val="001F37E9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72DB"/>
    <w:rsid w:val="006567B6"/>
    <w:rsid w:val="006601C2"/>
    <w:rsid w:val="006A3FDF"/>
    <w:rsid w:val="006B6C2E"/>
    <w:rsid w:val="006E130A"/>
    <w:rsid w:val="006F26C0"/>
    <w:rsid w:val="00710D71"/>
    <w:rsid w:val="00742904"/>
    <w:rsid w:val="0074684B"/>
    <w:rsid w:val="00751116"/>
    <w:rsid w:val="0075645B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B64D9"/>
    <w:rsid w:val="00A3076F"/>
    <w:rsid w:val="00A74EBE"/>
    <w:rsid w:val="00A92510"/>
    <w:rsid w:val="00A944CA"/>
    <w:rsid w:val="00AD6AF3"/>
    <w:rsid w:val="00B01817"/>
    <w:rsid w:val="00B34D06"/>
    <w:rsid w:val="00B93840"/>
    <w:rsid w:val="00BA64A1"/>
    <w:rsid w:val="00BC1F1B"/>
    <w:rsid w:val="00BD0040"/>
    <w:rsid w:val="00BD3E92"/>
    <w:rsid w:val="00C16461"/>
    <w:rsid w:val="00C314A3"/>
    <w:rsid w:val="00C34E01"/>
    <w:rsid w:val="00C82AA5"/>
    <w:rsid w:val="00C941F1"/>
    <w:rsid w:val="00C9466B"/>
    <w:rsid w:val="00CB1063"/>
    <w:rsid w:val="00CC5193"/>
    <w:rsid w:val="00D62DE5"/>
    <w:rsid w:val="00D977B1"/>
    <w:rsid w:val="00DA52D8"/>
    <w:rsid w:val="00DB3C25"/>
    <w:rsid w:val="00DD5465"/>
    <w:rsid w:val="00DD7359"/>
    <w:rsid w:val="00DE6EDE"/>
    <w:rsid w:val="00E347FF"/>
    <w:rsid w:val="00E34937"/>
    <w:rsid w:val="00ED2040"/>
    <w:rsid w:val="00EF4539"/>
    <w:rsid w:val="00F16F6E"/>
    <w:rsid w:val="00F354CB"/>
    <w:rsid w:val="00F66798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Alexandra Richards</cp:lastModifiedBy>
  <cp:revision>2</cp:revision>
  <cp:lastPrinted>2023-05-11T08:08:00Z</cp:lastPrinted>
  <dcterms:created xsi:type="dcterms:W3CDTF">2023-05-11T15:02:00Z</dcterms:created>
  <dcterms:modified xsi:type="dcterms:W3CDTF">2023-05-11T15:02:00Z</dcterms:modified>
</cp:coreProperties>
</file>