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D45D7" w14:textId="0AF014EE" w:rsidR="00C31664" w:rsidRDefault="008E7317" w:rsidP="003D582D">
      <w:pPr>
        <w:ind w:left="3555" w:right="29" w:hanging="2835"/>
        <w:jc w:val="center"/>
        <w:rPr>
          <w:rFonts w:ascii="Arial Narrow" w:hAnsi="Arial Narrow" w:cs="Arial Black"/>
          <w:sz w:val="56"/>
          <w:szCs w:val="56"/>
        </w:rPr>
      </w:pPr>
      <w:r w:rsidRPr="004161F7">
        <w:rPr>
          <w:rFonts w:ascii="Arial Narrow" w:hAnsi="Arial Narrow" w:cs="Arial Black"/>
          <w:sz w:val="56"/>
          <w:szCs w:val="56"/>
        </w:rPr>
        <w:t>West Huntspill</w:t>
      </w:r>
      <w:r w:rsidR="00C24618" w:rsidRPr="004161F7">
        <w:rPr>
          <w:rFonts w:ascii="Arial Narrow" w:hAnsi="Arial Narrow" w:cs="Arial Black"/>
          <w:sz w:val="56"/>
          <w:szCs w:val="56"/>
        </w:rPr>
        <w:t xml:space="preserve"> Parish Council</w:t>
      </w:r>
    </w:p>
    <w:p w14:paraId="5CCA8613" w14:textId="57267BDB" w:rsidR="003D582D" w:rsidRDefault="00BF732B" w:rsidP="003D582D">
      <w:pPr>
        <w:ind w:left="3555" w:right="29" w:hanging="2835"/>
        <w:jc w:val="center"/>
        <w:rPr>
          <w:rFonts w:ascii="Arial Narrow" w:hAnsi="Arial Narrow" w:cs="Arial Black"/>
          <w:sz w:val="56"/>
          <w:szCs w:val="56"/>
        </w:rPr>
      </w:pPr>
      <w:r>
        <w:rPr>
          <w:rFonts w:ascii="Arial Narrow" w:hAnsi="Arial Narrow" w:cs="Arial Black"/>
          <w:sz w:val="56"/>
          <w:szCs w:val="56"/>
        </w:rPr>
        <w:t>Minutes</w:t>
      </w:r>
      <w:r w:rsidR="0019402A">
        <w:rPr>
          <w:rFonts w:ascii="Arial Narrow" w:hAnsi="Arial Narrow" w:cs="Arial Black"/>
          <w:sz w:val="56"/>
          <w:szCs w:val="56"/>
        </w:rPr>
        <w:t xml:space="preserve"> of </w:t>
      </w:r>
      <w:r w:rsidR="003D582D">
        <w:rPr>
          <w:rFonts w:ascii="Arial Narrow" w:hAnsi="Arial Narrow" w:cs="Arial Black"/>
          <w:sz w:val="56"/>
          <w:szCs w:val="56"/>
        </w:rPr>
        <w:t>1</w:t>
      </w:r>
      <w:r w:rsidR="002B7204">
        <w:rPr>
          <w:rFonts w:ascii="Arial Narrow" w:hAnsi="Arial Narrow" w:cs="Arial Black"/>
          <w:sz w:val="56"/>
          <w:szCs w:val="56"/>
        </w:rPr>
        <w:t>4</w:t>
      </w:r>
      <w:r w:rsidR="003D582D" w:rsidRPr="003D582D">
        <w:rPr>
          <w:rFonts w:ascii="Arial Narrow" w:hAnsi="Arial Narrow" w:cs="Arial Black"/>
          <w:sz w:val="56"/>
          <w:szCs w:val="56"/>
          <w:vertAlign w:val="superscript"/>
        </w:rPr>
        <w:t>th</w:t>
      </w:r>
      <w:r w:rsidR="003D582D">
        <w:rPr>
          <w:rFonts w:ascii="Arial Narrow" w:hAnsi="Arial Narrow" w:cs="Arial Black"/>
          <w:sz w:val="56"/>
          <w:szCs w:val="56"/>
        </w:rPr>
        <w:t xml:space="preserve"> </w:t>
      </w:r>
      <w:r w:rsidR="002B7204">
        <w:rPr>
          <w:rFonts w:ascii="Arial Narrow" w:hAnsi="Arial Narrow" w:cs="Arial Black"/>
          <w:sz w:val="56"/>
          <w:szCs w:val="56"/>
        </w:rPr>
        <w:t>November</w:t>
      </w:r>
      <w:r w:rsidR="003D582D">
        <w:rPr>
          <w:rFonts w:ascii="Arial Narrow" w:hAnsi="Arial Narrow" w:cs="Arial Black"/>
          <w:sz w:val="56"/>
          <w:szCs w:val="56"/>
        </w:rPr>
        <w:t xml:space="preserve"> 2022</w:t>
      </w:r>
    </w:p>
    <w:p w14:paraId="45761F00" w14:textId="4A787A13" w:rsidR="00C24618" w:rsidRDefault="0019402A" w:rsidP="003D582D">
      <w:pPr>
        <w:ind w:left="3555" w:right="29" w:hanging="2835"/>
        <w:jc w:val="center"/>
        <w:rPr>
          <w:rFonts w:ascii="Arial Narrow" w:hAnsi="Arial Narrow" w:cs="Arial Black"/>
          <w:sz w:val="56"/>
          <w:szCs w:val="56"/>
        </w:rPr>
      </w:pPr>
      <w:r>
        <w:rPr>
          <w:rFonts w:ascii="Arial Narrow" w:hAnsi="Arial Narrow" w:cs="Arial Black"/>
          <w:sz w:val="56"/>
          <w:szCs w:val="56"/>
        </w:rPr>
        <w:t xml:space="preserve">Parish </w:t>
      </w:r>
      <w:r w:rsidR="003D582D">
        <w:rPr>
          <w:rFonts w:ascii="Arial Narrow" w:hAnsi="Arial Narrow" w:cs="Arial Black"/>
          <w:sz w:val="56"/>
          <w:szCs w:val="56"/>
        </w:rPr>
        <w:t xml:space="preserve">Council </w:t>
      </w:r>
      <w:r>
        <w:rPr>
          <w:rFonts w:ascii="Arial Narrow" w:hAnsi="Arial Narrow" w:cs="Arial Black"/>
          <w:sz w:val="56"/>
          <w:szCs w:val="56"/>
        </w:rPr>
        <w:t>Meeting</w:t>
      </w:r>
    </w:p>
    <w:p w14:paraId="5F901C8A" w14:textId="77777777" w:rsidR="00C24618" w:rsidRPr="004161F7" w:rsidRDefault="00C24618">
      <w:pPr>
        <w:rPr>
          <w:rFonts w:ascii="Arial Narrow" w:hAnsi="Arial Narrow"/>
        </w:rPr>
      </w:pPr>
    </w:p>
    <w:p w14:paraId="36A3B64C" w14:textId="6B1A45F9" w:rsidR="00C24618" w:rsidRDefault="00C24618" w:rsidP="0018077B">
      <w:pPr>
        <w:ind w:left="720"/>
        <w:jc w:val="center"/>
        <w:rPr>
          <w:rFonts w:ascii="Arial Narrow" w:hAnsi="Arial Narrow"/>
          <w:b/>
          <w:bCs/>
          <w:sz w:val="28"/>
          <w:szCs w:val="28"/>
        </w:rPr>
      </w:pPr>
      <w:r w:rsidRPr="004161F7">
        <w:rPr>
          <w:rFonts w:ascii="Arial Narrow" w:hAnsi="Arial Narrow"/>
          <w:b/>
          <w:bCs/>
          <w:sz w:val="28"/>
          <w:szCs w:val="28"/>
        </w:rPr>
        <w:t xml:space="preserve">Minutes of the </w:t>
      </w:r>
      <w:r w:rsidR="0095066D">
        <w:rPr>
          <w:rFonts w:ascii="Arial Narrow" w:hAnsi="Arial Narrow"/>
          <w:b/>
          <w:bCs/>
          <w:sz w:val="28"/>
          <w:szCs w:val="28"/>
        </w:rPr>
        <w:t>m</w:t>
      </w:r>
      <w:r w:rsidRPr="004161F7">
        <w:rPr>
          <w:rFonts w:ascii="Arial Narrow" w:hAnsi="Arial Narrow"/>
          <w:b/>
          <w:bCs/>
          <w:sz w:val="28"/>
          <w:szCs w:val="28"/>
        </w:rPr>
        <w:t>eeting</w:t>
      </w:r>
      <w:r w:rsidR="0095066D">
        <w:rPr>
          <w:rFonts w:ascii="Arial Narrow" w:hAnsi="Arial Narrow"/>
          <w:b/>
          <w:bCs/>
          <w:sz w:val="28"/>
          <w:szCs w:val="28"/>
        </w:rPr>
        <w:t xml:space="preserve"> of the Council</w:t>
      </w:r>
      <w:r w:rsidRPr="004161F7">
        <w:rPr>
          <w:rFonts w:ascii="Arial Narrow" w:hAnsi="Arial Narrow"/>
          <w:b/>
          <w:bCs/>
          <w:sz w:val="28"/>
          <w:szCs w:val="28"/>
        </w:rPr>
        <w:t xml:space="preserve"> he</w:t>
      </w:r>
      <w:r w:rsidR="0019402A">
        <w:rPr>
          <w:rFonts w:ascii="Arial Narrow" w:hAnsi="Arial Narrow"/>
          <w:b/>
          <w:bCs/>
          <w:sz w:val="28"/>
          <w:szCs w:val="28"/>
        </w:rPr>
        <w:t>l</w:t>
      </w:r>
      <w:r w:rsidRPr="004161F7">
        <w:rPr>
          <w:rFonts w:ascii="Arial Narrow" w:hAnsi="Arial Narrow"/>
          <w:b/>
          <w:bCs/>
          <w:sz w:val="28"/>
          <w:szCs w:val="28"/>
        </w:rPr>
        <w:t xml:space="preserve">d at </w:t>
      </w:r>
      <w:r w:rsidR="008E7317" w:rsidRPr="004161F7">
        <w:rPr>
          <w:rFonts w:ascii="Arial Narrow" w:hAnsi="Arial Narrow"/>
          <w:b/>
          <w:bCs/>
          <w:sz w:val="28"/>
          <w:szCs w:val="28"/>
        </w:rPr>
        <w:t>7</w:t>
      </w:r>
      <w:r w:rsidR="0096643B">
        <w:rPr>
          <w:rFonts w:ascii="Arial Narrow" w:hAnsi="Arial Narrow"/>
          <w:b/>
          <w:bCs/>
          <w:sz w:val="28"/>
          <w:szCs w:val="28"/>
        </w:rPr>
        <w:t>:</w:t>
      </w:r>
      <w:r w:rsidR="005A6E85">
        <w:rPr>
          <w:rFonts w:ascii="Arial Narrow" w:hAnsi="Arial Narrow"/>
          <w:b/>
          <w:bCs/>
          <w:sz w:val="28"/>
          <w:szCs w:val="28"/>
        </w:rPr>
        <w:t>0</w:t>
      </w:r>
      <w:r w:rsidR="002458CF">
        <w:rPr>
          <w:rFonts w:ascii="Arial Narrow" w:hAnsi="Arial Narrow"/>
          <w:b/>
          <w:bCs/>
          <w:sz w:val="28"/>
          <w:szCs w:val="28"/>
        </w:rPr>
        <w:t>0</w:t>
      </w:r>
      <w:r w:rsidR="00DB5041">
        <w:rPr>
          <w:rFonts w:ascii="Arial Narrow" w:hAnsi="Arial Narrow"/>
          <w:b/>
          <w:bCs/>
          <w:sz w:val="28"/>
          <w:szCs w:val="28"/>
        </w:rPr>
        <w:t xml:space="preserve"> pm on</w:t>
      </w:r>
      <w:r w:rsidR="0019402A">
        <w:rPr>
          <w:rFonts w:ascii="Arial Narrow" w:hAnsi="Arial Narrow"/>
          <w:b/>
          <w:bCs/>
          <w:sz w:val="28"/>
          <w:szCs w:val="28"/>
        </w:rPr>
        <w:t xml:space="preserve"> 1</w:t>
      </w:r>
      <w:r w:rsidR="002B7204">
        <w:rPr>
          <w:rFonts w:ascii="Arial Narrow" w:hAnsi="Arial Narrow"/>
          <w:b/>
          <w:bCs/>
          <w:sz w:val="28"/>
          <w:szCs w:val="28"/>
        </w:rPr>
        <w:t>4</w:t>
      </w:r>
      <w:r w:rsidR="0019402A" w:rsidRPr="0019402A">
        <w:rPr>
          <w:rFonts w:ascii="Arial Narrow" w:hAnsi="Arial Narrow"/>
          <w:b/>
          <w:bCs/>
          <w:sz w:val="28"/>
          <w:szCs w:val="28"/>
          <w:vertAlign w:val="superscript"/>
        </w:rPr>
        <w:t>th</w:t>
      </w:r>
      <w:r w:rsidR="0019402A">
        <w:rPr>
          <w:rFonts w:ascii="Arial Narrow" w:hAnsi="Arial Narrow"/>
          <w:b/>
          <w:bCs/>
          <w:sz w:val="28"/>
          <w:szCs w:val="28"/>
        </w:rPr>
        <w:t xml:space="preserve"> </w:t>
      </w:r>
      <w:r w:rsidR="002B7204">
        <w:rPr>
          <w:rFonts w:ascii="Arial Narrow" w:hAnsi="Arial Narrow"/>
          <w:b/>
          <w:bCs/>
          <w:sz w:val="28"/>
          <w:szCs w:val="28"/>
        </w:rPr>
        <w:t>November</w:t>
      </w:r>
      <w:r w:rsidR="00951F45">
        <w:rPr>
          <w:rFonts w:ascii="Arial Narrow" w:hAnsi="Arial Narrow"/>
          <w:b/>
          <w:bCs/>
          <w:sz w:val="28"/>
          <w:szCs w:val="28"/>
        </w:rPr>
        <w:t xml:space="preserve"> </w:t>
      </w:r>
      <w:r w:rsidR="00A5628C">
        <w:rPr>
          <w:rFonts w:ascii="Arial Narrow" w:hAnsi="Arial Narrow"/>
          <w:b/>
          <w:bCs/>
          <w:sz w:val="28"/>
          <w:szCs w:val="28"/>
        </w:rPr>
        <w:t>202</w:t>
      </w:r>
      <w:r w:rsidR="009269B7">
        <w:rPr>
          <w:rFonts w:ascii="Arial Narrow" w:hAnsi="Arial Narrow"/>
          <w:b/>
          <w:bCs/>
          <w:sz w:val="28"/>
          <w:szCs w:val="28"/>
        </w:rPr>
        <w:t>2</w:t>
      </w:r>
      <w:r w:rsidR="001F6812">
        <w:rPr>
          <w:rFonts w:ascii="Arial Narrow" w:hAnsi="Arial Narrow"/>
          <w:b/>
          <w:bCs/>
          <w:sz w:val="28"/>
          <w:szCs w:val="28"/>
        </w:rPr>
        <w:t xml:space="preserve"> </w:t>
      </w:r>
      <w:r w:rsidR="00F14A8A">
        <w:rPr>
          <w:rFonts w:ascii="Arial Narrow" w:hAnsi="Arial Narrow"/>
          <w:b/>
          <w:bCs/>
          <w:sz w:val="28"/>
          <w:szCs w:val="28"/>
        </w:rPr>
        <w:t xml:space="preserve">at </w:t>
      </w:r>
      <w:r w:rsidR="001F6812">
        <w:rPr>
          <w:rFonts w:ascii="Arial Narrow" w:hAnsi="Arial Narrow"/>
          <w:b/>
          <w:bCs/>
          <w:sz w:val="28"/>
          <w:szCs w:val="28"/>
        </w:rPr>
        <w:t>The Balliol Hall, Church Road</w:t>
      </w:r>
      <w:r w:rsidR="0018077B">
        <w:rPr>
          <w:rFonts w:ascii="Arial Narrow" w:hAnsi="Arial Narrow"/>
          <w:b/>
          <w:bCs/>
          <w:sz w:val="28"/>
          <w:szCs w:val="28"/>
        </w:rPr>
        <w:t>, West Huntspill.</w:t>
      </w:r>
    </w:p>
    <w:p w14:paraId="5A578627" w14:textId="77777777" w:rsidR="00FD12DF" w:rsidRDefault="00FD12DF" w:rsidP="007D7277">
      <w:pPr>
        <w:ind w:left="720"/>
        <w:rPr>
          <w:rFonts w:ascii="Arial Narrow" w:hAnsi="Arial Narrow"/>
          <w:b/>
          <w:bCs/>
          <w:sz w:val="28"/>
          <w:szCs w:val="28"/>
        </w:rPr>
      </w:pPr>
    </w:p>
    <w:p w14:paraId="4195451F" w14:textId="77777777" w:rsidR="00C24618" w:rsidRPr="004161F7" w:rsidRDefault="00C24618">
      <w:pPr>
        <w:rPr>
          <w:rFonts w:ascii="Arial Narrow" w:hAnsi="Arial Narrow"/>
          <w:b/>
          <w:bCs/>
        </w:rPr>
      </w:pPr>
    </w:p>
    <w:tbl>
      <w:tblPr>
        <w:tblW w:w="10009" w:type="dxa"/>
        <w:tblInd w:w="-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15" w:type="dxa"/>
          <w:left w:w="115" w:type="dxa"/>
          <w:bottom w:w="29" w:type="dxa"/>
          <w:right w:w="115" w:type="dxa"/>
        </w:tblCellMar>
        <w:tblLook w:val="0000" w:firstRow="0" w:lastRow="0" w:firstColumn="0" w:lastColumn="0" w:noHBand="0" w:noVBand="0"/>
      </w:tblPr>
      <w:tblGrid>
        <w:gridCol w:w="550"/>
        <w:gridCol w:w="14"/>
        <w:gridCol w:w="8364"/>
        <w:gridCol w:w="1081"/>
      </w:tblGrid>
      <w:tr w:rsidR="00C24618" w:rsidRPr="000B7F4A" w14:paraId="7BB4889F" w14:textId="77777777" w:rsidTr="004D7B41">
        <w:trPr>
          <w:trHeight w:val="443"/>
        </w:trPr>
        <w:tc>
          <w:tcPr>
            <w:tcW w:w="564" w:type="dxa"/>
            <w:gridSpan w:val="2"/>
            <w:shd w:val="clear" w:color="auto" w:fill="auto"/>
          </w:tcPr>
          <w:p w14:paraId="168982FE" w14:textId="77777777" w:rsidR="00C24618" w:rsidRPr="000B7F4A" w:rsidRDefault="00C24618">
            <w:pPr>
              <w:rPr>
                <w:rFonts w:ascii="Arial Narrow" w:hAnsi="Arial Narrow"/>
              </w:rPr>
            </w:pPr>
            <w:r w:rsidRPr="000B7F4A">
              <w:rPr>
                <w:rFonts w:ascii="Arial Narrow" w:hAnsi="Arial Narrow"/>
                <w:b/>
                <w:bCs/>
              </w:rPr>
              <w:t>i)</w:t>
            </w:r>
          </w:p>
        </w:tc>
        <w:tc>
          <w:tcPr>
            <w:tcW w:w="8364" w:type="dxa"/>
            <w:shd w:val="clear" w:color="auto" w:fill="auto"/>
          </w:tcPr>
          <w:p w14:paraId="120578EE" w14:textId="48304777" w:rsidR="00C24618" w:rsidRPr="006F3BE7" w:rsidRDefault="00C24618" w:rsidP="00F11CF3">
            <w:pPr>
              <w:rPr>
                <w:bCs/>
                <w:sz w:val="22"/>
                <w:szCs w:val="22"/>
              </w:rPr>
            </w:pPr>
            <w:r w:rsidRPr="00C16F16">
              <w:rPr>
                <w:b/>
                <w:sz w:val="22"/>
                <w:szCs w:val="22"/>
                <w:u w:val="single"/>
              </w:rPr>
              <w:t xml:space="preserve">Members </w:t>
            </w:r>
            <w:r w:rsidR="00476642" w:rsidRPr="00C16F16">
              <w:rPr>
                <w:b/>
                <w:sz w:val="22"/>
                <w:szCs w:val="22"/>
                <w:u w:val="single"/>
              </w:rPr>
              <w:t>present</w:t>
            </w:r>
            <w:r w:rsidR="007C2DBA" w:rsidRPr="00C16F16">
              <w:rPr>
                <w:b/>
                <w:sz w:val="22"/>
                <w:szCs w:val="22"/>
                <w:u w:val="single"/>
              </w:rPr>
              <w:t>:</w:t>
            </w:r>
            <w:r w:rsidR="007C2DBA" w:rsidRPr="006F3BE7">
              <w:rPr>
                <w:b/>
                <w:sz w:val="22"/>
                <w:szCs w:val="22"/>
              </w:rPr>
              <w:t xml:space="preserve"> </w:t>
            </w:r>
            <w:r w:rsidR="007C2DBA" w:rsidRPr="006F3BE7">
              <w:rPr>
                <w:bCs/>
                <w:sz w:val="22"/>
                <w:szCs w:val="22"/>
              </w:rPr>
              <w:t>Cllr J Wakefield</w:t>
            </w:r>
            <w:r w:rsidR="0050337C" w:rsidRPr="006F3BE7">
              <w:rPr>
                <w:bCs/>
                <w:sz w:val="22"/>
                <w:szCs w:val="22"/>
              </w:rPr>
              <w:t>, Cllr R Shaw</w:t>
            </w:r>
            <w:r w:rsidR="007A3582">
              <w:rPr>
                <w:bCs/>
                <w:sz w:val="22"/>
                <w:szCs w:val="22"/>
              </w:rPr>
              <w:t>,</w:t>
            </w:r>
            <w:r w:rsidR="007C2DBA" w:rsidRPr="006F3BE7">
              <w:rPr>
                <w:bCs/>
                <w:sz w:val="22"/>
                <w:szCs w:val="22"/>
              </w:rPr>
              <w:t xml:space="preserve"> Cllr M Saunders</w:t>
            </w:r>
            <w:r w:rsidR="002B7204">
              <w:rPr>
                <w:bCs/>
                <w:sz w:val="22"/>
                <w:szCs w:val="22"/>
              </w:rPr>
              <w:t xml:space="preserve">, Cllr A Higgs, Cllr A Clapp, Cllr R Keen </w:t>
            </w:r>
            <w:r w:rsidR="007A3582">
              <w:rPr>
                <w:bCs/>
                <w:sz w:val="22"/>
                <w:szCs w:val="22"/>
              </w:rPr>
              <w:t>&amp; Cllr J Wilks</w:t>
            </w:r>
          </w:p>
          <w:p w14:paraId="3472FDC0" w14:textId="0CD002CB" w:rsidR="007C2DBA" w:rsidRPr="006F3BE7" w:rsidRDefault="007C2DBA" w:rsidP="00F11CF3">
            <w:pPr>
              <w:rPr>
                <w:sz w:val="22"/>
                <w:szCs w:val="22"/>
              </w:rPr>
            </w:pPr>
            <w:r w:rsidRPr="006F3BE7">
              <w:rPr>
                <w:bCs/>
                <w:sz w:val="22"/>
                <w:szCs w:val="22"/>
              </w:rPr>
              <w:t>The Clerk – Mrs Alex Harris</w:t>
            </w:r>
          </w:p>
        </w:tc>
        <w:tc>
          <w:tcPr>
            <w:tcW w:w="1081" w:type="dxa"/>
            <w:shd w:val="clear" w:color="auto" w:fill="auto"/>
          </w:tcPr>
          <w:p w14:paraId="3A7D806C" w14:textId="77777777" w:rsidR="00C24618" w:rsidRPr="000B7F4A" w:rsidRDefault="00C24618">
            <w:pPr>
              <w:rPr>
                <w:rFonts w:ascii="Arial Narrow" w:hAnsi="Arial Narrow"/>
                <w:b/>
                <w:bCs/>
              </w:rPr>
            </w:pPr>
            <w:r w:rsidRPr="000B7F4A">
              <w:rPr>
                <w:rFonts w:ascii="Arial Narrow" w:hAnsi="Arial Narrow"/>
                <w:b/>
              </w:rPr>
              <w:t>Action</w:t>
            </w:r>
          </w:p>
        </w:tc>
      </w:tr>
      <w:tr w:rsidR="0096643B" w:rsidRPr="000B7F4A" w14:paraId="1D0B86C2" w14:textId="77777777" w:rsidTr="004D7B41">
        <w:trPr>
          <w:trHeight w:val="199"/>
        </w:trPr>
        <w:tc>
          <w:tcPr>
            <w:tcW w:w="564" w:type="dxa"/>
            <w:gridSpan w:val="2"/>
            <w:shd w:val="clear" w:color="auto" w:fill="auto"/>
          </w:tcPr>
          <w:p w14:paraId="08CEDC64" w14:textId="04014DD0" w:rsidR="0096643B" w:rsidRPr="000B7F4A" w:rsidRDefault="00543CD9">
            <w:pPr>
              <w:rPr>
                <w:rFonts w:ascii="Arial Narrow" w:hAnsi="Arial Narrow"/>
                <w:b/>
                <w:bCs/>
              </w:rPr>
            </w:pPr>
            <w:r w:rsidRPr="000B7F4A">
              <w:rPr>
                <w:rFonts w:ascii="Arial Narrow" w:hAnsi="Arial Narrow"/>
                <w:b/>
                <w:bCs/>
              </w:rPr>
              <w:t>ii)</w:t>
            </w:r>
          </w:p>
        </w:tc>
        <w:tc>
          <w:tcPr>
            <w:tcW w:w="8364" w:type="dxa"/>
            <w:shd w:val="clear" w:color="auto" w:fill="auto"/>
          </w:tcPr>
          <w:p w14:paraId="2E2B510D" w14:textId="08AAF14A" w:rsidR="0018077B" w:rsidRDefault="006F3BE7" w:rsidP="0018077B">
            <w:pPr>
              <w:rPr>
                <w:bCs/>
                <w:sz w:val="22"/>
                <w:szCs w:val="22"/>
              </w:rPr>
            </w:pPr>
            <w:r w:rsidRPr="00C16F16">
              <w:rPr>
                <w:b/>
                <w:sz w:val="22"/>
                <w:szCs w:val="22"/>
                <w:u w:val="single"/>
              </w:rPr>
              <w:t>Members of</w:t>
            </w:r>
            <w:r w:rsidR="007C2DBA" w:rsidRPr="00C16F16">
              <w:rPr>
                <w:b/>
                <w:sz w:val="22"/>
                <w:szCs w:val="22"/>
                <w:u w:val="single"/>
              </w:rPr>
              <w:t xml:space="preserve"> public present</w:t>
            </w:r>
            <w:r w:rsidR="009269B7" w:rsidRPr="00C16F16">
              <w:rPr>
                <w:b/>
                <w:sz w:val="22"/>
                <w:szCs w:val="22"/>
                <w:u w:val="single"/>
              </w:rPr>
              <w:t>:</w:t>
            </w:r>
            <w:r w:rsidR="009269B7" w:rsidRPr="006F3BE7">
              <w:rPr>
                <w:b/>
                <w:sz w:val="22"/>
                <w:szCs w:val="22"/>
              </w:rPr>
              <w:t xml:space="preserve"> </w:t>
            </w:r>
            <w:r w:rsidR="002B7204">
              <w:rPr>
                <w:b/>
                <w:sz w:val="22"/>
                <w:szCs w:val="22"/>
              </w:rPr>
              <w:t>None</w:t>
            </w:r>
          </w:p>
          <w:p w14:paraId="02E99849" w14:textId="7F328814" w:rsidR="006F4B1E" w:rsidRPr="006F3BE7" w:rsidRDefault="006F4B1E" w:rsidP="007410D4">
            <w:pPr>
              <w:rPr>
                <w:sz w:val="22"/>
                <w:szCs w:val="22"/>
              </w:rPr>
            </w:pPr>
          </w:p>
        </w:tc>
        <w:tc>
          <w:tcPr>
            <w:tcW w:w="1081" w:type="dxa"/>
            <w:shd w:val="clear" w:color="auto" w:fill="auto"/>
          </w:tcPr>
          <w:p w14:paraId="5683E596" w14:textId="77777777" w:rsidR="0096643B" w:rsidRPr="000B7F4A" w:rsidRDefault="0096643B">
            <w:pPr>
              <w:snapToGrid w:val="0"/>
              <w:rPr>
                <w:rFonts w:ascii="Arial Narrow" w:hAnsi="Arial Narrow"/>
              </w:rPr>
            </w:pPr>
          </w:p>
        </w:tc>
      </w:tr>
      <w:tr w:rsidR="00C24618" w:rsidRPr="000B7F4A" w14:paraId="43AD3E28" w14:textId="77777777" w:rsidTr="004D7B41">
        <w:trPr>
          <w:trHeight w:val="199"/>
        </w:trPr>
        <w:tc>
          <w:tcPr>
            <w:tcW w:w="564" w:type="dxa"/>
            <w:gridSpan w:val="2"/>
            <w:shd w:val="clear" w:color="auto" w:fill="auto"/>
          </w:tcPr>
          <w:p w14:paraId="57EA3059" w14:textId="2F9A31F0" w:rsidR="00C24618" w:rsidRPr="000B7F4A" w:rsidRDefault="00C24618">
            <w:pPr>
              <w:rPr>
                <w:rFonts w:ascii="Arial Narrow" w:hAnsi="Arial Narrow"/>
              </w:rPr>
            </w:pPr>
            <w:r w:rsidRPr="000B7F4A">
              <w:rPr>
                <w:rFonts w:ascii="Arial Narrow" w:hAnsi="Arial Narrow"/>
                <w:b/>
                <w:bCs/>
              </w:rPr>
              <w:t>i</w:t>
            </w:r>
            <w:r w:rsidR="0096643B" w:rsidRPr="000B7F4A">
              <w:rPr>
                <w:rFonts w:ascii="Arial Narrow" w:hAnsi="Arial Narrow"/>
                <w:b/>
                <w:bCs/>
              </w:rPr>
              <w:t>i</w:t>
            </w:r>
            <w:r w:rsidRPr="000B7F4A">
              <w:rPr>
                <w:rFonts w:ascii="Arial Narrow" w:hAnsi="Arial Narrow"/>
                <w:b/>
                <w:bCs/>
              </w:rPr>
              <w:t>i)</w:t>
            </w:r>
          </w:p>
        </w:tc>
        <w:tc>
          <w:tcPr>
            <w:tcW w:w="8364" w:type="dxa"/>
            <w:shd w:val="clear" w:color="auto" w:fill="auto"/>
          </w:tcPr>
          <w:p w14:paraId="16A9DFC2" w14:textId="5BFD7932" w:rsidR="007E6A49" w:rsidRPr="006F3BE7" w:rsidRDefault="002059E4" w:rsidP="00522B8E">
            <w:pPr>
              <w:rPr>
                <w:sz w:val="22"/>
                <w:szCs w:val="22"/>
              </w:rPr>
            </w:pPr>
            <w:r w:rsidRPr="00C16F16">
              <w:rPr>
                <w:b/>
                <w:sz w:val="22"/>
                <w:szCs w:val="22"/>
                <w:u w:val="single"/>
              </w:rPr>
              <w:t xml:space="preserve">County &amp; </w:t>
            </w:r>
            <w:r w:rsidR="00C24618" w:rsidRPr="00C16F16">
              <w:rPr>
                <w:b/>
                <w:sz w:val="22"/>
                <w:szCs w:val="22"/>
                <w:u w:val="single"/>
              </w:rPr>
              <w:t>District Councillors</w:t>
            </w:r>
            <w:r w:rsidR="008E7317" w:rsidRPr="00C16F16">
              <w:rPr>
                <w:b/>
                <w:sz w:val="22"/>
                <w:szCs w:val="22"/>
                <w:u w:val="single"/>
              </w:rPr>
              <w:t xml:space="preserve"> present</w:t>
            </w:r>
            <w:r w:rsidR="008E7317" w:rsidRPr="00C16F16">
              <w:rPr>
                <w:sz w:val="22"/>
                <w:szCs w:val="22"/>
                <w:u w:val="single"/>
              </w:rPr>
              <w:t>:</w:t>
            </w:r>
            <w:r w:rsidR="00FA2B76" w:rsidRPr="006F3BE7">
              <w:rPr>
                <w:sz w:val="22"/>
                <w:szCs w:val="22"/>
              </w:rPr>
              <w:t xml:space="preserve"> </w:t>
            </w:r>
            <w:r w:rsidR="002B7204">
              <w:rPr>
                <w:sz w:val="22"/>
                <w:szCs w:val="22"/>
              </w:rPr>
              <w:t>Cllr J Keen</w:t>
            </w:r>
          </w:p>
        </w:tc>
        <w:tc>
          <w:tcPr>
            <w:tcW w:w="1081" w:type="dxa"/>
            <w:shd w:val="clear" w:color="auto" w:fill="auto"/>
          </w:tcPr>
          <w:p w14:paraId="0DF9D000" w14:textId="77777777" w:rsidR="00C24618" w:rsidRPr="000B7F4A" w:rsidRDefault="00C24618">
            <w:pPr>
              <w:snapToGrid w:val="0"/>
              <w:rPr>
                <w:rFonts w:ascii="Arial Narrow" w:hAnsi="Arial Narrow"/>
              </w:rPr>
            </w:pPr>
          </w:p>
        </w:tc>
      </w:tr>
      <w:tr w:rsidR="00C24618" w:rsidRPr="000B7F4A" w14:paraId="5391017E" w14:textId="77777777" w:rsidTr="004D7B41">
        <w:trPr>
          <w:trHeight w:val="447"/>
        </w:trPr>
        <w:tc>
          <w:tcPr>
            <w:tcW w:w="564" w:type="dxa"/>
            <w:gridSpan w:val="2"/>
            <w:shd w:val="clear" w:color="auto" w:fill="auto"/>
          </w:tcPr>
          <w:p w14:paraId="32327432" w14:textId="4B38BFD6" w:rsidR="00C24618" w:rsidRPr="000B7F4A" w:rsidRDefault="00C24618">
            <w:pPr>
              <w:rPr>
                <w:rFonts w:ascii="Arial Narrow" w:hAnsi="Arial Narrow"/>
              </w:rPr>
            </w:pPr>
            <w:r w:rsidRPr="000B7F4A">
              <w:rPr>
                <w:rFonts w:ascii="Arial Narrow" w:hAnsi="Arial Narrow"/>
                <w:b/>
                <w:bCs/>
              </w:rPr>
              <w:t>1.</w:t>
            </w:r>
          </w:p>
        </w:tc>
        <w:tc>
          <w:tcPr>
            <w:tcW w:w="8364" w:type="dxa"/>
            <w:shd w:val="clear" w:color="auto" w:fill="auto"/>
          </w:tcPr>
          <w:p w14:paraId="54A066DF" w14:textId="49C84B77" w:rsidR="00054CA5" w:rsidRPr="006F3BE7" w:rsidRDefault="00C24618" w:rsidP="007410D4">
            <w:pPr>
              <w:rPr>
                <w:sz w:val="22"/>
                <w:szCs w:val="22"/>
              </w:rPr>
            </w:pPr>
            <w:r w:rsidRPr="00C16F16">
              <w:rPr>
                <w:b/>
                <w:sz w:val="22"/>
                <w:szCs w:val="22"/>
                <w:u w:val="single"/>
              </w:rPr>
              <w:t>Apologies for absence</w:t>
            </w:r>
            <w:r w:rsidR="00E32632" w:rsidRPr="006F3BE7">
              <w:rPr>
                <w:sz w:val="22"/>
                <w:szCs w:val="22"/>
              </w:rPr>
              <w:t>:</w:t>
            </w:r>
            <w:r w:rsidR="00FA2B76" w:rsidRPr="006F3BE7">
              <w:rPr>
                <w:sz w:val="22"/>
                <w:szCs w:val="22"/>
              </w:rPr>
              <w:t xml:space="preserve"> </w:t>
            </w:r>
            <w:r w:rsidR="002B7204">
              <w:rPr>
                <w:sz w:val="22"/>
                <w:szCs w:val="22"/>
              </w:rPr>
              <w:t>None</w:t>
            </w:r>
          </w:p>
        </w:tc>
        <w:tc>
          <w:tcPr>
            <w:tcW w:w="1081" w:type="dxa"/>
            <w:shd w:val="clear" w:color="auto" w:fill="auto"/>
          </w:tcPr>
          <w:p w14:paraId="28976882" w14:textId="77777777" w:rsidR="00C24618" w:rsidRPr="000B7F4A" w:rsidRDefault="00C24618">
            <w:pPr>
              <w:snapToGrid w:val="0"/>
              <w:rPr>
                <w:rFonts w:ascii="Arial Narrow" w:hAnsi="Arial Narrow"/>
              </w:rPr>
            </w:pPr>
          </w:p>
        </w:tc>
      </w:tr>
      <w:tr w:rsidR="00C24618" w:rsidRPr="000B7F4A" w14:paraId="39E09610" w14:textId="77777777" w:rsidTr="004D7B41">
        <w:trPr>
          <w:trHeight w:val="352"/>
        </w:trPr>
        <w:tc>
          <w:tcPr>
            <w:tcW w:w="564" w:type="dxa"/>
            <w:gridSpan w:val="2"/>
            <w:shd w:val="clear" w:color="auto" w:fill="auto"/>
          </w:tcPr>
          <w:p w14:paraId="7CF31670" w14:textId="229D8F57" w:rsidR="00893183" w:rsidRPr="00CF1B37" w:rsidRDefault="00C24618">
            <w:pPr>
              <w:rPr>
                <w:rFonts w:ascii="Arial Narrow" w:hAnsi="Arial Narrow"/>
                <w:b/>
                <w:bCs/>
              </w:rPr>
            </w:pPr>
            <w:r w:rsidRPr="000B7F4A">
              <w:rPr>
                <w:rFonts w:ascii="Arial Narrow" w:hAnsi="Arial Narrow"/>
                <w:b/>
                <w:bCs/>
              </w:rPr>
              <w:t>2</w:t>
            </w:r>
          </w:p>
        </w:tc>
        <w:tc>
          <w:tcPr>
            <w:tcW w:w="8364" w:type="dxa"/>
            <w:shd w:val="clear" w:color="auto" w:fill="auto"/>
          </w:tcPr>
          <w:p w14:paraId="5A07CA63" w14:textId="2EFDF558" w:rsidR="0057749F" w:rsidRPr="006F3BE7" w:rsidRDefault="00C24618" w:rsidP="003E52F7">
            <w:pPr>
              <w:rPr>
                <w:bCs/>
                <w:sz w:val="22"/>
                <w:szCs w:val="22"/>
              </w:rPr>
            </w:pPr>
            <w:r w:rsidRPr="00C16F16">
              <w:rPr>
                <w:b/>
                <w:bCs/>
                <w:sz w:val="22"/>
                <w:szCs w:val="22"/>
                <w:u w:val="single"/>
              </w:rPr>
              <w:t xml:space="preserve">Dispensation </w:t>
            </w:r>
            <w:r w:rsidR="004C5DBC" w:rsidRPr="00C16F16">
              <w:rPr>
                <w:b/>
                <w:bCs/>
                <w:sz w:val="22"/>
                <w:szCs w:val="22"/>
                <w:u w:val="single"/>
              </w:rPr>
              <w:t>requests</w:t>
            </w:r>
            <w:r w:rsidR="00D710A1" w:rsidRPr="006F3BE7">
              <w:rPr>
                <w:bCs/>
                <w:sz w:val="22"/>
                <w:szCs w:val="22"/>
              </w:rPr>
              <w:t>:</w:t>
            </w:r>
            <w:r w:rsidR="002B7204">
              <w:rPr>
                <w:bCs/>
                <w:sz w:val="22"/>
                <w:szCs w:val="22"/>
              </w:rPr>
              <w:t xml:space="preserve"> None</w:t>
            </w:r>
          </w:p>
        </w:tc>
        <w:tc>
          <w:tcPr>
            <w:tcW w:w="1081" w:type="dxa"/>
            <w:shd w:val="clear" w:color="auto" w:fill="auto"/>
          </w:tcPr>
          <w:p w14:paraId="2CE9A01E" w14:textId="77777777" w:rsidR="00C24618" w:rsidRPr="000B7F4A" w:rsidRDefault="00C24618">
            <w:pPr>
              <w:snapToGrid w:val="0"/>
              <w:rPr>
                <w:rFonts w:ascii="Arial Narrow" w:hAnsi="Arial Narrow"/>
                <w:bCs/>
              </w:rPr>
            </w:pPr>
          </w:p>
          <w:p w14:paraId="77EC28A7" w14:textId="77777777" w:rsidR="00C82AA6" w:rsidRPr="000B7F4A" w:rsidRDefault="00C82AA6">
            <w:pPr>
              <w:snapToGrid w:val="0"/>
              <w:rPr>
                <w:rFonts w:ascii="Arial Narrow" w:hAnsi="Arial Narrow"/>
                <w:bCs/>
              </w:rPr>
            </w:pPr>
          </w:p>
        </w:tc>
      </w:tr>
      <w:tr w:rsidR="00347AB3" w:rsidRPr="000B7F4A" w14:paraId="6320AB24" w14:textId="77777777" w:rsidTr="004D7B41">
        <w:trPr>
          <w:trHeight w:val="643"/>
        </w:trPr>
        <w:tc>
          <w:tcPr>
            <w:tcW w:w="564" w:type="dxa"/>
            <w:gridSpan w:val="2"/>
            <w:shd w:val="clear" w:color="auto" w:fill="auto"/>
          </w:tcPr>
          <w:p w14:paraId="500F5ADC" w14:textId="3A90457A" w:rsidR="00347AB3" w:rsidRPr="00C16F16" w:rsidRDefault="00B700C5">
            <w:pPr>
              <w:rPr>
                <w:rFonts w:ascii="Arial Narrow" w:hAnsi="Arial Narrow"/>
                <w:b/>
                <w:bCs/>
                <w:u w:val="single"/>
              </w:rPr>
            </w:pPr>
            <w:r w:rsidRPr="00C16F16">
              <w:rPr>
                <w:rFonts w:ascii="Arial Narrow" w:hAnsi="Arial Narrow"/>
                <w:b/>
                <w:bCs/>
                <w:u w:val="single"/>
              </w:rPr>
              <w:t>3</w:t>
            </w:r>
            <w:r w:rsidR="00347AB3" w:rsidRPr="00C16F16">
              <w:rPr>
                <w:rFonts w:ascii="Arial Narrow" w:hAnsi="Arial Narrow"/>
                <w:b/>
                <w:bCs/>
                <w:u w:val="single"/>
              </w:rPr>
              <w:t>.</w:t>
            </w:r>
          </w:p>
        </w:tc>
        <w:tc>
          <w:tcPr>
            <w:tcW w:w="8364" w:type="dxa"/>
            <w:shd w:val="clear" w:color="auto" w:fill="auto"/>
          </w:tcPr>
          <w:p w14:paraId="68F6FAC7" w14:textId="4351C664" w:rsidR="00347AB3" w:rsidRPr="00C16F16" w:rsidRDefault="00347AB3" w:rsidP="003E52F7">
            <w:pPr>
              <w:rPr>
                <w:b/>
                <w:bCs/>
                <w:sz w:val="22"/>
                <w:szCs w:val="22"/>
                <w:u w:val="single"/>
              </w:rPr>
            </w:pPr>
            <w:r w:rsidRPr="00C16F16">
              <w:rPr>
                <w:b/>
                <w:bCs/>
                <w:sz w:val="22"/>
                <w:szCs w:val="22"/>
                <w:u w:val="single"/>
              </w:rPr>
              <w:t>Minutes and Clerks Report</w:t>
            </w:r>
          </w:p>
          <w:p w14:paraId="3334B2C9" w14:textId="7B58DA11" w:rsidR="00E47D9D" w:rsidRPr="00583B4F" w:rsidRDefault="00E47D9D" w:rsidP="003E52F7">
            <w:pPr>
              <w:rPr>
                <w:sz w:val="22"/>
                <w:szCs w:val="22"/>
              </w:rPr>
            </w:pPr>
            <w:r w:rsidRPr="00583B4F">
              <w:rPr>
                <w:sz w:val="22"/>
                <w:szCs w:val="22"/>
              </w:rPr>
              <w:t xml:space="preserve">Cllr </w:t>
            </w:r>
            <w:r w:rsidR="002B7204">
              <w:rPr>
                <w:sz w:val="22"/>
                <w:szCs w:val="22"/>
              </w:rPr>
              <w:t>Higgs</w:t>
            </w:r>
            <w:r w:rsidR="003D582D" w:rsidRPr="00583B4F">
              <w:rPr>
                <w:sz w:val="22"/>
                <w:szCs w:val="22"/>
              </w:rPr>
              <w:t xml:space="preserve"> </w:t>
            </w:r>
            <w:r w:rsidR="006F3BE7" w:rsidRPr="00583B4F">
              <w:rPr>
                <w:sz w:val="22"/>
                <w:szCs w:val="22"/>
              </w:rPr>
              <w:t>proposed</w:t>
            </w:r>
            <w:r w:rsidRPr="00583B4F">
              <w:rPr>
                <w:sz w:val="22"/>
                <w:szCs w:val="22"/>
              </w:rPr>
              <w:t xml:space="preserve"> the minutes </w:t>
            </w:r>
            <w:r w:rsidR="00B77FBF" w:rsidRPr="00583B4F">
              <w:rPr>
                <w:sz w:val="22"/>
                <w:szCs w:val="22"/>
              </w:rPr>
              <w:t>were a</w:t>
            </w:r>
            <w:r w:rsidRPr="00583B4F">
              <w:rPr>
                <w:sz w:val="22"/>
                <w:szCs w:val="22"/>
              </w:rPr>
              <w:t xml:space="preserve"> true record of the meeting </w:t>
            </w:r>
            <w:r w:rsidR="00561A45">
              <w:rPr>
                <w:sz w:val="22"/>
                <w:szCs w:val="22"/>
              </w:rPr>
              <w:t xml:space="preserve">after minor alterations </w:t>
            </w:r>
            <w:r w:rsidRPr="00583B4F">
              <w:rPr>
                <w:sz w:val="22"/>
                <w:szCs w:val="22"/>
              </w:rPr>
              <w:t>he</w:t>
            </w:r>
            <w:r w:rsidR="008D31A4" w:rsidRPr="00583B4F">
              <w:rPr>
                <w:sz w:val="22"/>
                <w:szCs w:val="22"/>
              </w:rPr>
              <w:t xml:space="preserve">ld on the </w:t>
            </w:r>
            <w:r w:rsidR="00363FCF" w:rsidRPr="00583B4F">
              <w:rPr>
                <w:sz w:val="22"/>
                <w:szCs w:val="22"/>
              </w:rPr>
              <w:t>1</w:t>
            </w:r>
            <w:r w:rsidR="006F4B1E">
              <w:rPr>
                <w:sz w:val="22"/>
                <w:szCs w:val="22"/>
              </w:rPr>
              <w:t>0/</w:t>
            </w:r>
            <w:r w:rsidR="002B7204">
              <w:rPr>
                <w:sz w:val="22"/>
                <w:szCs w:val="22"/>
              </w:rPr>
              <w:t>10/22</w:t>
            </w:r>
            <w:r w:rsidR="008D31A4" w:rsidRPr="00583B4F">
              <w:rPr>
                <w:sz w:val="22"/>
                <w:szCs w:val="22"/>
              </w:rPr>
              <w:t xml:space="preserve">. Cllr </w:t>
            </w:r>
            <w:r w:rsidR="002B7204">
              <w:rPr>
                <w:sz w:val="22"/>
                <w:szCs w:val="22"/>
              </w:rPr>
              <w:t>Saunders</w:t>
            </w:r>
            <w:r w:rsidR="0018077B">
              <w:rPr>
                <w:sz w:val="22"/>
                <w:szCs w:val="22"/>
              </w:rPr>
              <w:t xml:space="preserve"> </w:t>
            </w:r>
            <w:r w:rsidR="008D31A4" w:rsidRPr="00583B4F">
              <w:rPr>
                <w:sz w:val="22"/>
                <w:szCs w:val="22"/>
              </w:rPr>
              <w:t xml:space="preserve">seconded </w:t>
            </w:r>
            <w:r w:rsidR="006F3BE7" w:rsidRPr="00583B4F">
              <w:rPr>
                <w:sz w:val="22"/>
                <w:szCs w:val="22"/>
              </w:rPr>
              <w:t>this,</w:t>
            </w:r>
            <w:r w:rsidR="008D31A4" w:rsidRPr="00583B4F">
              <w:rPr>
                <w:sz w:val="22"/>
                <w:szCs w:val="22"/>
              </w:rPr>
              <w:t xml:space="preserve"> and the Council were all agreed.</w:t>
            </w:r>
          </w:p>
          <w:p w14:paraId="781D8F4C" w14:textId="27A22ABE" w:rsidR="00347AB3" w:rsidRPr="00C16F16" w:rsidRDefault="00307AD2" w:rsidP="003E52F7">
            <w:pPr>
              <w:rPr>
                <w:sz w:val="22"/>
                <w:szCs w:val="22"/>
                <w:u w:val="single"/>
              </w:rPr>
            </w:pPr>
            <w:r w:rsidRPr="00583B4F">
              <w:rPr>
                <w:sz w:val="22"/>
                <w:szCs w:val="22"/>
              </w:rPr>
              <w:t>Cllr</w:t>
            </w:r>
            <w:r w:rsidR="009269B7" w:rsidRPr="00583B4F">
              <w:rPr>
                <w:sz w:val="22"/>
                <w:szCs w:val="22"/>
              </w:rPr>
              <w:t xml:space="preserve"> </w:t>
            </w:r>
            <w:r w:rsidR="002B7204">
              <w:rPr>
                <w:sz w:val="22"/>
                <w:szCs w:val="22"/>
              </w:rPr>
              <w:t>Saunders</w:t>
            </w:r>
            <w:r w:rsidRPr="00583B4F">
              <w:rPr>
                <w:sz w:val="22"/>
                <w:szCs w:val="22"/>
              </w:rPr>
              <w:t xml:space="preserve"> and Cllr </w:t>
            </w:r>
            <w:r w:rsidR="002B7204">
              <w:rPr>
                <w:sz w:val="22"/>
                <w:szCs w:val="22"/>
              </w:rPr>
              <w:t>Clapp</w:t>
            </w:r>
            <w:r w:rsidR="003D582D" w:rsidRPr="00583B4F">
              <w:rPr>
                <w:sz w:val="22"/>
                <w:szCs w:val="22"/>
              </w:rPr>
              <w:t xml:space="preserve"> </w:t>
            </w:r>
            <w:r w:rsidR="00B77FBF" w:rsidRPr="00583B4F">
              <w:rPr>
                <w:sz w:val="22"/>
                <w:szCs w:val="22"/>
              </w:rPr>
              <w:t>approved</w:t>
            </w:r>
            <w:r w:rsidRPr="00583B4F">
              <w:rPr>
                <w:sz w:val="22"/>
                <w:szCs w:val="22"/>
              </w:rPr>
              <w:t xml:space="preserve"> the Clerks </w:t>
            </w:r>
            <w:r w:rsidR="00282047" w:rsidRPr="00583B4F">
              <w:rPr>
                <w:sz w:val="22"/>
                <w:szCs w:val="22"/>
              </w:rPr>
              <w:t>report,</w:t>
            </w:r>
            <w:r w:rsidRPr="00583B4F">
              <w:rPr>
                <w:sz w:val="22"/>
                <w:szCs w:val="22"/>
              </w:rPr>
              <w:t xml:space="preserve"> and the Council were all agreed.</w:t>
            </w:r>
          </w:p>
        </w:tc>
        <w:tc>
          <w:tcPr>
            <w:tcW w:w="1081" w:type="dxa"/>
            <w:shd w:val="clear" w:color="auto" w:fill="auto"/>
          </w:tcPr>
          <w:p w14:paraId="210F4D99" w14:textId="77777777" w:rsidR="00347AB3" w:rsidRPr="000B7F4A" w:rsidRDefault="00347AB3">
            <w:pPr>
              <w:snapToGrid w:val="0"/>
              <w:rPr>
                <w:rFonts w:ascii="Arial Narrow" w:hAnsi="Arial Narrow"/>
                <w:bCs/>
              </w:rPr>
            </w:pPr>
          </w:p>
        </w:tc>
      </w:tr>
      <w:tr w:rsidR="00F43C69" w:rsidRPr="000B7F4A" w14:paraId="25F18117" w14:textId="77777777" w:rsidTr="004D7B41">
        <w:trPr>
          <w:trHeight w:val="301"/>
        </w:trPr>
        <w:tc>
          <w:tcPr>
            <w:tcW w:w="564" w:type="dxa"/>
            <w:gridSpan w:val="2"/>
            <w:shd w:val="clear" w:color="auto" w:fill="auto"/>
          </w:tcPr>
          <w:p w14:paraId="29D533D1" w14:textId="12D29143" w:rsidR="00F43C69" w:rsidRDefault="00F43C69">
            <w:pPr>
              <w:rPr>
                <w:rFonts w:ascii="Arial Narrow" w:hAnsi="Arial Narrow"/>
                <w:b/>
                <w:bCs/>
              </w:rPr>
            </w:pPr>
            <w:r>
              <w:rPr>
                <w:rFonts w:ascii="Arial Narrow" w:hAnsi="Arial Narrow"/>
                <w:b/>
                <w:bCs/>
              </w:rPr>
              <w:t>4.</w:t>
            </w:r>
          </w:p>
        </w:tc>
        <w:tc>
          <w:tcPr>
            <w:tcW w:w="8364" w:type="dxa"/>
            <w:shd w:val="clear" w:color="auto" w:fill="auto"/>
          </w:tcPr>
          <w:p w14:paraId="7331947E" w14:textId="279C174E" w:rsidR="00F43C69" w:rsidRPr="006F3BE7" w:rsidRDefault="00F43C69" w:rsidP="00C75FD6">
            <w:pPr>
              <w:rPr>
                <w:b/>
                <w:bCs/>
                <w:sz w:val="22"/>
                <w:szCs w:val="22"/>
              </w:rPr>
            </w:pPr>
            <w:r w:rsidRPr="006F3BE7">
              <w:rPr>
                <w:b/>
                <w:bCs/>
                <w:sz w:val="22"/>
                <w:szCs w:val="22"/>
              </w:rPr>
              <w:t>Matters Arising –None</w:t>
            </w:r>
          </w:p>
        </w:tc>
        <w:tc>
          <w:tcPr>
            <w:tcW w:w="1081" w:type="dxa"/>
            <w:shd w:val="clear" w:color="auto" w:fill="auto"/>
          </w:tcPr>
          <w:p w14:paraId="501A8F1F" w14:textId="77777777" w:rsidR="00F43C69" w:rsidRPr="000B7F4A" w:rsidRDefault="00F43C69">
            <w:pPr>
              <w:snapToGrid w:val="0"/>
              <w:rPr>
                <w:rFonts w:ascii="Arial Narrow" w:hAnsi="Arial Narrow"/>
                <w:bCs/>
              </w:rPr>
            </w:pPr>
          </w:p>
        </w:tc>
      </w:tr>
      <w:tr w:rsidR="00347AB3" w:rsidRPr="000B7F4A" w14:paraId="653BD1B1" w14:textId="77777777" w:rsidTr="004D7B41">
        <w:trPr>
          <w:trHeight w:val="301"/>
        </w:trPr>
        <w:tc>
          <w:tcPr>
            <w:tcW w:w="564" w:type="dxa"/>
            <w:gridSpan w:val="2"/>
            <w:shd w:val="clear" w:color="auto" w:fill="auto"/>
          </w:tcPr>
          <w:p w14:paraId="296F5B1C" w14:textId="7711AF8F" w:rsidR="00347AB3" w:rsidRDefault="00F43C69">
            <w:pPr>
              <w:rPr>
                <w:rFonts w:ascii="Arial Narrow" w:hAnsi="Arial Narrow"/>
                <w:b/>
                <w:bCs/>
              </w:rPr>
            </w:pPr>
            <w:r>
              <w:rPr>
                <w:rFonts w:ascii="Arial Narrow" w:hAnsi="Arial Narrow"/>
                <w:b/>
                <w:bCs/>
              </w:rPr>
              <w:t>5.</w:t>
            </w:r>
          </w:p>
        </w:tc>
        <w:tc>
          <w:tcPr>
            <w:tcW w:w="8364" w:type="dxa"/>
            <w:shd w:val="clear" w:color="auto" w:fill="auto"/>
          </w:tcPr>
          <w:p w14:paraId="73EAF4A5" w14:textId="57828AE1" w:rsidR="00EA6B3E" w:rsidRDefault="00EA6B3E" w:rsidP="00EA6B3E">
            <w:pPr>
              <w:rPr>
                <w:b/>
                <w:bCs/>
                <w:sz w:val="22"/>
                <w:szCs w:val="22"/>
                <w:u w:val="single"/>
              </w:rPr>
            </w:pPr>
            <w:r w:rsidRPr="00C16F16">
              <w:rPr>
                <w:b/>
                <w:bCs/>
                <w:sz w:val="22"/>
                <w:szCs w:val="22"/>
                <w:u w:val="single"/>
              </w:rPr>
              <w:t>Planning</w:t>
            </w:r>
          </w:p>
          <w:p w14:paraId="4616B407" w14:textId="700545A9" w:rsidR="0018077B" w:rsidRDefault="0018077B" w:rsidP="00EA6B3E">
            <w:pPr>
              <w:rPr>
                <w:b/>
                <w:bCs/>
                <w:sz w:val="22"/>
                <w:szCs w:val="22"/>
                <w:u w:val="single"/>
              </w:rPr>
            </w:pPr>
          </w:p>
          <w:p w14:paraId="154E4B6D" w14:textId="2F1E5DB6" w:rsidR="0018077B" w:rsidRDefault="0018077B" w:rsidP="00EA6B3E">
            <w:pPr>
              <w:rPr>
                <w:b/>
                <w:bCs/>
                <w:sz w:val="22"/>
                <w:szCs w:val="22"/>
                <w:u w:val="single"/>
              </w:rPr>
            </w:pPr>
            <w:r>
              <w:rPr>
                <w:b/>
                <w:bCs/>
                <w:sz w:val="22"/>
                <w:szCs w:val="22"/>
                <w:u w:val="single"/>
              </w:rPr>
              <w:t xml:space="preserve">Update Brue Farm Development – </w:t>
            </w:r>
            <w:r w:rsidR="00006629">
              <w:rPr>
                <w:b/>
                <w:bCs/>
                <w:sz w:val="22"/>
                <w:szCs w:val="22"/>
                <w:u w:val="single"/>
              </w:rPr>
              <w:t>Cllr</w:t>
            </w:r>
            <w:r>
              <w:rPr>
                <w:b/>
                <w:bCs/>
                <w:sz w:val="22"/>
                <w:szCs w:val="22"/>
                <w:u w:val="single"/>
              </w:rPr>
              <w:t xml:space="preserve"> J Wilks</w:t>
            </w:r>
          </w:p>
          <w:p w14:paraId="2FEE3589" w14:textId="60889C9D" w:rsidR="0018077B" w:rsidRDefault="0018077B" w:rsidP="00EA6B3E">
            <w:pPr>
              <w:rPr>
                <w:b/>
                <w:bCs/>
                <w:sz w:val="22"/>
                <w:szCs w:val="22"/>
                <w:u w:val="single"/>
              </w:rPr>
            </w:pPr>
          </w:p>
          <w:p w14:paraId="624D72F1" w14:textId="39D0C5FD" w:rsidR="00E53EAE" w:rsidRDefault="006F4B1E" w:rsidP="00EA6B3E">
            <w:pPr>
              <w:rPr>
                <w:sz w:val="22"/>
                <w:szCs w:val="22"/>
              </w:rPr>
            </w:pPr>
            <w:r>
              <w:rPr>
                <w:sz w:val="22"/>
                <w:szCs w:val="22"/>
              </w:rPr>
              <w:t xml:space="preserve">The </w:t>
            </w:r>
            <w:r w:rsidR="004B094F">
              <w:rPr>
                <w:sz w:val="22"/>
                <w:szCs w:val="22"/>
              </w:rPr>
              <w:t>Principal</w:t>
            </w:r>
            <w:r w:rsidR="002B7204">
              <w:rPr>
                <w:sz w:val="22"/>
                <w:szCs w:val="22"/>
              </w:rPr>
              <w:t xml:space="preserve"> </w:t>
            </w:r>
            <w:r w:rsidR="00D83448">
              <w:rPr>
                <w:sz w:val="22"/>
                <w:szCs w:val="22"/>
              </w:rPr>
              <w:t>C</w:t>
            </w:r>
            <w:r w:rsidR="002B7204">
              <w:rPr>
                <w:sz w:val="22"/>
                <w:szCs w:val="22"/>
              </w:rPr>
              <w:t xml:space="preserve">ontractor (CLJ) is still not </w:t>
            </w:r>
            <w:r>
              <w:rPr>
                <w:sz w:val="22"/>
                <w:szCs w:val="22"/>
              </w:rPr>
              <w:t>conforming to the rules set in place regarding start and finish times on the site and reports of weekend working.</w:t>
            </w:r>
            <w:r w:rsidR="002B7204">
              <w:rPr>
                <w:sz w:val="22"/>
                <w:szCs w:val="22"/>
              </w:rPr>
              <w:t xml:space="preserve"> Work is starting on site at 7.30am instead of 8am and there is weekend working also.</w:t>
            </w:r>
          </w:p>
          <w:p w14:paraId="00D581FB" w14:textId="19E82DA9" w:rsidR="002B7204" w:rsidRDefault="002B7204" w:rsidP="00EA6B3E">
            <w:pPr>
              <w:rPr>
                <w:sz w:val="22"/>
                <w:szCs w:val="22"/>
              </w:rPr>
            </w:pPr>
          </w:p>
          <w:p w14:paraId="7B2C7E10" w14:textId="7674D59B" w:rsidR="002B7204" w:rsidRDefault="002B7204" w:rsidP="00EA6B3E">
            <w:pPr>
              <w:rPr>
                <w:sz w:val="22"/>
                <w:szCs w:val="22"/>
              </w:rPr>
            </w:pPr>
            <w:r>
              <w:rPr>
                <w:sz w:val="22"/>
                <w:szCs w:val="22"/>
              </w:rPr>
              <w:t>Concern raised over the rhyne that boundaries the site with the A38. Is the de</w:t>
            </w:r>
            <w:r w:rsidR="00D83448">
              <w:rPr>
                <w:sz w:val="22"/>
                <w:szCs w:val="22"/>
              </w:rPr>
              <w:t>p</w:t>
            </w:r>
            <w:r>
              <w:rPr>
                <w:sz w:val="22"/>
                <w:szCs w:val="22"/>
              </w:rPr>
              <w:t>th sufficient? Trees are going in the ditch. Will any trees removed be replanted?</w:t>
            </w:r>
          </w:p>
          <w:p w14:paraId="18410726" w14:textId="616B4F49" w:rsidR="002B7204" w:rsidRDefault="002B7204" w:rsidP="00EA6B3E">
            <w:pPr>
              <w:rPr>
                <w:sz w:val="22"/>
                <w:szCs w:val="22"/>
              </w:rPr>
            </w:pPr>
            <w:r>
              <w:rPr>
                <w:sz w:val="22"/>
                <w:szCs w:val="22"/>
              </w:rPr>
              <w:t>Landscaping to the site is needed to form an environmental barrier from the A38.</w:t>
            </w:r>
          </w:p>
          <w:p w14:paraId="6CCD8CA4" w14:textId="249969B7" w:rsidR="002B7204" w:rsidRDefault="002B7204" w:rsidP="00EA6B3E">
            <w:pPr>
              <w:rPr>
                <w:sz w:val="22"/>
                <w:szCs w:val="22"/>
              </w:rPr>
            </w:pPr>
          </w:p>
          <w:p w14:paraId="2C7947F4" w14:textId="4BE4FCF3" w:rsidR="002B7204" w:rsidRDefault="002B7204" w:rsidP="00EA6B3E">
            <w:pPr>
              <w:rPr>
                <w:sz w:val="22"/>
                <w:szCs w:val="22"/>
              </w:rPr>
            </w:pPr>
            <w:r>
              <w:rPr>
                <w:sz w:val="22"/>
                <w:szCs w:val="22"/>
              </w:rPr>
              <w:t>Cllr Wakefield informed that Barrett Housing had been in contact and will meet for a discussion regarding this project.</w:t>
            </w:r>
          </w:p>
          <w:p w14:paraId="2AC8D8A9" w14:textId="762C91D3" w:rsidR="002B7204" w:rsidRDefault="002B7204" w:rsidP="00EA6B3E">
            <w:pPr>
              <w:rPr>
                <w:sz w:val="22"/>
                <w:szCs w:val="22"/>
              </w:rPr>
            </w:pPr>
          </w:p>
          <w:p w14:paraId="26E341F7" w14:textId="54308113" w:rsidR="002B7204" w:rsidRDefault="002B7204" w:rsidP="00EA6B3E">
            <w:pPr>
              <w:rPr>
                <w:sz w:val="22"/>
                <w:szCs w:val="22"/>
              </w:rPr>
            </w:pPr>
            <w:r>
              <w:rPr>
                <w:sz w:val="22"/>
                <w:szCs w:val="22"/>
              </w:rPr>
              <w:t>Question was raised when will Barrett homes become the principal contractor as the handover was planned for October 2022.</w:t>
            </w:r>
          </w:p>
          <w:p w14:paraId="63D49668" w14:textId="6D9B122F" w:rsidR="002B7204" w:rsidRDefault="002B7204" w:rsidP="00EA6B3E">
            <w:pPr>
              <w:rPr>
                <w:sz w:val="22"/>
                <w:szCs w:val="22"/>
              </w:rPr>
            </w:pPr>
          </w:p>
          <w:p w14:paraId="71157F52" w14:textId="7B36B84C" w:rsidR="002B7204" w:rsidRDefault="002B7204" w:rsidP="00EA6B3E">
            <w:pPr>
              <w:rPr>
                <w:sz w:val="22"/>
                <w:szCs w:val="22"/>
              </w:rPr>
            </w:pPr>
            <w:r>
              <w:rPr>
                <w:sz w:val="22"/>
                <w:szCs w:val="22"/>
              </w:rPr>
              <w:lastRenderedPageBreak/>
              <w:t xml:space="preserve">There will be a minimum of 96 days traffic </w:t>
            </w:r>
            <w:r w:rsidR="00D83448">
              <w:rPr>
                <w:sz w:val="22"/>
                <w:szCs w:val="22"/>
              </w:rPr>
              <w:t>disruption on the A38 starting this week due to the construction of a roundabout.</w:t>
            </w:r>
          </w:p>
          <w:p w14:paraId="7D493716" w14:textId="7CD35461" w:rsidR="00D83448" w:rsidRDefault="00D83448" w:rsidP="00EA6B3E">
            <w:pPr>
              <w:rPr>
                <w:sz w:val="22"/>
                <w:szCs w:val="22"/>
              </w:rPr>
            </w:pPr>
          </w:p>
          <w:p w14:paraId="52590426" w14:textId="3596A839" w:rsidR="00D83448" w:rsidRDefault="004B094F" w:rsidP="00EA6B3E">
            <w:pPr>
              <w:rPr>
                <w:sz w:val="22"/>
                <w:szCs w:val="22"/>
              </w:rPr>
            </w:pPr>
            <w:r>
              <w:rPr>
                <w:sz w:val="22"/>
                <w:szCs w:val="22"/>
              </w:rPr>
              <w:t xml:space="preserve">First </w:t>
            </w:r>
            <w:r w:rsidR="00D83448">
              <w:rPr>
                <w:sz w:val="22"/>
                <w:szCs w:val="22"/>
              </w:rPr>
              <w:t>sum of CIL money to be received shortly – approx. £28,000.</w:t>
            </w:r>
          </w:p>
          <w:p w14:paraId="6C51D72D" w14:textId="1AB8D163" w:rsidR="00D83448" w:rsidRDefault="00D83448" w:rsidP="00EA6B3E">
            <w:pPr>
              <w:rPr>
                <w:sz w:val="22"/>
                <w:szCs w:val="22"/>
              </w:rPr>
            </w:pPr>
          </w:p>
          <w:p w14:paraId="3F457624" w14:textId="2919A0E0" w:rsidR="00D83448" w:rsidRDefault="00D83448" w:rsidP="00EA6B3E">
            <w:pPr>
              <w:rPr>
                <w:sz w:val="22"/>
                <w:szCs w:val="22"/>
              </w:rPr>
            </w:pPr>
            <w:r>
              <w:rPr>
                <w:sz w:val="22"/>
                <w:szCs w:val="22"/>
              </w:rPr>
              <w:t>Cllr Wilks proposed that the Council should meet with Highways and Planning to discuss the Councils ongoing concerns. Cllr Keen agreed to help facilitate this.</w:t>
            </w:r>
          </w:p>
          <w:p w14:paraId="30071278" w14:textId="1B1BF1D5" w:rsidR="0049046E" w:rsidRPr="0049046E" w:rsidRDefault="0049046E" w:rsidP="002B7204">
            <w:pPr>
              <w:rPr>
                <w:b/>
                <w:bCs/>
                <w:sz w:val="22"/>
                <w:szCs w:val="22"/>
              </w:rPr>
            </w:pPr>
          </w:p>
        </w:tc>
        <w:tc>
          <w:tcPr>
            <w:tcW w:w="1081" w:type="dxa"/>
            <w:shd w:val="clear" w:color="auto" w:fill="auto"/>
          </w:tcPr>
          <w:p w14:paraId="1A5C6282" w14:textId="77777777" w:rsidR="00347AB3" w:rsidRPr="000B7F4A" w:rsidRDefault="00347AB3">
            <w:pPr>
              <w:snapToGrid w:val="0"/>
              <w:rPr>
                <w:rFonts w:ascii="Arial Narrow" w:hAnsi="Arial Narrow"/>
                <w:bCs/>
              </w:rPr>
            </w:pPr>
          </w:p>
        </w:tc>
      </w:tr>
      <w:tr w:rsidR="008D2DC2" w:rsidRPr="000B7F4A" w14:paraId="02493799" w14:textId="77777777" w:rsidTr="004D7B41">
        <w:trPr>
          <w:trHeight w:val="278"/>
        </w:trPr>
        <w:tc>
          <w:tcPr>
            <w:tcW w:w="564" w:type="dxa"/>
            <w:gridSpan w:val="2"/>
            <w:shd w:val="clear" w:color="auto" w:fill="auto"/>
          </w:tcPr>
          <w:p w14:paraId="64DEF345" w14:textId="17766183" w:rsidR="008D2DC2" w:rsidRDefault="008D2DC2" w:rsidP="008D2DC2">
            <w:pPr>
              <w:rPr>
                <w:rFonts w:ascii="Arial Narrow" w:hAnsi="Arial Narrow"/>
                <w:b/>
                <w:bCs/>
              </w:rPr>
            </w:pPr>
            <w:r>
              <w:rPr>
                <w:rFonts w:ascii="Arial Narrow" w:hAnsi="Arial Narrow"/>
                <w:b/>
                <w:bCs/>
              </w:rPr>
              <w:t>6.</w:t>
            </w:r>
          </w:p>
        </w:tc>
        <w:tc>
          <w:tcPr>
            <w:tcW w:w="8364" w:type="dxa"/>
            <w:shd w:val="clear" w:color="auto" w:fill="auto"/>
          </w:tcPr>
          <w:p w14:paraId="15397C1F" w14:textId="128EC5BB" w:rsidR="008D2DC2" w:rsidRPr="00C16F16" w:rsidRDefault="008D2DC2" w:rsidP="008D2DC2">
            <w:pPr>
              <w:rPr>
                <w:b/>
                <w:bCs/>
                <w:sz w:val="22"/>
                <w:szCs w:val="22"/>
                <w:u w:val="single"/>
              </w:rPr>
            </w:pPr>
            <w:r w:rsidRPr="00C16F16">
              <w:rPr>
                <w:b/>
                <w:bCs/>
                <w:sz w:val="22"/>
                <w:szCs w:val="22"/>
                <w:u w:val="single"/>
              </w:rPr>
              <w:t xml:space="preserve">County Councillor Report: </w:t>
            </w:r>
          </w:p>
          <w:p w14:paraId="595B7D17" w14:textId="77777777" w:rsidR="008D2DC2" w:rsidRPr="006F3BE7" w:rsidRDefault="008D2DC2" w:rsidP="008D2DC2">
            <w:pPr>
              <w:rPr>
                <w:b/>
                <w:bCs/>
                <w:sz w:val="22"/>
                <w:szCs w:val="22"/>
              </w:rPr>
            </w:pPr>
          </w:p>
          <w:p w14:paraId="25DAAE4E" w14:textId="77777777" w:rsidR="008D2DC2" w:rsidRPr="007F0A20" w:rsidRDefault="008D2DC2" w:rsidP="008D2DC2">
            <w:pPr>
              <w:rPr>
                <w:sz w:val="22"/>
                <w:szCs w:val="22"/>
              </w:rPr>
            </w:pPr>
            <w:r w:rsidRPr="007F0A20">
              <w:rPr>
                <w:sz w:val="22"/>
                <w:szCs w:val="22"/>
              </w:rPr>
              <w:t>County Cllr M Healey reported by email: Distributed to Councillors</w:t>
            </w:r>
          </w:p>
          <w:p w14:paraId="58279919" w14:textId="120426F2" w:rsidR="0015247A" w:rsidRPr="00D648F8" w:rsidRDefault="0015247A" w:rsidP="00E53EAE">
            <w:pPr>
              <w:rPr>
                <w:sz w:val="22"/>
                <w:szCs w:val="22"/>
              </w:rPr>
            </w:pPr>
          </w:p>
        </w:tc>
        <w:tc>
          <w:tcPr>
            <w:tcW w:w="1081" w:type="dxa"/>
            <w:shd w:val="clear" w:color="auto" w:fill="auto"/>
          </w:tcPr>
          <w:p w14:paraId="022937AA" w14:textId="77777777" w:rsidR="008D2DC2" w:rsidRPr="000B7F4A" w:rsidRDefault="008D2DC2" w:rsidP="008D2DC2">
            <w:pPr>
              <w:snapToGrid w:val="0"/>
              <w:rPr>
                <w:rFonts w:ascii="Arial Narrow" w:hAnsi="Arial Narrow"/>
                <w:bCs/>
              </w:rPr>
            </w:pPr>
          </w:p>
        </w:tc>
      </w:tr>
      <w:tr w:rsidR="00C02E23" w:rsidRPr="000B7F4A" w14:paraId="7FA93422" w14:textId="77777777" w:rsidTr="004D7B41">
        <w:trPr>
          <w:trHeight w:val="278"/>
        </w:trPr>
        <w:tc>
          <w:tcPr>
            <w:tcW w:w="564" w:type="dxa"/>
            <w:gridSpan w:val="2"/>
            <w:shd w:val="clear" w:color="auto" w:fill="auto"/>
          </w:tcPr>
          <w:p w14:paraId="5D05C86C" w14:textId="75838480" w:rsidR="00C02E23" w:rsidRDefault="00C02E23" w:rsidP="008D2DC2">
            <w:pPr>
              <w:rPr>
                <w:rFonts w:ascii="Arial Narrow" w:hAnsi="Arial Narrow"/>
                <w:b/>
                <w:bCs/>
              </w:rPr>
            </w:pPr>
            <w:r>
              <w:rPr>
                <w:rFonts w:ascii="Arial Narrow" w:hAnsi="Arial Narrow"/>
                <w:b/>
                <w:bCs/>
              </w:rPr>
              <w:t>7.</w:t>
            </w:r>
          </w:p>
        </w:tc>
        <w:tc>
          <w:tcPr>
            <w:tcW w:w="8364" w:type="dxa"/>
            <w:shd w:val="clear" w:color="auto" w:fill="auto"/>
          </w:tcPr>
          <w:p w14:paraId="4B8DAC95" w14:textId="0D60AC0E" w:rsidR="00E53EAE" w:rsidRDefault="00C02E23" w:rsidP="00E53EAE">
            <w:pPr>
              <w:rPr>
                <w:b/>
                <w:bCs/>
                <w:sz w:val="22"/>
                <w:szCs w:val="22"/>
                <w:u w:val="single"/>
              </w:rPr>
            </w:pPr>
            <w:r>
              <w:rPr>
                <w:b/>
                <w:bCs/>
                <w:sz w:val="22"/>
                <w:szCs w:val="22"/>
                <w:u w:val="single"/>
              </w:rPr>
              <w:t>District</w:t>
            </w:r>
            <w:r w:rsidR="006B74B9">
              <w:rPr>
                <w:b/>
                <w:bCs/>
                <w:sz w:val="22"/>
                <w:szCs w:val="22"/>
                <w:u w:val="single"/>
              </w:rPr>
              <w:t xml:space="preserve"> Councillor</w:t>
            </w:r>
            <w:r>
              <w:rPr>
                <w:b/>
                <w:bCs/>
                <w:sz w:val="22"/>
                <w:szCs w:val="22"/>
                <w:u w:val="single"/>
              </w:rPr>
              <w:t xml:space="preserve"> Report:</w:t>
            </w:r>
            <w:r w:rsidR="00E53EAE">
              <w:rPr>
                <w:b/>
                <w:bCs/>
                <w:sz w:val="22"/>
                <w:szCs w:val="22"/>
                <w:u w:val="single"/>
              </w:rPr>
              <w:t xml:space="preserve"> </w:t>
            </w:r>
            <w:r w:rsidR="00D83448">
              <w:rPr>
                <w:b/>
                <w:bCs/>
                <w:sz w:val="22"/>
                <w:szCs w:val="22"/>
                <w:u w:val="single"/>
              </w:rPr>
              <w:t>Cllr J Keen reported:</w:t>
            </w:r>
          </w:p>
          <w:p w14:paraId="50B556DF" w14:textId="57D29548" w:rsidR="00D83448" w:rsidRDefault="00D83448" w:rsidP="00E53EAE">
            <w:pPr>
              <w:rPr>
                <w:b/>
                <w:bCs/>
                <w:sz w:val="22"/>
                <w:szCs w:val="22"/>
                <w:u w:val="single"/>
              </w:rPr>
            </w:pPr>
          </w:p>
          <w:p w14:paraId="44B5D70E" w14:textId="2BE997B8" w:rsidR="00D83448" w:rsidRDefault="00D83448" w:rsidP="00E53EAE">
            <w:pPr>
              <w:rPr>
                <w:sz w:val="22"/>
                <w:szCs w:val="22"/>
              </w:rPr>
            </w:pPr>
            <w:r w:rsidRPr="00D83448">
              <w:rPr>
                <w:sz w:val="22"/>
                <w:szCs w:val="22"/>
              </w:rPr>
              <w:t>26/11/22</w:t>
            </w:r>
            <w:r>
              <w:rPr>
                <w:sz w:val="22"/>
                <w:szCs w:val="22"/>
              </w:rPr>
              <w:t xml:space="preserve"> Somerset Trust will be holding a meeting at the Moorland </w:t>
            </w:r>
            <w:r w:rsidR="004B094F">
              <w:rPr>
                <w:sz w:val="22"/>
                <w:szCs w:val="22"/>
              </w:rPr>
              <w:t>C</w:t>
            </w:r>
            <w:r>
              <w:rPr>
                <w:sz w:val="22"/>
                <w:szCs w:val="22"/>
              </w:rPr>
              <w:t xml:space="preserve">ommunity </w:t>
            </w:r>
            <w:r w:rsidR="004B094F">
              <w:rPr>
                <w:sz w:val="22"/>
                <w:szCs w:val="22"/>
              </w:rPr>
              <w:t>H</w:t>
            </w:r>
            <w:r>
              <w:rPr>
                <w:sz w:val="22"/>
                <w:szCs w:val="22"/>
              </w:rPr>
              <w:t>ub to discuss ecological impact.</w:t>
            </w:r>
          </w:p>
          <w:p w14:paraId="45CC2317" w14:textId="436B1614" w:rsidR="00D83448" w:rsidRDefault="00D83448" w:rsidP="00E53EAE">
            <w:pPr>
              <w:rPr>
                <w:sz w:val="22"/>
                <w:szCs w:val="22"/>
              </w:rPr>
            </w:pPr>
          </w:p>
          <w:p w14:paraId="7E3AC63E" w14:textId="30A0C747" w:rsidR="00D83448" w:rsidRPr="00D83448" w:rsidRDefault="00D83448" w:rsidP="00E53EAE">
            <w:pPr>
              <w:rPr>
                <w:sz w:val="22"/>
                <w:szCs w:val="22"/>
              </w:rPr>
            </w:pPr>
            <w:r>
              <w:rPr>
                <w:sz w:val="22"/>
                <w:szCs w:val="22"/>
              </w:rPr>
              <w:t>Bulbs supplied by SDC are quantity rather than quality. Not native daffodils supplied and may harm our native UK daffodils. Asked Council to lobby new Council in April for native bulbs instead.</w:t>
            </w:r>
          </w:p>
          <w:p w14:paraId="41E6CD9F" w14:textId="5A16258F" w:rsidR="00C02E23" w:rsidRPr="00C16F16" w:rsidRDefault="00C02E23" w:rsidP="00C02E23">
            <w:pPr>
              <w:rPr>
                <w:b/>
                <w:bCs/>
                <w:sz w:val="22"/>
                <w:szCs w:val="22"/>
                <w:u w:val="single"/>
              </w:rPr>
            </w:pPr>
          </w:p>
        </w:tc>
        <w:tc>
          <w:tcPr>
            <w:tcW w:w="1081" w:type="dxa"/>
            <w:shd w:val="clear" w:color="auto" w:fill="auto"/>
          </w:tcPr>
          <w:p w14:paraId="4E6B264D" w14:textId="77777777" w:rsidR="00C02E23" w:rsidRPr="000B7F4A" w:rsidRDefault="00C02E23" w:rsidP="008D2DC2">
            <w:pPr>
              <w:snapToGrid w:val="0"/>
              <w:rPr>
                <w:rFonts w:ascii="Arial Narrow" w:hAnsi="Arial Narrow"/>
                <w:bCs/>
              </w:rPr>
            </w:pPr>
          </w:p>
        </w:tc>
      </w:tr>
      <w:tr w:rsidR="008D2DC2" w:rsidRPr="000B7F4A" w14:paraId="59690A3C" w14:textId="77777777" w:rsidTr="004D7B41">
        <w:trPr>
          <w:trHeight w:val="23"/>
        </w:trPr>
        <w:tc>
          <w:tcPr>
            <w:tcW w:w="564" w:type="dxa"/>
            <w:gridSpan w:val="2"/>
            <w:shd w:val="clear" w:color="auto" w:fill="auto"/>
          </w:tcPr>
          <w:p w14:paraId="5BD3A37F" w14:textId="3CDEDE53" w:rsidR="008D2DC2" w:rsidRDefault="006B74B9" w:rsidP="008D2DC2">
            <w:pPr>
              <w:rPr>
                <w:rFonts w:ascii="Arial Narrow" w:hAnsi="Arial Narrow"/>
                <w:b/>
                <w:bCs/>
              </w:rPr>
            </w:pPr>
            <w:r>
              <w:rPr>
                <w:rFonts w:ascii="Arial Narrow" w:hAnsi="Arial Narrow"/>
                <w:b/>
                <w:bCs/>
              </w:rPr>
              <w:t>8</w:t>
            </w:r>
            <w:r w:rsidR="008D2DC2">
              <w:rPr>
                <w:rFonts w:ascii="Arial Narrow" w:hAnsi="Arial Narrow"/>
                <w:b/>
                <w:bCs/>
              </w:rPr>
              <w:t>.</w:t>
            </w:r>
          </w:p>
        </w:tc>
        <w:tc>
          <w:tcPr>
            <w:tcW w:w="8364" w:type="dxa"/>
            <w:shd w:val="clear" w:color="auto" w:fill="auto"/>
          </w:tcPr>
          <w:p w14:paraId="7F21BAD7" w14:textId="77777777" w:rsidR="008D2DC2" w:rsidRPr="00F40B9E" w:rsidRDefault="0015247A" w:rsidP="008D2DC2">
            <w:pPr>
              <w:rPr>
                <w:b/>
                <w:bCs/>
                <w:sz w:val="22"/>
                <w:szCs w:val="22"/>
                <w:u w:val="single"/>
              </w:rPr>
            </w:pPr>
            <w:r w:rsidRPr="00F40B9E">
              <w:rPr>
                <w:b/>
                <w:bCs/>
                <w:sz w:val="22"/>
                <w:szCs w:val="22"/>
                <w:u w:val="single"/>
              </w:rPr>
              <w:t>Jenefer Tiley Pavilion and grounds</w:t>
            </w:r>
          </w:p>
          <w:p w14:paraId="2DF97201" w14:textId="77777777" w:rsidR="0015247A" w:rsidRDefault="0015247A" w:rsidP="008D2DC2">
            <w:pPr>
              <w:rPr>
                <w:b/>
                <w:bCs/>
                <w:sz w:val="22"/>
                <w:szCs w:val="22"/>
              </w:rPr>
            </w:pPr>
          </w:p>
          <w:p w14:paraId="5E8A47B9" w14:textId="77777777" w:rsidR="00E53EAE" w:rsidRDefault="00D83448" w:rsidP="00E53EAE">
            <w:pPr>
              <w:rPr>
                <w:sz w:val="22"/>
                <w:szCs w:val="22"/>
              </w:rPr>
            </w:pPr>
            <w:r w:rsidRPr="00D83448">
              <w:rPr>
                <w:sz w:val="22"/>
                <w:szCs w:val="22"/>
              </w:rPr>
              <w:t>A quote has been received to replace the brick pillars and gate at the entrance to the site.</w:t>
            </w:r>
            <w:r>
              <w:rPr>
                <w:sz w:val="22"/>
                <w:szCs w:val="22"/>
                <w:u w:val="single"/>
              </w:rPr>
              <w:t xml:space="preserve"> </w:t>
            </w:r>
            <w:r w:rsidR="00E53EAE">
              <w:rPr>
                <w:sz w:val="22"/>
                <w:szCs w:val="22"/>
              </w:rPr>
              <w:t xml:space="preserve"> </w:t>
            </w:r>
            <w:r>
              <w:rPr>
                <w:sz w:val="22"/>
                <w:szCs w:val="22"/>
              </w:rPr>
              <w:t>A quote is still needed from Mark Pugsley.</w:t>
            </w:r>
          </w:p>
          <w:p w14:paraId="4952BBC1" w14:textId="77777777" w:rsidR="00D83448" w:rsidRDefault="00D83448" w:rsidP="00E53EAE">
            <w:pPr>
              <w:rPr>
                <w:sz w:val="22"/>
                <w:szCs w:val="22"/>
              </w:rPr>
            </w:pPr>
          </w:p>
          <w:p w14:paraId="6534ACC7" w14:textId="77777777" w:rsidR="00D83448" w:rsidRDefault="00D83448" w:rsidP="00E53EAE">
            <w:pPr>
              <w:rPr>
                <w:sz w:val="22"/>
                <w:szCs w:val="22"/>
              </w:rPr>
            </w:pPr>
            <w:r>
              <w:rPr>
                <w:sz w:val="22"/>
                <w:szCs w:val="22"/>
              </w:rPr>
              <w:t xml:space="preserve">Cllr Saunders has kindly offered to donate gate posts to the area. </w:t>
            </w:r>
          </w:p>
          <w:p w14:paraId="01063D43" w14:textId="77777777" w:rsidR="00D83448" w:rsidRDefault="00D83448" w:rsidP="00E53EAE">
            <w:pPr>
              <w:rPr>
                <w:sz w:val="22"/>
                <w:szCs w:val="22"/>
              </w:rPr>
            </w:pPr>
          </w:p>
          <w:p w14:paraId="6402ACF7" w14:textId="14467F5B" w:rsidR="00D83448" w:rsidRDefault="00D83448" w:rsidP="00E53EAE">
            <w:pPr>
              <w:rPr>
                <w:sz w:val="22"/>
                <w:szCs w:val="22"/>
              </w:rPr>
            </w:pPr>
            <w:r>
              <w:rPr>
                <w:sz w:val="22"/>
                <w:szCs w:val="22"/>
              </w:rPr>
              <w:t>SPFA grants are available and low interest loans if needed.</w:t>
            </w:r>
          </w:p>
          <w:p w14:paraId="36E67EEB" w14:textId="77777777" w:rsidR="00D83448" w:rsidRDefault="00D83448" w:rsidP="00E53EAE">
            <w:pPr>
              <w:rPr>
                <w:sz w:val="22"/>
                <w:szCs w:val="22"/>
              </w:rPr>
            </w:pPr>
          </w:p>
          <w:p w14:paraId="61342A0F" w14:textId="33237808" w:rsidR="00D83448" w:rsidRPr="006F3BE7" w:rsidRDefault="00D83448" w:rsidP="00E53EAE">
            <w:pPr>
              <w:rPr>
                <w:sz w:val="22"/>
                <w:szCs w:val="22"/>
              </w:rPr>
            </w:pPr>
            <w:r>
              <w:rPr>
                <w:sz w:val="22"/>
                <w:szCs w:val="22"/>
              </w:rPr>
              <w:t>Mark Fiddes</w:t>
            </w:r>
            <w:r w:rsidR="00F40B9E">
              <w:rPr>
                <w:sz w:val="22"/>
                <w:szCs w:val="22"/>
              </w:rPr>
              <w:t xml:space="preserve"> </w:t>
            </w:r>
            <w:r>
              <w:rPr>
                <w:sz w:val="22"/>
                <w:szCs w:val="22"/>
              </w:rPr>
              <w:t xml:space="preserve">has quoted £500 + Vat to prune the </w:t>
            </w:r>
            <w:r w:rsidR="00F40B9E">
              <w:rPr>
                <w:sz w:val="22"/>
                <w:szCs w:val="22"/>
              </w:rPr>
              <w:t>problematic trees. The Council resolved the accept this quote as the work is urgent.</w:t>
            </w:r>
          </w:p>
        </w:tc>
        <w:tc>
          <w:tcPr>
            <w:tcW w:w="1081" w:type="dxa"/>
            <w:shd w:val="clear" w:color="auto" w:fill="auto"/>
          </w:tcPr>
          <w:p w14:paraId="293E6302" w14:textId="7C42A541" w:rsidR="008D2DC2" w:rsidRPr="000B7F4A" w:rsidRDefault="00E53EAE" w:rsidP="008D2DC2">
            <w:pPr>
              <w:snapToGrid w:val="0"/>
              <w:rPr>
                <w:rFonts w:ascii="Arial Narrow" w:hAnsi="Arial Narrow"/>
                <w:bCs/>
              </w:rPr>
            </w:pPr>
            <w:r>
              <w:rPr>
                <w:rFonts w:ascii="Arial Narrow" w:hAnsi="Arial Narrow"/>
                <w:bCs/>
              </w:rPr>
              <w:t>CLERK</w:t>
            </w:r>
          </w:p>
        </w:tc>
      </w:tr>
      <w:tr w:rsidR="008D2DC2" w:rsidRPr="000B7F4A" w14:paraId="15ADCDED" w14:textId="77777777" w:rsidTr="004D7B41">
        <w:trPr>
          <w:trHeight w:val="23"/>
        </w:trPr>
        <w:tc>
          <w:tcPr>
            <w:tcW w:w="564" w:type="dxa"/>
            <w:gridSpan w:val="2"/>
            <w:shd w:val="clear" w:color="auto" w:fill="auto"/>
          </w:tcPr>
          <w:p w14:paraId="357CDB0C" w14:textId="408F67B6" w:rsidR="008D2DC2" w:rsidRDefault="006B74B9" w:rsidP="008D2DC2">
            <w:pPr>
              <w:rPr>
                <w:rFonts w:ascii="Arial Narrow" w:hAnsi="Arial Narrow"/>
                <w:b/>
                <w:bCs/>
              </w:rPr>
            </w:pPr>
            <w:r>
              <w:rPr>
                <w:rFonts w:ascii="Arial Narrow" w:hAnsi="Arial Narrow"/>
                <w:b/>
                <w:bCs/>
              </w:rPr>
              <w:t>9</w:t>
            </w:r>
            <w:r w:rsidR="008D2DC2">
              <w:rPr>
                <w:rFonts w:ascii="Arial Narrow" w:hAnsi="Arial Narrow"/>
                <w:b/>
                <w:bCs/>
              </w:rPr>
              <w:t>.</w:t>
            </w:r>
          </w:p>
        </w:tc>
        <w:tc>
          <w:tcPr>
            <w:tcW w:w="8364" w:type="dxa"/>
            <w:shd w:val="clear" w:color="auto" w:fill="auto"/>
          </w:tcPr>
          <w:p w14:paraId="188EA975" w14:textId="72C09BAD" w:rsidR="008D2DC2" w:rsidRDefault="00D80F94" w:rsidP="00E53EAE">
            <w:pPr>
              <w:rPr>
                <w:b/>
                <w:bCs/>
                <w:sz w:val="22"/>
                <w:szCs w:val="22"/>
                <w:u w:val="single"/>
              </w:rPr>
            </w:pPr>
            <w:r w:rsidRPr="00D80F94">
              <w:rPr>
                <w:b/>
                <w:bCs/>
                <w:sz w:val="22"/>
                <w:szCs w:val="22"/>
                <w:u w:val="single"/>
              </w:rPr>
              <w:t>Ilex Park</w:t>
            </w:r>
          </w:p>
          <w:p w14:paraId="622134B5" w14:textId="2EEFDD25" w:rsidR="00F40B9E" w:rsidRDefault="00F40B9E" w:rsidP="00E53EAE">
            <w:pPr>
              <w:rPr>
                <w:b/>
                <w:bCs/>
                <w:sz w:val="22"/>
                <w:szCs w:val="22"/>
                <w:u w:val="single"/>
              </w:rPr>
            </w:pPr>
          </w:p>
          <w:p w14:paraId="4303A2AB" w14:textId="1EFBA11A" w:rsidR="00F40B9E" w:rsidRPr="00F40B9E" w:rsidRDefault="00F40B9E" w:rsidP="00E53EAE">
            <w:pPr>
              <w:rPr>
                <w:sz w:val="22"/>
                <w:szCs w:val="22"/>
              </w:rPr>
            </w:pPr>
            <w:r w:rsidRPr="00F40B9E">
              <w:rPr>
                <w:sz w:val="22"/>
                <w:szCs w:val="22"/>
              </w:rPr>
              <w:t xml:space="preserve">On inspection of the park concrete has been exposed </w:t>
            </w:r>
            <w:r w:rsidR="004B094F">
              <w:rPr>
                <w:sz w:val="22"/>
                <w:szCs w:val="22"/>
              </w:rPr>
              <w:t xml:space="preserve">and railings need re-instating. There </w:t>
            </w:r>
            <w:proofErr w:type="gramStart"/>
            <w:r w:rsidR="004B094F">
              <w:rPr>
                <w:sz w:val="22"/>
                <w:szCs w:val="22"/>
              </w:rPr>
              <w:t>is</w:t>
            </w:r>
            <w:proofErr w:type="gramEnd"/>
            <w:r w:rsidR="004B094F">
              <w:rPr>
                <w:sz w:val="22"/>
                <w:szCs w:val="22"/>
              </w:rPr>
              <w:t xml:space="preserve"> also </w:t>
            </w:r>
            <w:r w:rsidRPr="00F40B9E">
              <w:rPr>
                <w:sz w:val="22"/>
                <w:szCs w:val="22"/>
              </w:rPr>
              <w:t>a piece of play equipment needs urgent removal. Agreed this to be done by APS fencing as soon as possible.</w:t>
            </w:r>
          </w:p>
          <w:p w14:paraId="762C4486" w14:textId="1B4DB88D" w:rsidR="00F40B9E" w:rsidRPr="00F40B9E" w:rsidRDefault="00F40B9E" w:rsidP="00E53EAE">
            <w:pPr>
              <w:rPr>
                <w:sz w:val="22"/>
                <w:szCs w:val="22"/>
              </w:rPr>
            </w:pPr>
          </w:p>
          <w:p w14:paraId="0FADB40B" w14:textId="26CAC5F4" w:rsidR="00F40B9E" w:rsidRPr="00F40B9E" w:rsidRDefault="00F40B9E" w:rsidP="00E53EAE">
            <w:pPr>
              <w:rPr>
                <w:sz w:val="22"/>
                <w:szCs w:val="22"/>
              </w:rPr>
            </w:pPr>
            <w:r w:rsidRPr="00F40B9E">
              <w:rPr>
                <w:sz w:val="22"/>
                <w:szCs w:val="22"/>
              </w:rPr>
              <w:t>RTL2 funds of £3994 available for new equipment. 2 Bay flat swing with wet pour quoted for. Approx. quote £6000 inc</w:t>
            </w:r>
            <w:r>
              <w:rPr>
                <w:sz w:val="22"/>
                <w:szCs w:val="22"/>
              </w:rPr>
              <w:t>luding</w:t>
            </w:r>
            <w:r w:rsidRPr="00F40B9E">
              <w:rPr>
                <w:sz w:val="22"/>
                <w:szCs w:val="22"/>
              </w:rPr>
              <w:t xml:space="preserve"> Vat.</w:t>
            </w:r>
          </w:p>
          <w:p w14:paraId="24FC603E" w14:textId="77777777" w:rsidR="00D80F94" w:rsidRDefault="00D80F94" w:rsidP="00E53EAE">
            <w:pPr>
              <w:rPr>
                <w:b/>
                <w:bCs/>
                <w:sz w:val="22"/>
                <w:szCs w:val="22"/>
              </w:rPr>
            </w:pPr>
          </w:p>
          <w:p w14:paraId="11EC22B2" w14:textId="4CB33757" w:rsidR="00D80F94" w:rsidRPr="006F3BE7" w:rsidRDefault="00D80F94" w:rsidP="00E53EAE">
            <w:pPr>
              <w:rPr>
                <w:b/>
                <w:bCs/>
                <w:sz w:val="22"/>
                <w:szCs w:val="22"/>
              </w:rPr>
            </w:pPr>
          </w:p>
        </w:tc>
        <w:tc>
          <w:tcPr>
            <w:tcW w:w="1081" w:type="dxa"/>
            <w:shd w:val="clear" w:color="auto" w:fill="auto"/>
          </w:tcPr>
          <w:p w14:paraId="2AFBB725" w14:textId="296B76D9" w:rsidR="008D2DC2" w:rsidRPr="000B7F4A" w:rsidRDefault="00481CC3" w:rsidP="008D2DC2">
            <w:pPr>
              <w:snapToGrid w:val="0"/>
              <w:rPr>
                <w:rFonts w:ascii="Arial Narrow" w:hAnsi="Arial Narrow"/>
                <w:bCs/>
              </w:rPr>
            </w:pPr>
            <w:r>
              <w:rPr>
                <w:rFonts w:ascii="Arial Narrow" w:hAnsi="Arial Narrow"/>
                <w:bCs/>
              </w:rPr>
              <w:t>CLERK</w:t>
            </w:r>
          </w:p>
        </w:tc>
      </w:tr>
      <w:tr w:rsidR="008D2DC2" w:rsidRPr="000B7F4A" w14:paraId="4181E1ED" w14:textId="77777777" w:rsidTr="004B094F">
        <w:trPr>
          <w:trHeight w:val="868"/>
        </w:trPr>
        <w:tc>
          <w:tcPr>
            <w:tcW w:w="564" w:type="dxa"/>
            <w:gridSpan w:val="2"/>
            <w:shd w:val="clear" w:color="auto" w:fill="auto"/>
          </w:tcPr>
          <w:p w14:paraId="0F658A0A" w14:textId="1BD57764" w:rsidR="008D2DC2" w:rsidRDefault="008D2DC2" w:rsidP="008D2DC2">
            <w:pPr>
              <w:rPr>
                <w:rFonts w:ascii="Arial Narrow" w:hAnsi="Arial Narrow"/>
                <w:b/>
                <w:bCs/>
              </w:rPr>
            </w:pPr>
            <w:r>
              <w:rPr>
                <w:rFonts w:ascii="Arial Narrow" w:hAnsi="Arial Narrow"/>
                <w:b/>
                <w:bCs/>
              </w:rPr>
              <w:t>1</w:t>
            </w:r>
            <w:r w:rsidR="00261399">
              <w:rPr>
                <w:rFonts w:ascii="Arial Narrow" w:hAnsi="Arial Narrow"/>
                <w:b/>
                <w:bCs/>
              </w:rPr>
              <w:t>0</w:t>
            </w:r>
            <w:r>
              <w:rPr>
                <w:rFonts w:ascii="Arial Narrow" w:hAnsi="Arial Narrow"/>
                <w:b/>
                <w:bCs/>
              </w:rPr>
              <w:t>.</w:t>
            </w:r>
          </w:p>
        </w:tc>
        <w:tc>
          <w:tcPr>
            <w:tcW w:w="8364" w:type="dxa"/>
            <w:shd w:val="clear" w:color="auto" w:fill="auto"/>
          </w:tcPr>
          <w:p w14:paraId="6BD84E93" w14:textId="77777777" w:rsidR="008D2DC2" w:rsidRPr="0075332E" w:rsidRDefault="0075332E" w:rsidP="008D2DC2">
            <w:pPr>
              <w:rPr>
                <w:b/>
                <w:bCs/>
                <w:sz w:val="22"/>
                <w:szCs w:val="22"/>
                <w:u w:val="single"/>
              </w:rPr>
            </w:pPr>
            <w:r w:rsidRPr="0075332E">
              <w:rPr>
                <w:b/>
                <w:bCs/>
                <w:sz w:val="22"/>
                <w:szCs w:val="22"/>
                <w:u w:val="single"/>
              </w:rPr>
              <w:t>Footpaths/Grass areas/Trees</w:t>
            </w:r>
          </w:p>
          <w:p w14:paraId="3892693B" w14:textId="77777777" w:rsidR="0075332E" w:rsidRDefault="0075332E" w:rsidP="008D2DC2">
            <w:pPr>
              <w:rPr>
                <w:sz w:val="22"/>
                <w:szCs w:val="22"/>
              </w:rPr>
            </w:pPr>
          </w:p>
          <w:p w14:paraId="5B136C5F" w14:textId="71E7BC3F" w:rsidR="0097306B" w:rsidRDefault="00F40B9E" w:rsidP="004310F8">
            <w:pPr>
              <w:rPr>
                <w:sz w:val="22"/>
                <w:szCs w:val="22"/>
              </w:rPr>
            </w:pPr>
            <w:r>
              <w:rPr>
                <w:sz w:val="22"/>
                <w:szCs w:val="22"/>
              </w:rPr>
              <w:t>91/93 Ringstone over hanging trees from Ilex at back of properties. The Council agreed to get three quotes to remove offending branches form the whole line of trees. Mark Fiddes, Lannings &amp; Somerset Trees.</w:t>
            </w:r>
          </w:p>
          <w:p w14:paraId="5D0EB0B6" w14:textId="179E246A" w:rsidR="0070180A" w:rsidRDefault="0070180A" w:rsidP="004310F8">
            <w:pPr>
              <w:rPr>
                <w:sz w:val="22"/>
                <w:szCs w:val="22"/>
              </w:rPr>
            </w:pPr>
          </w:p>
          <w:p w14:paraId="456D6166" w14:textId="1FD9A909" w:rsidR="0097306B" w:rsidRPr="00F80467" w:rsidRDefault="0070180A" w:rsidP="004310F8">
            <w:pPr>
              <w:rPr>
                <w:sz w:val="22"/>
                <w:szCs w:val="22"/>
              </w:rPr>
            </w:pPr>
            <w:r>
              <w:rPr>
                <w:sz w:val="22"/>
                <w:szCs w:val="22"/>
              </w:rPr>
              <w:t xml:space="preserve">Cllr Wakefield has been looking at map of village trying to identify areas of ground which may be vulnerable to development. Landowners will be contacted to discuss </w:t>
            </w:r>
            <w:r>
              <w:rPr>
                <w:sz w:val="22"/>
                <w:szCs w:val="22"/>
              </w:rPr>
              <w:lastRenderedPageBreak/>
              <w:t>the possible future of these areas to see if there is a way to protect from over development.</w:t>
            </w:r>
            <w:r w:rsidR="00F40B9E">
              <w:rPr>
                <w:sz w:val="22"/>
                <w:szCs w:val="22"/>
              </w:rPr>
              <w:t xml:space="preserve"> Clerk to find information fr</w:t>
            </w:r>
            <w:r w:rsidR="004B094F">
              <w:rPr>
                <w:sz w:val="22"/>
                <w:szCs w:val="22"/>
              </w:rPr>
              <w:t>o</w:t>
            </w:r>
            <w:r w:rsidR="00F40B9E">
              <w:rPr>
                <w:sz w:val="22"/>
                <w:szCs w:val="22"/>
              </w:rPr>
              <w:t>m Land Registry.</w:t>
            </w:r>
          </w:p>
        </w:tc>
        <w:tc>
          <w:tcPr>
            <w:tcW w:w="1081" w:type="dxa"/>
            <w:shd w:val="clear" w:color="auto" w:fill="auto"/>
          </w:tcPr>
          <w:p w14:paraId="1CADA9FC" w14:textId="77777777" w:rsidR="008D2DC2" w:rsidRDefault="00481CC3" w:rsidP="008D2DC2">
            <w:pPr>
              <w:snapToGrid w:val="0"/>
              <w:rPr>
                <w:rFonts w:ascii="Arial Narrow" w:hAnsi="Arial Narrow"/>
                <w:bCs/>
              </w:rPr>
            </w:pPr>
            <w:r>
              <w:rPr>
                <w:rFonts w:ascii="Arial Narrow" w:hAnsi="Arial Narrow"/>
                <w:bCs/>
              </w:rPr>
              <w:lastRenderedPageBreak/>
              <w:t>MS</w:t>
            </w:r>
          </w:p>
          <w:p w14:paraId="4F6FF2B5" w14:textId="77777777" w:rsidR="00FD5AEE" w:rsidRDefault="00FD5AEE" w:rsidP="008D2DC2">
            <w:pPr>
              <w:snapToGrid w:val="0"/>
              <w:rPr>
                <w:rFonts w:ascii="Arial Narrow" w:hAnsi="Arial Narrow"/>
                <w:bCs/>
              </w:rPr>
            </w:pPr>
          </w:p>
          <w:p w14:paraId="7B2544C4" w14:textId="77777777" w:rsidR="00FD5AEE" w:rsidRDefault="00FD5AEE" w:rsidP="008D2DC2">
            <w:pPr>
              <w:snapToGrid w:val="0"/>
              <w:rPr>
                <w:rFonts w:ascii="Arial Narrow" w:hAnsi="Arial Narrow"/>
                <w:bCs/>
              </w:rPr>
            </w:pPr>
          </w:p>
          <w:p w14:paraId="31A15F15" w14:textId="77777777" w:rsidR="00FD5AEE" w:rsidRDefault="00FD5AEE" w:rsidP="008D2DC2">
            <w:pPr>
              <w:snapToGrid w:val="0"/>
              <w:rPr>
                <w:rFonts w:ascii="Arial Narrow" w:hAnsi="Arial Narrow"/>
                <w:bCs/>
              </w:rPr>
            </w:pPr>
          </w:p>
          <w:p w14:paraId="4B292C91" w14:textId="77777777" w:rsidR="00FD5AEE" w:rsidRDefault="00FD5AEE" w:rsidP="008D2DC2">
            <w:pPr>
              <w:snapToGrid w:val="0"/>
              <w:rPr>
                <w:rFonts w:ascii="Arial Narrow" w:hAnsi="Arial Narrow"/>
                <w:bCs/>
              </w:rPr>
            </w:pPr>
          </w:p>
          <w:p w14:paraId="57B9AFA1" w14:textId="77777777" w:rsidR="00FD5AEE" w:rsidRDefault="00FD5AEE" w:rsidP="008D2DC2">
            <w:pPr>
              <w:snapToGrid w:val="0"/>
              <w:rPr>
                <w:rFonts w:ascii="Arial Narrow" w:hAnsi="Arial Narrow"/>
                <w:bCs/>
              </w:rPr>
            </w:pPr>
          </w:p>
          <w:p w14:paraId="7EE926EE" w14:textId="77777777" w:rsidR="00FD5AEE" w:rsidRDefault="00FD5AEE" w:rsidP="008D2DC2">
            <w:pPr>
              <w:snapToGrid w:val="0"/>
              <w:rPr>
                <w:rFonts w:ascii="Arial Narrow" w:hAnsi="Arial Narrow"/>
                <w:bCs/>
              </w:rPr>
            </w:pPr>
          </w:p>
          <w:p w14:paraId="56383767" w14:textId="77777777" w:rsidR="00FD5AEE" w:rsidRDefault="00FD5AEE" w:rsidP="008D2DC2">
            <w:pPr>
              <w:snapToGrid w:val="0"/>
              <w:rPr>
                <w:rFonts w:ascii="Arial Narrow" w:hAnsi="Arial Narrow"/>
                <w:bCs/>
              </w:rPr>
            </w:pPr>
          </w:p>
          <w:p w14:paraId="62EE89C7" w14:textId="77777777" w:rsidR="00FD5AEE" w:rsidRDefault="00FD5AEE" w:rsidP="008D2DC2">
            <w:pPr>
              <w:snapToGrid w:val="0"/>
              <w:rPr>
                <w:rFonts w:ascii="Arial Narrow" w:hAnsi="Arial Narrow"/>
                <w:bCs/>
              </w:rPr>
            </w:pPr>
          </w:p>
          <w:p w14:paraId="4F15D0B0" w14:textId="77777777" w:rsidR="00FD5AEE" w:rsidRDefault="00FD5AEE" w:rsidP="008D2DC2">
            <w:pPr>
              <w:snapToGrid w:val="0"/>
              <w:rPr>
                <w:rFonts w:ascii="Arial Narrow" w:hAnsi="Arial Narrow"/>
                <w:bCs/>
              </w:rPr>
            </w:pPr>
          </w:p>
          <w:p w14:paraId="2BFE3B12" w14:textId="77777777" w:rsidR="00FD5AEE" w:rsidRDefault="00FD5AEE" w:rsidP="008D2DC2">
            <w:pPr>
              <w:snapToGrid w:val="0"/>
              <w:rPr>
                <w:rFonts w:ascii="Arial Narrow" w:hAnsi="Arial Narrow"/>
                <w:bCs/>
              </w:rPr>
            </w:pPr>
          </w:p>
          <w:p w14:paraId="103E4FA3" w14:textId="32A036ED" w:rsidR="00FD5AEE" w:rsidRPr="000B7F4A" w:rsidRDefault="00FD5AEE" w:rsidP="008D2DC2">
            <w:pPr>
              <w:snapToGrid w:val="0"/>
              <w:rPr>
                <w:rFonts w:ascii="Arial Narrow" w:hAnsi="Arial Narrow"/>
                <w:bCs/>
              </w:rPr>
            </w:pPr>
            <w:r>
              <w:rPr>
                <w:rFonts w:ascii="Arial Narrow" w:hAnsi="Arial Narrow"/>
                <w:bCs/>
              </w:rPr>
              <w:t>CLERK</w:t>
            </w:r>
          </w:p>
        </w:tc>
      </w:tr>
      <w:tr w:rsidR="008D2DC2" w:rsidRPr="000B7F4A" w14:paraId="21410598" w14:textId="77777777" w:rsidTr="004D7B41">
        <w:trPr>
          <w:trHeight w:val="442"/>
        </w:trPr>
        <w:tc>
          <w:tcPr>
            <w:tcW w:w="564" w:type="dxa"/>
            <w:gridSpan w:val="2"/>
            <w:shd w:val="clear" w:color="auto" w:fill="auto"/>
          </w:tcPr>
          <w:p w14:paraId="615693F9" w14:textId="5FBDA4AE" w:rsidR="008D2DC2" w:rsidRPr="000B7F4A" w:rsidRDefault="008D2DC2" w:rsidP="008D2DC2">
            <w:pPr>
              <w:rPr>
                <w:rFonts w:ascii="Arial Narrow" w:hAnsi="Arial Narrow"/>
                <w:b/>
              </w:rPr>
            </w:pPr>
            <w:r>
              <w:rPr>
                <w:rFonts w:ascii="Arial Narrow" w:hAnsi="Arial Narrow"/>
                <w:b/>
              </w:rPr>
              <w:lastRenderedPageBreak/>
              <w:t>1</w:t>
            </w:r>
            <w:r w:rsidR="00F40B9E">
              <w:rPr>
                <w:rFonts w:ascii="Arial Narrow" w:hAnsi="Arial Narrow"/>
                <w:b/>
              </w:rPr>
              <w:t>1</w:t>
            </w:r>
            <w:r>
              <w:rPr>
                <w:rFonts w:ascii="Arial Narrow" w:hAnsi="Arial Narrow"/>
                <w:b/>
              </w:rPr>
              <w:t>.</w:t>
            </w:r>
          </w:p>
        </w:tc>
        <w:tc>
          <w:tcPr>
            <w:tcW w:w="8364" w:type="dxa"/>
            <w:shd w:val="clear" w:color="auto" w:fill="auto"/>
            <w:vAlign w:val="bottom"/>
          </w:tcPr>
          <w:p w14:paraId="37D49D97" w14:textId="17A0BC98" w:rsidR="004D7B41" w:rsidRPr="00155EF3" w:rsidRDefault="00D80F92" w:rsidP="008D2DC2">
            <w:pPr>
              <w:rPr>
                <w:b/>
                <w:bCs/>
                <w:sz w:val="22"/>
                <w:szCs w:val="22"/>
                <w:u w:val="single"/>
              </w:rPr>
            </w:pPr>
            <w:r w:rsidRPr="004D7B41">
              <w:rPr>
                <w:b/>
                <w:bCs/>
                <w:sz w:val="22"/>
                <w:szCs w:val="22"/>
                <w:u w:val="single"/>
              </w:rPr>
              <w:t xml:space="preserve">Common &amp; village </w:t>
            </w:r>
            <w:r w:rsidR="004D7B41" w:rsidRPr="004D7B41">
              <w:rPr>
                <w:b/>
                <w:bCs/>
                <w:sz w:val="22"/>
                <w:szCs w:val="22"/>
                <w:u w:val="single"/>
              </w:rPr>
              <w:t>map area</w:t>
            </w:r>
          </w:p>
          <w:p w14:paraId="5D784CE3" w14:textId="77777777" w:rsidR="00AE74D1" w:rsidRDefault="00AE74D1" w:rsidP="008D2DC2">
            <w:pPr>
              <w:rPr>
                <w:sz w:val="22"/>
                <w:szCs w:val="22"/>
              </w:rPr>
            </w:pPr>
          </w:p>
          <w:p w14:paraId="589CE8C1" w14:textId="10FB137F" w:rsidR="00AE74D1" w:rsidRDefault="00AE74D1" w:rsidP="008D2DC2">
            <w:pPr>
              <w:rPr>
                <w:sz w:val="22"/>
                <w:szCs w:val="22"/>
              </w:rPr>
            </w:pPr>
            <w:r>
              <w:rPr>
                <w:sz w:val="22"/>
                <w:szCs w:val="22"/>
              </w:rPr>
              <w:t xml:space="preserve">The Map on the Common </w:t>
            </w:r>
            <w:r w:rsidR="0097306B">
              <w:rPr>
                <w:sz w:val="22"/>
                <w:szCs w:val="22"/>
              </w:rPr>
              <w:t>has</w:t>
            </w:r>
            <w:r>
              <w:rPr>
                <w:sz w:val="22"/>
                <w:szCs w:val="22"/>
              </w:rPr>
              <w:t xml:space="preserve"> </w:t>
            </w:r>
            <w:r w:rsidR="0097306B">
              <w:rPr>
                <w:sz w:val="22"/>
                <w:szCs w:val="22"/>
              </w:rPr>
              <w:t xml:space="preserve">been </w:t>
            </w:r>
            <w:r>
              <w:rPr>
                <w:sz w:val="22"/>
                <w:szCs w:val="22"/>
              </w:rPr>
              <w:t>photographed and measurements taken so Jim at Media Edge can quote for replacement.</w:t>
            </w:r>
          </w:p>
          <w:p w14:paraId="3D509698" w14:textId="57AE0941" w:rsidR="00155EF3" w:rsidRDefault="00155EF3" w:rsidP="008D2DC2">
            <w:pPr>
              <w:rPr>
                <w:sz w:val="22"/>
                <w:szCs w:val="22"/>
              </w:rPr>
            </w:pPr>
          </w:p>
          <w:p w14:paraId="0952311E" w14:textId="0449BAC1" w:rsidR="008D2DC2" w:rsidRDefault="0097306B" w:rsidP="0097306B">
            <w:pPr>
              <w:rPr>
                <w:sz w:val="22"/>
                <w:szCs w:val="22"/>
              </w:rPr>
            </w:pPr>
            <w:r>
              <w:rPr>
                <w:sz w:val="22"/>
                <w:szCs w:val="22"/>
              </w:rPr>
              <w:t xml:space="preserve">Cllr Higgs will contact “Digger Bob” </w:t>
            </w:r>
            <w:r w:rsidR="00F40B9E">
              <w:rPr>
                <w:sz w:val="22"/>
                <w:szCs w:val="22"/>
              </w:rPr>
              <w:t>can clear</w:t>
            </w:r>
            <w:r w:rsidR="004B094F">
              <w:rPr>
                <w:sz w:val="22"/>
                <w:szCs w:val="22"/>
              </w:rPr>
              <w:t xml:space="preserve"> the drainage ditch of over growth along the road and Common.</w:t>
            </w:r>
          </w:p>
          <w:p w14:paraId="0BDADECB" w14:textId="77777777" w:rsidR="00F40B9E" w:rsidRDefault="00F40B9E" w:rsidP="0097306B">
            <w:pPr>
              <w:rPr>
                <w:sz w:val="22"/>
                <w:szCs w:val="22"/>
              </w:rPr>
            </w:pPr>
          </w:p>
          <w:p w14:paraId="5177AF6B" w14:textId="4EDEBC4E" w:rsidR="00F40B9E" w:rsidRPr="006F3BE7" w:rsidRDefault="00F40B9E" w:rsidP="0097306B">
            <w:pPr>
              <w:rPr>
                <w:sz w:val="22"/>
                <w:szCs w:val="22"/>
              </w:rPr>
            </w:pPr>
            <w:r>
              <w:rPr>
                <w:sz w:val="22"/>
                <w:szCs w:val="22"/>
              </w:rPr>
              <w:t>The rhyne/ditch to back of pond will need a site visit from drainage board to discuss clearing.</w:t>
            </w:r>
          </w:p>
        </w:tc>
        <w:tc>
          <w:tcPr>
            <w:tcW w:w="1081" w:type="dxa"/>
            <w:shd w:val="clear" w:color="auto" w:fill="auto"/>
          </w:tcPr>
          <w:p w14:paraId="47042ADC" w14:textId="77777777" w:rsidR="008D2DC2" w:rsidRDefault="007D1E58" w:rsidP="008D2DC2">
            <w:pPr>
              <w:snapToGrid w:val="0"/>
              <w:rPr>
                <w:rFonts w:ascii="Arial Narrow" w:hAnsi="Arial Narrow"/>
              </w:rPr>
            </w:pPr>
            <w:r>
              <w:rPr>
                <w:rFonts w:ascii="Arial Narrow" w:hAnsi="Arial Narrow"/>
              </w:rPr>
              <w:t>CLERK</w:t>
            </w:r>
          </w:p>
          <w:p w14:paraId="73DC88D8" w14:textId="77777777" w:rsidR="00AE74D1" w:rsidRDefault="00AE74D1" w:rsidP="008D2DC2">
            <w:pPr>
              <w:snapToGrid w:val="0"/>
              <w:rPr>
                <w:rFonts w:ascii="Arial Narrow" w:hAnsi="Arial Narrow"/>
              </w:rPr>
            </w:pPr>
          </w:p>
          <w:p w14:paraId="77916E4A" w14:textId="75F0F3FE" w:rsidR="00AE74D1" w:rsidRPr="000B7F4A" w:rsidRDefault="00AE74D1" w:rsidP="008D2DC2">
            <w:pPr>
              <w:snapToGrid w:val="0"/>
              <w:rPr>
                <w:rFonts w:ascii="Arial Narrow" w:hAnsi="Arial Narrow"/>
              </w:rPr>
            </w:pPr>
            <w:r>
              <w:rPr>
                <w:rFonts w:ascii="Arial Narrow" w:hAnsi="Arial Narrow"/>
              </w:rPr>
              <w:t>MS</w:t>
            </w:r>
          </w:p>
        </w:tc>
      </w:tr>
      <w:tr w:rsidR="008D2DC2" w:rsidRPr="000B7F4A" w14:paraId="6EC5C246" w14:textId="77777777" w:rsidTr="004D7B41">
        <w:trPr>
          <w:trHeight w:val="15"/>
        </w:trPr>
        <w:tc>
          <w:tcPr>
            <w:tcW w:w="564" w:type="dxa"/>
            <w:gridSpan w:val="2"/>
            <w:shd w:val="clear" w:color="auto" w:fill="auto"/>
          </w:tcPr>
          <w:p w14:paraId="543E30AB" w14:textId="1EBDDB4F" w:rsidR="008D2DC2" w:rsidRDefault="008D2DC2" w:rsidP="008D2DC2">
            <w:pPr>
              <w:rPr>
                <w:rFonts w:ascii="Arial Narrow" w:hAnsi="Arial Narrow"/>
                <w:b/>
              </w:rPr>
            </w:pPr>
            <w:r>
              <w:rPr>
                <w:rFonts w:ascii="Arial Narrow" w:hAnsi="Arial Narrow"/>
                <w:b/>
              </w:rPr>
              <w:t>1</w:t>
            </w:r>
            <w:r w:rsidR="00AC7104">
              <w:rPr>
                <w:rFonts w:ascii="Arial Narrow" w:hAnsi="Arial Narrow"/>
                <w:b/>
              </w:rPr>
              <w:t>2</w:t>
            </w:r>
            <w:r>
              <w:rPr>
                <w:rFonts w:ascii="Arial Narrow" w:hAnsi="Arial Narrow"/>
                <w:b/>
              </w:rPr>
              <w:t>.</w:t>
            </w:r>
          </w:p>
        </w:tc>
        <w:tc>
          <w:tcPr>
            <w:tcW w:w="8364" w:type="dxa"/>
            <w:shd w:val="clear" w:color="auto" w:fill="auto"/>
          </w:tcPr>
          <w:p w14:paraId="736817AE" w14:textId="77777777" w:rsidR="008D2DC2" w:rsidRPr="00D73CF1" w:rsidRDefault="0008795C" w:rsidP="008D2DC2">
            <w:pPr>
              <w:tabs>
                <w:tab w:val="left" w:pos="2200"/>
              </w:tabs>
              <w:rPr>
                <w:b/>
                <w:bCs/>
                <w:sz w:val="22"/>
                <w:szCs w:val="22"/>
                <w:u w:val="single"/>
              </w:rPr>
            </w:pPr>
            <w:r w:rsidRPr="00D73CF1">
              <w:rPr>
                <w:b/>
                <w:bCs/>
                <w:sz w:val="22"/>
                <w:szCs w:val="22"/>
                <w:u w:val="single"/>
              </w:rPr>
              <w:t>Events</w:t>
            </w:r>
          </w:p>
          <w:p w14:paraId="3C71D3B8" w14:textId="29B8FD53" w:rsidR="00CD2113" w:rsidRDefault="00CD2113" w:rsidP="008D2DC2">
            <w:pPr>
              <w:tabs>
                <w:tab w:val="left" w:pos="2200"/>
              </w:tabs>
              <w:rPr>
                <w:sz w:val="22"/>
                <w:szCs w:val="22"/>
              </w:rPr>
            </w:pPr>
          </w:p>
          <w:p w14:paraId="38DB0FED" w14:textId="1C6086EC" w:rsidR="00155EF3" w:rsidRDefault="00155EF3" w:rsidP="008D2DC2">
            <w:pPr>
              <w:tabs>
                <w:tab w:val="left" w:pos="2200"/>
              </w:tabs>
              <w:rPr>
                <w:sz w:val="22"/>
                <w:szCs w:val="22"/>
              </w:rPr>
            </w:pPr>
            <w:r>
              <w:rPr>
                <w:sz w:val="22"/>
                <w:szCs w:val="22"/>
              </w:rPr>
              <w:t xml:space="preserve">Clean Sweep </w:t>
            </w:r>
            <w:r w:rsidR="00AC7104">
              <w:rPr>
                <w:sz w:val="22"/>
                <w:szCs w:val="22"/>
              </w:rPr>
              <w:t>completed on 29//10/22. The next one will be in March 2022.</w:t>
            </w:r>
          </w:p>
          <w:p w14:paraId="72F80AF7" w14:textId="30C99214" w:rsidR="00AC7104" w:rsidRDefault="00AC7104" w:rsidP="008D2DC2">
            <w:pPr>
              <w:tabs>
                <w:tab w:val="left" w:pos="2200"/>
              </w:tabs>
              <w:rPr>
                <w:sz w:val="22"/>
                <w:szCs w:val="22"/>
              </w:rPr>
            </w:pPr>
          </w:p>
          <w:p w14:paraId="3FF5D5EB" w14:textId="46FBA480" w:rsidR="00AC7104" w:rsidRDefault="00AC7104" w:rsidP="008D2DC2">
            <w:pPr>
              <w:tabs>
                <w:tab w:val="left" w:pos="2200"/>
              </w:tabs>
              <w:rPr>
                <w:sz w:val="22"/>
                <w:szCs w:val="22"/>
              </w:rPr>
            </w:pPr>
            <w:r>
              <w:rPr>
                <w:sz w:val="22"/>
                <w:szCs w:val="22"/>
              </w:rPr>
              <w:t>Remembrance Sunday was well attended.</w:t>
            </w:r>
          </w:p>
          <w:p w14:paraId="06C35A7D" w14:textId="77777777" w:rsidR="00155EF3" w:rsidRDefault="00155EF3" w:rsidP="008D2DC2">
            <w:pPr>
              <w:tabs>
                <w:tab w:val="left" w:pos="2200"/>
              </w:tabs>
              <w:rPr>
                <w:sz w:val="22"/>
                <w:szCs w:val="22"/>
              </w:rPr>
            </w:pPr>
          </w:p>
          <w:p w14:paraId="4211FB45" w14:textId="77777777" w:rsidR="00AC7104" w:rsidRPr="00AC7104" w:rsidRDefault="00CD2113" w:rsidP="00155EF3">
            <w:pPr>
              <w:tabs>
                <w:tab w:val="left" w:pos="2200"/>
              </w:tabs>
              <w:rPr>
                <w:b/>
                <w:bCs/>
                <w:sz w:val="22"/>
                <w:szCs w:val="22"/>
                <w:u w:val="single"/>
              </w:rPr>
            </w:pPr>
            <w:r w:rsidRPr="00AC7104">
              <w:rPr>
                <w:b/>
                <w:bCs/>
                <w:sz w:val="22"/>
                <w:szCs w:val="22"/>
                <w:u w:val="single"/>
              </w:rPr>
              <w:t>Christmas</w:t>
            </w:r>
          </w:p>
          <w:p w14:paraId="5A7F559B" w14:textId="05845DE0" w:rsidR="00F22766" w:rsidRDefault="00155EF3" w:rsidP="00155EF3">
            <w:pPr>
              <w:tabs>
                <w:tab w:val="left" w:pos="2200"/>
              </w:tabs>
              <w:rPr>
                <w:sz w:val="22"/>
                <w:szCs w:val="22"/>
              </w:rPr>
            </w:pPr>
            <w:r>
              <w:rPr>
                <w:sz w:val="22"/>
                <w:szCs w:val="22"/>
              </w:rPr>
              <w:t xml:space="preserve">Christmas </w:t>
            </w:r>
            <w:r w:rsidR="00A30139">
              <w:rPr>
                <w:sz w:val="22"/>
                <w:szCs w:val="22"/>
              </w:rPr>
              <w:t>t</w:t>
            </w:r>
            <w:r>
              <w:rPr>
                <w:sz w:val="22"/>
                <w:szCs w:val="22"/>
              </w:rPr>
              <w:t>ree has been ordered by Cllr Higgs</w:t>
            </w:r>
          </w:p>
          <w:p w14:paraId="7586CD14" w14:textId="22B1DB5F" w:rsidR="0070180A" w:rsidRDefault="0070180A" w:rsidP="00155EF3">
            <w:pPr>
              <w:tabs>
                <w:tab w:val="left" w:pos="2200"/>
              </w:tabs>
              <w:rPr>
                <w:sz w:val="22"/>
                <w:szCs w:val="22"/>
              </w:rPr>
            </w:pPr>
            <w:r>
              <w:rPr>
                <w:sz w:val="22"/>
                <w:szCs w:val="22"/>
              </w:rPr>
              <w:t>Event will be held on Sunday 11/12/22 at 6.30pm</w:t>
            </w:r>
          </w:p>
          <w:p w14:paraId="71BF5906" w14:textId="64434349" w:rsidR="0070180A" w:rsidRDefault="0070180A" w:rsidP="00155EF3">
            <w:pPr>
              <w:tabs>
                <w:tab w:val="left" w:pos="2200"/>
              </w:tabs>
              <w:rPr>
                <w:sz w:val="22"/>
                <w:szCs w:val="22"/>
              </w:rPr>
            </w:pPr>
            <w:r>
              <w:rPr>
                <w:sz w:val="22"/>
                <w:szCs w:val="22"/>
              </w:rPr>
              <w:t>Band has been booked</w:t>
            </w:r>
            <w:r w:rsidR="00AC7104">
              <w:rPr>
                <w:sz w:val="22"/>
                <w:szCs w:val="22"/>
              </w:rPr>
              <w:t xml:space="preserve"> – Cost of £150.00</w:t>
            </w:r>
          </w:p>
          <w:p w14:paraId="3AC88D05" w14:textId="2E2A2A9F" w:rsidR="0070180A" w:rsidRDefault="0070180A" w:rsidP="00155EF3">
            <w:pPr>
              <w:tabs>
                <w:tab w:val="left" w:pos="2200"/>
              </w:tabs>
              <w:rPr>
                <w:sz w:val="22"/>
                <w:szCs w:val="22"/>
              </w:rPr>
            </w:pPr>
            <w:r>
              <w:rPr>
                <w:sz w:val="22"/>
                <w:szCs w:val="22"/>
              </w:rPr>
              <w:t>Gazebo available from Nigel Maddocks</w:t>
            </w:r>
          </w:p>
          <w:p w14:paraId="46BBDF83" w14:textId="32D70632" w:rsidR="009E378A" w:rsidRDefault="0070180A" w:rsidP="00155EF3">
            <w:pPr>
              <w:tabs>
                <w:tab w:val="left" w:pos="2200"/>
              </w:tabs>
              <w:rPr>
                <w:sz w:val="22"/>
                <w:szCs w:val="22"/>
              </w:rPr>
            </w:pPr>
            <w:r>
              <w:rPr>
                <w:sz w:val="22"/>
                <w:szCs w:val="22"/>
              </w:rPr>
              <w:t>Rev Chris Judson</w:t>
            </w:r>
            <w:r w:rsidR="00AC7104">
              <w:rPr>
                <w:sz w:val="22"/>
                <w:szCs w:val="22"/>
              </w:rPr>
              <w:t xml:space="preserve"> is unable to attend</w:t>
            </w:r>
            <w:r>
              <w:rPr>
                <w:sz w:val="22"/>
                <w:szCs w:val="22"/>
              </w:rPr>
              <w:t>.</w:t>
            </w:r>
          </w:p>
          <w:p w14:paraId="4048A2DC" w14:textId="7E1568DA" w:rsidR="009E378A" w:rsidRDefault="009E378A" w:rsidP="00155EF3">
            <w:pPr>
              <w:tabs>
                <w:tab w:val="left" w:pos="2200"/>
              </w:tabs>
              <w:rPr>
                <w:sz w:val="22"/>
                <w:szCs w:val="22"/>
              </w:rPr>
            </w:pPr>
            <w:r>
              <w:rPr>
                <w:sz w:val="22"/>
                <w:szCs w:val="22"/>
              </w:rPr>
              <w:t xml:space="preserve">Cllr Wakefield will purchase the </w:t>
            </w:r>
            <w:r w:rsidR="00A30139">
              <w:rPr>
                <w:sz w:val="22"/>
                <w:szCs w:val="22"/>
              </w:rPr>
              <w:t>m</w:t>
            </w:r>
            <w:r>
              <w:rPr>
                <w:sz w:val="22"/>
                <w:szCs w:val="22"/>
              </w:rPr>
              <w:t>ulled cider and wine.</w:t>
            </w:r>
          </w:p>
          <w:p w14:paraId="16647859" w14:textId="39582029" w:rsidR="00AC7104" w:rsidRDefault="00AC7104" w:rsidP="00155EF3">
            <w:pPr>
              <w:tabs>
                <w:tab w:val="left" w:pos="2200"/>
              </w:tabs>
              <w:rPr>
                <w:sz w:val="22"/>
                <w:szCs w:val="22"/>
              </w:rPr>
            </w:pPr>
            <w:r>
              <w:rPr>
                <w:sz w:val="22"/>
                <w:szCs w:val="22"/>
              </w:rPr>
              <w:t>Carol Sheets x 50 will be ordered via Media Edge</w:t>
            </w:r>
          </w:p>
          <w:p w14:paraId="04D699DE" w14:textId="7337755D" w:rsidR="00AC7104" w:rsidRDefault="00AC7104" w:rsidP="00155EF3">
            <w:pPr>
              <w:tabs>
                <w:tab w:val="left" w:pos="2200"/>
              </w:tabs>
              <w:rPr>
                <w:sz w:val="22"/>
                <w:szCs w:val="22"/>
              </w:rPr>
            </w:pPr>
            <w:r>
              <w:rPr>
                <w:sz w:val="22"/>
                <w:szCs w:val="22"/>
              </w:rPr>
              <w:t xml:space="preserve">Event to be advertised on social media, </w:t>
            </w:r>
            <w:r w:rsidR="004B094F">
              <w:rPr>
                <w:sz w:val="22"/>
                <w:szCs w:val="22"/>
              </w:rPr>
              <w:t>website,</w:t>
            </w:r>
            <w:r>
              <w:rPr>
                <w:sz w:val="22"/>
                <w:szCs w:val="22"/>
              </w:rPr>
              <w:t xml:space="preserve"> and flyers.</w:t>
            </w:r>
          </w:p>
          <w:p w14:paraId="294244C5" w14:textId="2636329E" w:rsidR="00AC7104" w:rsidRDefault="00AC7104" w:rsidP="00155EF3">
            <w:pPr>
              <w:tabs>
                <w:tab w:val="left" w:pos="2200"/>
              </w:tabs>
              <w:rPr>
                <w:sz w:val="22"/>
                <w:szCs w:val="22"/>
              </w:rPr>
            </w:pPr>
            <w:r>
              <w:rPr>
                <w:sz w:val="22"/>
                <w:szCs w:val="22"/>
              </w:rPr>
              <w:t>Jill Wooley will supply chairs for the band.</w:t>
            </w:r>
          </w:p>
          <w:p w14:paraId="0840A182" w14:textId="3E24BB77" w:rsidR="00AC7104" w:rsidRDefault="00AC7104" w:rsidP="00155EF3">
            <w:pPr>
              <w:tabs>
                <w:tab w:val="left" w:pos="2200"/>
              </w:tabs>
              <w:rPr>
                <w:sz w:val="22"/>
                <w:szCs w:val="22"/>
              </w:rPr>
            </w:pPr>
            <w:r>
              <w:rPr>
                <w:sz w:val="22"/>
                <w:szCs w:val="22"/>
              </w:rPr>
              <w:t>Cllr Saunders will organise brazier.</w:t>
            </w:r>
          </w:p>
          <w:p w14:paraId="223892C2" w14:textId="6F62DDBD" w:rsidR="00AC7104" w:rsidRPr="004B094F" w:rsidRDefault="00AC7104" w:rsidP="00155EF3">
            <w:pPr>
              <w:tabs>
                <w:tab w:val="left" w:pos="2200"/>
              </w:tabs>
              <w:rPr>
                <w:b/>
                <w:bCs/>
                <w:sz w:val="22"/>
                <w:szCs w:val="22"/>
              </w:rPr>
            </w:pPr>
          </w:p>
          <w:p w14:paraId="3EE17D84" w14:textId="32FFC54E" w:rsidR="00AC7104" w:rsidRPr="004B094F" w:rsidRDefault="00AC7104" w:rsidP="00155EF3">
            <w:pPr>
              <w:tabs>
                <w:tab w:val="left" w:pos="2200"/>
              </w:tabs>
              <w:rPr>
                <w:b/>
                <w:bCs/>
                <w:sz w:val="22"/>
                <w:szCs w:val="22"/>
                <w:u w:val="single"/>
              </w:rPr>
            </w:pPr>
            <w:r w:rsidRPr="004B094F">
              <w:rPr>
                <w:b/>
                <w:bCs/>
                <w:sz w:val="22"/>
                <w:szCs w:val="22"/>
                <w:u w:val="single"/>
              </w:rPr>
              <w:t>King Charles III Coronation</w:t>
            </w:r>
          </w:p>
          <w:p w14:paraId="155176A1" w14:textId="6768C7BC" w:rsidR="00AC7104" w:rsidRDefault="00AC7104" w:rsidP="00155EF3">
            <w:pPr>
              <w:tabs>
                <w:tab w:val="left" w:pos="2200"/>
              </w:tabs>
              <w:rPr>
                <w:sz w:val="22"/>
                <w:szCs w:val="22"/>
              </w:rPr>
            </w:pPr>
            <w:r>
              <w:rPr>
                <w:sz w:val="22"/>
                <w:szCs w:val="22"/>
              </w:rPr>
              <w:t>May 6</w:t>
            </w:r>
            <w:r w:rsidRPr="00AC7104">
              <w:rPr>
                <w:sz w:val="22"/>
                <w:szCs w:val="22"/>
                <w:vertAlign w:val="superscript"/>
              </w:rPr>
              <w:t>th</w:t>
            </w:r>
            <w:r w:rsidR="004B094F">
              <w:rPr>
                <w:sz w:val="22"/>
                <w:szCs w:val="22"/>
              </w:rPr>
              <w:t>, 2023</w:t>
            </w:r>
            <w:r>
              <w:rPr>
                <w:sz w:val="22"/>
                <w:szCs w:val="22"/>
              </w:rPr>
              <w:t xml:space="preserve"> - same format as Platinum Jubilee.</w:t>
            </w:r>
          </w:p>
          <w:p w14:paraId="13CA5913" w14:textId="19410B4B" w:rsidR="00AC7104" w:rsidRDefault="00AC7104" w:rsidP="00155EF3">
            <w:pPr>
              <w:tabs>
                <w:tab w:val="left" w:pos="2200"/>
              </w:tabs>
              <w:rPr>
                <w:sz w:val="22"/>
                <w:szCs w:val="22"/>
              </w:rPr>
            </w:pPr>
            <w:r>
              <w:rPr>
                <w:sz w:val="22"/>
                <w:szCs w:val="22"/>
              </w:rPr>
              <w:t>Possibly find a sponsor for the event. Ask business on Common for contribution?</w:t>
            </w:r>
          </w:p>
          <w:p w14:paraId="6F5AFA6F" w14:textId="76887A29" w:rsidR="00AC7104" w:rsidRDefault="00AC7104" w:rsidP="00155EF3">
            <w:pPr>
              <w:tabs>
                <w:tab w:val="left" w:pos="2200"/>
              </w:tabs>
              <w:rPr>
                <w:sz w:val="22"/>
                <w:szCs w:val="22"/>
              </w:rPr>
            </w:pPr>
            <w:r>
              <w:rPr>
                <w:sz w:val="22"/>
                <w:szCs w:val="22"/>
              </w:rPr>
              <w:t>Working party to be formed.</w:t>
            </w:r>
          </w:p>
          <w:p w14:paraId="40DD4DD6" w14:textId="77777777" w:rsidR="0070180A" w:rsidRDefault="0070180A" w:rsidP="00155EF3">
            <w:pPr>
              <w:tabs>
                <w:tab w:val="left" w:pos="2200"/>
              </w:tabs>
              <w:rPr>
                <w:sz w:val="22"/>
                <w:szCs w:val="22"/>
              </w:rPr>
            </w:pPr>
          </w:p>
          <w:p w14:paraId="70DDFAF7" w14:textId="7D566C88" w:rsidR="0070180A" w:rsidRPr="006F3BE7" w:rsidRDefault="0070180A" w:rsidP="00155EF3">
            <w:pPr>
              <w:tabs>
                <w:tab w:val="left" w:pos="2200"/>
              </w:tabs>
              <w:rPr>
                <w:sz w:val="22"/>
                <w:szCs w:val="22"/>
              </w:rPr>
            </w:pPr>
          </w:p>
        </w:tc>
        <w:tc>
          <w:tcPr>
            <w:tcW w:w="1081" w:type="dxa"/>
            <w:shd w:val="clear" w:color="auto" w:fill="auto"/>
          </w:tcPr>
          <w:p w14:paraId="0EF1D6AF" w14:textId="24DC505F" w:rsidR="008D2DC2" w:rsidRPr="000B7F4A" w:rsidRDefault="00CD2113" w:rsidP="008D2DC2">
            <w:pPr>
              <w:snapToGrid w:val="0"/>
              <w:rPr>
                <w:rFonts w:ascii="Arial Narrow" w:hAnsi="Arial Narrow"/>
              </w:rPr>
            </w:pPr>
            <w:r>
              <w:rPr>
                <w:rFonts w:ascii="Arial Narrow" w:hAnsi="Arial Narrow"/>
              </w:rPr>
              <w:t>JW</w:t>
            </w:r>
          </w:p>
        </w:tc>
      </w:tr>
      <w:tr w:rsidR="00AC7104" w:rsidRPr="000B7F4A" w14:paraId="4D9C97AA" w14:textId="77777777" w:rsidTr="004D7B41">
        <w:trPr>
          <w:trHeight w:val="15"/>
        </w:trPr>
        <w:tc>
          <w:tcPr>
            <w:tcW w:w="564" w:type="dxa"/>
            <w:gridSpan w:val="2"/>
            <w:shd w:val="clear" w:color="auto" w:fill="auto"/>
          </w:tcPr>
          <w:p w14:paraId="2BA69FBA" w14:textId="77777777" w:rsidR="00AC7104" w:rsidRPr="004B094F" w:rsidRDefault="00AC7104" w:rsidP="008D2DC2">
            <w:pPr>
              <w:rPr>
                <w:rFonts w:ascii="Arial Narrow" w:hAnsi="Arial Narrow"/>
                <w:b/>
              </w:rPr>
            </w:pPr>
          </w:p>
        </w:tc>
        <w:tc>
          <w:tcPr>
            <w:tcW w:w="8364" w:type="dxa"/>
            <w:shd w:val="clear" w:color="auto" w:fill="auto"/>
          </w:tcPr>
          <w:p w14:paraId="324A658F" w14:textId="1272FF89" w:rsidR="00AC7104" w:rsidRPr="004B094F" w:rsidRDefault="00AC7104" w:rsidP="008D2DC2">
            <w:pPr>
              <w:tabs>
                <w:tab w:val="left" w:pos="2200"/>
              </w:tabs>
              <w:rPr>
                <w:b/>
                <w:bCs/>
                <w:sz w:val="22"/>
                <w:szCs w:val="22"/>
              </w:rPr>
            </w:pPr>
            <w:r w:rsidRPr="004B094F">
              <w:rPr>
                <w:b/>
                <w:bCs/>
                <w:sz w:val="22"/>
                <w:szCs w:val="22"/>
              </w:rPr>
              <w:t>Cllr Roger Keen a</w:t>
            </w:r>
            <w:r w:rsidR="004B094F" w:rsidRPr="004B094F">
              <w:rPr>
                <w:b/>
                <w:bCs/>
                <w:sz w:val="22"/>
                <w:szCs w:val="22"/>
              </w:rPr>
              <w:t xml:space="preserve">nd </w:t>
            </w:r>
            <w:r w:rsidRPr="004B094F">
              <w:rPr>
                <w:b/>
                <w:bCs/>
                <w:sz w:val="22"/>
                <w:szCs w:val="22"/>
              </w:rPr>
              <w:t>Cllr Janet Keen leave meeting at 8.10pm</w:t>
            </w:r>
          </w:p>
        </w:tc>
        <w:tc>
          <w:tcPr>
            <w:tcW w:w="1081" w:type="dxa"/>
            <w:shd w:val="clear" w:color="auto" w:fill="auto"/>
          </w:tcPr>
          <w:p w14:paraId="6B26E142" w14:textId="77777777" w:rsidR="00AC7104" w:rsidRDefault="00AC7104" w:rsidP="008D2DC2">
            <w:pPr>
              <w:snapToGrid w:val="0"/>
              <w:rPr>
                <w:rFonts w:ascii="Arial Narrow" w:hAnsi="Arial Narrow"/>
              </w:rPr>
            </w:pPr>
          </w:p>
        </w:tc>
      </w:tr>
      <w:tr w:rsidR="008D2DC2" w:rsidRPr="000B7F4A" w14:paraId="2A68BE06" w14:textId="77777777" w:rsidTr="004D7B41">
        <w:trPr>
          <w:trHeight w:val="443"/>
        </w:trPr>
        <w:tc>
          <w:tcPr>
            <w:tcW w:w="564" w:type="dxa"/>
            <w:gridSpan w:val="2"/>
            <w:shd w:val="clear" w:color="auto" w:fill="auto"/>
          </w:tcPr>
          <w:p w14:paraId="3185F8A9" w14:textId="5A0767B1" w:rsidR="008D2DC2" w:rsidRPr="000B7F4A" w:rsidRDefault="008D2DC2" w:rsidP="008D2DC2">
            <w:pPr>
              <w:rPr>
                <w:rFonts w:ascii="Arial Narrow" w:hAnsi="Arial Narrow"/>
                <w:b/>
                <w:bCs/>
              </w:rPr>
            </w:pPr>
            <w:r>
              <w:rPr>
                <w:rFonts w:ascii="Arial Narrow" w:hAnsi="Arial Narrow"/>
                <w:b/>
                <w:bCs/>
              </w:rPr>
              <w:t>1</w:t>
            </w:r>
            <w:r w:rsidR="00006629">
              <w:rPr>
                <w:rFonts w:ascii="Arial Narrow" w:hAnsi="Arial Narrow"/>
                <w:b/>
                <w:bCs/>
              </w:rPr>
              <w:t>5</w:t>
            </w:r>
            <w:r>
              <w:rPr>
                <w:rFonts w:ascii="Arial Narrow" w:hAnsi="Arial Narrow"/>
                <w:b/>
                <w:bCs/>
              </w:rPr>
              <w:t>.</w:t>
            </w:r>
          </w:p>
        </w:tc>
        <w:tc>
          <w:tcPr>
            <w:tcW w:w="8364" w:type="dxa"/>
            <w:shd w:val="clear" w:color="auto" w:fill="auto"/>
          </w:tcPr>
          <w:p w14:paraId="36C2B924" w14:textId="07E4F3E0" w:rsidR="008D2DC2" w:rsidRPr="006F3BE7" w:rsidRDefault="008D2DC2" w:rsidP="008D2DC2">
            <w:pPr>
              <w:rPr>
                <w:b/>
                <w:bCs/>
                <w:sz w:val="22"/>
                <w:szCs w:val="22"/>
                <w:u w:val="single"/>
              </w:rPr>
            </w:pPr>
            <w:r w:rsidRPr="006F3BE7">
              <w:rPr>
                <w:b/>
                <w:bCs/>
                <w:sz w:val="22"/>
                <w:szCs w:val="22"/>
                <w:u w:val="single"/>
              </w:rPr>
              <w:t>Area Report:</w:t>
            </w:r>
          </w:p>
          <w:p w14:paraId="0C098458" w14:textId="6426D8CB" w:rsidR="008D2DC2" w:rsidRPr="006F3BE7" w:rsidRDefault="008D2DC2" w:rsidP="008D2DC2">
            <w:pPr>
              <w:rPr>
                <w:b/>
                <w:bCs/>
                <w:sz w:val="22"/>
                <w:szCs w:val="22"/>
              </w:rPr>
            </w:pPr>
          </w:p>
          <w:p w14:paraId="1333E6F2" w14:textId="42A5C35A" w:rsidR="0070180A" w:rsidRDefault="008D2DC2" w:rsidP="00AC7104">
            <w:pPr>
              <w:rPr>
                <w:sz w:val="22"/>
                <w:szCs w:val="22"/>
              </w:rPr>
            </w:pPr>
            <w:r w:rsidRPr="006F3BE7">
              <w:rPr>
                <w:b/>
                <w:bCs/>
                <w:sz w:val="22"/>
                <w:szCs w:val="22"/>
              </w:rPr>
              <w:t xml:space="preserve">Ringstone/Withy Road </w:t>
            </w:r>
            <w:r w:rsidRPr="0070180A">
              <w:rPr>
                <w:sz w:val="22"/>
                <w:szCs w:val="22"/>
              </w:rPr>
              <w:t xml:space="preserve">– </w:t>
            </w:r>
            <w:r w:rsidR="00AC7104">
              <w:rPr>
                <w:sz w:val="22"/>
                <w:szCs w:val="22"/>
              </w:rPr>
              <w:t>4 x abandoned cars in area – report via 101</w:t>
            </w:r>
          </w:p>
          <w:p w14:paraId="6C441ACD" w14:textId="0BC512C7" w:rsidR="004B094F" w:rsidRDefault="004B094F" w:rsidP="00AC7104">
            <w:pPr>
              <w:rPr>
                <w:sz w:val="22"/>
                <w:szCs w:val="22"/>
              </w:rPr>
            </w:pPr>
          </w:p>
          <w:p w14:paraId="226E09C7" w14:textId="50FC269F" w:rsidR="004B094F" w:rsidRPr="0070180A" w:rsidRDefault="004B094F" w:rsidP="00AC7104">
            <w:pPr>
              <w:rPr>
                <w:sz w:val="22"/>
                <w:szCs w:val="22"/>
              </w:rPr>
            </w:pPr>
            <w:r w:rsidRPr="004B094F">
              <w:rPr>
                <w:b/>
                <w:bCs/>
                <w:sz w:val="22"/>
                <w:szCs w:val="22"/>
              </w:rPr>
              <w:t>New Road</w:t>
            </w:r>
            <w:r>
              <w:rPr>
                <w:sz w:val="22"/>
                <w:szCs w:val="22"/>
              </w:rPr>
              <w:t xml:space="preserve"> – Pump and trough to be cleaned and replanted</w:t>
            </w:r>
          </w:p>
          <w:p w14:paraId="32573D9B" w14:textId="77777777" w:rsidR="008D2DC2" w:rsidRPr="006F3BE7" w:rsidRDefault="008D2DC2" w:rsidP="008D2DC2">
            <w:pPr>
              <w:rPr>
                <w:sz w:val="22"/>
                <w:szCs w:val="22"/>
              </w:rPr>
            </w:pPr>
          </w:p>
          <w:p w14:paraId="28CA4E6D" w14:textId="3E41B284" w:rsidR="009E378A" w:rsidRDefault="008D2DC2" w:rsidP="0070180A">
            <w:pPr>
              <w:rPr>
                <w:sz w:val="22"/>
                <w:szCs w:val="22"/>
              </w:rPr>
            </w:pPr>
            <w:r w:rsidRPr="006F3BE7">
              <w:rPr>
                <w:b/>
                <w:bCs/>
                <w:sz w:val="22"/>
                <w:szCs w:val="22"/>
              </w:rPr>
              <w:t>Church Road</w:t>
            </w:r>
            <w:r w:rsidRPr="006F3BE7">
              <w:rPr>
                <w:sz w:val="22"/>
                <w:szCs w:val="22"/>
              </w:rPr>
              <w:t xml:space="preserve"> –</w:t>
            </w:r>
            <w:r w:rsidR="0070180A">
              <w:rPr>
                <w:sz w:val="22"/>
                <w:szCs w:val="22"/>
              </w:rPr>
              <w:t xml:space="preserve"> </w:t>
            </w:r>
            <w:r w:rsidR="00AC7104">
              <w:rPr>
                <w:sz w:val="22"/>
                <w:szCs w:val="22"/>
              </w:rPr>
              <w:t>Double yellow lines working well</w:t>
            </w:r>
          </w:p>
          <w:p w14:paraId="796A3589" w14:textId="7A94C2D3" w:rsidR="004B094F" w:rsidRDefault="004B094F" w:rsidP="0070180A">
            <w:pPr>
              <w:rPr>
                <w:sz w:val="22"/>
                <w:szCs w:val="22"/>
              </w:rPr>
            </w:pPr>
          </w:p>
          <w:p w14:paraId="380314CF" w14:textId="62091014" w:rsidR="004B094F" w:rsidRDefault="004B094F" w:rsidP="0070180A">
            <w:pPr>
              <w:rPr>
                <w:sz w:val="22"/>
                <w:szCs w:val="22"/>
              </w:rPr>
            </w:pPr>
            <w:r>
              <w:rPr>
                <w:sz w:val="22"/>
                <w:szCs w:val="22"/>
              </w:rPr>
              <w:t>Foot bridge at Plymor will be reinstated shortly</w:t>
            </w:r>
          </w:p>
          <w:p w14:paraId="243B439B" w14:textId="77777777" w:rsidR="008D2DC2" w:rsidRPr="006F3BE7" w:rsidRDefault="008D2DC2" w:rsidP="008D2DC2">
            <w:pPr>
              <w:rPr>
                <w:sz w:val="22"/>
                <w:szCs w:val="22"/>
              </w:rPr>
            </w:pPr>
          </w:p>
          <w:p w14:paraId="138CDE6F" w14:textId="74627A2D" w:rsidR="0070180A" w:rsidRDefault="008D2DC2" w:rsidP="00AC7104">
            <w:pPr>
              <w:rPr>
                <w:sz w:val="22"/>
                <w:szCs w:val="22"/>
              </w:rPr>
            </w:pPr>
            <w:r w:rsidRPr="006F3BE7">
              <w:rPr>
                <w:b/>
                <w:bCs/>
                <w:sz w:val="22"/>
                <w:szCs w:val="22"/>
              </w:rPr>
              <w:t>Main Road</w:t>
            </w:r>
            <w:r w:rsidRPr="006F3BE7">
              <w:rPr>
                <w:sz w:val="22"/>
                <w:szCs w:val="22"/>
              </w:rPr>
              <w:t xml:space="preserve"> – </w:t>
            </w:r>
            <w:r w:rsidR="00AC7104">
              <w:rPr>
                <w:sz w:val="22"/>
                <w:szCs w:val="22"/>
              </w:rPr>
              <w:t>Alan Clapp and Cllr A Clapp will cut back withies at the front of Greenway Lodge.</w:t>
            </w:r>
          </w:p>
          <w:p w14:paraId="00F5F714" w14:textId="04E0C712" w:rsidR="004B094F" w:rsidRDefault="004B094F" w:rsidP="00AC7104">
            <w:pPr>
              <w:rPr>
                <w:sz w:val="22"/>
                <w:szCs w:val="22"/>
              </w:rPr>
            </w:pPr>
            <w:r>
              <w:rPr>
                <w:sz w:val="22"/>
                <w:szCs w:val="22"/>
              </w:rPr>
              <w:lastRenderedPageBreak/>
              <w:t>New bin installed by school</w:t>
            </w:r>
          </w:p>
          <w:p w14:paraId="5E2788DA" w14:textId="624E0A3C" w:rsidR="0070180A" w:rsidRDefault="0070180A" w:rsidP="0097306B">
            <w:pPr>
              <w:rPr>
                <w:sz w:val="22"/>
                <w:szCs w:val="22"/>
              </w:rPr>
            </w:pPr>
          </w:p>
          <w:p w14:paraId="66EB83AD" w14:textId="340583D3" w:rsidR="0070180A" w:rsidRPr="006F3BE7" w:rsidRDefault="0070180A" w:rsidP="0097306B">
            <w:pPr>
              <w:rPr>
                <w:sz w:val="22"/>
                <w:szCs w:val="22"/>
              </w:rPr>
            </w:pPr>
            <w:r w:rsidRPr="0070180A">
              <w:rPr>
                <w:b/>
                <w:bCs/>
                <w:sz w:val="22"/>
                <w:szCs w:val="22"/>
              </w:rPr>
              <w:t>New Road</w:t>
            </w:r>
            <w:r>
              <w:rPr>
                <w:sz w:val="22"/>
                <w:szCs w:val="22"/>
              </w:rPr>
              <w:t xml:space="preserve"> – Village pump discussion next meeting</w:t>
            </w:r>
          </w:p>
          <w:p w14:paraId="0E2BF6D3" w14:textId="77777777" w:rsidR="008D2DC2" w:rsidRPr="006F3BE7" w:rsidRDefault="008D2DC2" w:rsidP="008D2DC2">
            <w:pPr>
              <w:rPr>
                <w:b/>
                <w:bCs/>
                <w:sz w:val="22"/>
                <w:szCs w:val="22"/>
              </w:rPr>
            </w:pPr>
          </w:p>
          <w:p w14:paraId="5CF82891" w14:textId="64A79DC6" w:rsidR="008D2DC2" w:rsidRDefault="008D2DC2" w:rsidP="00AA6AC8">
            <w:pPr>
              <w:rPr>
                <w:sz w:val="22"/>
                <w:szCs w:val="22"/>
              </w:rPr>
            </w:pPr>
            <w:r w:rsidRPr="006F3BE7">
              <w:rPr>
                <w:b/>
                <w:bCs/>
                <w:sz w:val="22"/>
                <w:szCs w:val="22"/>
              </w:rPr>
              <w:t>Alstone</w:t>
            </w:r>
            <w:r w:rsidRPr="006F3BE7">
              <w:rPr>
                <w:sz w:val="22"/>
                <w:szCs w:val="22"/>
              </w:rPr>
              <w:t xml:space="preserve"> </w:t>
            </w:r>
            <w:r w:rsidR="00A6508F" w:rsidRPr="006F3BE7">
              <w:rPr>
                <w:sz w:val="22"/>
                <w:szCs w:val="22"/>
              </w:rPr>
              <w:t xml:space="preserve">– </w:t>
            </w:r>
            <w:r w:rsidR="00AC7104">
              <w:rPr>
                <w:sz w:val="22"/>
                <w:szCs w:val="22"/>
              </w:rPr>
              <w:t>None</w:t>
            </w:r>
          </w:p>
          <w:p w14:paraId="7BA12F1E" w14:textId="19A285D0" w:rsidR="005A4565" w:rsidRPr="006F3BE7" w:rsidRDefault="005A4565" w:rsidP="00A30139">
            <w:pPr>
              <w:rPr>
                <w:b/>
                <w:bCs/>
                <w:sz w:val="22"/>
                <w:szCs w:val="22"/>
              </w:rPr>
            </w:pPr>
          </w:p>
        </w:tc>
        <w:tc>
          <w:tcPr>
            <w:tcW w:w="1081" w:type="dxa"/>
            <w:shd w:val="clear" w:color="auto" w:fill="auto"/>
          </w:tcPr>
          <w:p w14:paraId="42902912" w14:textId="79F0A86B" w:rsidR="008D2DC2" w:rsidRDefault="008D2DC2" w:rsidP="008D2DC2">
            <w:pPr>
              <w:snapToGrid w:val="0"/>
              <w:rPr>
                <w:rFonts w:ascii="Arial Narrow" w:hAnsi="Arial Narrow"/>
              </w:rPr>
            </w:pPr>
          </w:p>
          <w:p w14:paraId="71998AA5" w14:textId="009B7779" w:rsidR="008D2DC2" w:rsidRPr="000B7F4A" w:rsidRDefault="008D2DC2" w:rsidP="008D2DC2">
            <w:pPr>
              <w:snapToGrid w:val="0"/>
              <w:rPr>
                <w:rFonts w:ascii="Arial Narrow" w:hAnsi="Arial Narrow"/>
              </w:rPr>
            </w:pPr>
            <w:r>
              <w:rPr>
                <w:rFonts w:ascii="Arial Narrow" w:hAnsi="Arial Narrow"/>
              </w:rPr>
              <w:t>Clerk</w:t>
            </w:r>
          </w:p>
        </w:tc>
      </w:tr>
      <w:tr w:rsidR="008D2DC2" w:rsidRPr="000B7F4A" w14:paraId="56EC8EC5" w14:textId="77777777" w:rsidTr="004D7B41">
        <w:trPr>
          <w:trHeight w:val="373"/>
        </w:trPr>
        <w:tc>
          <w:tcPr>
            <w:tcW w:w="564" w:type="dxa"/>
            <w:gridSpan w:val="2"/>
            <w:shd w:val="clear" w:color="auto" w:fill="auto"/>
          </w:tcPr>
          <w:p w14:paraId="307ECEAD" w14:textId="54E782CB" w:rsidR="008D2DC2" w:rsidRDefault="008D2DC2" w:rsidP="008D2DC2">
            <w:pPr>
              <w:rPr>
                <w:rFonts w:ascii="Arial Narrow" w:hAnsi="Arial Narrow"/>
                <w:b/>
                <w:bCs/>
              </w:rPr>
            </w:pPr>
            <w:r>
              <w:rPr>
                <w:rFonts w:ascii="Arial Narrow" w:hAnsi="Arial Narrow"/>
                <w:b/>
                <w:bCs/>
              </w:rPr>
              <w:t xml:space="preserve">   1</w:t>
            </w:r>
            <w:r w:rsidR="00006629">
              <w:rPr>
                <w:rFonts w:ascii="Arial Narrow" w:hAnsi="Arial Narrow"/>
                <w:b/>
                <w:bCs/>
              </w:rPr>
              <w:t>6</w:t>
            </w:r>
            <w:r>
              <w:rPr>
                <w:rFonts w:ascii="Arial Narrow" w:hAnsi="Arial Narrow"/>
                <w:b/>
                <w:bCs/>
              </w:rPr>
              <w:t>.</w:t>
            </w:r>
          </w:p>
        </w:tc>
        <w:tc>
          <w:tcPr>
            <w:tcW w:w="8364" w:type="dxa"/>
            <w:shd w:val="clear" w:color="auto" w:fill="auto"/>
          </w:tcPr>
          <w:p w14:paraId="6207EB20" w14:textId="4004BAAC" w:rsidR="008D2DC2" w:rsidRPr="006F3BE7" w:rsidRDefault="008D2DC2" w:rsidP="008D2DC2">
            <w:pPr>
              <w:rPr>
                <w:rFonts w:eastAsia="Arial"/>
                <w:b/>
                <w:bCs/>
                <w:sz w:val="22"/>
                <w:szCs w:val="22"/>
                <w:u w:val="single"/>
              </w:rPr>
            </w:pPr>
            <w:r w:rsidRPr="006F3BE7">
              <w:rPr>
                <w:rFonts w:eastAsia="Arial"/>
                <w:b/>
                <w:bCs/>
                <w:sz w:val="22"/>
                <w:szCs w:val="22"/>
                <w:u w:val="single"/>
              </w:rPr>
              <w:t xml:space="preserve">Financial items: </w:t>
            </w:r>
          </w:p>
          <w:p w14:paraId="0B5DDEEB" w14:textId="77777777" w:rsidR="008D2DC2" w:rsidRPr="006F3BE7" w:rsidRDefault="008D2DC2" w:rsidP="008D2DC2">
            <w:pPr>
              <w:rPr>
                <w:rFonts w:eastAsia="Arial"/>
                <w:b/>
                <w:bCs/>
                <w:sz w:val="22"/>
                <w:szCs w:val="22"/>
                <w:u w:val="single"/>
              </w:rPr>
            </w:pPr>
          </w:p>
          <w:p w14:paraId="76ADC6B0" w14:textId="70CCD53E" w:rsidR="008D2DC2" w:rsidRPr="006F3BE7" w:rsidRDefault="008D2DC2" w:rsidP="008D2DC2">
            <w:pPr>
              <w:pStyle w:val="ListParagraph"/>
              <w:numPr>
                <w:ilvl w:val="0"/>
                <w:numId w:val="36"/>
              </w:numPr>
              <w:rPr>
                <w:rFonts w:eastAsia="Arial"/>
                <w:sz w:val="22"/>
                <w:szCs w:val="22"/>
              </w:rPr>
            </w:pPr>
            <w:r w:rsidRPr="006F3BE7">
              <w:rPr>
                <w:rFonts w:eastAsia="Arial"/>
                <w:sz w:val="22"/>
                <w:szCs w:val="22"/>
              </w:rPr>
              <w:t>Statement of Accounts</w:t>
            </w:r>
          </w:p>
          <w:p w14:paraId="40E7967D" w14:textId="618D0AD3" w:rsidR="008D2DC2" w:rsidRPr="006F3BE7" w:rsidRDefault="008D2DC2" w:rsidP="008D2DC2">
            <w:pPr>
              <w:pStyle w:val="ListParagraph"/>
              <w:numPr>
                <w:ilvl w:val="0"/>
                <w:numId w:val="36"/>
              </w:numPr>
              <w:rPr>
                <w:rFonts w:eastAsia="Arial"/>
                <w:sz w:val="22"/>
                <w:szCs w:val="22"/>
              </w:rPr>
            </w:pPr>
            <w:r w:rsidRPr="006F3BE7">
              <w:rPr>
                <w:rFonts w:eastAsia="Arial"/>
                <w:sz w:val="22"/>
                <w:szCs w:val="22"/>
              </w:rPr>
              <w:t>To agree the following payments:</w:t>
            </w:r>
          </w:p>
          <w:p w14:paraId="7221A0A1" w14:textId="1E9BC7FF" w:rsidR="008D2DC2" w:rsidRPr="006F3BE7" w:rsidRDefault="008D2DC2" w:rsidP="008D2DC2">
            <w:pPr>
              <w:pStyle w:val="ListParagraph"/>
              <w:rPr>
                <w:rFonts w:eastAsia="Arial"/>
                <w:sz w:val="22"/>
                <w:szCs w:val="22"/>
              </w:rPr>
            </w:pPr>
            <w:r w:rsidRPr="006F3BE7">
              <w:rPr>
                <w:rFonts w:eastAsia="Arial"/>
                <w:sz w:val="22"/>
                <w:szCs w:val="22"/>
              </w:rPr>
              <w:t>Mrs Alex Harris £598.76 – Clerks salary</w:t>
            </w:r>
          </w:p>
          <w:p w14:paraId="0FBFBD1D" w14:textId="534DF1DF" w:rsidR="008D2DC2" w:rsidRPr="006F3BE7" w:rsidRDefault="008D2DC2" w:rsidP="008D2DC2">
            <w:pPr>
              <w:pStyle w:val="ListParagraph"/>
              <w:rPr>
                <w:rFonts w:eastAsia="Arial"/>
                <w:sz w:val="22"/>
                <w:szCs w:val="22"/>
              </w:rPr>
            </w:pPr>
            <w:r w:rsidRPr="006F3BE7">
              <w:rPr>
                <w:rFonts w:eastAsia="Arial"/>
                <w:sz w:val="22"/>
                <w:szCs w:val="22"/>
              </w:rPr>
              <w:t>Mrs Alex Harris £37.99 – Telephone and website</w:t>
            </w:r>
          </w:p>
          <w:p w14:paraId="1E4CC62D" w14:textId="3277C3CD" w:rsidR="008D2DC2" w:rsidRDefault="008D2DC2" w:rsidP="008D2DC2">
            <w:pPr>
              <w:pStyle w:val="ListParagraph"/>
              <w:rPr>
                <w:rFonts w:eastAsia="Arial"/>
                <w:sz w:val="22"/>
                <w:szCs w:val="22"/>
              </w:rPr>
            </w:pPr>
            <w:r w:rsidRPr="006F3BE7">
              <w:rPr>
                <w:rFonts w:eastAsia="Arial"/>
                <w:sz w:val="22"/>
                <w:szCs w:val="22"/>
              </w:rPr>
              <w:t>Mrs Alex Harris £</w:t>
            </w:r>
            <w:r w:rsidR="009E378A">
              <w:rPr>
                <w:rFonts w:eastAsia="Arial"/>
                <w:sz w:val="22"/>
                <w:szCs w:val="22"/>
              </w:rPr>
              <w:t>7.99 – Microsoft office monthly payment</w:t>
            </w:r>
          </w:p>
          <w:p w14:paraId="7A5D774C" w14:textId="621944C8" w:rsidR="008D2DC2" w:rsidRDefault="008D2DC2" w:rsidP="008D2DC2">
            <w:pPr>
              <w:rPr>
                <w:rFonts w:eastAsia="Arial"/>
                <w:sz w:val="22"/>
                <w:szCs w:val="22"/>
              </w:rPr>
            </w:pPr>
            <w:r>
              <w:rPr>
                <w:rFonts w:eastAsia="Arial"/>
                <w:sz w:val="22"/>
                <w:szCs w:val="22"/>
              </w:rPr>
              <w:t xml:space="preserve">            </w:t>
            </w:r>
            <w:r w:rsidR="00AC7104">
              <w:rPr>
                <w:rFonts w:eastAsia="Arial"/>
                <w:sz w:val="22"/>
                <w:szCs w:val="22"/>
              </w:rPr>
              <w:t>Mrs Alex Harris - £144.00 - Annual Easy Books subscription</w:t>
            </w:r>
          </w:p>
          <w:p w14:paraId="769AA550" w14:textId="760D4A3B" w:rsidR="00A30139" w:rsidRDefault="00A30139" w:rsidP="00AC7104">
            <w:pPr>
              <w:rPr>
                <w:rFonts w:eastAsia="Arial"/>
                <w:sz w:val="22"/>
                <w:szCs w:val="22"/>
              </w:rPr>
            </w:pPr>
            <w:r>
              <w:rPr>
                <w:rFonts w:eastAsia="Arial"/>
                <w:sz w:val="22"/>
                <w:szCs w:val="22"/>
              </w:rPr>
              <w:t xml:space="preserve">            </w:t>
            </w:r>
            <w:r w:rsidR="00AC7104">
              <w:rPr>
                <w:rFonts w:eastAsia="Arial"/>
                <w:sz w:val="22"/>
                <w:szCs w:val="22"/>
              </w:rPr>
              <w:t>Royal British Legion £50.00</w:t>
            </w:r>
          </w:p>
          <w:p w14:paraId="1BF9F8E4" w14:textId="39698732" w:rsidR="00A30139" w:rsidRDefault="00A30139" w:rsidP="008D2DC2">
            <w:pPr>
              <w:rPr>
                <w:rFonts w:eastAsia="Arial"/>
                <w:sz w:val="22"/>
                <w:szCs w:val="22"/>
              </w:rPr>
            </w:pPr>
            <w:r>
              <w:rPr>
                <w:rFonts w:eastAsia="Arial"/>
                <w:sz w:val="22"/>
                <w:szCs w:val="22"/>
              </w:rPr>
              <w:t xml:space="preserve">            Huntspill News £30.00</w:t>
            </w:r>
          </w:p>
          <w:p w14:paraId="2074652E" w14:textId="2B8AB93D" w:rsidR="00AC7104" w:rsidRDefault="00AC7104" w:rsidP="008D2DC2">
            <w:pPr>
              <w:rPr>
                <w:rFonts w:eastAsia="Arial"/>
                <w:sz w:val="22"/>
                <w:szCs w:val="22"/>
              </w:rPr>
            </w:pPr>
            <w:r>
              <w:rPr>
                <w:rFonts w:eastAsia="Arial"/>
                <w:sz w:val="22"/>
                <w:szCs w:val="22"/>
              </w:rPr>
              <w:t xml:space="preserve">            Highbridge Handyman £359.85</w:t>
            </w:r>
          </w:p>
          <w:p w14:paraId="03F126DD" w14:textId="3E0CA899" w:rsidR="00AC7104" w:rsidRDefault="00AC7104" w:rsidP="008D2DC2">
            <w:pPr>
              <w:rPr>
                <w:rFonts w:eastAsia="Arial"/>
                <w:sz w:val="22"/>
                <w:szCs w:val="22"/>
              </w:rPr>
            </w:pPr>
            <w:r>
              <w:rPr>
                <w:rFonts w:eastAsia="Arial"/>
                <w:sz w:val="22"/>
                <w:szCs w:val="22"/>
              </w:rPr>
              <w:t xml:space="preserve">            Wessex Water £</w:t>
            </w:r>
            <w:r w:rsidR="004B094F">
              <w:rPr>
                <w:rFonts w:eastAsia="Arial"/>
                <w:sz w:val="22"/>
                <w:szCs w:val="22"/>
              </w:rPr>
              <w:t>385.69</w:t>
            </w:r>
          </w:p>
          <w:p w14:paraId="06ACD1F9" w14:textId="2C7AECE0" w:rsidR="004B094F" w:rsidRDefault="004B094F" w:rsidP="008D2DC2">
            <w:pPr>
              <w:rPr>
                <w:rFonts w:eastAsia="Arial"/>
                <w:sz w:val="22"/>
                <w:szCs w:val="22"/>
              </w:rPr>
            </w:pPr>
            <w:r>
              <w:rPr>
                <w:rFonts w:eastAsia="Arial"/>
                <w:sz w:val="22"/>
                <w:szCs w:val="22"/>
              </w:rPr>
              <w:t xml:space="preserve">            PKF Little-John Audit £240.00</w:t>
            </w:r>
          </w:p>
          <w:p w14:paraId="57BDCD80" w14:textId="02DE0893" w:rsidR="004B094F" w:rsidRDefault="004B094F" w:rsidP="008D2DC2">
            <w:pPr>
              <w:rPr>
                <w:rFonts w:eastAsia="Arial"/>
                <w:sz w:val="22"/>
                <w:szCs w:val="22"/>
              </w:rPr>
            </w:pPr>
            <w:r>
              <w:rPr>
                <w:rFonts w:eastAsia="Arial"/>
                <w:sz w:val="22"/>
                <w:szCs w:val="22"/>
              </w:rPr>
              <w:t xml:space="preserve">            EDF Energy £36.07</w:t>
            </w:r>
          </w:p>
          <w:p w14:paraId="1AFB8F8D" w14:textId="77777777" w:rsidR="004B094F" w:rsidRPr="006F3BE7" w:rsidRDefault="004B094F" w:rsidP="008D2DC2">
            <w:pPr>
              <w:rPr>
                <w:rFonts w:eastAsia="Arial"/>
                <w:sz w:val="22"/>
                <w:szCs w:val="22"/>
              </w:rPr>
            </w:pPr>
          </w:p>
          <w:p w14:paraId="3DBE1E8F" w14:textId="0F6C01A5" w:rsidR="008D2DC2" w:rsidRDefault="008D2DC2" w:rsidP="008D2DC2">
            <w:pPr>
              <w:spacing w:after="4"/>
              <w:rPr>
                <w:sz w:val="22"/>
                <w:szCs w:val="22"/>
              </w:rPr>
            </w:pPr>
            <w:r w:rsidRPr="006F3BE7">
              <w:rPr>
                <w:sz w:val="22"/>
                <w:szCs w:val="22"/>
              </w:rPr>
              <w:t>The Council agreed the banking statement and all payments were approved.</w:t>
            </w:r>
          </w:p>
          <w:p w14:paraId="233BA340" w14:textId="77777777" w:rsidR="00A30139" w:rsidRDefault="00A30139" w:rsidP="004B094F">
            <w:pPr>
              <w:spacing w:after="4"/>
              <w:rPr>
                <w:sz w:val="22"/>
                <w:szCs w:val="22"/>
              </w:rPr>
            </w:pPr>
          </w:p>
          <w:p w14:paraId="124D2CE1" w14:textId="77777777" w:rsidR="004B094F" w:rsidRDefault="004B094F" w:rsidP="004B094F">
            <w:pPr>
              <w:spacing w:after="4"/>
              <w:rPr>
                <w:sz w:val="22"/>
                <w:szCs w:val="22"/>
              </w:rPr>
            </w:pPr>
          </w:p>
          <w:p w14:paraId="0BCB86F6" w14:textId="518A5DCA" w:rsidR="004B094F" w:rsidRPr="004B094F" w:rsidRDefault="004B094F" w:rsidP="004B094F">
            <w:pPr>
              <w:spacing w:after="4"/>
              <w:rPr>
                <w:sz w:val="22"/>
                <w:szCs w:val="22"/>
              </w:rPr>
            </w:pPr>
            <w:r>
              <w:rPr>
                <w:sz w:val="22"/>
                <w:szCs w:val="22"/>
              </w:rPr>
              <w:t>CIL funds – Approx. £28,000 to be received shortly. Council agreed multiple projects could be completed with this money. A list will be compiled. Ideas so far: Alstone defib, Alstone notice board, Gate at war memorial field, new play equipment, possibly planters for the village.</w:t>
            </w:r>
          </w:p>
        </w:tc>
        <w:tc>
          <w:tcPr>
            <w:tcW w:w="1081" w:type="dxa"/>
            <w:shd w:val="clear" w:color="auto" w:fill="auto"/>
          </w:tcPr>
          <w:p w14:paraId="1A05431E" w14:textId="0E82767D" w:rsidR="008D2DC2" w:rsidRPr="000B7F4A" w:rsidRDefault="008D2DC2" w:rsidP="008D2DC2">
            <w:pPr>
              <w:snapToGrid w:val="0"/>
              <w:rPr>
                <w:rFonts w:ascii="Arial Narrow" w:hAnsi="Arial Narrow"/>
              </w:rPr>
            </w:pPr>
          </w:p>
        </w:tc>
      </w:tr>
      <w:tr w:rsidR="008D2DC2" w:rsidRPr="000B7F4A" w14:paraId="742EF81B" w14:textId="77777777" w:rsidTr="004D7B41">
        <w:trPr>
          <w:trHeight w:val="579"/>
        </w:trPr>
        <w:tc>
          <w:tcPr>
            <w:tcW w:w="564" w:type="dxa"/>
            <w:gridSpan w:val="2"/>
            <w:shd w:val="clear" w:color="auto" w:fill="auto"/>
          </w:tcPr>
          <w:p w14:paraId="4F9B8A40" w14:textId="7CA9C331" w:rsidR="008D2DC2" w:rsidRDefault="008D2DC2" w:rsidP="008D2DC2">
            <w:pPr>
              <w:rPr>
                <w:rFonts w:ascii="Arial Narrow" w:hAnsi="Arial Narrow"/>
                <w:b/>
                <w:bCs/>
              </w:rPr>
            </w:pPr>
            <w:r>
              <w:rPr>
                <w:rFonts w:ascii="Arial Narrow" w:hAnsi="Arial Narrow"/>
                <w:b/>
                <w:bCs/>
              </w:rPr>
              <w:t>1</w:t>
            </w:r>
            <w:r w:rsidR="00006629">
              <w:rPr>
                <w:rFonts w:ascii="Arial Narrow" w:hAnsi="Arial Narrow"/>
                <w:b/>
                <w:bCs/>
              </w:rPr>
              <w:t>7</w:t>
            </w:r>
            <w:r>
              <w:rPr>
                <w:rFonts w:ascii="Arial Narrow" w:hAnsi="Arial Narrow"/>
                <w:b/>
                <w:bCs/>
              </w:rPr>
              <w:t>.</w:t>
            </w:r>
          </w:p>
        </w:tc>
        <w:tc>
          <w:tcPr>
            <w:tcW w:w="8364" w:type="dxa"/>
            <w:shd w:val="clear" w:color="auto" w:fill="auto"/>
          </w:tcPr>
          <w:p w14:paraId="1EF789F5" w14:textId="0D898971" w:rsidR="008D2DC2" w:rsidRDefault="008D2DC2" w:rsidP="008D2DC2">
            <w:pPr>
              <w:rPr>
                <w:b/>
                <w:bCs/>
                <w:sz w:val="22"/>
                <w:szCs w:val="22"/>
                <w:u w:val="single"/>
              </w:rPr>
            </w:pPr>
            <w:r w:rsidRPr="00C16F16">
              <w:rPr>
                <w:b/>
                <w:bCs/>
                <w:sz w:val="22"/>
                <w:szCs w:val="22"/>
                <w:u w:val="single"/>
              </w:rPr>
              <w:t xml:space="preserve">Matters of report: </w:t>
            </w:r>
          </w:p>
          <w:p w14:paraId="706A77DC" w14:textId="6EEEEDDA" w:rsidR="008D2DC2" w:rsidRDefault="008D2DC2" w:rsidP="008D2DC2">
            <w:pPr>
              <w:rPr>
                <w:b/>
                <w:bCs/>
                <w:sz w:val="22"/>
                <w:szCs w:val="22"/>
                <w:u w:val="single"/>
              </w:rPr>
            </w:pPr>
          </w:p>
          <w:p w14:paraId="1D139A82" w14:textId="74B74162" w:rsidR="008D2DC2" w:rsidRPr="00A30139" w:rsidRDefault="00A30139" w:rsidP="00A30139">
            <w:pPr>
              <w:rPr>
                <w:sz w:val="22"/>
                <w:szCs w:val="22"/>
              </w:rPr>
            </w:pPr>
            <w:r w:rsidRPr="00A30139">
              <w:rPr>
                <w:sz w:val="22"/>
                <w:szCs w:val="22"/>
              </w:rPr>
              <w:t xml:space="preserve">PCSO Danielle McEwan </w:t>
            </w:r>
            <w:r w:rsidR="004B094F">
              <w:rPr>
                <w:sz w:val="22"/>
                <w:szCs w:val="22"/>
              </w:rPr>
              <w:t>didn’t attend the meeting</w:t>
            </w:r>
          </w:p>
        </w:tc>
        <w:tc>
          <w:tcPr>
            <w:tcW w:w="1081" w:type="dxa"/>
            <w:shd w:val="clear" w:color="auto" w:fill="auto"/>
          </w:tcPr>
          <w:p w14:paraId="141B3E3A" w14:textId="77777777" w:rsidR="008D2DC2" w:rsidRPr="000B7F4A" w:rsidRDefault="008D2DC2" w:rsidP="008D2DC2">
            <w:pPr>
              <w:snapToGrid w:val="0"/>
              <w:rPr>
                <w:rFonts w:ascii="Arial Narrow" w:hAnsi="Arial Narrow"/>
              </w:rPr>
            </w:pPr>
          </w:p>
        </w:tc>
      </w:tr>
      <w:tr w:rsidR="008D2DC2" w:rsidRPr="000B7F4A" w14:paraId="463F3BD0" w14:textId="77777777" w:rsidTr="004D7B41">
        <w:trPr>
          <w:trHeight w:val="547"/>
        </w:trPr>
        <w:tc>
          <w:tcPr>
            <w:tcW w:w="550" w:type="dxa"/>
            <w:shd w:val="clear" w:color="auto" w:fill="auto"/>
          </w:tcPr>
          <w:p w14:paraId="4836B02F" w14:textId="26AE6E8C" w:rsidR="008D2DC2" w:rsidRPr="000B7F4A" w:rsidRDefault="008D2DC2" w:rsidP="008D2DC2">
            <w:pPr>
              <w:rPr>
                <w:rFonts w:ascii="Arial Narrow" w:hAnsi="Arial Narrow"/>
                <w:b/>
                <w:bCs/>
              </w:rPr>
            </w:pPr>
            <w:r>
              <w:rPr>
                <w:rFonts w:ascii="Arial Narrow" w:hAnsi="Arial Narrow"/>
                <w:b/>
                <w:bCs/>
              </w:rPr>
              <w:t>1</w:t>
            </w:r>
            <w:r w:rsidR="00006629">
              <w:rPr>
                <w:rFonts w:ascii="Arial Narrow" w:hAnsi="Arial Narrow"/>
                <w:b/>
                <w:bCs/>
              </w:rPr>
              <w:t>8</w:t>
            </w:r>
            <w:r>
              <w:rPr>
                <w:rFonts w:ascii="Arial Narrow" w:hAnsi="Arial Narrow"/>
                <w:b/>
                <w:bCs/>
              </w:rPr>
              <w:t>.</w:t>
            </w:r>
          </w:p>
        </w:tc>
        <w:tc>
          <w:tcPr>
            <w:tcW w:w="8378" w:type="dxa"/>
            <w:gridSpan w:val="2"/>
            <w:shd w:val="clear" w:color="auto" w:fill="auto"/>
          </w:tcPr>
          <w:p w14:paraId="7B48438C" w14:textId="07BA379A" w:rsidR="009E378A" w:rsidRDefault="008D2DC2" w:rsidP="008D2DC2">
            <w:pPr>
              <w:rPr>
                <w:b/>
                <w:bCs/>
                <w:sz w:val="22"/>
                <w:szCs w:val="22"/>
              </w:rPr>
            </w:pPr>
            <w:r w:rsidRPr="00C16F16">
              <w:rPr>
                <w:b/>
                <w:bCs/>
                <w:sz w:val="22"/>
                <w:szCs w:val="22"/>
                <w:u w:val="single"/>
              </w:rPr>
              <w:t>Date &amp; time of next meeting:</w:t>
            </w:r>
            <w:r w:rsidRPr="006F3BE7">
              <w:rPr>
                <w:b/>
                <w:bCs/>
                <w:sz w:val="22"/>
                <w:szCs w:val="22"/>
              </w:rPr>
              <w:t xml:space="preserve">  </w:t>
            </w:r>
          </w:p>
          <w:p w14:paraId="22BD8E7E" w14:textId="77777777" w:rsidR="009E378A" w:rsidRDefault="009E378A" w:rsidP="008D2DC2">
            <w:pPr>
              <w:rPr>
                <w:b/>
                <w:bCs/>
                <w:sz w:val="22"/>
                <w:szCs w:val="22"/>
              </w:rPr>
            </w:pPr>
          </w:p>
          <w:p w14:paraId="7511C660" w14:textId="3DF6DDBF" w:rsidR="008D2DC2" w:rsidRPr="006F3BE7" w:rsidRDefault="009E378A" w:rsidP="008D2DC2">
            <w:pPr>
              <w:rPr>
                <w:b/>
                <w:bCs/>
                <w:sz w:val="22"/>
                <w:szCs w:val="22"/>
              </w:rPr>
            </w:pPr>
            <w:r>
              <w:rPr>
                <w:b/>
                <w:bCs/>
                <w:sz w:val="22"/>
                <w:szCs w:val="22"/>
              </w:rPr>
              <w:t>1</w:t>
            </w:r>
            <w:r w:rsidR="004B094F">
              <w:rPr>
                <w:b/>
                <w:bCs/>
                <w:sz w:val="22"/>
                <w:szCs w:val="22"/>
              </w:rPr>
              <w:t>2</w:t>
            </w:r>
            <w:r w:rsidR="008D2DC2" w:rsidRPr="006F3BE7">
              <w:rPr>
                <w:b/>
                <w:bCs/>
                <w:sz w:val="22"/>
                <w:szCs w:val="22"/>
              </w:rPr>
              <w:t xml:space="preserve">th </w:t>
            </w:r>
            <w:r w:rsidR="004B094F">
              <w:rPr>
                <w:b/>
                <w:bCs/>
                <w:sz w:val="22"/>
                <w:szCs w:val="22"/>
              </w:rPr>
              <w:t>December</w:t>
            </w:r>
            <w:r w:rsidR="008D2DC2" w:rsidRPr="006F3BE7">
              <w:rPr>
                <w:b/>
                <w:bCs/>
                <w:sz w:val="22"/>
                <w:szCs w:val="22"/>
              </w:rPr>
              <w:t xml:space="preserve"> 2022 – 7pm – Balliol Hall</w:t>
            </w:r>
          </w:p>
        </w:tc>
        <w:tc>
          <w:tcPr>
            <w:tcW w:w="1081" w:type="dxa"/>
            <w:shd w:val="clear" w:color="auto" w:fill="auto"/>
          </w:tcPr>
          <w:p w14:paraId="45F43FC5" w14:textId="77777777" w:rsidR="008D2DC2" w:rsidRPr="000B7F4A" w:rsidRDefault="008D2DC2" w:rsidP="008D2DC2">
            <w:pPr>
              <w:snapToGrid w:val="0"/>
              <w:rPr>
                <w:rFonts w:ascii="Arial Narrow" w:hAnsi="Arial Narrow"/>
                <w:bCs/>
              </w:rPr>
            </w:pPr>
          </w:p>
        </w:tc>
      </w:tr>
      <w:tr w:rsidR="008D2DC2" w:rsidRPr="000B7F4A" w14:paraId="7C002FE7" w14:textId="77777777" w:rsidTr="004D7B41">
        <w:trPr>
          <w:trHeight w:val="325"/>
        </w:trPr>
        <w:tc>
          <w:tcPr>
            <w:tcW w:w="550" w:type="dxa"/>
            <w:shd w:val="clear" w:color="auto" w:fill="auto"/>
          </w:tcPr>
          <w:p w14:paraId="75A98FE9" w14:textId="31CC80F4" w:rsidR="008D2DC2" w:rsidRPr="000B7F4A" w:rsidRDefault="00423643" w:rsidP="008D2DC2">
            <w:pPr>
              <w:rPr>
                <w:rFonts w:ascii="Arial Narrow" w:hAnsi="Arial Narrow"/>
                <w:b/>
                <w:bCs/>
              </w:rPr>
            </w:pPr>
            <w:r>
              <w:rPr>
                <w:rFonts w:ascii="Arial Narrow" w:hAnsi="Arial Narrow"/>
                <w:b/>
                <w:bCs/>
              </w:rPr>
              <w:t>1</w:t>
            </w:r>
            <w:r w:rsidR="00006629">
              <w:rPr>
                <w:rFonts w:ascii="Arial Narrow" w:hAnsi="Arial Narrow"/>
                <w:b/>
                <w:bCs/>
              </w:rPr>
              <w:t>9</w:t>
            </w:r>
            <w:r w:rsidR="008D2DC2" w:rsidRPr="000B7F4A">
              <w:rPr>
                <w:rFonts w:ascii="Arial Narrow" w:hAnsi="Arial Narrow"/>
                <w:b/>
                <w:bCs/>
              </w:rPr>
              <w:t>.</w:t>
            </w:r>
          </w:p>
        </w:tc>
        <w:tc>
          <w:tcPr>
            <w:tcW w:w="8378" w:type="dxa"/>
            <w:gridSpan w:val="2"/>
            <w:shd w:val="clear" w:color="auto" w:fill="auto"/>
          </w:tcPr>
          <w:p w14:paraId="0502C74C" w14:textId="260E382C" w:rsidR="008D2DC2" w:rsidRPr="006F3BE7" w:rsidRDefault="008D2DC2" w:rsidP="008D2DC2">
            <w:pPr>
              <w:tabs>
                <w:tab w:val="left" w:pos="3520"/>
              </w:tabs>
              <w:rPr>
                <w:b/>
                <w:bCs/>
                <w:sz w:val="22"/>
                <w:szCs w:val="22"/>
              </w:rPr>
            </w:pPr>
            <w:r w:rsidRPr="006F3BE7">
              <w:rPr>
                <w:bCs/>
                <w:sz w:val="22"/>
                <w:szCs w:val="22"/>
              </w:rPr>
              <w:t>The meeting closed at: 20.</w:t>
            </w:r>
            <w:r w:rsidR="009E378A">
              <w:rPr>
                <w:bCs/>
                <w:sz w:val="22"/>
                <w:szCs w:val="22"/>
              </w:rPr>
              <w:t>30</w:t>
            </w:r>
          </w:p>
        </w:tc>
        <w:tc>
          <w:tcPr>
            <w:tcW w:w="1081" w:type="dxa"/>
            <w:shd w:val="clear" w:color="auto" w:fill="auto"/>
          </w:tcPr>
          <w:p w14:paraId="56A46694" w14:textId="77777777" w:rsidR="008D2DC2" w:rsidRPr="000B7F4A" w:rsidRDefault="008D2DC2" w:rsidP="008D2DC2">
            <w:pPr>
              <w:snapToGrid w:val="0"/>
              <w:rPr>
                <w:rFonts w:ascii="Arial Narrow" w:hAnsi="Arial Narrow"/>
                <w:bCs/>
              </w:rPr>
            </w:pPr>
          </w:p>
        </w:tc>
      </w:tr>
    </w:tbl>
    <w:p w14:paraId="12249D0D" w14:textId="08449F6D" w:rsidR="00C24618" w:rsidRDefault="00C24618" w:rsidP="00C16F16">
      <w:pPr>
        <w:jc w:val="center"/>
        <w:rPr>
          <w:u w:val="single"/>
        </w:rPr>
      </w:pPr>
    </w:p>
    <w:p w14:paraId="50E21497" w14:textId="77777777" w:rsidR="00552440" w:rsidRDefault="00552440" w:rsidP="00C16F16">
      <w:pPr>
        <w:jc w:val="center"/>
        <w:rPr>
          <w:u w:val="single"/>
        </w:rPr>
      </w:pPr>
    </w:p>
    <w:p w14:paraId="113E8669" w14:textId="77777777" w:rsidR="00552440" w:rsidRDefault="00552440" w:rsidP="00C16F16">
      <w:pPr>
        <w:jc w:val="center"/>
        <w:rPr>
          <w:u w:val="single"/>
        </w:rPr>
      </w:pPr>
    </w:p>
    <w:p w14:paraId="1F3D433F" w14:textId="77777777" w:rsidR="00552440" w:rsidRDefault="00552440" w:rsidP="00A30139">
      <w:pPr>
        <w:rPr>
          <w:u w:val="single"/>
        </w:rPr>
      </w:pPr>
    </w:p>
    <w:p w14:paraId="7C7B5485" w14:textId="77777777" w:rsidR="00552440" w:rsidRDefault="00552440" w:rsidP="00C16F16">
      <w:pPr>
        <w:jc w:val="center"/>
        <w:rPr>
          <w:u w:val="single"/>
        </w:rPr>
      </w:pPr>
    </w:p>
    <w:p w14:paraId="4E07F84A" w14:textId="77777777" w:rsidR="00552440" w:rsidRDefault="00552440" w:rsidP="00C16F16">
      <w:pPr>
        <w:jc w:val="center"/>
        <w:rPr>
          <w:u w:val="single"/>
        </w:rPr>
      </w:pPr>
    </w:p>
    <w:p w14:paraId="2EC053C9" w14:textId="77777777" w:rsidR="00552440" w:rsidRDefault="00552440" w:rsidP="00C16F16">
      <w:pPr>
        <w:jc w:val="center"/>
        <w:rPr>
          <w:u w:val="single"/>
        </w:rPr>
      </w:pPr>
    </w:p>
    <w:p w14:paraId="7863BDCA" w14:textId="77777777" w:rsidR="00552440" w:rsidRDefault="00552440" w:rsidP="00C16F16">
      <w:pPr>
        <w:jc w:val="center"/>
        <w:rPr>
          <w:u w:val="single"/>
        </w:rPr>
      </w:pPr>
    </w:p>
    <w:p w14:paraId="13870FEF" w14:textId="77777777" w:rsidR="00552440" w:rsidRDefault="00552440" w:rsidP="00C16F16">
      <w:pPr>
        <w:jc w:val="center"/>
        <w:rPr>
          <w:u w:val="single"/>
        </w:rPr>
      </w:pPr>
    </w:p>
    <w:p w14:paraId="6A85411E" w14:textId="77777777" w:rsidR="00552440" w:rsidRDefault="00552440" w:rsidP="00C16F16">
      <w:pPr>
        <w:jc w:val="center"/>
        <w:rPr>
          <w:u w:val="single"/>
        </w:rPr>
      </w:pPr>
    </w:p>
    <w:p w14:paraId="0A19D7AF" w14:textId="77777777" w:rsidR="00552440" w:rsidRDefault="00552440" w:rsidP="00C16F16">
      <w:pPr>
        <w:jc w:val="center"/>
        <w:rPr>
          <w:u w:val="single"/>
        </w:rPr>
      </w:pPr>
    </w:p>
    <w:p w14:paraId="2ACA47DF" w14:textId="77777777" w:rsidR="00552440" w:rsidRDefault="00552440" w:rsidP="00C16F16">
      <w:pPr>
        <w:jc w:val="center"/>
        <w:rPr>
          <w:u w:val="single"/>
        </w:rPr>
      </w:pPr>
    </w:p>
    <w:p w14:paraId="3CE182F4" w14:textId="77777777" w:rsidR="00552440" w:rsidRDefault="00552440" w:rsidP="00C16F16">
      <w:pPr>
        <w:jc w:val="center"/>
        <w:rPr>
          <w:u w:val="single"/>
        </w:rPr>
      </w:pPr>
    </w:p>
    <w:p w14:paraId="52353E0D" w14:textId="0D7BE29E" w:rsidR="0070025C" w:rsidRPr="00B84167" w:rsidRDefault="0070025C" w:rsidP="00006629"/>
    <w:sectPr w:rsidR="0070025C" w:rsidRPr="00B84167" w:rsidSect="004B094F">
      <w:headerReference w:type="even" r:id="rId8"/>
      <w:headerReference w:type="default" r:id="rId9"/>
      <w:footerReference w:type="even" r:id="rId10"/>
      <w:footerReference w:type="default" r:id="rId11"/>
      <w:headerReference w:type="first" r:id="rId12"/>
      <w:pgSz w:w="11906" w:h="16838" w:code="9"/>
      <w:pgMar w:top="1440" w:right="1440" w:bottom="1440" w:left="1440" w:header="720" w:footer="720" w:gutter="0"/>
      <w:pgNumType w:start="27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10A9B" w14:textId="77777777" w:rsidR="00A747A4" w:rsidRDefault="00A747A4" w:rsidP="006D098B">
      <w:r>
        <w:separator/>
      </w:r>
    </w:p>
  </w:endnote>
  <w:endnote w:type="continuationSeparator" w:id="0">
    <w:p w14:paraId="2DDA2B6B" w14:textId="77777777" w:rsidR="00A747A4" w:rsidRDefault="00A747A4" w:rsidP="006D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201E" w14:textId="77777777" w:rsidR="00A20416" w:rsidRDefault="00A20416" w:rsidP="001523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CA4350" w14:textId="77777777" w:rsidR="00A20416" w:rsidRDefault="00A20416" w:rsidP="00A204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65D" w14:textId="77777777" w:rsidR="00A20416" w:rsidRDefault="00A20416" w:rsidP="001523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2DC8">
      <w:rPr>
        <w:rStyle w:val="PageNumber"/>
        <w:noProof/>
      </w:rPr>
      <w:t>160</w:t>
    </w:r>
    <w:r>
      <w:rPr>
        <w:rStyle w:val="PageNumber"/>
      </w:rPr>
      <w:fldChar w:fldCharType="end"/>
    </w:r>
  </w:p>
  <w:p w14:paraId="2C219AAD" w14:textId="3B357497" w:rsidR="006D098B" w:rsidRDefault="00746433" w:rsidP="00A20416">
    <w:pPr>
      <w:pStyle w:val="Footer"/>
      <w:ind w:right="360"/>
    </w:pPr>
    <w:r>
      <w:rPr>
        <w:noProof/>
        <w:color w:val="5B9BD5" w:themeColor="accent1"/>
        <w:lang w:val="en-US" w:eastAsia="en-US"/>
      </w:rPr>
      <mc:AlternateContent>
        <mc:Choice Requires="wps">
          <w:drawing>
            <wp:anchor distT="0" distB="0" distL="114300" distR="114300" simplePos="0" relativeHeight="251659264" behindDoc="0" locked="0" layoutInCell="1" allowOverlap="1" wp14:anchorId="161FA40F" wp14:editId="6DBFC0F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DEC003D"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&#13;&#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DE70C" w14:textId="77777777" w:rsidR="00A747A4" w:rsidRDefault="00A747A4" w:rsidP="006D098B">
      <w:r>
        <w:separator/>
      </w:r>
    </w:p>
  </w:footnote>
  <w:footnote w:type="continuationSeparator" w:id="0">
    <w:p w14:paraId="4E917308" w14:textId="77777777" w:rsidR="00A747A4" w:rsidRDefault="00A747A4" w:rsidP="006D0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38C5" w14:textId="7375DF8A" w:rsidR="00CF246A" w:rsidRDefault="00A747A4">
    <w:pPr>
      <w:pStyle w:val="Header"/>
    </w:pPr>
    <w:r>
      <w:rPr>
        <w:noProof/>
      </w:rPr>
      <w:pict w14:anchorId="0C0DAE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727017" o:spid="_x0000_s1027" type="#_x0000_t136" alt="" style="position:absolute;margin-left:0;margin-top:0;width:451.25pt;height:150.4pt;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29F5" w14:textId="5910728A" w:rsidR="00CF246A" w:rsidRDefault="00A747A4">
    <w:pPr>
      <w:pStyle w:val="Header"/>
    </w:pPr>
    <w:r>
      <w:rPr>
        <w:noProof/>
      </w:rPr>
      <w:pict w14:anchorId="670700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727018" o:spid="_x0000_s1026" type="#_x0000_t136" alt="" style="position:absolute;margin-left:0;margin-top:0;width:451.25pt;height:150.4pt;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E4E0" w14:textId="11FF4F48" w:rsidR="00CF246A" w:rsidRDefault="00A747A4">
    <w:pPr>
      <w:pStyle w:val="Header"/>
    </w:pPr>
    <w:r>
      <w:rPr>
        <w:noProof/>
      </w:rPr>
      <w:pict w14:anchorId="0A912D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727016" o:spid="_x0000_s1025" type="#_x0000_t136" alt="" style="position:absolute;margin-left:0;margin-top:0;width:451.25pt;height:150.4pt;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635"/>
    <w:multiLevelType w:val="hybridMultilevel"/>
    <w:tmpl w:val="D5B0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35990"/>
    <w:multiLevelType w:val="hybridMultilevel"/>
    <w:tmpl w:val="837EE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E4242"/>
    <w:multiLevelType w:val="hybridMultilevel"/>
    <w:tmpl w:val="579E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837AE"/>
    <w:multiLevelType w:val="hybridMultilevel"/>
    <w:tmpl w:val="7CE62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D44F8"/>
    <w:multiLevelType w:val="hybridMultilevel"/>
    <w:tmpl w:val="908243C6"/>
    <w:lvl w:ilvl="0" w:tplc="2780BD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2D5B00"/>
    <w:multiLevelType w:val="hybridMultilevel"/>
    <w:tmpl w:val="8652565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6C25E8"/>
    <w:multiLevelType w:val="hybridMultilevel"/>
    <w:tmpl w:val="B3A6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691C5F"/>
    <w:multiLevelType w:val="hybridMultilevel"/>
    <w:tmpl w:val="9EEA1478"/>
    <w:lvl w:ilvl="0" w:tplc="A0B82958">
      <w:start w:val="5"/>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05AA5"/>
    <w:multiLevelType w:val="hybridMultilevel"/>
    <w:tmpl w:val="7E0AD336"/>
    <w:lvl w:ilvl="0" w:tplc="6C7EB37E">
      <w:start w:val="7"/>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957B56"/>
    <w:multiLevelType w:val="hybridMultilevel"/>
    <w:tmpl w:val="ABB8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275DC"/>
    <w:multiLevelType w:val="hybridMultilevel"/>
    <w:tmpl w:val="C79E86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F2F76"/>
    <w:multiLevelType w:val="hybridMultilevel"/>
    <w:tmpl w:val="F1EC92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E4D1D61"/>
    <w:multiLevelType w:val="hybridMultilevel"/>
    <w:tmpl w:val="2C04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615015"/>
    <w:multiLevelType w:val="hybridMultilevel"/>
    <w:tmpl w:val="0CE8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F02046"/>
    <w:multiLevelType w:val="hybridMultilevel"/>
    <w:tmpl w:val="0C103D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C2A27"/>
    <w:multiLevelType w:val="hybridMultilevel"/>
    <w:tmpl w:val="A3B4B2EE"/>
    <w:lvl w:ilvl="0" w:tplc="55B0B0F8">
      <w:start w:val="4"/>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F33662"/>
    <w:multiLevelType w:val="hybridMultilevel"/>
    <w:tmpl w:val="AD60C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B7F58A8"/>
    <w:multiLevelType w:val="hybridMultilevel"/>
    <w:tmpl w:val="22D0E9A6"/>
    <w:lvl w:ilvl="0" w:tplc="EAA2D102">
      <w:start w:val="7"/>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1C459B"/>
    <w:multiLevelType w:val="hybridMultilevel"/>
    <w:tmpl w:val="A6FEC732"/>
    <w:lvl w:ilvl="0" w:tplc="BB9E445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1855F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B6D988">
      <w:start w:val="1"/>
      <w:numFmt w:val="bullet"/>
      <w:lvlText w:val="▪"/>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6617F4">
      <w:start w:val="1"/>
      <w:numFmt w:val="bullet"/>
      <w:lvlText w:val="•"/>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4C6166">
      <w:start w:val="1"/>
      <w:numFmt w:val="bullet"/>
      <w:lvlText w:val="o"/>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AAA8FA">
      <w:start w:val="1"/>
      <w:numFmt w:val="bullet"/>
      <w:lvlText w:val="▪"/>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2242AA">
      <w:start w:val="1"/>
      <w:numFmt w:val="bullet"/>
      <w:lvlText w:val="•"/>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4E5DC0">
      <w:start w:val="1"/>
      <w:numFmt w:val="bullet"/>
      <w:lvlText w:val="o"/>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2E42AA">
      <w:start w:val="1"/>
      <w:numFmt w:val="bullet"/>
      <w:lvlText w:val="▪"/>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EE701B5"/>
    <w:multiLevelType w:val="hybridMultilevel"/>
    <w:tmpl w:val="6082E0FA"/>
    <w:lvl w:ilvl="0" w:tplc="33F829BE">
      <w:start w:val="5"/>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1B2A7D"/>
    <w:multiLevelType w:val="hybridMultilevel"/>
    <w:tmpl w:val="00A8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2C41EB"/>
    <w:multiLevelType w:val="hybridMultilevel"/>
    <w:tmpl w:val="DFD239EE"/>
    <w:lvl w:ilvl="0" w:tplc="F8C2E384">
      <w:start w:val="1"/>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CE0F55"/>
    <w:multiLevelType w:val="hybridMultilevel"/>
    <w:tmpl w:val="A95CABE6"/>
    <w:lvl w:ilvl="0" w:tplc="33F829BE">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AB34C4"/>
    <w:multiLevelType w:val="hybridMultilevel"/>
    <w:tmpl w:val="5C48C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D4213C"/>
    <w:multiLevelType w:val="hybridMultilevel"/>
    <w:tmpl w:val="A364E460"/>
    <w:lvl w:ilvl="0" w:tplc="601EBB28">
      <w:start w:val="1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5B2976"/>
    <w:multiLevelType w:val="hybridMultilevel"/>
    <w:tmpl w:val="A15C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337781"/>
    <w:multiLevelType w:val="hybridMultilevel"/>
    <w:tmpl w:val="FDFC6106"/>
    <w:lvl w:ilvl="0" w:tplc="48E4C2F0">
      <w:start w:val="1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10CB6"/>
    <w:multiLevelType w:val="hybridMultilevel"/>
    <w:tmpl w:val="B28AE06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8" w15:restartNumberingAfterBreak="0">
    <w:nsid w:val="5DE72462"/>
    <w:multiLevelType w:val="hybridMultilevel"/>
    <w:tmpl w:val="CB26169E"/>
    <w:lvl w:ilvl="0" w:tplc="5E16D4E4">
      <w:start w:val="2"/>
      <w:numFmt w:val="bullet"/>
      <w:lvlText w:val="-"/>
      <w:lvlJc w:val="left"/>
      <w:pPr>
        <w:ind w:left="2280" w:hanging="360"/>
      </w:pPr>
      <w:rPr>
        <w:rFonts w:ascii="Arial Narrow" w:eastAsia="Times New Roman" w:hAnsi="Arial Narrow" w:cs="Aria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9" w15:restartNumberingAfterBreak="0">
    <w:nsid w:val="603A6E7E"/>
    <w:multiLevelType w:val="hybridMultilevel"/>
    <w:tmpl w:val="623AD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CB7CE6"/>
    <w:multiLevelType w:val="hybridMultilevel"/>
    <w:tmpl w:val="A492DFEE"/>
    <w:lvl w:ilvl="0" w:tplc="33F829BE">
      <w:start w:val="5"/>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D271E4"/>
    <w:multiLevelType w:val="hybridMultilevel"/>
    <w:tmpl w:val="23D0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1D4386"/>
    <w:multiLevelType w:val="hybridMultilevel"/>
    <w:tmpl w:val="C7AA80B2"/>
    <w:lvl w:ilvl="0" w:tplc="C34830D6">
      <w:start w:val="2"/>
      <w:numFmt w:val="bullet"/>
      <w:lvlText w:val="-"/>
      <w:lvlJc w:val="left"/>
      <w:pPr>
        <w:ind w:left="2385" w:hanging="360"/>
      </w:pPr>
      <w:rPr>
        <w:rFonts w:ascii="Arial Narrow" w:eastAsia="Times New Roman" w:hAnsi="Arial Narrow" w:cs="Arial" w:hint="default"/>
      </w:rPr>
    </w:lvl>
    <w:lvl w:ilvl="1" w:tplc="08090003" w:tentative="1">
      <w:start w:val="1"/>
      <w:numFmt w:val="bullet"/>
      <w:lvlText w:val="o"/>
      <w:lvlJc w:val="left"/>
      <w:pPr>
        <w:ind w:left="3105" w:hanging="360"/>
      </w:pPr>
      <w:rPr>
        <w:rFonts w:ascii="Courier New" w:hAnsi="Courier New" w:cs="Courier New" w:hint="default"/>
      </w:rPr>
    </w:lvl>
    <w:lvl w:ilvl="2" w:tplc="08090005" w:tentative="1">
      <w:start w:val="1"/>
      <w:numFmt w:val="bullet"/>
      <w:lvlText w:val=""/>
      <w:lvlJc w:val="left"/>
      <w:pPr>
        <w:ind w:left="3825" w:hanging="360"/>
      </w:pPr>
      <w:rPr>
        <w:rFonts w:ascii="Wingdings" w:hAnsi="Wingdings" w:hint="default"/>
      </w:rPr>
    </w:lvl>
    <w:lvl w:ilvl="3" w:tplc="08090001" w:tentative="1">
      <w:start w:val="1"/>
      <w:numFmt w:val="bullet"/>
      <w:lvlText w:val=""/>
      <w:lvlJc w:val="left"/>
      <w:pPr>
        <w:ind w:left="4545" w:hanging="360"/>
      </w:pPr>
      <w:rPr>
        <w:rFonts w:ascii="Symbol" w:hAnsi="Symbol" w:hint="default"/>
      </w:rPr>
    </w:lvl>
    <w:lvl w:ilvl="4" w:tplc="08090003" w:tentative="1">
      <w:start w:val="1"/>
      <w:numFmt w:val="bullet"/>
      <w:lvlText w:val="o"/>
      <w:lvlJc w:val="left"/>
      <w:pPr>
        <w:ind w:left="5265" w:hanging="360"/>
      </w:pPr>
      <w:rPr>
        <w:rFonts w:ascii="Courier New" w:hAnsi="Courier New" w:cs="Courier New" w:hint="default"/>
      </w:rPr>
    </w:lvl>
    <w:lvl w:ilvl="5" w:tplc="08090005" w:tentative="1">
      <w:start w:val="1"/>
      <w:numFmt w:val="bullet"/>
      <w:lvlText w:val=""/>
      <w:lvlJc w:val="left"/>
      <w:pPr>
        <w:ind w:left="5985" w:hanging="360"/>
      </w:pPr>
      <w:rPr>
        <w:rFonts w:ascii="Wingdings" w:hAnsi="Wingdings" w:hint="default"/>
      </w:rPr>
    </w:lvl>
    <w:lvl w:ilvl="6" w:tplc="08090001" w:tentative="1">
      <w:start w:val="1"/>
      <w:numFmt w:val="bullet"/>
      <w:lvlText w:val=""/>
      <w:lvlJc w:val="left"/>
      <w:pPr>
        <w:ind w:left="6705" w:hanging="360"/>
      </w:pPr>
      <w:rPr>
        <w:rFonts w:ascii="Symbol" w:hAnsi="Symbol" w:hint="default"/>
      </w:rPr>
    </w:lvl>
    <w:lvl w:ilvl="7" w:tplc="08090003" w:tentative="1">
      <w:start w:val="1"/>
      <w:numFmt w:val="bullet"/>
      <w:lvlText w:val="o"/>
      <w:lvlJc w:val="left"/>
      <w:pPr>
        <w:ind w:left="7425" w:hanging="360"/>
      </w:pPr>
      <w:rPr>
        <w:rFonts w:ascii="Courier New" w:hAnsi="Courier New" w:cs="Courier New" w:hint="default"/>
      </w:rPr>
    </w:lvl>
    <w:lvl w:ilvl="8" w:tplc="08090005" w:tentative="1">
      <w:start w:val="1"/>
      <w:numFmt w:val="bullet"/>
      <w:lvlText w:val=""/>
      <w:lvlJc w:val="left"/>
      <w:pPr>
        <w:ind w:left="8145" w:hanging="360"/>
      </w:pPr>
      <w:rPr>
        <w:rFonts w:ascii="Wingdings" w:hAnsi="Wingdings" w:hint="default"/>
      </w:rPr>
    </w:lvl>
  </w:abstractNum>
  <w:abstractNum w:abstractNumId="33" w15:restartNumberingAfterBreak="0">
    <w:nsid w:val="6602172A"/>
    <w:multiLevelType w:val="hybridMultilevel"/>
    <w:tmpl w:val="C7A6D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13020F"/>
    <w:multiLevelType w:val="hybridMultilevel"/>
    <w:tmpl w:val="596286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4430D6E"/>
    <w:multiLevelType w:val="hybridMultilevel"/>
    <w:tmpl w:val="1CECC9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D27EA0"/>
    <w:multiLevelType w:val="hybridMultilevel"/>
    <w:tmpl w:val="4FA85442"/>
    <w:lvl w:ilvl="0" w:tplc="F7F87D7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EE12EE"/>
    <w:multiLevelType w:val="hybridMultilevel"/>
    <w:tmpl w:val="CBE8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CE1341"/>
    <w:multiLevelType w:val="hybridMultilevel"/>
    <w:tmpl w:val="4FF031F8"/>
    <w:lvl w:ilvl="0" w:tplc="2402DE00">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10958746">
    <w:abstractNumId w:val="29"/>
  </w:num>
  <w:num w:numId="2" w16cid:durableId="595483105">
    <w:abstractNumId w:val="20"/>
  </w:num>
  <w:num w:numId="3" w16cid:durableId="1487360807">
    <w:abstractNumId w:val="13"/>
  </w:num>
  <w:num w:numId="4" w16cid:durableId="612713536">
    <w:abstractNumId w:val="0"/>
  </w:num>
  <w:num w:numId="5" w16cid:durableId="298850507">
    <w:abstractNumId w:val="31"/>
  </w:num>
  <w:num w:numId="6" w16cid:durableId="1872919077">
    <w:abstractNumId w:val="3"/>
  </w:num>
  <w:num w:numId="7" w16cid:durableId="1319117296">
    <w:abstractNumId w:val="6"/>
  </w:num>
  <w:num w:numId="8" w16cid:durableId="728266726">
    <w:abstractNumId w:val="33"/>
  </w:num>
  <w:num w:numId="9" w16cid:durableId="1589537749">
    <w:abstractNumId w:val="38"/>
  </w:num>
  <w:num w:numId="10" w16cid:durableId="235743743">
    <w:abstractNumId w:val="32"/>
  </w:num>
  <w:num w:numId="11" w16cid:durableId="226888453">
    <w:abstractNumId w:val="28"/>
  </w:num>
  <w:num w:numId="12" w16cid:durableId="1086538382">
    <w:abstractNumId w:val="18"/>
  </w:num>
  <w:num w:numId="13" w16cid:durableId="1010327465">
    <w:abstractNumId w:val="16"/>
  </w:num>
  <w:num w:numId="14" w16cid:durableId="841967448">
    <w:abstractNumId w:val="11"/>
  </w:num>
  <w:num w:numId="15" w16cid:durableId="1770812722">
    <w:abstractNumId w:val="7"/>
  </w:num>
  <w:num w:numId="16" w16cid:durableId="1356614466">
    <w:abstractNumId w:val="37"/>
  </w:num>
  <w:num w:numId="17" w16cid:durableId="1443841462">
    <w:abstractNumId w:val="2"/>
  </w:num>
  <w:num w:numId="18" w16cid:durableId="1345281915">
    <w:abstractNumId w:val="34"/>
  </w:num>
  <w:num w:numId="19" w16cid:durableId="223296565">
    <w:abstractNumId w:val="27"/>
  </w:num>
  <w:num w:numId="20" w16cid:durableId="78911676">
    <w:abstractNumId w:val="12"/>
  </w:num>
  <w:num w:numId="21" w16cid:durableId="1008601868">
    <w:abstractNumId w:val="9"/>
  </w:num>
  <w:num w:numId="22" w16cid:durableId="1433741505">
    <w:abstractNumId w:val="22"/>
  </w:num>
  <w:num w:numId="23" w16cid:durableId="1090926674">
    <w:abstractNumId w:val="30"/>
  </w:num>
  <w:num w:numId="24" w16cid:durableId="185022000">
    <w:abstractNumId w:val="19"/>
  </w:num>
  <w:num w:numId="25" w16cid:durableId="652829070">
    <w:abstractNumId w:val="15"/>
  </w:num>
  <w:num w:numId="26" w16cid:durableId="807285517">
    <w:abstractNumId w:val="17"/>
  </w:num>
  <w:num w:numId="27" w16cid:durableId="2088962462">
    <w:abstractNumId w:val="14"/>
  </w:num>
  <w:num w:numId="28" w16cid:durableId="1988630240">
    <w:abstractNumId w:val="10"/>
  </w:num>
  <w:num w:numId="29" w16cid:durableId="389038593">
    <w:abstractNumId w:val="24"/>
  </w:num>
  <w:num w:numId="30" w16cid:durableId="1937907939">
    <w:abstractNumId w:val="35"/>
  </w:num>
  <w:num w:numId="31" w16cid:durableId="346640197">
    <w:abstractNumId w:val="26"/>
  </w:num>
  <w:num w:numId="32" w16cid:durableId="539585222">
    <w:abstractNumId w:val="23"/>
  </w:num>
  <w:num w:numId="33" w16cid:durableId="1863200511">
    <w:abstractNumId w:val="21"/>
  </w:num>
  <w:num w:numId="34" w16cid:durableId="1297949548">
    <w:abstractNumId w:val="8"/>
  </w:num>
  <w:num w:numId="35" w16cid:durableId="1673098320">
    <w:abstractNumId w:val="36"/>
  </w:num>
  <w:num w:numId="36" w16cid:durableId="313726538">
    <w:abstractNumId w:val="25"/>
  </w:num>
  <w:num w:numId="37" w16cid:durableId="1355617960">
    <w:abstractNumId w:val="1"/>
  </w:num>
  <w:num w:numId="38" w16cid:durableId="1746880703">
    <w:abstractNumId w:val="4"/>
  </w:num>
  <w:num w:numId="39" w16cid:durableId="19440679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CA8"/>
    <w:rsid w:val="00000EC6"/>
    <w:rsid w:val="00004160"/>
    <w:rsid w:val="00004B17"/>
    <w:rsid w:val="00006629"/>
    <w:rsid w:val="000069F2"/>
    <w:rsid w:val="0000722A"/>
    <w:rsid w:val="0001181F"/>
    <w:rsid w:val="00012D9D"/>
    <w:rsid w:val="00015054"/>
    <w:rsid w:val="0001539F"/>
    <w:rsid w:val="000159ED"/>
    <w:rsid w:val="00016F40"/>
    <w:rsid w:val="00020A62"/>
    <w:rsid w:val="0002237D"/>
    <w:rsid w:val="00023DC2"/>
    <w:rsid w:val="000241BE"/>
    <w:rsid w:val="00024459"/>
    <w:rsid w:val="000270A7"/>
    <w:rsid w:val="000319F9"/>
    <w:rsid w:val="000320F5"/>
    <w:rsid w:val="00033B2B"/>
    <w:rsid w:val="00034C8E"/>
    <w:rsid w:val="00040E07"/>
    <w:rsid w:val="00042132"/>
    <w:rsid w:val="00042564"/>
    <w:rsid w:val="00043BD2"/>
    <w:rsid w:val="00044F82"/>
    <w:rsid w:val="0004616E"/>
    <w:rsid w:val="00047FB7"/>
    <w:rsid w:val="00050AA6"/>
    <w:rsid w:val="0005239A"/>
    <w:rsid w:val="00052F29"/>
    <w:rsid w:val="00053C21"/>
    <w:rsid w:val="000543EC"/>
    <w:rsid w:val="00054CA5"/>
    <w:rsid w:val="0005583E"/>
    <w:rsid w:val="00056800"/>
    <w:rsid w:val="00057605"/>
    <w:rsid w:val="00060015"/>
    <w:rsid w:val="000614DF"/>
    <w:rsid w:val="000624E6"/>
    <w:rsid w:val="00064FE2"/>
    <w:rsid w:val="00065356"/>
    <w:rsid w:val="00065434"/>
    <w:rsid w:val="00065F53"/>
    <w:rsid w:val="0006618E"/>
    <w:rsid w:val="00067BA9"/>
    <w:rsid w:val="000717F6"/>
    <w:rsid w:val="00075017"/>
    <w:rsid w:val="0007580B"/>
    <w:rsid w:val="00077B24"/>
    <w:rsid w:val="00077C9F"/>
    <w:rsid w:val="000804C2"/>
    <w:rsid w:val="0008118D"/>
    <w:rsid w:val="0008426E"/>
    <w:rsid w:val="000853F1"/>
    <w:rsid w:val="000861E1"/>
    <w:rsid w:val="000868D6"/>
    <w:rsid w:val="00086905"/>
    <w:rsid w:val="0008795C"/>
    <w:rsid w:val="00091D51"/>
    <w:rsid w:val="000920CE"/>
    <w:rsid w:val="000921F8"/>
    <w:rsid w:val="00092C62"/>
    <w:rsid w:val="00093F60"/>
    <w:rsid w:val="0009429F"/>
    <w:rsid w:val="00096487"/>
    <w:rsid w:val="00097941"/>
    <w:rsid w:val="000A04FA"/>
    <w:rsid w:val="000A127E"/>
    <w:rsid w:val="000A4990"/>
    <w:rsid w:val="000A49AC"/>
    <w:rsid w:val="000A5373"/>
    <w:rsid w:val="000A5989"/>
    <w:rsid w:val="000A6CF7"/>
    <w:rsid w:val="000A70CC"/>
    <w:rsid w:val="000B019A"/>
    <w:rsid w:val="000B04A8"/>
    <w:rsid w:val="000B0F11"/>
    <w:rsid w:val="000B0F35"/>
    <w:rsid w:val="000B1AF7"/>
    <w:rsid w:val="000B20E2"/>
    <w:rsid w:val="000B28F8"/>
    <w:rsid w:val="000B2C19"/>
    <w:rsid w:val="000B2EEC"/>
    <w:rsid w:val="000B3FFE"/>
    <w:rsid w:val="000B4258"/>
    <w:rsid w:val="000B4FA7"/>
    <w:rsid w:val="000B68CC"/>
    <w:rsid w:val="000B6AE1"/>
    <w:rsid w:val="000B7D2B"/>
    <w:rsid w:val="000B7F4A"/>
    <w:rsid w:val="000C3136"/>
    <w:rsid w:val="000C5C6F"/>
    <w:rsid w:val="000C683A"/>
    <w:rsid w:val="000C6FB4"/>
    <w:rsid w:val="000C76B9"/>
    <w:rsid w:val="000C7C9B"/>
    <w:rsid w:val="000C7ED3"/>
    <w:rsid w:val="000D0580"/>
    <w:rsid w:val="000D13B9"/>
    <w:rsid w:val="000D1EE0"/>
    <w:rsid w:val="000D2AE2"/>
    <w:rsid w:val="000E113D"/>
    <w:rsid w:val="000E3871"/>
    <w:rsid w:val="000E7026"/>
    <w:rsid w:val="000E78D7"/>
    <w:rsid w:val="000F05FC"/>
    <w:rsid w:val="000F0FA8"/>
    <w:rsid w:val="000F11BE"/>
    <w:rsid w:val="000F13ED"/>
    <w:rsid w:val="000F181E"/>
    <w:rsid w:val="000F1AE9"/>
    <w:rsid w:val="000F1D7A"/>
    <w:rsid w:val="000F26CE"/>
    <w:rsid w:val="000F397A"/>
    <w:rsid w:val="000F4D70"/>
    <w:rsid w:val="000F5377"/>
    <w:rsid w:val="000F7CA1"/>
    <w:rsid w:val="00102066"/>
    <w:rsid w:val="00102DB5"/>
    <w:rsid w:val="00105EBE"/>
    <w:rsid w:val="00111190"/>
    <w:rsid w:val="001112A8"/>
    <w:rsid w:val="00111A43"/>
    <w:rsid w:val="00111D66"/>
    <w:rsid w:val="00111D85"/>
    <w:rsid w:val="00112CD9"/>
    <w:rsid w:val="00115687"/>
    <w:rsid w:val="00117824"/>
    <w:rsid w:val="001179F2"/>
    <w:rsid w:val="001242D8"/>
    <w:rsid w:val="00124CB2"/>
    <w:rsid w:val="001251A1"/>
    <w:rsid w:val="0012709C"/>
    <w:rsid w:val="00127BB5"/>
    <w:rsid w:val="00130670"/>
    <w:rsid w:val="001314C5"/>
    <w:rsid w:val="00132AAA"/>
    <w:rsid w:val="00135E04"/>
    <w:rsid w:val="001362C5"/>
    <w:rsid w:val="00137A97"/>
    <w:rsid w:val="00140C68"/>
    <w:rsid w:val="00142898"/>
    <w:rsid w:val="00144E52"/>
    <w:rsid w:val="00144FF2"/>
    <w:rsid w:val="0014614D"/>
    <w:rsid w:val="001461B6"/>
    <w:rsid w:val="00147F2C"/>
    <w:rsid w:val="00150C3D"/>
    <w:rsid w:val="0015247A"/>
    <w:rsid w:val="00152BC8"/>
    <w:rsid w:val="0015383F"/>
    <w:rsid w:val="00154170"/>
    <w:rsid w:val="001548A7"/>
    <w:rsid w:val="00154CA4"/>
    <w:rsid w:val="00155EF3"/>
    <w:rsid w:val="0016021B"/>
    <w:rsid w:val="00160F6B"/>
    <w:rsid w:val="00164107"/>
    <w:rsid w:val="00166DC9"/>
    <w:rsid w:val="00166F2E"/>
    <w:rsid w:val="001678D2"/>
    <w:rsid w:val="00170E86"/>
    <w:rsid w:val="001713E6"/>
    <w:rsid w:val="00172512"/>
    <w:rsid w:val="001729A4"/>
    <w:rsid w:val="00173FA1"/>
    <w:rsid w:val="001740B5"/>
    <w:rsid w:val="001764EF"/>
    <w:rsid w:val="00176D4F"/>
    <w:rsid w:val="0018077B"/>
    <w:rsid w:val="00180869"/>
    <w:rsid w:val="00181370"/>
    <w:rsid w:val="00181387"/>
    <w:rsid w:val="00183085"/>
    <w:rsid w:val="00183D73"/>
    <w:rsid w:val="00184C45"/>
    <w:rsid w:val="00186F68"/>
    <w:rsid w:val="001920A5"/>
    <w:rsid w:val="00192CC2"/>
    <w:rsid w:val="0019402A"/>
    <w:rsid w:val="001947EB"/>
    <w:rsid w:val="00194825"/>
    <w:rsid w:val="001953B5"/>
    <w:rsid w:val="00196854"/>
    <w:rsid w:val="001A4F54"/>
    <w:rsid w:val="001A558C"/>
    <w:rsid w:val="001A5A7F"/>
    <w:rsid w:val="001B214E"/>
    <w:rsid w:val="001B25C3"/>
    <w:rsid w:val="001B2C1D"/>
    <w:rsid w:val="001B37D1"/>
    <w:rsid w:val="001B6D6D"/>
    <w:rsid w:val="001B744A"/>
    <w:rsid w:val="001C0AAB"/>
    <w:rsid w:val="001C1769"/>
    <w:rsid w:val="001C3B7D"/>
    <w:rsid w:val="001C6594"/>
    <w:rsid w:val="001C68F0"/>
    <w:rsid w:val="001C76C6"/>
    <w:rsid w:val="001D1B6E"/>
    <w:rsid w:val="001D1EFB"/>
    <w:rsid w:val="001D2FD2"/>
    <w:rsid w:val="001D32EC"/>
    <w:rsid w:val="001D3310"/>
    <w:rsid w:val="001D7B86"/>
    <w:rsid w:val="001D7C30"/>
    <w:rsid w:val="001E0D78"/>
    <w:rsid w:val="001E17F9"/>
    <w:rsid w:val="001E1A16"/>
    <w:rsid w:val="001E3774"/>
    <w:rsid w:val="001E39F3"/>
    <w:rsid w:val="001E3B80"/>
    <w:rsid w:val="001E3D3D"/>
    <w:rsid w:val="001E4530"/>
    <w:rsid w:val="001E51C6"/>
    <w:rsid w:val="001E6A24"/>
    <w:rsid w:val="001E7D43"/>
    <w:rsid w:val="001F026B"/>
    <w:rsid w:val="001F1FD9"/>
    <w:rsid w:val="001F2B96"/>
    <w:rsid w:val="001F355F"/>
    <w:rsid w:val="001F38BE"/>
    <w:rsid w:val="001F54C8"/>
    <w:rsid w:val="001F65C9"/>
    <w:rsid w:val="001F6812"/>
    <w:rsid w:val="001F7022"/>
    <w:rsid w:val="00200766"/>
    <w:rsid w:val="002025DB"/>
    <w:rsid w:val="00203AA3"/>
    <w:rsid w:val="00203CBF"/>
    <w:rsid w:val="00204334"/>
    <w:rsid w:val="00204D9E"/>
    <w:rsid w:val="002059E4"/>
    <w:rsid w:val="002060EC"/>
    <w:rsid w:val="0020619B"/>
    <w:rsid w:val="002065E3"/>
    <w:rsid w:val="00207C84"/>
    <w:rsid w:val="00210D58"/>
    <w:rsid w:val="00212240"/>
    <w:rsid w:val="002123B9"/>
    <w:rsid w:val="00213EBB"/>
    <w:rsid w:val="002160F6"/>
    <w:rsid w:val="00221050"/>
    <w:rsid w:val="00222125"/>
    <w:rsid w:val="0022370E"/>
    <w:rsid w:val="00225B25"/>
    <w:rsid w:val="00225F5A"/>
    <w:rsid w:val="002304DE"/>
    <w:rsid w:val="00234FCB"/>
    <w:rsid w:val="00235E90"/>
    <w:rsid w:val="002369D5"/>
    <w:rsid w:val="002405D3"/>
    <w:rsid w:val="00240CBD"/>
    <w:rsid w:val="0024215A"/>
    <w:rsid w:val="00242FF9"/>
    <w:rsid w:val="002438FA"/>
    <w:rsid w:val="002446B8"/>
    <w:rsid w:val="00244A59"/>
    <w:rsid w:val="0024543B"/>
    <w:rsid w:val="002458CF"/>
    <w:rsid w:val="00246699"/>
    <w:rsid w:val="00247C8B"/>
    <w:rsid w:val="0025000D"/>
    <w:rsid w:val="00250B24"/>
    <w:rsid w:val="00251323"/>
    <w:rsid w:val="00251CE6"/>
    <w:rsid w:val="00252205"/>
    <w:rsid w:val="0025260C"/>
    <w:rsid w:val="00252D52"/>
    <w:rsid w:val="00252ECC"/>
    <w:rsid w:val="00254944"/>
    <w:rsid w:val="0025570F"/>
    <w:rsid w:val="00256C08"/>
    <w:rsid w:val="00257EFA"/>
    <w:rsid w:val="00261399"/>
    <w:rsid w:val="00261572"/>
    <w:rsid w:val="002615AD"/>
    <w:rsid w:val="002624A7"/>
    <w:rsid w:val="00265AF2"/>
    <w:rsid w:val="00266997"/>
    <w:rsid w:val="002669FC"/>
    <w:rsid w:val="002706E4"/>
    <w:rsid w:val="00270F98"/>
    <w:rsid w:val="00271965"/>
    <w:rsid w:val="00271E90"/>
    <w:rsid w:val="0027274E"/>
    <w:rsid w:val="00273252"/>
    <w:rsid w:val="002752C5"/>
    <w:rsid w:val="0027647A"/>
    <w:rsid w:val="00282047"/>
    <w:rsid w:val="0028329F"/>
    <w:rsid w:val="00283455"/>
    <w:rsid w:val="00283D33"/>
    <w:rsid w:val="00283D78"/>
    <w:rsid w:val="00290D93"/>
    <w:rsid w:val="00291420"/>
    <w:rsid w:val="002918F4"/>
    <w:rsid w:val="00291E41"/>
    <w:rsid w:val="00292B47"/>
    <w:rsid w:val="00292DE5"/>
    <w:rsid w:val="00293D25"/>
    <w:rsid w:val="00294350"/>
    <w:rsid w:val="00295EC4"/>
    <w:rsid w:val="002963C1"/>
    <w:rsid w:val="00296ED2"/>
    <w:rsid w:val="002A013F"/>
    <w:rsid w:val="002A0C69"/>
    <w:rsid w:val="002A0E11"/>
    <w:rsid w:val="002A129D"/>
    <w:rsid w:val="002A1D7B"/>
    <w:rsid w:val="002A336B"/>
    <w:rsid w:val="002A35A8"/>
    <w:rsid w:val="002A4083"/>
    <w:rsid w:val="002A4E34"/>
    <w:rsid w:val="002A5336"/>
    <w:rsid w:val="002A58F0"/>
    <w:rsid w:val="002A6399"/>
    <w:rsid w:val="002A7689"/>
    <w:rsid w:val="002A7755"/>
    <w:rsid w:val="002B02E1"/>
    <w:rsid w:val="002B3278"/>
    <w:rsid w:val="002B3755"/>
    <w:rsid w:val="002B3ED4"/>
    <w:rsid w:val="002B4013"/>
    <w:rsid w:val="002B61FE"/>
    <w:rsid w:val="002B6716"/>
    <w:rsid w:val="002B7204"/>
    <w:rsid w:val="002C2101"/>
    <w:rsid w:val="002C518B"/>
    <w:rsid w:val="002C6579"/>
    <w:rsid w:val="002D0ED8"/>
    <w:rsid w:val="002D1A6C"/>
    <w:rsid w:val="002D4126"/>
    <w:rsid w:val="002D4BAD"/>
    <w:rsid w:val="002D79C5"/>
    <w:rsid w:val="002E0F93"/>
    <w:rsid w:val="002E162A"/>
    <w:rsid w:val="002E1F1D"/>
    <w:rsid w:val="002E3BF9"/>
    <w:rsid w:val="002E3C7F"/>
    <w:rsid w:val="002E41C8"/>
    <w:rsid w:val="002E442B"/>
    <w:rsid w:val="002E4A16"/>
    <w:rsid w:val="002E5C5C"/>
    <w:rsid w:val="002F0F39"/>
    <w:rsid w:val="002F1744"/>
    <w:rsid w:val="002F1DF8"/>
    <w:rsid w:val="002F4F2C"/>
    <w:rsid w:val="002F5C20"/>
    <w:rsid w:val="002F782D"/>
    <w:rsid w:val="003011BF"/>
    <w:rsid w:val="00302B78"/>
    <w:rsid w:val="00303532"/>
    <w:rsid w:val="00303B9D"/>
    <w:rsid w:val="00305426"/>
    <w:rsid w:val="0030689B"/>
    <w:rsid w:val="003073F9"/>
    <w:rsid w:val="00307AD2"/>
    <w:rsid w:val="003100E3"/>
    <w:rsid w:val="00312C17"/>
    <w:rsid w:val="0031308B"/>
    <w:rsid w:val="00313F5F"/>
    <w:rsid w:val="003165DB"/>
    <w:rsid w:val="00316E67"/>
    <w:rsid w:val="00317561"/>
    <w:rsid w:val="00317F79"/>
    <w:rsid w:val="00320A66"/>
    <w:rsid w:val="003213B1"/>
    <w:rsid w:val="003220E0"/>
    <w:rsid w:val="003258D8"/>
    <w:rsid w:val="00327622"/>
    <w:rsid w:val="00327DA1"/>
    <w:rsid w:val="00330356"/>
    <w:rsid w:val="00330634"/>
    <w:rsid w:val="00332AE5"/>
    <w:rsid w:val="003345E6"/>
    <w:rsid w:val="0033614A"/>
    <w:rsid w:val="00336B42"/>
    <w:rsid w:val="0034022F"/>
    <w:rsid w:val="00341791"/>
    <w:rsid w:val="00343183"/>
    <w:rsid w:val="00344D06"/>
    <w:rsid w:val="0034577C"/>
    <w:rsid w:val="003479ED"/>
    <w:rsid w:val="00347AB3"/>
    <w:rsid w:val="0035501C"/>
    <w:rsid w:val="003568DD"/>
    <w:rsid w:val="003623B1"/>
    <w:rsid w:val="00363FCF"/>
    <w:rsid w:val="00365291"/>
    <w:rsid w:val="00366084"/>
    <w:rsid w:val="003660BA"/>
    <w:rsid w:val="00366CC8"/>
    <w:rsid w:val="0036755E"/>
    <w:rsid w:val="003708BD"/>
    <w:rsid w:val="0037199D"/>
    <w:rsid w:val="00373069"/>
    <w:rsid w:val="00373556"/>
    <w:rsid w:val="00373695"/>
    <w:rsid w:val="00373B33"/>
    <w:rsid w:val="00375589"/>
    <w:rsid w:val="003766CC"/>
    <w:rsid w:val="0037690A"/>
    <w:rsid w:val="00377C37"/>
    <w:rsid w:val="00381539"/>
    <w:rsid w:val="003816A9"/>
    <w:rsid w:val="003820D4"/>
    <w:rsid w:val="00382A3A"/>
    <w:rsid w:val="00385528"/>
    <w:rsid w:val="0038583A"/>
    <w:rsid w:val="00386447"/>
    <w:rsid w:val="00386B48"/>
    <w:rsid w:val="003874CE"/>
    <w:rsid w:val="0039148F"/>
    <w:rsid w:val="00392150"/>
    <w:rsid w:val="003942A4"/>
    <w:rsid w:val="00394AAF"/>
    <w:rsid w:val="00394D63"/>
    <w:rsid w:val="0039518D"/>
    <w:rsid w:val="003959E9"/>
    <w:rsid w:val="00396661"/>
    <w:rsid w:val="00396FD1"/>
    <w:rsid w:val="003A4419"/>
    <w:rsid w:val="003A50CF"/>
    <w:rsid w:val="003B1DEF"/>
    <w:rsid w:val="003B2773"/>
    <w:rsid w:val="003B2AE6"/>
    <w:rsid w:val="003B300F"/>
    <w:rsid w:val="003B3B0A"/>
    <w:rsid w:val="003B424C"/>
    <w:rsid w:val="003B4B83"/>
    <w:rsid w:val="003B50FF"/>
    <w:rsid w:val="003B5457"/>
    <w:rsid w:val="003B5478"/>
    <w:rsid w:val="003B59E8"/>
    <w:rsid w:val="003B5A7F"/>
    <w:rsid w:val="003C0943"/>
    <w:rsid w:val="003C3CDD"/>
    <w:rsid w:val="003D47BA"/>
    <w:rsid w:val="003D582D"/>
    <w:rsid w:val="003D72EE"/>
    <w:rsid w:val="003D7E43"/>
    <w:rsid w:val="003E1D6F"/>
    <w:rsid w:val="003E52F7"/>
    <w:rsid w:val="003E5E2E"/>
    <w:rsid w:val="003E69AC"/>
    <w:rsid w:val="003F1F79"/>
    <w:rsid w:val="003F323A"/>
    <w:rsid w:val="003F5038"/>
    <w:rsid w:val="003F51F1"/>
    <w:rsid w:val="003F5EAE"/>
    <w:rsid w:val="003F6AEF"/>
    <w:rsid w:val="003F72CA"/>
    <w:rsid w:val="003F75FB"/>
    <w:rsid w:val="003F7B0B"/>
    <w:rsid w:val="00400948"/>
    <w:rsid w:val="00401E0C"/>
    <w:rsid w:val="00401EFC"/>
    <w:rsid w:val="00402019"/>
    <w:rsid w:val="004030A6"/>
    <w:rsid w:val="004061D9"/>
    <w:rsid w:val="0041008A"/>
    <w:rsid w:val="004102BF"/>
    <w:rsid w:val="00410983"/>
    <w:rsid w:val="00411D34"/>
    <w:rsid w:val="00412C0A"/>
    <w:rsid w:val="0041372D"/>
    <w:rsid w:val="0041487B"/>
    <w:rsid w:val="00414A21"/>
    <w:rsid w:val="004151B8"/>
    <w:rsid w:val="00415304"/>
    <w:rsid w:val="00415943"/>
    <w:rsid w:val="00415E7A"/>
    <w:rsid w:val="004161F7"/>
    <w:rsid w:val="004164E1"/>
    <w:rsid w:val="00420F5F"/>
    <w:rsid w:val="004216F5"/>
    <w:rsid w:val="0042200C"/>
    <w:rsid w:val="0042250F"/>
    <w:rsid w:val="00423643"/>
    <w:rsid w:val="004236C4"/>
    <w:rsid w:val="00426784"/>
    <w:rsid w:val="00427851"/>
    <w:rsid w:val="00427DB9"/>
    <w:rsid w:val="004310F8"/>
    <w:rsid w:val="004323E0"/>
    <w:rsid w:val="004356F2"/>
    <w:rsid w:val="00435A09"/>
    <w:rsid w:val="00435C32"/>
    <w:rsid w:val="00435F9B"/>
    <w:rsid w:val="00437CE3"/>
    <w:rsid w:val="00440F04"/>
    <w:rsid w:val="00441637"/>
    <w:rsid w:val="00441856"/>
    <w:rsid w:val="004442AB"/>
    <w:rsid w:val="00444632"/>
    <w:rsid w:val="00444B4D"/>
    <w:rsid w:val="00444F58"/>
    <w:rsid w:val="0044574C"/>
    <w:rsid w:val="0044596B"/>
    <w:rsid w:val="004474E0"/>
    <w:rsid w:val="004475B7"/>
    <w:rsid w:val="00452321"/>
    <w:rsid w:val="0045293A"/>
    <w:rsid w:val="00455197"/>
    <w:rsid w:val="00457BC4"/>
    <w:rsid w:val="00460D05"/>
    <w:rsid w:val="00461BC8"/>
    <w:rsid w:val="004629A3"/>
    <w:rsid w:val="0046408E"/>
    <w:rsid w:val="00464FD0"/>
    <w:rsid w:val="00465353"/>
    <w:rsid w:val="00465489"/>
    <w:rsid w:val="004677EB"/>
    <w:rsid w:val="00470EBE"/>
    <w:rsid w:val="004729A4"/>
    <w:rsid w:val="00473A4F"/>
    <w:rsid w:val="00476642"/>
    <w:rsid w:val="00476DE3"/>
    <w:rsid w:val="004776D7"/>
    <w:rsid w:val="00477D7E"/>
    <w:rsid w:val="00481750"/>
    <w:rsid w:val="00481CC3"/>
    <w:rsid w:val="00481E43"/>
    <w:rsid w:val="00483D9D"/>
    <w:rsid w:val="0048517D"/>
    <w:rsid w:val="0048550C"/>
    <w:rsid w:val="00485A18"/>
    <w:rsid w:val="0049024B"/>
    <w:rsid w:val="0049046E"/>
    <w:rsid w:val="0049208E"/>
    <w:rsid w:val="00492257"/>
    <w:rsid w:val="00494C2E"/>
    <w:rsid w:val="004964DB"/>
    <w:rsid w:val="00497599"/>
    <w:rsid w:val="004A132F"/>
    <w:rsid w:val="004A14EE"/>
    <w:rsid w:val="004A1C7C"/>
    <w:rsid w:val="004A2A6F"/>
    <w:rsid w:val="004A3A93"/>
    <w:rsid w:val="004A4402"/>
    <w:rsid w:val="004A5966"/>
    <w:rsid w:val="004B094F"/>
    <w:rsid w:val="004B49B6"/>
    <w:rsid w:val="004B6C2B"/>
    <w:rsid w:val="004C0568"/>
    <w:rsid w:val="004C1743"/>
    <w:rsid w:val="004C242C"/>
    <w:rsid w:val="004C278A"/>
    <w:rsid w:val="004C3086"/>
    <w:rsid w:val="004C344A"/>
    <w:rsid w:val="004C422F"/>
    <w:rsid w:val="004C502A"/>
    <w:rsid w:val="004C5DBC"/>
    <w:rsid w:val="004C67C8"/>
    <w:rsid w:val="004D1A75"/>
    <w:rsid w:val="004D241D"/>
    <w:rsid w:val="004D4B01"/>
    <w:rsid w:val="004D4C69"/>
    <w:rsid w:val="004D61E7"/>
    <w:rsid w:val="004D6695"/>
    <w:rsid w:val="004D7B41"/>
    <w:rsid w:val="004E0D97"/>
    <w:rsid w:val="004E1731"/>
    <w:rsid w:val="004E23E9"/>
    <w:rsid w:val="004E334E"/>
    <w:rsid w:val="004E33C6"/>
    <w:rsid w:val="004E44EB"/>
    <w:rsid w:val="004E4ACE"/>
    <w:rsid w:val="004E4FAD"/>
    <w:rsid w:val="004E6B25"/>
    <w:rsid w:val="004E6D43"/>
    <w:rsid w:val="004E6DB8"/>
    <w:rsid w:val="004E70E1"/>
    <w:rsid w:val="004E78C2"/>
    <w:rsid w:val="004E7C32"/>
    <w:rsid w:val="004F029A"/>
    <w:rsid w:val="004F1F6A"/>
    <w:rsid w:val="004F3584"/>
    <w:rsid w:val="004F448D"/>
    <w:rsid w:val="004F623C"/>
    <w:rsid w:val="004F674A"/>
    <w:rsid w:val="00502E9B"/>
    <w:rsid w:val="0050337C"/>
    <w:rsid w:val="00503C74"/>
    <w:rsid w:val="0050480A"/>
    <w:rsid w:val="0050533A"/>
    <w:rsid w:val="00505E28"/>
    <w:rsid w:val="0051372E"/>
    <w:rsid w:val="00514BB4"/>
    <w:rsid w:val="00516F99"/>
    <w:rsid w:val="00517DD9"/>
    <w:rsid w:val="00517F1A"/>
    <w:rsid w:val="00522B8E"/>
    <w:rsid w:val="00523791"/>
    <w:rsid w:val="00526036"/>
    <w:rsid w:val="0052672C"/>
    <w:rsid w:val="00526E5E"/>
    <w:rsid w:val="005272EC"/>
    <w:rsid w:val="0052762D"/>
    <w:rsid w:val="00527702"/>
    <w:rsid w:val="00530D68"/>
    <w:rsid w:val="00531C52"/>
    <w:rsid w:val="00531FB0"/>
    <w:rsid w:val="00532816"/>
    <w:rsid w:val="00532828"/>
    <w:rsid w:val="00534374"/>
    <w:rsid w:val="00536504"/>
    <w:rsid w:val="00536B33"/>
    <w:rsid w:val="00537746"/>
    <w:rsid w:val="00541BBF"/>
    <w:rsid w:val="0054332F"/>
    <w:rsid w:val="00543CD9"/>
    <w:rsid w:val="00543DEE"/>
    <w:rsid w:val="00547660"/>
    <w:rsid w:val="0055226E"/>
    <w:rsid w:val="00552440"/>
    <w:rsid w:val="00554403"/>
    <w:rsid w:val="00554931"/>
    <w:rsid w:val="005557FF"/>
    <w:rsid w:val="00555B51"/>
    <w:rsid w:val="00556B1D"/>
    <w:rsid w:val="0056174D"/>
    <w:rsid w:val="00561A45"/>
    <w:rsid w:val="0056243B"/>
    <w:rsid w:val="00562AD7"/>
    <w:rsid w:val="00563D7C"/>
    <w:rsid w:val="00563FEC"/>
    <w:rsid w:val="00565DC6"/>
    <w:rsid w:val="005672B2"/>
    <w:rsid w:val="00567B07"/>
    <w:rsid w:val="005710AE"/>
    <w:rsid w:val="00572119"/>
    <w:rsid w:val="0057248C"/>
    <w:rsid w:val="00574538"/>
    <w:rsid w:val="00575E12"/>
    <w:rsid w:val="0057749F"/>
    <w:rsid w:val="00577848"/>
    <w:rsid w:val="00577974"/>
    <w:rsid w:val="00577E31"/>
    <w:rsid w:val="00580363"/>
    <w:rsid w:val="00580637"/>
    <w:rsid w:val="00580F79"/>
    <w:rsid w:val="00582019"/>
    <w:rsid w:val="0058252C"/>
    <w:rsid w:val="00583B4F"/>
    <w:rsid w:val="00584D5D"/>
    <w:rsid w:val="0058670D"/>
    <w:rsid w:val="00587136"/>
    <w:rsid w:val="0058733E"/>
    <w:rsid w:val="00587707"/>
    <w:rsid w:val="005904E6"/>
    <w:rsid w:val="00590C4F"/>
    <w:rsid w:val="00591141"/>
    <w:rsid w:val="00591ED1"/>
    <w:rsid w:val="00592934"/>
    <w:rsid w:val="00592F35"/>
    <w:rsid w:val="00595866"/>
    <w:rsid w:val="005958AA"/>
    <w:rsid w:val="00597096"/>
    <w:rsid w:val="00597B9F"/>
    <w:rsid w:val="005A2884"/>
    <w:rsid w:val="005A2AF9"/>
    <w:rsid w:val="005A40C1"/>
    <w:rsid w:val="005A4565"/>
    <w:rsid w:val="005A57D6"/>
    <w:rsid w:val="005A5832"/>
    <w:rsid w:val="005A6E85"/>
    <w:rsid w:val="005A7E1A"/>
    <w:rsid w:val="005B09B9"/>
    <w:rsid w:val="005B0D16"/>
    <w:rsid w:val="005B3E13"/>
    <w:rsid w:val="005B4467"/>
    <w:rsid w:val="005B49D2"/>
    <w:rsid w:val="005B4BD5"/>
    <w:rsid w:val="005B6282"/>
    <w:rsid w:val="005B7975"/>
    <w:rsid w:val="005C0037"/>
    <w:rsid w:val="005C0175"/>
    <w:rsid w:val="005C0645"/>
    <w:rsid w:val="005C14CC"/>
    <w:rsid w:val="005C1BBD"/>
    <w:rsid w:val="005C2826"/>
    <w:rsid w:val="005C2C0F"/>
    <w:rsid w:val="005C30AD"/>
    <w:rsid w:val="005C363D"/>
    <w:rsid w:val="005C375E"/>
    <w:rsid w:val="005C3B23"/>
    <w:rsid w:val="005C4EF9"/>
    <w:rsid w:val="005C5F67"/>
    <w:rsid w:val="005C7F40"/>
    <w:rsid w:val="005D16FB"/>
    <w:rsid w:val="005D2590"/>
    <w:rsid w:val="005D3F9E"/>
    <w:rsid w:val="005D5C03"/>
    <w:rsid w:val="005D6257"/>
    <w:rsid w:val="005E05A5"/>
    <w:rsid w:val="005E08B4"/>
    <w:rsid w:val="005E1FD2"/>
    <w:rsid w:val="005E268A"/>
    <w:rsid w:val="005E3B2F"/>
    <w:rsid w:val="005E4117"/>
    <w:rsid w:val="005E41BE"/>
    <w:rsid w:val="005E6DDE"/>
    <w:rsid w:val="005F08D0"/>
    <w:rsid w:val="005F0AB9"/>
    <w:rsid w:val="005F1E70"/>
    <w:rsid w:val="005F3878"/>
    <w:rsid w:val="005F42B5"/>
    <w:rsid w:val="005F4C99"/>
    <w:rsid w:val="005F550B"/>
    <w:rsid w:val="005F6069"/>
    <w:rsid w:val="005F73D9"/>
    <w:rsid w:val="005F7EC2"/>
    <w:rsid w:val="00600E69"/>
    <w:rsid w:val="00603F15"/>
    <w:rsid w:val="00605205"/>
    <w:rsid w:val="00605BC4"/>
    <w:rsid w:val="00605DCE"/>
    <w:rsid w:val="00606143"/>
    <w:rsid w:val="00606D04"/>
    <w:rsid w:val="00607247"/>
    <w:rsid w:val="00610029"/>
    <w:rsid w:val="006102D9"/>
    <w:rsid w:val="0061054F"/>
    <w:rsid w:val="0061154B"/>
    <w:rsid w:val="0061175C"/>
    <w:rsid w:val="0061176C"/>
    <w:rsid w:val="00611F7F"/>
    <w:rsid w:val="0061246E"/>
    <w:rsid w:val="006146FA"/>
    <w:rsid w:val="00615C70"/>
    <w:rsid w:val="00615F24"/>
    <w:rsid w:val="00621C64"/>
    <w:rsid w:val="00624EB9"/>
    <w:rsid w:val="006261A9"/>
    <w:rsid w:val="00627A6A"/>
    <w:rsid w:val="006308D2"/>
    <w:rsid w:val="00631F7D"/>
    <w:rsid w:val="00633723"/>
    <w:rsid w:val="006344EA"/>
    <w:rsid w:val="00634860"/>
    <w:rsid w:val="00637531"/>
    <w:rsid w:val="0064100A"/>
    <w:rsid w:val="00643966"/>
    <w:rsid w:val="006443A7"/>
    <w:rsid w:val="00644553"/>
    <w:rsid w:val="00650408"/>
    <w:rsid w:val="00650596"/>
    <w:rsid w:val="00650E51"/>
    <w:rsid w:val="00650F05"/>
    <w:rsid w:val="006513AA"/>
    <w:rsid w:val="006515A7"/>
    <w:rsid w:val="00651CB4"/>
    <w:rsid w:val="00652137"/>
    <w:rsid w:val="0065286B"/>
    <w:rsid w:val="00652E41"/>
    <w:rsid w:val="00653191"/>
    <w:rsid w:val="0065386D"/>
    <w:rsid w:val="006555F1"/>
    <w:rsid w:val="00655DCB"/>
    <w:rsid w:val="00656A96"/>
    <w:rsid w:val="00660DB9"/>
    <w:rsid w:val="00661B99"/>
    <w:rsid w:val="0066285D"/>
    <w:rsid w:val="00662C20"/>
    <w:rsid w:val="0066306F"/>
    <w:rsid w:val="006704FC"/>
    <w:rsid w:val="006712BC"/>
    <w:rsid w:val="00671780"/>
    <w:rsid w:val="00671A5B"/>
    <w:rsid w:val="00677511"/>
    <w:rsid w:val="006834EB"/>
    <w:rsid w:val="006838A9"/>
    <w:rsid w:val="006860BE"/>
    <w:rsid w:val="00686C6E"/>
    <w:rsid w:val="006874E5"/>
    <w:rsid w:val="00691392"/>
    <w:rsid w:val="00691C12"/>
    <w:rsid w:val="0069295D"/>
    <w:rsid w:val="0069540E"/>
    <w:rsid w:val="006956C7"/>
    <w:rsid w:val="006972A2"/>
    <w:rsid w:val="006976FB"/>
    <w:rsid w:val="006977D8"/>
    <w:rsid w:val="006A06CB"/>
    <w:rsid w:val="006A19F0"/>
    <w:rsid w:val="006A3A82"/>
    <w:rsid w:val="006A3D17"/>
    <w:rsid w:val="006A5A40"/>
    <w:rsid w:val="006A6EF8"/>
    <w:rsid w:val="006B0F69"/>
    <w:rsid w:val="006B10B1"/>
    <w:rsid w:val="006B4531"/>
    <w:rsid w:val="006B509A"/>
    <w:rsid w:val="006B6C55"/>
    <w:rsid w:val="006B74B9"/>
    <w:rsid w:val="006B74D2"/>
    <w:rsid w:val="006B7FEC"/>
    <w:rsid w:val="006C05B6"/>
    <w:rsid w:val="006C3217"/>
    <w:rsid w:val="006C6539"/>
    <w:rsid w:val="006C6B28"/>
    <w:rsid w:val="006D098B"/>
    <w:rsid w:val="006D23CC"/>
    <w:rsid w:val="006D2A4C"/>
    <w:rsid w:val="006D318F"/>
    <w:rsid w:val="006D3E32"/>
    <w:rsid w:val="006D5B73"/>
    <w:rsid w:val="006E00F4"/>
    <w:rsid w:val="006E07F7"/>
    <w:rsid w:val="006E2BA6"/>
    <w:rsid w:val="006E3818"/>
    <w:rsid w:val="006E55A2"/>
    <w:rsid w:val="006E6912"/>
    <w:rsid w:val="006E6E27"/>
    <w:rsid w:val="006F0D72"/>
    <w:rsid w:val="006F2D53"/>
    <w:rsid w:val="006F328F"/>
    <w:rsid w:val="006F3A70"/>
    <w:rsid w:val="006F3BE7"/>
    <w:rsid w:val="006F41CC"/>
    <w:rsid w:val="006F4B1E"/>
    <w:rsid w:val="006F4DC5"/>
    <w:rsid w:val="006F68E1"/>
    <w:rsid w:val="006F6F98"/>
    <w:rsid w:val="006F7951"/>
    <w:rsid w:val="0070025C"/>
    <w:rsid w:val="0070180A"/>
    <w:rsid w:val="007029F9"/>
    <w:rsid w:val="007036C6"/>
    <w:rsid w:val="00703A3D"/>
    <w:rsid w:val="00705E11"/>
    <w:rsid w:val="00706822"/>
    <w:rsid w:val="00706DB6"/>
    <w:rsid w:val="00710975"/>
    <w:rsid w:val="00710B9C"/>
    <w:rsid w:val="00710F8C"/>
    <w:rsid w:val="00711F16"/>
    <w:rsid w:val="007131C6"/>
    <w:rsid w:val="0071485D"/>
    <w:rsid w:val="007201BB"/>
    <w:rsid w:val="00721E4C"/>
    <w:rsid w:val="00723172"/>
    <w:rsid w:val="00723290"/>
    <w:rsid w:val="00730BA1"/>
    <w:rsid w:val="00730CF2"/>
    <w:rsid w:val="0073498E"/>
    <w:rsid w:val="00734BBF"/>
    <w:rsid w:val="00734D4A"/>
    <w:rsid w:val="007410D4"/>
    <w:rsid w:val="00741376"/>
    <w:rsid w:val="00742239"/>
    <w:rsid w:val="0074461E"/>
    <w:rsid w:val="007450FE"/>
    <w:rsid w:val="007460FD"/>
    <w:rsid w:val="00746433"/>
    <w:rsid w:val="00747318"/>
    <w:rsid w:val="007476CE"/>
    <w:rsid w:val="00747CA8"/>
    <w:rsid w:val="00747D9C"/>
    <w:rsid w:val="0075332E"/>
    <w:rsid w:val="00753774"/>
    <w:rsid w:val="007547FB"/>
    <w:rsid w:val="00755902"/>
    <w:rsid w:val="0075598F"/>
    <w:rsid w:val="0075770E"/>
    <w:rsid w:val="007605FE"/>
    <w:rsid w:val="007625AE"/>
    <w:rsid w:val="00763F42"/>
    <w:rsid w:val="00764062"/>
    <w:rsid w:val="00764C12"/>
    <w:rsid w:val="00765886"/>
    <w:rsid w:val="00766434"/>
    <w:rsid w:val="00767CBD"/>
    <w:rsid w:val="00770A1B"/>
    <w:rsid w:val="00771179"/>
    <w:rsid w:val="0077337D"/>
    <w:rsid w:val="007733DE"/>
    <w:rsid w:val="00773F5F"/>
    <w:rsid w:val="007742EC"/>
    <w:rsid w:val="00777E36"/>
    <w:rsid w:val="00777E6E"/>
    <w:rsid w:val="007828B1"/>
    <w:rsid w:val="00783955"/>
    <w:rsid w:val="00785431"/>
    <w:rsid w:val="007921E6"/>
    <w:rsid w:val="00792330"/>
    <w:rsid w:val="00792EF5"/>
    <w:rsid w:val="00793196"/>
    <w:rsid w:val="00793258"/>
    <w:rsid w:val="00793825"/>
    <w:rsid w:val="0079543B"/>
    <w:rsid w:val="00796269"/>
    <w:rsid w:val="00796B4C"/>
    <w:rsid w:val="00796E28"/>
    <w:rsid w:val="00797112"/>
    <w:rsid w:val="007A2394"/>
    <w:rsid w:val="007A2C5F"/>
    <w:rsid w:val="007A3582"/>
    <w:rsid w:val="007A59C0"/>
    <w:rsid w:val="007A5CCA"/>
    <w:rsid w:val="007A5E1D"/>
    <w:rsid w:val="007A6F66"/>
    <w:rsid w:val="007A747E"/>
    <w:rsid w:val="007B0205"/>
    <w:rsid w:val="007B066B"/>
    <w:rsid w:val="007B1779"/>
    <w:rsid w:val="007B2394"/>
    <w:rsid w:val="007B26A8"/>
    <w:rsid w:val="007B3157"/>
    <w:rsid w:val="007B4304"/>
    <w:rsid w:val="007B6A60"/>
    <w:rsid w:val="007C00DD"/>
    <w:rsid w:val="007C2DBA"/>
    <w:rsid w:val="007C2E4A"/>
    <w:rsid w:val="007C68DC"/>
    <w:rsid w:val="007C72C3"/>
    <w:rsid w:val="007C7E03"/>
    <w:rsid w:val="007D1E58"/>
    <w:rsid w:val="007D4245"/>
    <w:rsid w:val="007D461F"/>
    <w:rsid w:val="007D7277"/>
    <w:rsid w:val="007D745D"/>
    <w:rsid w:val="007E0D74"/>
    <w:rsid w:val="007E1463"/>
    <w:rsid w:val="007E170D"/>
    <w:rsid w:val="007E18B0"/>
    <w:rsid w:val="007E2398"/>
    <w:rsid w:val="007E24F1"/>
    <w:rsid w:val="007E4DFD"/>
    <w:rsid w:val="007E581E"/>
    <w:rsid w:val="007E6A49"/>
    <w:rsid w:val="007E6FF7"/>
    <w:rsid w:val="007F08FF"/>
    <w:rsid w:val="007F0A20"/>
    <w:rsid w:val="007F748A"/>
    <w:rsid w:val="00800785"/>
    <w:rsid w:val="008019C2"/>
    <w:rsid w:val="00801AB0"/>
    <w:rsid w:val="00801CC0"/>
    <w:rsid w:val="00802E28"/>
    <w:rsid w:val="00803479"/>
    <w:rsid w:val="008054B3"/>
    <w:rsid w:val="0080686C"/>
    <w:rsid w:val="00807453"/>
    <w:rsid w:val="008107B4"/>
    <w:rsid w:val="00813056"/>
    <w:rsid w:val="00813140"/>
    <w:rsid w:val="00813CBF"/>
    <w:rsid w:val="00813D6C"/>
    <w:rsid w:val="0081414A"/>
    <w:rsid w:val="00814A8A"/>
    <w:rsid w:val="00816318"/>
    <w:rsid w:val="00817E0E"/>
    <w:rsid w:val="00820094"/>
    <w:rsid w:val="00820CC2"/>
    <w:rsid w:val="00820E98"/>
    <w:rsid w:val="008212A8"/>
    <w:rsid w:val="0082142F"/>
    <w:rsid w:val="00821F3B"/>
    <w:rsid w:val="00822EF8"/>
    <w:rsid w:val="008236CD"/>
    <w:rsid w:val="008251ED"/>
    <w:rsid w:val="008255F9"/>
    <w:rsid w:val="00825963"/>
    <w:rsid w:val="0082720F"/>
    <w:rsid w:val="008306D7"/>
    <w:rsid w:val="0083084D"/>
    <w:rsid w:val="008315A2"/>
    <w:rsid w:val="008326A1"/>
    <w:rsid w:val="00836E35"/>
    <w:rsid w:val="00837227"/>
    <w:rsid w:val="00837405"/>
    <w:rsid w:val="00841F01"/>
    <w:rsid w:val="0084208A"/>
    <w:rsid w:val="0084285D"/>
    <w:rsid w:val="00844678"/>
    <w:rsid w:val="00844A71"/>
    <w:rsid w:val="00844FAD"/>
    <w:rsid w:val="00846257"/>
    <w:rsid w:val="00846D74"/>
    <w:rsid w:val="0084716F"/>
    <w:rsid w:val="008507D5"/>
    <w:rsid w:val="008508C5"/>
    <w:rsid w:val="00852DBB"/>
    <w:rsid w:val="008547A0"/>
    <w:rsid w:val="0085553A"/>
    <w:rsid w:val="00857E46"/>
    <w:rsid w:val="00861AD3"/>
    <w:rsid w:val="0086475C"/>
    <w:rsid w:val="00866942"/>
    <w:rsid w:val="008671B9"/>
    <w:rsid w:val="00867547"/>
    <w:rsid w:val="008675BE"/>
    <w:rsid w:val="008706F6"/>
    <w:rsid w:val="00871EAC"/>
    <w:rsid w:val="008742DB"/>
    <w:rsid w:val="00875421"/>
    <w:rsid w:val="008771A1"/>
    <w:rsid w:val="00877821"/>
    <w:rsid w:val="00881B21"/>
    <w:rsid w:val="0088265F"/>
    <w:rsid w:val="0088404E"/>
    <w:rsid w:val="00887B99"/>
    <w:rsid w:val="008900D8"/>
    <w:rsid w:val="008909DD"/>
    <w:rsid w:val="0089164F"/>
    <w:rsid w:val="00892024"/>
    <w:rsid w:val="00892EB6"/>
    <w:rsid w:val="00893183"/>
    <w:rsid w:val="0089365A"/>
    <w:rsid w:val="0089366F"/>
    <w:rsid w:val="008946AA"/>
    <w:rsid w:val="008959B0"/>
    <w:rsid w:val="00895EE8"/>
    <w:rsid w:val="0089657F"/>
    <w:rsid w:val="008A0057"/>
    <w:rsid w:val="008A0659"/>
    <w:rsid w:val="008A0CBC"/>
    <w:rsid w:val="008A23F1"/>
    <w:rsid w:val="008A3EBC"/>
    <w:rsid w:val="008A4ACF"/>
    <w:rsid w:val="008A4FB6"/>
    <w:rsid w:val="008A6904"/>
    <w:rsid w:val="008A6C1A"/>
    <w:rsid w:val="008A6F9E"/>
    <w:rsid w:val="008A7C3B"/>
    <w:rsid w:val="008B0911"/>
    <w:rsid w:val="008B0DE9"/>
    <w:rsid w:val="008B1224"/>
    <w:rsid w:val="008B2697"/>
    <w:rsid w:val="008B4890"/>
    <w:rsid w:val="008B5F2A"/>
    <w:rsid w:val="008B6430"/>
    <w:rsid w:val="008B6E15"/>
    <w:rsid w:val="008B75D6"/>
    <w:rsid w:val="008C0360"/>
    <w:rsid w:val="008C04D8"/>
    <w:rsid w:val="008C1998"/>
    <w:rsid w:val="008C3E6A"/>
    <w:rsid w:val="008C44A3"/>
    <w:rsid w:val="008C4655"/>
    <w:rsid w:val="008C4786"/>
    <w:rsid w:val="008C4D67"/>
    <w:rsid w:val="008C4E19"/>
    <w:rsid w:val="008C5F21"/>
    <w:rsid w:val="008C61C0"/>
    <w:rsid w:val="008C625B"/>
    <w:rsid w:val="008D1836"/>
    <w:rsid w:val="008D2DC2"/>
    <w:rsid w:val="008D31A4"/>
    <w:rsid w:val="008D53F6"/>
    <w:rsid w:val="008D59F8"/>
    <w:rsid w:val="008D6E26"/>
    <w:rsid w:val="008E0F67"/>
    <w:rsid w:val="008E1213"/>
    <w:rsid w:val="008E1A73"/>
    <w:rsid w:val="008E24D1"/>
    <w:rsid w:val="008E36FC"/>
    <w:rsid w:val="008E4FBF"/>
    <w:rsid w:val="008E5D2B"/>
    <w:rsid w:val="008E68F7"/>
    <w:rsid w:val="008E7317"/>
    <w:rsid w:val="008F1E29"/>
    <w:rsid w:val="008F2890"/>
    <w:rsid w:val="008F4D5A"/>
    <w:rsid w:val="008F626A"/>
    <w:rsid w:val="00901DC0"/>
    <w:rsid w:val="009043AE"/>
    <w:rsid w:val="00904986"/>
    <w:rsid w:val="00904D41"/>
    <w:rsid w:val="009068BA"/>
    <w:rsid w:val="00907A35"/>
    <w:rsid w:val="00914B4F"/>
    <w:rsid w:val="00915D29"/>
    <w:rsid w:val="009166BD"/>
    <w:rsid w:val="00916B58"/>
    <w:rsid w:val="009174B0"/>
    <w:rsid w:val="00920D7F"/>
    <w:rsid w:val="00920DA4"/>
    <w:rsid w:val="0092208E"/>
    <w:rsid w:val="00922403"/>
    <w:rsid w:val="00923289"/>
    <w:rsid w:val="0092358A"/>
    <w:rsid w:val="009235F2"/>
    <w:rsid w:val="009244DA"/>
    <w:rsid w:val="00924D3C"/>
    <w:rsid w:val="00925661"/>
    <w:rsid w:val="009269B7"/>
    <w:rsid w:val="00926F02"/>
    <w:rsid w:val="00930369"/>
    <w:rsid w:val="00930569"/>
    <w:rsid w:val="00935F51"/>
    <w:rsid w:val="009366DD"/>
    <w:rsid w:val="00940469"/>
    <w:rsid w:val="00940986"/>
    <w:rsid w:val="00941B64"/>
    <w:rsid w:val="00942DE7"/>
    <w:rsid w:val="0094369E"/>
    <w:rsid w:val="0094452E"/>
    <w:rsid w:val="009455D9"/>
    <w:rsid w:val="009458D7"/>
    <w:rsid w:val="00946B21"/>
    <w:rsid w:val="00946D2F"/>
    <w:rsid w:val="00946FA9"/>
    <w:rsid w:val="009477FA"/>
    <w:rsid w:val="00950455"/>
    <w:rsid w:val="0095066D"/>
    <w:rsid w:val="00950C86"/>
    <w:rsid w:val="00951594"/>
    <w:rsid w:val="00951F45"/>
    <w:rsid w:val="00952D76"/>
    <w:rsid w:val="00953D61"/>
    <w:rsid w:val="00955AFF"/>
    <w:rsid w:val="00960259"/>
    <w:rsid w:val="009614B4"/>
    <w:rsid w:val="00961AE1"/>
    <w:rsid w:val="00961E6E"/>
    <w:rsid w:val="0096365B"/>
    <w:rsid w:val="00964A48"/>
    <w:rsid w:val="00965DC9"/>
    <w:rsid w:val="0096643B"/>
    <w:rsid w:val="00966818"/>
    <w:rsid w:val="009707BB"/>
    <w:rsid w:val="00971775"/>
    <w:rsid w:val="0097306B"/>
    <w:rsid w:val="009743BF"/>
    <w:rsid w:val="0097442A"/>
    <w:rsid w:val="00974718"/>
    <w:rsid w:val="00974B94"/>
    <w:rsid w:val="009777A8"/>
    <w:rsid w:val="00980233"/>
    <w:rsid w:val="00980687"/>
    <w:rsid w:val="0098139C"/>
    <w:rsid w:val="0098197E"/>
    <w:rsid w:val="00985E29"/>
    <w:rsid w:val="00986143"/>
    <w:rsid w:val="00990C38"/>
    <w:rsid w:val="00992A76"/>
    <w:rsid w:val="00992B75"/>
    <w:rsid w:val="00994025"/>
    <w:rsid w:val="00994569"/>
    <w:rsid w:val="009955CA"/>
    <w:rsid w:val="00996843"/>
    <w:rsid w:val="009A2272"/>
    <w:rsid w:val="009A2746"/>
    <w:rsid w:val="009A38A5"/>
    <w:rsid w:val="009A3990"/>
    <w:rsid w:val="009A4A62"/>
    <w:rsid w:val="009A5399"/>
    <w:rsid w:val="009A7DD1"/>
    <w:rsid w:val="009B020B"/>
    <w:rsid w:val="009B10DE"/>
    <w:rsid w:val="009B169B"/>
    <w:rsid w:val="009B2B7C"/>
    <w:rsid w:val="009B4C89"/>
    <w:rsid w:val="009B579C"/>
    <w:rsid w:val="009B76E2"/>
    <w:rsid w:val="009B78AF"/>
    <w:rsid w:val="009B7E3A"/>
    <w:rsid w:val="009C22F9"/>
    <w:rsid w:val="009C237A"/>
    <w:rsid w:val="009C6998"/>
    <w:rsid w:val="009C7CAB"/>
    <w:rsid w:val="009D101D"/>
    <w:rsid w:val="009D1BBC"/>
    <w:rsid w:val="009D5144"/>
    <w:rsid w:val="009D71C1"/>
    <w:rsid w:val="009E01BD"/>
    <w:rsid w:val="009E1D92"/>
    <w:rsid w:val="009E2688"/>
    <w:rsid w:val="009E2D97"/>
    <w:rsid w:val="009E3600"/>
    <w:rsid w:val="009E378A"/>
    <w:rsid w:val="009E6B08"/>
    <w:rsid w:val="009F03F3"/>
    <w:rsid w:val="009F275F"/>
    <w:rsid w:val="009F4D0E"/>
    <w:rsid w:val="009F7272"/>
    <w:rsid w:val="009F74A2"/>
    <w:rsid w:val="009F76B1"/>
    <w:rsid w:val="009F7CEF"/>
    <w:rsid w:val="00A00DFF"/>
    <w:rsid w:val="00A02989"/>
    <w:rsid w:val="00A03046"/>
    <w:rsid w:val="00A036AA"/>
    <w:rsid w:val="00A03B5B"/>
    <w:rsid w:val="00A05203"/>
    <w:rsid w:val="00A05CE8"/>
    <w:rsid w:val="00A06559"/>
    <w:rsid w:val="00A101FB"/>
    <w:rsid w:val="00A104E4"/>
    <w:rsid w:val="00A10E43"/>
    <w:rsid w:val="00A117CD"/>
    <w:rsid w:val="00A11DB0"/>
    <w:rsid w:val="00A12723"/>
    <w:rsid w:val="00A12B0C"/>
    <w:rsid w:val="00A12C6F"/>
    <w:rsid w:val="00A13678"/>
    <w:rsid w:val="00A169D6"/>
    <w:rsid w:val="00A20416"/>
    <w:rsid w:val="00A20C04"/>
    <w:rsid w:val="00A2278F"/>
    <w:rsid w:val="00A232CE"/>
    <w:rsid w:val="00A23B72"/>
    <w:rsid w:val="00A2422D"/>
    <w:rsid w:val="00A25C38"/>
    <w:rsid w:val="00A26328"/>
    <w:rsid w:val="00A26FDC"/>
    <w:rsid w:val="00A30139"/>
    <w:rsid w:val="00A3017F"/>
    <w:rsid w:val="00A30AA1"/>
    <w:rsid w:val="00A3168E"/>
    <w:rsid w:val="00A32ED0"/>
    <w:rsid w:val="00A330AC"/>
    <w:rsid w:val="00A332D1"/>
    <w:rsid w:val="00A34139"/>
    <w:rsid w:val="00A3753B"/>
    <w:rsid w:val="00A377D7"/>
    <w:rsid w:val="00A41B0B"/>
    <w:rsid w:val="00A443ED"/>
    <w:rsid w:val="00A47854"/>
    <w:rsid w:val="00A517CE"/>
    <w:rsid w:val="00A51A1D"/>
    <w:rsid w:val="00A53328"/>
    <w:rsid w:val="00A5628C"/>
    <w:rsid w:val="00A56E9E"/>
    <w:rsid w:val="00A608BD"/>
    <w:rsid w:val="00A61BA7"/>
    <w:rsid w:val="00A63ECC"/>
    <w:rsid w:val="00A65008"/>
    <w:rsid w:val="00A6508F"/>
    <w:rsid w:val="00A65192"/>
    <w:rsid w:val="00A660B9"/>
    <w:rsid w:val="00A664DB"/>
    <w:rsid w:val="00A67555"/>
    <w:rsid w:val="00A7175E"/>
    <w:rsid w:val="00A7269B"/>
    <w:rsid w:val="00A72A25"/>
    <w:rsid w:val="00A747A4"/>
    <w:rsid w:val="00A74914"/>
    <w:rsid w:val="00A75510"/>
    <w:rsid w:val="00A7566A"/>
    <w:rsid w:val="00A75D45"/>
    <w:rsid w:val="00A7663D"/>
    <w:rsid w:val="00A76AD9"/>
    <w:rsid w:val="00A80629"/>
    <w:rsid w:val="00A8272E"/>
    <w:rsid w:val="00A84C74"/>
    <w:rsid w:val="00A8578E"/>
    <w:rsid w:val="00A86341"/>
    <w:rsid w:val="00A87C94"/>
    <w:rsid w:val="00A9162C"/>
    <w:rsid w:val="00A91F92"/>
    <w:rsid w:val="00A93FF2"/>
    <w:rsid w:val="00A94469"/>
    <w:rsid w:val="00AA131E"/>
    <w:rsid w:val="00AA3876"/>
    <w:rsid w:val="00AA5169"/>
    <w:rsid w:val="00AA5182"/>
    <w:rsid w:val="00AA6AC8"/>
    <w:rsid w:val="00AA79F5"/>
    <w:rsid w:val="00AB182B"/>
    <w:rsid w:val="00AB1B8D"/>
    <w:rsid w:val="00AB256E"/>
    <w:rsid w:val="00AB38B4"/>
    <w:rsid w:val="00AB481B"/>
    <w:rsid w:val="00AB62F9"/>
    <w:rsid w:val="00AB6C82"/>
    <w:rsid w:val="00AC042C"/>
    <w:rsid w:val="00AC2FB5"/>
    <w:rsid w:val="00AC5219"/>
    <w:rsid w:val="00AC7104"/>
    <w:rsid w:val="00AC7B49"/>
    <w:rsid w:val="00AD2985"/>
    <w:rsid w:val="00AD4C26"/>
    <w:rsid w:val="00AD6B3D"/>
    <w:rsid w:val="00AE158D"/>
    <w:rsid w:val="00AE1C28"/>
    <w:rsid w:val="00AE3B68"/>
    <w:rsid w:val="00AE4B7D"/>
    <w:rsid w:val="00AE51E0"/>
    <w:rsid w:val="00AE577F"/>
    <w:rsid w:val="00AE61F5"/>
    <w:rsid w:val="00AE6AB3"/>
    <w:rsid w:val="00AE74D1"/>
    <w:rsid w:val="00AF0664"/>
    <w:rsid w:val="00AF1964"/>
    <w:rsid w:val="00AF2C70"/>
    <w:rsid w:val="00AF51D7"/>
    <w:rsid w:val="00AF6307"/>
    <w:rsid w:val="00AF68D7"/>
    <w:rsid w:val="00B00653"/>
    <w:rsid w:val="00B01B19"/>
    <w:rsid w:val="00B04BCD"/>
    <w:rsid w:val="00B05DED"/>
    <w:rsid w:val="00B109EF"/>
    <w:rsid w:val="00B10A4A"/>
    <w:rsid w:val="00B114AD"/>
    <w:rsid w:val="00B11F99"/>
    <w:rsid w:val="00B12EC3"/>
    <w:rsid w:val="00B12EC8"/>
    <w:rsid w:val="00B12EFB"/>
    <w:rsid w:val="00B165B7"/>
    <w:rsid w:val="00B23571"/>
    <w:rsid w:val="00B23D5F"/>
    <w:rsid w:val="00B246B9"/>
    <w:rsid w:val="00B2470E"/>
    <w:rsid w:val="00B25082"/>
    <w:rsid w:val="00B25DFD"/>
    <w:rsid w:val="00B26151"/>
    <w:rsid w:val="00B267E8"/>
    <w:rsid w:val="00B26C37"/>
    <w:rsid w:val="00B26DB2"/>
    <w:rsid w:val="00B26F7B"/>
    <w:rsid w:val="00B27DE0"/>
    <w:rsid w:val="00B30ED3"/>
    <w:rsid w:val="00B3172E"/>
    <w:rsid w:val="00B3390A"/>
    <w:rsid w:val="00B33D27"/>
    <w:rsid w:val="00B353F1"/>
    <w:rsid w:val="00B3675B"/>
    <w:rsid w:val="00B368ED"/>
    <w:rsid w:val="00B36B35"/>
    <w:rsid w:val="00B41078"/>
    <w:rsid w:val="00B4678E"/>
    <w:rsid w:val="00B46A8A"/>
    <w:rsid w:val="00B47B33"/>
    <w:rsid w:val="00B5375F"/>
    <w:rsid w:val="00B547B2"/>
    <w:rsid w:val="00B56292"/>
    <w:rsid w:val="00B563EE"/>
    <w:rsid w:val="00B5648E"/>
    <w:rsid w:val="00B5678A"/>
    <w:rsid w:val="00B56F9E"/>
    <w:rsid w:val="00B57F97"/>
    <w:rsid w:val="00B6097C"/>
    <w:rsid w:val="00B61200"/>
    <w:rsid w:val="00B6120F"/>
    <w:rsid w:val="00B635FE"/>
    <w:rsid w:val="00B6414B"/>
    <w:rsid w:val="00B6520D"/>
    <w:rsid w:val="00B655D1"/>
    <w:rsid w:val="00B700C5"/>
    <w:rsid w:val="00B706C2"/>
    <w:rsid w:val="00B72419"/>
    <w:rsid w:val="00B736AE"/>
    <w:rsid w:val="00B74369"/>
    <w:rsid w:val="00B76559"/>
    <w:rsid w:val="00B77FBF"/>
    <w:rsid w:val="00B8286A"/>
    <w:rsid w:val="00B83EE7"/>
    <w:rsid w:val="00B84167"/>
    <w:rsid w:val="00B841F2"/>
    <w:rsid w:val="00B84243"/>
    <w:rsid w:val="00B904C0"/>
    <w:rsid w:val="00B90CCE"/>
    <w:rsid w:val="00B91962"/>
    <w:rsid w:val="00B91ADC"/>
    <w:rsid w:val="00B9376D"/>
    <w:rsid w:val="00BA1104"/>
    <w:rsid w:val="00BA4714"/>
    <w:rsid w:val="00BA6854"/>
    <w:rsid w:val="00BA72EC"/>
    <w:rsid w:val="00BA7373"/>
    <w:rsid w:val="00BB0143"/>
    <w:rsid w:val="00BB27AC"/>
    <w:rsid w:val="00BB2B4E"/>
    <w:rsid w:val="00BC114C"/>
    <w:rsid w:val="00BC1DFE"/>
    <w:rsid w:val="00BC3180"/>
    <w:rsid w:val="00BC35DC"/>
    <w:rsid w:val="00BC4C29"/>
    <w:rsid w:val="00BC53A0"/>
    <w:rsid w:val="00BC5D45"/>
    <w:rsid w:val="00BC637B"/>
    <w:rsid w:val="00BD0628"/>
    <w:rsid w:val="00BD0C6A"/>
    <w:rsid w:val="00BD0CBF"/>
    <w:rsid w:val="00BD0E52"/>
    <w:rsid w:val="00BD13C9"/>
    <w:rsid w:val="00BD3A97"/>
    <w:rsid w:val="00BD6D5C"/>
    <w:rsid w:val="00BD77F6"/>
    <w:rsid w:val="00BE0452"/>
    <w:rsid w:val="00BE20FA"/>
    <w:rsid w:val="00BE49C6"/>
    <w:rsid w:val="00BE63F0"/>
    <w:rsid w:val="00BE6980"/>
    <w:rsid w:val="00BE6CDB"/>
    <w:rsid w:val="00BF0B33"/>
    <w:rsid w:val="00BF1895"/>
    <w:rsid w:val="00BF1B31"/>
    <w:rsid w:val="00BF331F"/>
    <w:rsid w:val="00BF732B"/>
    <w:rsid w:val="00C00153"/>
    <w:rsid w:val="00C002F5"/>
    <w:rsid w:val="00C0168E"/>
    <w:rsid w:val="00C02E23"/>
    <w:rsid w:val="00C04E09"/>
    <w:rsid w:val="00C05328"/>
    <w:rsid w:val="00C05F13"/>
    <w:rsid w:val="00C07CCA"/>
    <w:rsid w:val="00C10231"/>
    <w:rsid w:val="00C104CE"/>
    <w:rsid w:val="00C11F8C"/>
    <w:rsid w:val="00C12702"/>
    <w:rsid w:val="00C1383C"/>
    <w:rsid w:val="00C14BC5"/>
    <w:rsid w:val="00C16754"/>
    <w:rsid w:val="00C16AA9"/>
    <w:rsid w:val="00C16F16"/>
    <w:rsid w:val="00C17594"/>
    <w:rsid w:val="00C17BF2"/>
    <w:rsid w:val="00C2001C"/>
    <w:rsid w:val="00C20EBB"/>
    <w:rsid w:val="00C22DDC"/>
    <w:rsid w:val="00C23BB6"/>
    <w:rsid w:val="00C24618"/>
    <w:rsid w:val="00C279FA"/>
    <w:rsid w:val="00C31553"/>
    <w:rsid w:val="00C31664"/>
    <w:rsid w:val="00C319C8"/>
    <w:rsid w:val="00C32355"/>
    <w:rsid w:val="00C33455"/>
    <w:rsid w:val="00C33B71"/>
    <w:rsid w:val="00C3450A"/>
    <w:rsid w:val="00C3472A"/>
    <w:rsid w:val="00C365BF"/>
    <w:rsid w:val="00C3691C"/>
    <w:rsid w:val="00C36AC3"/>
    <w:rsid w:val="00C402B1"/>
    <w:rsid w:val="00C41A32"/>
    <w:rsid w:val="00C4471C"/>
    <w:rsid w:val="00C50063"/>
    <w:rsid w:val="00C5051D"/>
    <w:rsid w:val="00C515A5"/>
    <w:rsid w:val="00C5201B"/>
    <w:rsid w:val="00C52FAB"/>
    <w:rsid w:val="00C54E34"/>
    <w:rsid w:val="00C54E73"/>
    <w:rsid w:val="00C56F0F"/>
    <w:rsid w:val="00C57D8E"/>
    <w:rsid w:val="00C612A3"/>
    <w:rsid w:val="00C61CAB"/>
    <w:rsid w:val="00C61DB8"/>
    <w:rsid w:val="00C62C0C"/>
    <w:rsid w:val="00C6560C"/>
    <w:rsid w:val="00C67A9F"/>
    <w:rsid w:val="00C719F0"/>
    <w:rsid w:val="00C71C87"/>
    <w:rsid w:val="00C71D9F"/>
    <w:rsid w:val="00C75FD6"/>
    <w:rsid w:val="00C76CCC"/>
    <w:rsid w:val="00C76D82"/>
    <w:rsid w:val="00C770FC"/>
    <w:rsid w:val="00C77F17"/>
    <w:rsid w:val="00C80506"/>
    <w:rsid w:val="00C80EF3"/>
    <w:rsid w:val="00C82341"/>
    <w:rsid w:val="00C82AA6"/>
    <w:rsid w:val="00C832F6"/>
    <w:rsid w:val="00C83BD1"/>
    <w:rsid w:val="00C85C62"/>
    <w:rsid w:val="00C87A91"/>
    <w:rsid w:val="00C900CD"/>
    <w:rsid w:val="00C90EC0"/>
    <w:rsid w:val="00C91BB7"/>
    <w:rsid w:val="00C92299"/>
    <w:rsid w:val="00C934EB"/>
    <w:rsid w:val="00C94277"/>
    <w:rsid w:val="00C945F0"/>
    <w:rsid w:val="00C96D72"/>
    <w:rsid w:val="00C97047"/>
    <w:rsid w:val="00C97766"/>
    <w:rsid w:val="00CA06E1"/>
    <w:rsid w:val="00CA0CE7"/>
    <w:rsid w:val="00CA188F"/>
    <w:rsid w:val="00CA2B12"/>
    <w:rsid w:val="00CA339A"/>
    <w:rsid w:val="00CA366F"/>
    <w:rsid w:val="00CA3C07"/>
    <w:rsid w:val="00CA6100"/>
    <w:rsid w:val="00CA7B61"/>
    <w:rsid w:val="00CA7EA8"/>
    <w:rsid w:val="00CB0BB9"/>
    <w:rsid w:val="00CB369B"/>
    <w:rsid w:val="00CB51FC"/>
    <w:rsid w:val="00CB5531"/>
    <w:rsid w:val="00CB6875"/>
    <w:rsid w:val="00CB76D4"/>
    <w:rsid w:val="00CC0389"/>
    <w:rsid w:val="00CC2D9A"/>
    <w:rsid w:val="00CC309E"/>
    <w:rsid w:val="00CC4479"/>
    <w:rsid w:val="00CC468E"/>
    <w:rsid w:val="00CC4747"/>
    <w:rsid w:val="00CC48AD"/>
    <w:rsid w:val="00CC4D1A"/>
    <w:rsid w:val="00CD065B"/>
    <w:rsid w:val="00CD1379"/>
    <w:rsid w:val="00CD2113"/>
    <w:rsid w:val="00CD221F"/>
    <w:rsid w:val="00CD374F"/>
    <w:rsid w:val="00CD3990"/>
    <w:rsid w:val="00CD4F63"/>
    <w:rsid w:val="00CD5B12"/>
    <w:rsid w:val="00CD65AF"/>
    <w:rsid w:val="00CE04A8"/>
    <w:rsid w:val="00CE318D"/>
    <w:rsid w:val="00CE379F"/>
    <w:rsid w:val="00CE4224"/>
    <w:rsid w:val="00CE5543"/>
    <w:rsid w:val="00CE6F5F"/>
    <w:rsid w:val="00CE7E5F"/>
    <w:rsid w:val="00CF0519"/>
    <w:rsid w:val="00CF1B37"/>
    <w:rsid w:val="00CF246A"/>
    <w:rsid w:val="00CF2662"/>
    <w:rsid w:val="00CF42A8"/>
    <w:rsid w:val="00CF4DDE"/>
    <w:rsid w:val="00CF5258"/>
    <w:rsid w:val="00CF73BA"/>
    <w:rsid w:val="00CF757E"/>
    <w:rsid w:val="00CF7F23"/>
    <w:rsid w:val="00D02E88"/>
    <w:rsid w:val="00D038F0"/>
    <w:rsid w:val="00D05DC7"/>
    <w:rsid w:val="00D0794C"/>
    <w:rsid w:val="00D10156"/>
    <w:rsid w:val="00D13454"/>
    <w:rsid w:val="00D13B44"/>
    <w:rsid w:val="00D1698F"/>
    <w:rsid w:val="00D170E2"/>
    <w:rsid w:val="00D17205"/>
    <w:rsid w:val="00D20512"/>
    <w:rsid w:val="00D22888"/>
    <w:rsid w:val="00D23076"/>
    <w:rsid w:val="00D2475E"/>
    <w:rsid w:val="00D24DB2"/>
    <w:rsid w:val="00D25B6E"/>
    <w:rsid w:val="00D2787C"/>
    <w:rsid w:val="00D31474"/>
    <w:rsid w:val="00D327D6"/>
    <w:rsid w:val="00D362DF"/>
    <w:rsid w:val="00D406D1"/>
    <w:rsid w:val="00D41D0F"/>
    <w:rsid w:val="00D42067"/>
    <w:rsid w:val="00D42210"/>
    <w:rsid w:val="00D4295E"/>
    <w:rsid w:val="00D43F93"/>
    <w:rsid w:val="00D462AA"/>
    <w:rsid w:val="00D465C5"/>
    <w:rsid w:val="00D508A8"/>
    <w:rsid w:val="00D52508"/>
    <w:rsid w:val="00D5327F"/>
    <w:rsid w:val="00D54540"/>
    <w:rsid w:val="00D60275"/>
    <w:rsid w:val="00D62141"/>
    <w:rsid w:val="00D6315E"/>
    <w:rsid w:val="00D648F8"/>
    <w:rsid w:val="00D65028"/>
    <w:rsid w:val="00D659BD"/>
    <w:rsid w:val="00D66BFD"/>
    <w:rsid w:val="00D710A1"/>
    <w:rsid w:val="00D71823"/>
    <w:rsid w:val="00D73CF1"/>
    <w:rsid w:val="00D73ECE"/>
    <w:rsid w:val="00D74326"/>
    <w:rsid w:val="00D75CE6"/>
    <w:rsid w:val="00D75CEC"/>
    <w:rsid w:val="00D75F3A"/>
    <w:rsid w:val="00D76E1E"/>
    <w:rsid w:val="00D80F92"/>
    <w:rsid w:val="00D80F94"/>
    <w:rsid w:val="00D8242F"/>
    <w:rsid w:val="00D83448"/>
    <w:rsid w:val="00D84F08"/>
    <w:rsid w:val="00D860FC"/>
    <w:rsid w:val="00D86106"/>
    <w:rsid w:val="00D87C53"/>
    <w:rsid w:val="00D901E9"/>
    <w:rsid w:val="00D9293C"/>
    <w:rsid w:val="00D93EB1"/>
    <w:rsid w:val="00D947C5"/>
    <w:rsid w:val="00D9487D"/>
    <w:rsid w:val="00D94B7C"/>
    <w:rsid w:val="00D956CE"/>
    <w:rsid w:val="00D95E63"/>
    <w:rsid w:val="00D97D55"/>
    <w:rsid w:val="00DA0C48"/>
    <w:rsid w:val="00DA2B62"/>
    <w:rsid w:val="00DB1307"/>
    <w:rsid w:val="00DB2216"/>
    <w:rsid w:val="00DB2F70"/>
    <w:rsid w:val="00DB5041"/>
    <w:rsid w:val="00DB7702"/>
    <w:rsid w:val="00DB7D67"/>
    <w:rsid w:val="00DB7F63"/>
    <w:rsid w:val="00DC0D6D"/>
    <w:rsid w:val="00DC235E"/>
    <w:rsid w:val="00DC6796"/>
    <w:rsid w:val="00DC788E"/>
    <w:rsid w:val="00DD0DE2"/>
    <w:rsid w:val="00DD1B5A"/>
    <w:rsid w:val="00DD4EE6"/>
    <w:rsid w:val="00DD6F55"/>
    <w:rsid w:val="00DE0818"/>
    <w:rsid w:val="00DE08B7"/>
    <w:rsid w:val="00DE0AF7"/>
    <w:rsid w:val="00DE0C7A"/>
    <w:rsid w:val="00DE2EDA"/>
    <w:rsid w:val="00DE4092"/>
    <w:rsid w:val="00DE4AF9"/>
    <w:rsid w:val="00DE7A4E"/>
    <w:rsid w:val="00DF13A8"/>
    <w:rsid w:val="00DF5C16"/>
    <w:rsid w:val="00DF645C"/>
    <w:rsid w:val="00E02752"/>
    <w:rsid w:val="00E02D97"/>
    <w:rsid w:val="00E03733"/>
    <w:rsid w:val="00E0386D"/>
    <w:rsid w:val="00E12DA8"/>
    <w:rsid w:val="00E15C48"/>
    <w:rsid w:val="00E17FE8"/>
    <w:rsid w:val="00E21A9F"/>
    <w:rsid w:val="00E2397D"/>
    <w:rsid w:val="00E243BE"/>
    <w:rsid w:val="00E25D9C"/>
    <w:rsid w:val="00E27886"/>
    <w:rsid w:val="00E27E24"/>
    <w:rsid w:val="00E31D55"/>
    <w:rsid w:val="00E32632"/>
    <w:rsid w:val="00E33592"/>
    <w:rsid w:val="00E34852"/>
    <w:rsid w:val="00E34C1E"/>
    <w:rsid w:val="00E34C98"/>
    <w:rsid w:val="00E3756C"/>
    <w:rsid w:val="00E4082B"/>
    <w:rsid w:val="00E40BE2"/>
    <w:rsid w:val="00E42025"/>
    <w:rsid w:val="00E42525"/>
    <w:rsid w:val="00E44BCC"/>
    <w:rsid w:val="00E44EA8"/>
    <w:rsid w:val="00E45A30"/>
    <w:rsid w:val="00E47D9D"/>
    <w:rsid w:val="00E52354"/>
    <w:rsid w:val="00E53931"/>
    <w:rsid w:val="00E53EAE"/>
    <w:rsid w:val="00E54743"/>
    <w:rsid w:val="00E56F43"/>
    <w:rsid w:val="00E6312E"/>
    <w:rsid w:val="00E638EB"/>
    <w:rsid w:val="00E63B75"/>
    <w:rsid w:val="00E63DA8"/>
    <w:rsid w:val="00E64F2F"/>
    <w:rsid w:val="00E71EB9"/>
    <w:rsid w:val="00E71F4C"/>
    <w:rsid w:val="00E722E7"/>
    <w:rsid w:val="00E72DC8"/>
    <w:rsid w:val="00E73216"/>
    <w:rsid w:val="00E7421A"/>
    <w:rsid w:val="00E76A00"/>
    <w:rsid w:val="00E76A59"/>
    <w:rsid w:val="00E7771B"/>
    <w:rsid w:val="00E80C28"/>
    <w:rsid w:val="00E82751"/>
    <w:rsid w:val="00E82A3B"/>
    <w:rsid w:val="00E83630"/>
    <w:rsid w:val="00E83FC1"/>
    <w:rsid w:val="00E849A2"/>
    <w:rsid w:val="00E8581F"/>
    <w:rsid w:val="00E858A1"/>
    <w:rsid w:val="00E85A27"/>
    <w:rsid w:val="00E85FDF"/>
    <w:rsid w:val="00E861B5"/>
    <w:rsid w:val="00E86AC5"/>
    <w:rsid w:val="00E901F2"/>
    <w:rsid w:val="00E93B11"/>
    <w:rsid w:val="00E94802"/>
    <w:rsid w:val="00E95BDB"/>
    <w:rsid w:val="00E96DB4"/>
    <w:rsid w:val="00E973E1"/>
    <w:rsid w:val="00E9799F"/>
    <w:rsid w:val="00EA082F"/>
    <w:rsid w:val="00EA0B20"/>
    <w:rsid w:val="00EA1C52"/>
    <w:rsid w:val="00EA1EF8"/>
    <w:rsid w:val="00EA2E29"/>
    <w:rsid w:val="00EA2E64"/>
    <w:rsid w:val="00EA455F"/>
    <w:rsid w:val="00EA529F"/>
    <w:rsid w:val="00EA6164"/>
    <w:rsid w:val="00EA6A89"/>
    <w:rsid w:val="00EA6B3E"/>
    <w:rsid w:val="00EA7350"/>
    <w:rsid w:val="00EA7466"/>
    <w:rsid w:val="00EA77B1"/>
    <w:rsid w:val="00EB0622"/>
    <w:rsid w:val="00EB2767"/>
    <w:rsid w:val="00EB6BAF"/>
    <w:rsid w:val="00EB7572"/>
    <w:rsid w:val="00EB7820"/>
    <w:rsid w:val="00EC05C8"/>
    <w:rsid w:val="00EC137E"/>
    <w:rsid w:val="00EC23D2"/>
    <w:rsid w:val="00EC263B"/>
    <w:rsid w:val="00EC2DDB"/>
    <w:rsid w:val="00EC3399"/>
    <w:rsid w:val="00EC3483"/>
    <w:rsid w:val="00EC3825"/>
    <w:rsid w:val="00EC3849"/>
    <w:rsid w:val="00EC4F99"/>
    <w:rsid w:val="00EC689C"/>
    <w:rsid w:val="00EC6C4C"/>
    <w:rsid w:val="00EC76DD"/>
    <w:rsid w:val="00ED122C"/>
    <w:rsid w:val="00ED2CA9"/>
    <w:rsid w:val="00ED35B4"/>
    <w:rsid w:val="00ED395A"/>
    <w:rsid w:val="00ED73C2"/>
    <w:rsid w:val="00ED7E15"/>
    <w:rsid w:val="00EE0164"/>
    <w:rsid w:val="00EE11FD"/>
    <w:rsid w:val="00EE16B4"/>
    <w:rsid w:val="00EE1A14"/>
    <w:rsid w:val="00EE1A6B"/>
    <w:rsid w:val="00EE297E"/>
    <w:rsid w:val="00EE37B6"/>
    <w:rsid w:val="00EE4154"/>
    <w:rsid w:val="00EE565D"/>
    <w:rsid w:val="00EE57E4"/>
    <w:rsid w:val="00EE65CD"/>
    <w:rsid w:val="00EF0EB5"/>
    <w:rsid w:val="00EF0ECE"/>
    <w:rsid w:val="00EF1106"/>
    <w:rsid w:val="00EF1F6D"/>
    <w:rsid w:val="00EF37D7"/>
    <w:rsid w:val="00EF50DA"/>
    <w:rsid w:val="00EF7B72"/>
    <w:rsid w:val="00F00DEF"/>
    <w:rsid w:val="00F074E0"/>
    <w:rsid w:val="00F10F1B"/>
    <w:rsid w:val="00F11CF3"/>
    <w:rsid w:val="00F12776"/>
    <w:rsid w:val="00F12E78"/>
    <w:rsid w:val="00F13CEE"/>
    <w:rsid w:val="00F141B9"/>
    <w:rsid w:val="00F146C5"/>
    <w:rsid w:val="00F14A8A"/>
    <w:rsid w:val="00F14FC4"/>
    <w:rsid w:val="00F15120"/>
    <w:rsid w:val="00F15700"/>
    <w:rsid w:val="00F160A8"/>
    <w:rsid w:val="00F16F73"/>
    <w:rsid w:val="00F20203"/>
    <w:rsid w:val="00F203A5"/>
    <w:rsid w:val="00F22766"/>
    <w:rsid w:val="00F240AF"/>
    <w:rsid w:val="00F24281"/>
    <w:rsid w:val="00F24CAF"/>
    <w:rsid w:val="00F27290"/>
    <w:rsid w:val="00F27CAF"/>
    <w:rsid w:val="00F3346C"/>
    <w:rsid w:val="00F33F6F"/>
    <w:rsid w:val="00F34439"/>
    <w:rsid w:val="00F35DBF"/>
    <w:rsid w:val="00F37341"/>
    <w:rsid w:val="00F40B9E"/>
    <w:rsid w:val="00F41740"/>
    <w:rsid w:val="00F41984"/>
    <w:rsid w:val="00F424DD"/>
    <w:rsid w:val="00F43C69"/>
    <w:rsid w:val="00F45B14"/>
    <w:rsid w:val="00F517EE"/>
    <w:rsid w:val="00F5226F"/>
    <w:rsid w:val="00F52FD0"/>
    <w:rsid w:val="00F54C91"/>
    <w:rsid w:val="00F5604B"/>
    <w:rsid w:val="00F5656F"/>
    <w:rsid w:val="00F571EF"/>
    <w:rsid w:val="00F57B28"/>
    <w:rsid w:val="00F608BE"/>
    <w:rsid w:val="00F613B9"/>
    <w:rsid w:val="00F619B3"/>
    <w:rsid w:val="00F61B3C"/>
    <w:rsid w:val="00F6215D"/>
    <w:rsid w:val="00F625BD"/>
    <w:rsid w:val="00F64A87"/>
    <w:rsid w:val="00F67919"/>
    <w:rsid w:val="00F72CA3"/>
    <w:rsid w:val="00F72F36"/>
    <w:rsid w:val="00F737BE"/>
    <w:rsid w:val="00F770AF"/>
    <w:rsid w:val="00F802E7"/>
    <w:rsid w:val="00F80467"/>
    <w:rsid w:val="00F80550"/>
    <w:rsid w:val="00F805D2"/>
    <w:rsid w:val="00F80B29"/>
    <w:rsid w:val="00F80D58"/>
    <w:rsid w:val="00F81038"/>
    <w:rsid w:val="00F8198D"/>
    <w:rsid w:val="00F82AFC"/>
    <w:rsid w:val="00F8340F"/>
    <w:rsid w:val="00F84CEE"/>
    <w:rsid w:val="00F84FB3"/>
    <w:rsid w:val="00F86460"/>
    <w:rsid w:val="00F87516"/>
    <w:rsid w:val="00F87C36"/>
    <w:rsid w:val="00F91D12"/>
    <w:rsid w:val="00F93E9A"/>
    <w:rsid w:val="00F93FEA"/>
    <w:rsid w:val="00F940CC"/>
    <w:rsid w:val="00F94ABE"/>
    <w:rsid w:val="00F95A57"/>
    <w:rsid w:val="00F95DA5"/>
    <w:rsid w:val="00F9709A"/>
    <w:rsid w:val="00F972C5"/>
    <w:rsid w:val="00F97F96"/>
    <w:rsid w:val="00FA1EE1"/>
    <w:rsid w:val="00FA257B"/>
    <w:rsid w:val="00FA2B76"/>
    <w:rsid w:val="00FA42CD"/>
    <w:rsid w:val="00FA453E"/>
    <w:rsid w:val="00FA4BFB"/>
    <w:rsid w:val="00FA4D07"/>
    <w:rsid w:val="00FA649F"/>
    <w:rsid w:val="00FA6954"/>
    <w:rsid w:val="00FB2164"/>
    <w:rsid w:val="00FB250D"/>
    <w:rsid w:val="00FB346B"/>
    <w:rsid w:val="00FB4A51"/>
    <w:rsid w:val="00FB5EE6"/>
    <w:rsid w:val="00FC0C53"/>
    <w:rsid w:val="00FC0FE3"/>
    <w:rsid w:val="00FC2AB8"/>
    <w:rsid w:val="00FC2ECF"/>
    <w:rsid w:val="00FC364B"/>
    <w:rsid w:val="00FC7443"/>
    <w:rsid w:val="00FC74B5"/>
    <w:rsid w:val="00FC778C"/>
    <w:rsid w:val="00FC7C2E"/>
    <w:rsid w:val="00FD10E2"/>
    <w:rsid w:val="00FD12DF"/>
    <w:rsid w:val="00FD238F"/>
    <w:rsid w:val="00FD2858"/>
    <w:rsid w:val="00FD32D7"/>
    <w:rsid w:val="00FD47B3"/>
    <w:rsid w:val="00FD5AEE"/>
    <w:rsid w:val="00FD7377"/>
    <w:rsid w:val="00FD7E23"/>
    <w:rsid w:val="00FE09BB"/>
    <w:rsid w:val="00FE1CA8"/>
    <w:rsid w:val="00FE4E15"/>
    <w:rsid w:val="00FE5669"/>
    <w:rsid w:val="00FF0FCD"/>
    <w:rsid w:val="00FF1B94"/>
    <w:rsid w:val="00FF242A"/>
    <w:rsid w:val="00FF347D"/>
    <w:rsid w:val="00FF3C4F"/>
    <w:rsid w:val="00FF4342"/>
    <w:rsid w:val="00FF5334"/>
    <w:rsid w:val="00FF686F"/>
    <w:rsid w:val="00FF7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88E51B3"/>
  <w15:chartTrackingRefBased/>
  <w15:docId w15:val="{8A327804-6300-4253-89BB-C8939799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uppressAutoHyphens/>
    </w:pPr>
    <w:rPr>
      <w:rFonts w:ascii="Arial" w:hAnsi="Arial" w:cs="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22z0">
    <w:name w:val="WW8Num22z0"/>
    <w:rPr>
      <w:rFonts w:ascii="Symbol" w:hAnsi="Symbol" w:cs="Symbol"/>
    </w:rPr>
  </w:style>
  <w:style w:type="character" w:customStyle="1" w:styleId="WW8Num22z2">
    <w:name w:val="WW8Num22z2"/>
    <w:rPr>
      <w:rFonts w:ascii="Wingdings" w:hAnsi="Wingdings" w:cs="Wingdings"/>
    </w:rPr>
  </w:style>
  <w:style w:type="character" w:customStyle="1" w:styleId="WW8Num22z4">
    <w:name w:val="WW8Num22z4"/>
    <w:rPr>
      <w:rFonts w:ascii="Courier New" w:hAnsi="Courier New" w:cs="Courier New"/>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lang w:val="x-none"/>
    </w:rPr>
  </w:style>
  <w:style w:type="paragraph" w:styleId="ListParagraph">
    <w:name w:val="List Paragraph"/>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6D098B"/>
    <w:rPr>
      <w:rFonts w:ascii="Arial" w:hAnsi="Arial" w:cs="Arial"/>
      <w:sz w:val="24"/>
      <w:szCs w:val="24"/>
      <w:lang w:val="en-US" w:eastAsia="ar-SA"/>
    </w:rPr>
  </w:style>
  <w:style w:type="character" w:styleId="CommentReference">
    <w:name w:val="annotation reference"/>
    <w:uiPriority w:val="99"/>
    <w:semiHidden/>
    <w:unhideWhenUsed/>
    <w:rsid w:val="002446B8"/>
    <w:rPr>
      <w:sz w:val="16"/>
      <w:szCs w:val="16"/>
    </w:rPr>
  </w:style>
  <w:style w:type="paragraph" w:styleId="CommentText">
    <w:name w:val="annotation text"/>
    <w:basedOn w:val="Normal"/>
    <w:link w:val="CommentTextChar"/>
    <w:uiPriority w:val="99"/>
    <w:semiHidden/>
    <w:unhideWhenUsed/>
    <w:rsid w:val="002446B8"/>
    <w:rPr>
      <w:sz w:val="20"/>
      <w:szCs w:val="20"/>
    </w:rPr>
  </w:style>
  <w:style w:type="character" w:customStyle="1" w:styleId="CommentTextChar">
    <w:name w:val="Comment Text Char"/>
    <w:link w:val="CommentText"/>
    <w:uiPriority w:val="99"/>
    <w:semiHidden/>
    <w:rsid w:val="002446B8"/>
    <w:rPr>
      <w:rFonts w:ascii="Arial" w:hAnsi="Arial" w:cs="Arial"/>
      <w:lang w:eastAsia="ar-SA"/>
    </w:rPr>
  </w:style>
  <w:style w:type="paragraph" w:styleId="CommentSubject">
    <w:name w:val="annotation subject"/>
    <w:basedOn w:val="CommentText"/>
    <w:next w:val="CommentText"/>
    <w:link w:val="CommentSubjectChar"/>
    <w:uiPriority w:val="99"/>
    <w:semiHidden/>
    <w:unhideWhenUsed/>
    <w:rsid w:val="002446B8"/>
    <w:rPr>
      <w:b/>
      <w:bCs/>
    </w:rPr>
  </w:style>
  <w:style w:type="character" w:customStyle="1" w:styleId="CommentSubjectChar">
    <w:name w:val="Comment Subject Char"/>
    <w:link w:val="CommentSubject"/>
    <w:uiPriority w:val="99"/>
    <w:semiHidden/>
    <w:rsid w:val="002446B8"/>
    <w:rPr>
      <w:rFonts w:ascii="Arial" w:hAnsi="Arial" w:cs="Arial"/>
      <w:b/>
      <w:bCs/>
      <w:lang w:eastAsia="ar-SA"/>
    </w:rPr>
  </w:style>
  <w:style w:type="character" w:styleId="PageNumber">
    <w:name w:val="page number"/>
    <w:basedOn w:val="DefaultParagraphFont"/>
    <w:uiPriority w:val="99"/>
    <w:semiHidden/>
    <w:unhideWhenUsed/>
    <w:rsid w:val="00A20416"/>
  </w:style>
  <w:style w:type="paragraph" w:styleId="Revision">
    <w:name w:val="Revision"/>
    <w:hidden/>
    <w:uiPriority w:val="99"/>
    <w:semiHidden/>
    <w:rsid w:val="00400948"/>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20677">
      <w:bodyDiv w:val="1"/>
      <w:marLeft w:val="0"/>
      <w:marRight w:val="0"/>
      <w:marTop w:val="0"/>
      <w:marBottom w:val="0"/>
      <w:divBdr>
        <w:top w:val="none" w:sz="0" w:space="0" w:color="auto"/>
        <w:left w:val="none" w:sz="0" w:space="0" w:color="auto"/>
        <w:bottom w:val="none" w:sz="0" w:space="0" w:color="auto"/>
        <w:right w:val="none" w:sz="0" w:space="0" w:color="auto"/>
      </w:divBdr>
      <w:divsChild>
        <w:div w:id="1464351716">
          <w:marLeft w:val="0"/>
          <w:marRight w:val="0"/>
          <w:marTop w:val="0"/>
          <w:marBottom w:val="0"/>
          <w:divBdr>
            <w:top w:val="none" w:sz="0" w:space="0" w:color="auto"/>
            <w:left w:val="none" w:sz="0" w:space="0" w:color="auto"/>
            <w:bottom w:val="none" w:sz="0" w:space="0" w:color="auto"/>
            <w:right w:val="none" w:sz="0" w:space="0" w:color="auto"/>
          </w:divBdr>
          <w:divsChild>
            <w:div w:id="1984116065">
              <w:marLeft w:val="150"/>
              <w:marRight w:val="150"/>
              <w:marTop w:val="0"/>
              <w:marBottom w:val="0"/>
              <w:divBdr>
                <w:top w:val="none" w:sz="0" w:space="0" w:color="auto"/>
                <w:left w:val="none" w:sz="0" w:space="0" w:color="auto"/>
                <w:bottom w:val="none" w:sz="0" w:space="0" w:color="auto"/>
                <w:right w:val="none" w:sz="0" w:space="0" w:color="auto"/>
              </w:divBdr>
              <w:divsChild>
                <w:div w:id="217858392">
                  <w:marLeft w:val="0"/>
                  <w:marRight w:val="0"/>
                  <w:marTop w:val="0"/>
                  <w:marBottom w:val="0"/>
                  <w:divBdr>
                    <w:top w:val="none" w:sz="0" w:space="0" w:color="auto"/>
                    <w:left w:val="none" w:sz="0" w:space="0" w:color="auto"/>
                    <w:bottom w:val="none" w:sz="0" w:space="0" w:color="auto"/>
                    <w:right w:val="none" w:sz="0" w:space="0" w:color="auto"/>
                  </w:divBdr>
                  <w:divsChild>
                    <w:div w:id="2026202419">
                      <w:marLeft w:val="150"/>
                      <w:marRight w:val="150"/>
                      <w:marTop w:val="0"/>
                      <w:marBottom w:val="0"/>
                      <w:divBdr>
                        <w:top w:val="none" w:sz="0" w:space="0" w:color="auto"/>
                        <w:left w:val="none" w:sz="0" w:space="0" w:color="auto"/>
                        <w:bottom w:val="none" w:sz="0" w:space="0" w:color="auto"/>
                        <w:right w:val="none" w:sz="0" w:space="0" w:color="auto"/>
                      </w:divBdr>
                      <w:divsChild>
                        <w:div w:id="231549901">
                          <w:marLeft w:val="0"/>
                          <w:marRight w:val="0"/>
                          <w:marTop w:val="0"/>
                          <w:marBottom w:val="0"/>
                          <w:divBdr>
                            <w:top w:val="none" w:sz="0" w:space="0" w:color="auto"/>
                            <w:left w:val="none" w:sz="0" w:space="0" w:color="auto"/>
                            <w:bottom w:val="none" w:sz="0" w:space="0" w:color="auto"/>
                            <w:right w:val="none" w:sz="0" w:space="0" w:color="auto"/>
                          </w:divBdr>
                          <w:divsChild>
                            <w:div w:id="1847549151">
                              <w:marLeft w:val="0"/>
                              <w:marRight w:val="0"/>
                              <w:marTop w:val="0"/>
                              <w:marBottom w:val="0"/>
                              <w:divBdr>
                                <w:top w:val="none" w:sz="0" w:space="0" w:color="auto"/>
                                <w:left w:val="none" w:sz="0" w:space="0" w:color="auto"/>
                                <w:bottom w:val="none" w:sz="0" w:space="0" w:color="auto"/>
                                <w:right w:val="none" w:sz="0" w:space="0" w:color="auto"/>
                              </w:divBdr>
                              <w:divsChild>
                                <w:div w:id="370419944">
                                  <w:marLeft w:val="0"/>
                                  <w:marRight w:val="0"/>
                                  <w:marTop w:val="0"/>
                                  <w:marBottom w:val="0"/>
                                  <w:divBdr>
                                    <w:top w:val="none" w:sz="0" w:space="0" w:color="auto"/>
                                    <w:left w:val="none" w:sz="0" w:space="0" w:color="auto"/>
                                    <w:bottom w:val="none" w:sz="0" w:space="0" w:color="auto"/>
                                    <w:right w:val="none" w:sz="0" w:space="0" w:color="auto"/>
                                  </w:divBdr>
                                  <w:divsChild>
                                    <w:div w:id="163201726">
                                      <w:marLeft w:val="0"/>
                                      <w:marRight w:val="0"/>
                                      <w:marTop w:val="0"/>
                                      <w:marBottom w:val="0"/>
                                      <w:divBdr>
                                        <w:top w:val="none" w:sz="0" w:space="0" w:color="auto"/>
                                        <w:left w:val="none" w:sz="0" w:space="0" w:color="auto"/>
                                        <w:bottom w:val="none" w:sz="0" w:space="0" w:color="auto"/>
                                        <w:right w:val="none" w:sz="0" w:space="0" w:color="auto"/>
                                      </w:divBdr>
                                      <w:divsChild>
                                        <w:div w:id="1550528122">
                                          <w:marLeft w:val="0"/>
                                          <w:marRight w:val="0"/>
                                          <w:marTop w:val="0"/>
                                          <w:marBottom w:val="0"/>
                                          <w:divBdr>
                                            <w:top w:val="none" w:sz="0" w:space="0" w:color="auto"/>
                                            <w:left w:val="none" w:sz="0" w:space="0" w:color="auto"/>
                                            <w:bottom w:val="none" w:sz="0" w:space="0" w:color="auto"/>
                                            <w:right w:val="none" w:sz="0" w:space="0" w:color="auto"/>
                                          </w:divBdr>
                                          <w:divsChild>
                                            <w:div w:id="2061248778">
                                              <w:marLeft w:val="0"/>
                                              <w:marRight w:val="0"/>
                                              <w:marTop w:val="0"/>
                                              <w:marBottom w:val="0"/>
                                              <w:divBdr>
                                                <w:top w:val="none" w:sz="0" w:space="0" w:color="auto"/>
                                                <w:left w:val="none" w:sz="0" w:space="0" w:color="auto"/>
                                                <w:bottom w:val="none" w:sz="0" w:space="0" w:color="auto"/>
                                                <w:right w:val="none" w:sz="0" w:space="0" w:color="auto"/>
                                              </w:divBdr>
                                              <w:divsChild>
                                                <w:div w:id="1410080493">
                                                  <w:marLeft w:val="0"/>
                                                  <w:marRight w:val="0"/>
                                                  <w:marTop w:val="0"/>
                                                  <w:marBottom w:val="0"/>
                                                  <w:divBdr>
                                                    <w:top w:val="none" w:sz="0" w:space="0" w:color="auto"/>
                                                    <w:left w:val="none" w:sz="0" w:space="0" w:color="auto"/>
                                                    <w:bottom w:val="none" w:sz="0" w:space="0" w:color="auto"/>
                                                    <w:right w:val="none" w:sz="0" w:space="0" w:color="auto"/>
                                                  </w:divBdr>
                                                </w:div>
                                              </w:divsChild>
                                            </w:div>
                                            <w:div w:id="1301884870">
                                              <w:marLeft w:val="0"/>
                                              <w:marRight w:val="0"/>
                                              <w:marTop w:val="0"/>
                                              <w:marBottom w:val="0"/>
                                              <w:divBdr>
                                                <w:top w:val="none" w:sz="0" w:space="0" w:color="auto"/>
                                                <w:left w:val="none" w:sz="0" w:space="0" w:color="auto"/>
                                                <w:bottom w:val="none" w:sz="0" w:space="0" w:color="auto"/>
                                                <w:right w:val="none" w:sz="0" w:space="0" w:color="auto"/>
                                              </w:divBdr>
                                              <w:divsChild>
                                                <w:div w:id="41104169">
                                                  <w:marLeft w:val="0"/>
                                                  <w:marRight w:val="0"/>
                                                  <w:marTop w:val="0"/>
                                                  <w:marBottom w:val="0"/>
                                                  <w:divBdr>
                                                    <w:top w:val="none" w:sz="0" w:space="0" w:color="auto"/>
                                                    <w:left w:val="none" w:sz="0" w:space="0" w:color="auto"/>
                                                    <w:bottom w:val="none" w:sz="0" w:space="0" w:color="auto"/>
                                                    <w:right w:val="none" w:sz="0" w:space="0" w:color="auto"/>
                                                  </w:divBdr>
                                                </w:div>
                                                <w:div w:id="12311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118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retton\LOCALS~1\Temp\TCD3.tmp\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1A811-D177-3244-8424-AFF01DFA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C:\DOCUME~1\stretton\LOCALS~1\Temp\TCD3.tmp\Agenda.dot</Template>
  <TotalTime>10</TotalTime>
  <Pages>4</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AGENDA</vt:lpstr>
    </vt:vector>
  </TitlesOfParts>
  <Manager/>
  <Company>Bridgwater College</Company>
  <LinksUpToDate>false</LinksUpToDate>
  <CharactersWithSpaces>6535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stretton</dc:creator>
  <cp:keywords/>
  <dc:description/>
  <cp:lastModifiedBy>Alex Harris</cp:lastModifiedBy>
  <cp:revision>2</cp:revision>
  <cp:lastPrinted>2022-05-14T17:47:00Z</cp:lastPrinted>
  <dcterms:created xsi:type="dcterms:W3CDTF">2022-12-10T07:29:00Z</dcterms:created>
  <dcterms:modified xsi:type="dcterms:W3CDTF">2022-12-10T07:29:00Z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TC010481951033</vt:lpwstr>
  </property>
</Properties>
</file>