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13C85D10" w:rsidR="0045664B" w:rsidRDefault="0045664B">
      <w:pPr>
        <w:spacing w:after="0"/>
      </w:pPr>
    </w:p>
    <w:p w14:paraId="63EA3C6A" w14:textId="3AABF97E" w:rsidR="0045664B" w:rsidRDefault="006372DB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4"/>
        </w:rPr>
        <w:t>Monday</w:t>
      </w:r>
      <w:r w:rsidR="00FD723A">
        <w:rPr>
          <w:rFonts w:ascii="Arial" w:eastAsia="Arial" w:hAnsi="Arial" w:cs="Arial"/>
          <w:b/>
          <w:sz w:val="24"/>
        </w:rPr>
        <w:t xml:space="preserve"> </w:t>
      </w:r>
      <w:r w:rsidR="00194FA0">
        <w:rPr>
          <w:rFonts w:ascii="Arial" w:eastAsia="Arial" w:hAnsi="Arial" w:cs="Arial"/>
          <w:b/>
          <w:sz w:val="24"/>
        </w:rPr>
        <w:t>1</w:t>
      </w:r>
      <w:r w:rsidR="000B4E06">
        <w:rPr>
          <w:rFonts w:ascii="Arial" w:eastAsia="Arial" w:hAnsi="Arial" w:cs="Arial"/>
          <w:b/>
          <w:sz w:val="24"/>
        </w:rPr>
        <w:t>4</w:t>
      </w:r>
      <w:r w:rsidR="00E570C6">
        <w:rPr>
          <w:rFonts w:ascii="Arial" w:eastAsia="Arial" w:hAnsi="Arial" w:cs="Arial"/>
          <w:b/>
          <w:sz w:val="24"/>
          <w:vertAlign w:val="superscript"/>
        </w:rPr>
        <w:t>th</w:t>
      </w:r>
      <w:r w:rsidR="00C11F00">
        <w:rPr>
          <w:rFonts w:ascii="Arial" w:eastAsia="Arial" w:hAnsi="Arial" w:cs="Arial"/>
          <w:b/>
          <w:sz w:val="24"/>
        </w:rPr>
        <w:t xml:space="preserve"> </w:t>
      </w:r>
      <w:r w:rsidR="000B4E06">
        <w:rPr>
          <w:rFonts w:ascii="Arial" w:eastAsia="Arial" w:hAnsi="Arial" w:cs="Arial"/>
          <w:b/>
          <w:sz w:val="24"/>
        </w:rPr>
        <w:t>November</w:t>
      </w:r>
      <w:r w:rsidR="00EF0486">
        <w:rPr>
          <w:rFonts w:ascii="Arial" w:eastAsia="Arial" w:hAnsi="Arial" w:cs="Arial"/>
          <w:b/>
          <w:sz w:val="24"/>
        </w:rPr>
        <w:t xml:space="preserve"> </w:t>
      </w:r>
      <w:r w:rsidR="00CC5193">
        <w:rPr>
          <w:rFonts w:ascii="Arial" w:eastAsia="Arial" w:hAnsi="Arial" w:cs="Arial"/>
          <w:b/>
          <w:sz w:val="24"/>
        </w:rPr>
        <w:t>20</w:t>
      </w:r>
      <w:r w:rsidR="00DD5465">
        <w:rPr>
          <w:rFonts w:ascii="Arial" w:eastAsia="Arial" w:hAnsi="Arial" w:cs="Arial"/>
          <w:b/>
          <w:sz w:val="24"/>
        </w:rPr>
        <w:t>2</w:t>
      </w:r>
      <w:r w:rsidR="00C11F00">
        <w:rPr>
          <w:rFonts w:ascii="Arial" w:eastAsia="Arial" w:hAnsi="Arial" w:cs="Arial"/>
          <w:b/>
          <w:sz w:val="24"/>
        </w:rPr>
        <w:t>2</w:t>
      </w:r>
      <w:r w:rsidR="00CC5193">
        <w:rPr>
          <w:rFonts w:ascii="Arial" w:eastAsia="Arial" w:hAnsi="Arial" w:cs="Arial"/>
          <w:b/>
          <w:sz w:val="24"/>
        </w:rPr>
        <w:t xml:space="preserve"> at 7.</w:t>
      </w:r>
      <w:r w:rsidR="00974B9E">
        <w:rPr>
          <w:rFonts w:ascii="Arial" w:eastAsia="Arial" w:hAnsi="Arial" w:cs="Arial"/>
          <w:b/>
          <w:sz w:val="24"/>
        </w:rPr>
        <w:t>0</w:t>
      </w:r>
      <w:r w:rsidR="000F7BDC">
        <w:rPr>
          <w:rFonts w:ascii="Arial" w:eastAsia="Arial" w:hAnsi="Arial" w:cs="Arial"/>
          <w:b/>
          <w:sz w:val="24"/>
        </w:rPr>
        <w:t>0</w:t>
      </w:r>
      <w:r w:rsidR="00CC5193">
        <w:rPr>
          <w:rFonts w:ascii="Arial" w:eastAsia="Arial" w:hAnsi="Arial" w:cs="Arial"/>
          <w:b/>
          <w:sz w:val="24"/>
        </w:rPr>
        <w:t>pm at the</w:t>
      </w:r>
      <w:r w:rsidR="00574C64">
        <w:rPr>
          <w:rFonts w:ascii="Arial" w:eastAsia="Arial" w:hAnsi="Arial" w:cs="Arial"/>
          <w:b/>
          <w:sz w:val="24"/>
        </w:rPr>
        <w:t xml:space="preserve"> </w:t>
      </w:r>
      <w:r w:rsidR="003D28FD">
        <w:rPr>
          <w:rFonts w:ascii="Arial" w:eastAsia="Arial" w:hAnsi="Arial" w:cs="Arial"/>
          <w:b/>
          <w:sz w:val="24"/>
        </w:rPr>
        <w:t>Balliol Hall, Church Road</w:t>
      </w:r>
    </w:p>
    <w:p w14:paraId="2C1CA92B" w14:textId="77777777" w:rsidR="0045664B" w:rsidRDefault="00CC5193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92975B" w14:textId="77777777" w:rsidR="0045664B" w:rsidRDefault="00CC5193">
      <w:pPr>
        <w:spacing w:after="0" w:line="238" w:lineRule="auto"/>
      </w:pPr>
      <w:r>
        <w:rPr>
          <w:rFonts w:ascii="Arial" w:eastAsia="Arial" w:hAnsi="Arial" w:cs="Arial"/>
          <w:b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Default="00CC5193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2DA627" w14:textId="59C8F3C7" w:rsidR="0045664B" w:rsidRDefault="00CC5193">
      <w:pPr>
        <w:spacing w:after="4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Members are reminded that the Council has a general duty to consider the following matters in the exercise of any of its functions: Equal Opportunities (race, gender, sexual orientation, marital status and any disability), Crime &amp; Disorder, Health &amp; Safety and Human Rights.</w:t>
      </w:r>
      <w:r>
        <w:rPr>
          <w:rFonts w:ascii="Arial" w:eastAsia="Arial" w:hAnsi="Arial" w:cs="Arial"/>
          <w:sz w:val="20"/>
        </w:rPr>
        <w:t xml:space="preserve"> </w:t>
      </w:r>
    </w:p>
    <w:p w14:paraId="0D3CFF80" w14:textId="78227BAE" w:rsidR="00DD5465" w:rsidRDefault="00DD5465">
      <w:pPr>
        <w:spacing w:after="4" w:line="240" w:lineRule="auto"/>
        <w:rPr>
          <w:rFonts w:ascii="Arial" w:eastAsia="Arial" w:hAnsi="Arial" w:cs="Arial"/>
          <w:sz w:val="20"/>
        </w:rPr>
      </w:pPr>
    </w:p>
    <w:p w14:paraId="054BE9FB" w14:textId="106D4FC4" w:rsidR="0045664B" w:rsidRDefault="0045664B">
      <w:pPr>
        <w:spacing w:after="0"/>
      </w:pP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Default="00CC5193"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2F216" w14:textId="77777777" w:rsidR="0045664B" w:rsidRDefault="00CC519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Apologies for absence.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01226C98" w14:textId="12DF2952" w:rsidR="005F3881" w:rsidRPr="005F3881" w:rsidRDefault="005F3881"/>
        </w:tc>
      </w:tr>
      <w:tr w:rsidR="0045664B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Default="00CC5193"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Dispensation requests.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45664B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Default="00CC5193"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4DFBB" w14:textId="1863AC7F" w:rsidR="0015740D" w:rsidRPr="0015740D" w:rsidRDefault="0015740D" w:rsidP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Approval of the Minutes</w:t>
            </w:r>
          </w:p>
          <w:p w14:paraId="6120F40D" w14:textId="673D1832" w:rsidR="0045664B" w:rsidRPr="00FD723A" w:rsidRDefault="00CC5193" w:rsidP="00637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Minutes of the meeting held on Monday </w:t>
            </w:r>
            <w:r w:rsidR="00C11F00">
              <w:rPr>
                <w:rFonts w:ascii="Arial" w:eastAsia="Arial" w:hAnsi="Arial" w:cs="Arial"/>
                <w:sz w:val="20"/>
              </w:rPr>
              <w:t>1</w:t>
            </w:r>
            <w:r w:rsidR="000B4E06">
              <w:rPr>
                <w:rFonts w:ascii="Arial" w:eastAsia="Arial" w:hAnsi="Arial" w:cs="Arial"/>
                <w:sz w:val="20"/>
              </w:rPr>
              <w:t>0</w:t>
            </w:r>
            <w:r w:rsidR="00C85E55"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B4E06">
              <w:rPr>
                <w:rFonts w:ascii="Arial" w:eastAsia="Arial" w:hAnsi="Arial" w:cs="Arial"/>
                <w:sz w:val="20"/>
              </w:rPr>
              <w:t>October</w:t>
            </w:r>
            <w:r w:rsidR="007E3BD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</w:t>
            </w:r>
            <w:r w:rsidR="00DD5465">
              <w:rPr>
                <w:rFonts w:ascii="Arial" w:eastAsia="Arial" w:hAnsi="Arial" w:cs="Arial"/>
                <w:sz w:val="20"/>
              </w:rPr>
              <w:t>2</w:t>
            </w:r>
            <w:r w:rsidR="00236539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at the Balliol Hall and the Clerks report to be approved.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Default="00CC5193"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Matters arising: </w:t>
            </w:r>
          </w:p>
        </w:tc>
      </w:tr>
      <w:tr w:rsidR="006372DB" w14:paraId="55200BAF" w14:textId="77777777" w:rsidTr="00C6711C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CC21F" w14:textId="45C5F77C" w:rsidR="00ED4856" w:rsidRDefault="007E3BDC" w:rsidP="00974B9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Brue Farm/</w:t>
            </w:r>
            <w:r w:rsidR="00865C4C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CLJ </w:t>
            </w:r>
            <w:r w:rsidR="00EF3C9D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Construction</w:t>
            </w:r>
            <w:r w:rsidR="00EF3C9D">
              <w:rPr>
                <w:rFonts w:ascii="Arial" w:eastAsia="Arial" w:hAnsi="Arial" w:cs="Arial"/>
                <w:sz w:val="20"/>
              </w:rPr>
              <w:t xml:space="preserve"> -</w:t>
            </w:r>
            <w:r w:rsidR="0015740D">
              <w:rPr>
                <w:rFonts w:ascii="Arial" w:eastAsia="Arial" w:hAnsi="Arial" w:cs="Arial"/>
                <w:sz w:val="20"/>
              </w:rPr>
              <w:t xml:space="preserve"> update </w:t>
            </w:r>
          </w:p>
        </w:tc>
      </w:tr>
      <w:tr w:rsidR="00C46F00" w14:paraId="755CB3DC" w14:textId="77777777" w:rsidTr="00782A50">
        <w:trPr>
          <w:trHeight w:val="54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743F" w14:textId="7144D7C7" w:rsidR="00C46F00" w:rsidRDefault="00C46F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E7A0B" w14:textId="6E6D1CA6" w:rsidR="00C41D66" w:rsidRPr="00782A50" w:rsidRDefault="00C46F00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0023C8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Plannin</w:t>
            </w:r>
            <w:r w:rsidR="00782A50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g</w:t>
            </w:r>
          </w:p>
        </w:tc>
      </w:tr>
      <w:tr w:rsidR="006372DB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0C56738D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DFB4" w14:textId="725CE700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Report from County Councillor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7773E92B" w14:textId="1EC32604" w:rsidR="006372DB" w:rsidRPr="0015740D" w:rsidRDefault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6372DB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4B4C583A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AEBD8" w14:textId="04913C58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Report from 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District</w:t>
            </w: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Councillor</w:t>
            </w:r>
          </w:p>
          <w:p w14:paraId="33BDE8CB" w14:textId="3F961A41" w:rsidR="006372DB" w:rsidRPr="0015740D" w:rsidRDefault="006372DB" w:rsidP="00FD723A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45664B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46F806DF" w:rsidR="0045664B" w:rsidRDefault="004800AF">
            <w:r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A1B62" w14:textId="54F37FC3" w:rsidR="0045664B" w:rsidRPr="0015740D" w:rsidRDefault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Pavilion</w:t>
            </w:r>
          </w:p>
          <w:p w14:paraId="733AAA05" w14:textId="2C997715" w:rsidR="0015740D" w:rsidRDefault="0015740D"/>
          <w:p w14:paraId="3BB2B3EF" w14:textId="2DD62CC7" w:rsidR="00480DA5" w:rsidRDefault="007E3BDC">
            <w:r>
              <w:t>Play Equipment – RTL2 Funds £3994</w:t>
            </w:r>
          </w:p>
          <w:p w14:paraId="0C809661" w14:textId="7AEA8129" w:rsidR="000B4E06" w:rsidRDefault="000B4E06">
            <w:r>
              <w:t>Quote to replace existing equipment or replace with new swing</w:t>
            </w:r>
          </w:p>
          <w:p w14:paraId="5D0120ED" w14:textId="3C43DA75" w:rsidR="00ED3045" w:rsidRDefault="00ED3045"/>
        </w:tc>
      </w:tr>
      <w:tr w:rsidR="0045664B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6861039D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0B4E06">
              <w:rPr>
                <w:rFonts w:ascii="Arial" w:eastAsia="Arial" w:hAnsi="Arial" w:cs="Arial"/>
                <w:b/>
              </w:rPr>
              <w:t>0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0C28" w14:textId="7B865AFA" w:rsidR="00DD5465" w:rsidRPr="0015740D" w:rsidRDefault="0015740D" w:rsidP="006372DB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Roads/</w:t>
            </w:r>
            <w:r w:rsidR="00FD723A" w:rsidRPr="0015740D">
              <w:rPr>
                <w:b/>
                <w:bCs/>
                <w:u w:val="single"/>
              </w:rPr>
              <w:t>Footpaths/Grass areas/Tree</w:t>
            </w:r>
            <w:r w:rsidRPr="0015740D">
              <w:rPr>
                <w:b/>
                <w:bCs/>
                <w:u w:val="single"/>
              </w:rPr>
              <w:t>s</w:t>
            </w:r>
          </w:p>
          <w:p w14:paraId="6C5D3622" w14:textId="4EF2A65E" w:rsidR="0015740D" w:rsidRDefault="0015740D" w:rsidP="006372DB"/>
          <w:p w14:paraId="4DE55344" w14:textId="2851B972" w:rsidR="0015740D" w:rsidRDefault="0015740D" w:rsidP="006372DB">
            <w:proofErr w:type="spellStart"/>
            <w:r>
              <w:t>Ringstone</w:t>
            </w:r>
            <w:proofErr w:type="spellEnd"/>
            <w:r w:rsidR="008D5A6E">
              <w:t xml:space="preserve"> – Trees</w:t>
            </w:r>
          </w:p>
          <w:p w14:paraId="728DE993" w14:textId="528E2428" w:rsidR="0015740D" w:rsidRDefault="0015740D" w:rsidP="006372DB">
            <w:r>
              <w:t>Main Road – Drainage</w:t>
            </w:r>
          </w:p>
          <w:p w14:paraId="5E7364AD" w14:textId="0A224C2B" w:rsidR="0015740D" w:rsidRDefault="0015740D" w:rsidP="006372DB">
            <w:r>
              <w:t xml:space="preserve">Bin </w:t>
            </w:r>
          </w:p>
          <w:p w14:paraId="1BE7C317" w14:textId="59CB822E" w:rsidR="00782A50" w:rsidRDefault="00782A50" w:rsidP="006372DB">
            <w:r>
              <w:t>Rhyne on Common – Mrs Thompson</w:t>
            </w:r>
          </w:p>
          <w:p w14:paraId="36AED704" w14:textId="2158E783" w:rsidR="00AB2105" w:rsidRPr="006372DB" w:rsidRDefault="00AB2105" w:rsidP="007E3BDC"/>
        </w:tc>
      </w:tr>
      <w:tr w:rsidR="0045664B" w14:paraId="52A47266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32E1662E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0B4E06">
              <w:rPr>
                <w:rFonts w:ascii="Arial" w:eastAsia="Arial" w:hAnsi="Arial" w:cs="Arial"/>
                <w:b/>
              </w:rPr>
              <w:t>1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73538" w14:textId="71125AF0" w:rsidR="00480DA5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Common &amp; Village Map Area</w:t>
            </w:r>
          </w:p>
          <w:p w14:paraId="2021FAEF" w14:textId="62A4D3B1" w:rsidR="00B526FC" w:rsidRDefault="00B526FC" w:rsidP="00FD723A"/>
        </w:tc>
      </w:tr>
      <w:tr w:rsidR="00FF1F0B" w14:paraId="2826443C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C70DF" w14:textId="0C38FECC" w:rsidR="00FF1F0B" w:rsidRDefault="00FF1F0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146E6" w14:textId="77777777" w:rsidR="00FF1F0B" w:rsidRDefault="00FF1F0B" w:rsidP="00FD72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Village Pump – New Road</w:t>
            </w:r>
          </w:p>
          <w:p w14:paraId="4EB88953" w14:textId="77777777" w:rsidR="00FF1F0B" w:rsidRDefault="00FF1F0B" w:rsidP="00FD723A">
            <w:pPr>
              <w:rPr>
                <w:b/>
                <w:bCs/>
                <w:u w:val="single"/>
              </w:rPr>
            </w:pPr>
          </w:p>
          <w:p w14:paraId="78E784EE" w14:textId="77777777" w:rsidR="00FF1F0B" w:rsidRDefault="00FF1F0B" w:rsidP="00FD723A">
            <w:pPr>
              <w:rPr>
                <w:b/>
                <w:bCs/>
                <w:u w:val="single"/>
              </w:rPr>
            </w:pPr>
          </w:p>
          <w:p w14:paraId="0AF3057D" w14:textId="18791A02" w:rsidR="00FF1F0B" w:rsidRPr="0015740D" w:rsidRDefault="00FF1F0B" w:rsidP="00FD723A">
            <w:pPr>
              <w:rPr>
                <w:b/>
                <w:bCs/>
                <w:u w:val="single"/>
              </w:rPr>
            </w:pPr>
          </w:p>
        </w:tc>
      </w:tr>
      <w:tr w:rsidR="00EF4539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06CFC99B" w:rsidR="00EF4539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FF1F0B">
              <w:rPr>
                <w:rFonts w:ascii="Arial" w:eastAsia="Arial" w:hAnsi="Arial" w:cs="Arial"/>
                <w:b/>
              </w:rPr>
              <w:t>3</w:t>
            </w:r>
            <w:r w:rsidR="00EF453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79693" w14:textId="049C716D" w:rsidR="0028000A" w:rsidRDefault="0028000A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Event</w:t>
            </w:r>
            <w:r w:rsid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00B80405" w14:textId="64E3A63B" w:rsidR="000B4E06" w:rsidRDefault="000B4E06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0C6D045F" w14:textId="7017E56E" w:rsidR="00FF1F0B" w:rsidRDefault="00FF1F0B">
            <w:pPr>
              <w:spacing w:after="1"/>
              <w:rPr>
                <w:rFonts w:ascii="Arial" w:eastAsia="Arial" w:hAnsi="Arial" w:cs="Arial"/>
                <w:sz w:val="20"/>
              </w:rPr>
            </w:pPr>
            <w:r w:rsidRPr="00FF1F0B">
              <w:rPr>
                <w:rFonts w:ascii="Arial" w:eastAsia="Arial" w:hAnsi="Arial" w:cs="Arial"/>
                <w:sz w:val="20"/>
              </w:rPr>
              <w:t xml:space="preserve">             Clean Sweep Oct 2022</w:t>
            </w:r>
          </w:p>
          <w:p w14:paraId="5FC98FDD" w14:textId="77777777" w:rsidR="00FF1F0B" w:rsidRPr="00FF1F0B" w:rsidRDefault="00FF1F0B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  <w:p w14:paraId="558D3924" w14:textId="70BF9D16" w:rsidR="000B4E06" w:rsidRPr="000B4E06" w:rsidRDefault="000B4E06">
            <w:pPr>
              <w:spacing w:after="1"/>
              <w:rPr>
                <w:rFonts w:ascii="Arial" w:eastAsia="Arial" w:hAnsi="Arial" w:cs="Arial"/>
                <w:sz w:val="20"/>
              </w:rPr>
            </w:pPr>
            <w:r w:rsidRPr="000B4E06">
              <w:rPr>
                <w:rFonts w:ascii="Arial" w:eastAsia="Arial" w:hAnsi="Arial" w:cs="Arial"/>
                <w:sz w:val="20"/>
              </w:rPr>
              <w:t xml:space="preserve">             Rem</w:t>
            </w:r>
            <w:r>
              <w:rPr>
                <w:rFonts w:ascii="Arial" w:eastAsia="Arial" w:hAnsi="Arial" w:cs="Arial"/>
                <w:sz w:val="20"/>
              </w:rPr>
              <w:t>em</w:t>
            </w:r>
            <w:r w:rsidRPr="000B4E06">
              <w:rPr>
                <w:rFonts w:ascii="Arial" w:eastAsia="Arial" w:hAnsi="Arial" w:cs="Arial"/>
                <w:sz w:val="20"/>
              </w:rPr>
              <w:t>brance Sunday</w:t>
            </w:r>
          </w:p>
          <w:p w14:paraId="61F9AB0F" w14:textId="77777777" w:rsidR="000B4E06" w:rsidRPr="0015740D" w:rsidRDefault="000B4E06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7AD36456" w14:textId="5792EB4E" w:rsidR="00090CBF" w:rsidRDefault="00782A50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15740D" w:rsidRPr="00782A50">
              <w:rPr>
                <w:rFonts w:ascii="Arial" w:eastAsia="Arial" w:hAnsi="Arial" w:cs="Arial"/>
                <w:sz w:val="20"/>
              </w:rPr>
              <w:t>Christmas</w:t>
            </w:r>
          </w:p>
          <w:p w14:paraId="3A5A06B3" w14:textId="1984D321" w:rsidR="000B4E06" w:rsidRDefault="000B4E06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A4615F" w14:textId="53849E2A" w:rsidR="000B4E06" w:rsidRDefault="000B4E06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Coronation 2023</w:t>
            </w:r>
          </w:p>
          <w:p w14:paraId="7A2B4554" w14:textId="40D7CC98" w:rsidR="008D5A6E" w:rsidRPr="00782A50" w:rsidRDefault="008D5A6E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</w:tc>
      </w:tr>
      <w:tr w:rsidR="0045664B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54813" w14:textId="050DBC31" w:rsidR="00D977B1" w:rsidRPr="00FF1F0B" w:rsidRDefault="00B93840" w:rsidP="00315D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15740D" w:rsidRDefault="00CC5193">
            <w:pPr>
              <w:spacing w:after="2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Area Report </w:t>
            </w:r>
          </w:p>
          <w:p w14:paraId="4ACFA317" w14:textId="4BBE2F23" w:rsidR="0045664B" w:rsidRPr="00E25BF4" w:rsidRDefault="00EF3C9D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Alstone </w:t>
            </w:r>
          </w:p>
          <w:p w14:paraId="1AB07868" w14:textId="78B361BC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Main Road </w:t>
            </w:r>
          </w:p>
          <w:p w14:paraId="7F07F975" w14:textId="4A6F8786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Church Rd </w:t>
            </w:r>
          </w:p>
          <w:p w14:paraId="6351F295" w14:textId="50D32F0F" w:rsidR="0045664B" w:rsidRPr="00966ECA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Withy Rd/Ringstone </w:t>
            </w:r>
          </w:p>
          <w:p w14:paraId="4496D411" w14:textId="6C8D6880" w:rsidR="00966ECA" w:rsidRPr="0015740D" w:rsidRDefault="00966ECA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Ilex Park</w:t>
            </w:r>
          </w:p>
          <w:p w14:paraId="6FF9E8E0" w14:textId="017DE44B" w:rsidR="00E25BF4" w:rsidRDefault="00E25BF4" w:rsidP="00376BEB">
            <w:pPr>
              <w:ind w:left="360"/>
            </w:pPr>
          </w:p>
        </w:tc>
      </w:tr>
      <w:tr w:rsidR="0045664B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4C539C6B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15740D" w:rsidRDefault="00CC5193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Financial items: </w:t>
            </w:r>
          </w:p>
          <w:p w14:paraId="68891BFA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Statement of accounts </w:t>
            </w:r>
          </w:p>
          <w:p w14:paraId="6F034126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To agree the following payments </w:t>
            </w:r>
          </w:p>
          <w:p w14:paraId="6AE74E41" w14:textId="457FDCEA" w:rsidR="0045664B" w:rsidRDefault="000E0AF9" w:rsidP="000E0AF9"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CC5193"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 w:rsidR="00CC5193">
              <w:rPr>
                <w:rFonts w:ascii="Arial" w:eastAsia="Arial" w:hAnsi="Arial" w:cs="Arial"/>
                <w:sz w:val="20"/>
              </w:rPr>
              <w:t xml:space="preserve"> £598.76 – Clerk </w:t>
            </w:r>
          </w:p>
          <w:p w14:paraId="46B212C4" w14:textId="6C80B4C0" w:rsidR="0045664B" w:rsidRDefault="00CC5193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>
              <w:rPr>
                <w:rFonts w:ascii="Arial" w:eastAsia="Arial" w:hAnsi="Arial" w:cs="Arial"/>
                <w:sz w:val="20"/>
              </w:rPr>
              <w:t xml:space="preserve"> £3</w:t>
            </w:r>
            <w:r w:rsidR="00DD5465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>.99 – Telephone</w:t>
            </w:r>
            <w:r w:rsidR="000B4E06">
              <w:rPr>
                <w:rFonts w:ascii="Arial" w:eastAsia="Arial" w:hAnsi="Arial" w:cs="Arial"/>
                <w:sz w:val="20"/>
              </w:rPr>
              <w:t xml:space="preserve"> £14.99 </w:t>
            </w:r>
            <w:r>
              <w:rPr>
                <w:rFonts w:ascii="Arial" w:eastAsia="Arial" w:hAnsi="Arial" w:cs="Arial"/>
                <w:sz w:val="20"/>
              </w:rPr>
              <w:t xml:space="preserve">and website </w:t>
            </w:r>
            <w:r w:rsidR="000B4E06">
              <w:rPr>
                <w:rFonts w:ascii="Arial" w:eastAsia="Arial" w:hAnsi="Arial" w:cs="Arial"/>
                <w:sz w:val="20"/>
              </w:rPr>
              <w:t>£22.99</w:t>
            </w:r>
          </w:p>
          <w:p w14:paraId="6F247EDF" w14:textId="20A31FB0" w:rsidR="00D51E43" w:rsidRDefault="00D51E43" w:rsidP="000E0AF9">
            <w:pPr>
              <w:spacing w:after="4"/>
              <w:ind w:left="720"/>
            </w:pPr>
            <w:r>
              <w:t>Mrs Alex Harris £7.99 – Microsoft Office Monthly</w:t>
            </w:r>
          </w:p>
          <w:p w14:paraId="2D03792E" w14:textId="2CFB352E" w:rsidR="000B4E06" w:rsidRPr="00DD5465" w:rsidRDefault="000B4E06" w:rsidP="000E0AF9">
            <w:pPr>
              <w:spacing w:after="4"/>
              <w:ind w:left="720"/>
            </w:pPr>
            <w:r>
              <w:t>Mrs Alex Harris – Easy Booked annual payment £144.00</w:t>
            </w:r>
          </w:p>
          <w:p w14:paraId="071BCE0C" w14:textId="20FDF7EC" w:rsidR="00782A50" w:rsidRDefault="00782A50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Huntspill News £30.00</w:t>
            </w:r>
          </w:p>
          <w:p w14:paraId="1C608978" w14:textId="02711355" w:rsidR="0015740D" w:rsidRDefault="000B4E06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Royal British Legion £50.00</w:t>
            </w:r>
          </w:p>
          <w:p w14:paraId="46FF6418" w14:textId="11A548F6" w:rsidR="000B4E06" w:rsidRDefault="000B4E06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Highbridge Handyman £359.85</w:t>
            </w:r>
          </w:p>
          <w:p w14:paraId="7E2718AF" w14:textId="212E1880" w:rsidR="000B4E06" w:rsidRDefault="000B4E06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Wessex Water £385.69</w:t>
            </w:r>
          </w:p>
          <w:p w14:paraId="006EA991" w14:textId="432EB3E3" w:rsidR="000B4E06" w:rsidRDefault="000B4E06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PFF Littlejohn – Audit £240.00</w:t>
            </w:r>
          </w:p>
          <w:p w14:paraId="71B7E97F" w14:textId="00456C40" w:rsidR="000B4E06" w:rsidRDefault="000B4E06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EDF Energy £36.07</w:t>
            </w:r>
          </w:p>
          <w:p w14:paraId="4B5E3753" w14:textId="3915D217" w:rsidR="0015740D" w:rsidRDefault="00D51E43" w:rsidP="00D51E43">
            <w:pPr>
              <w:spacing w:after="4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PKL Annual </w:t>
            </w:r>
            <w:r w:rsidR="00EF3C9D"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Return -</w:t>
            </w: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Internal Audit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&amp; External Audit</w:t>
            </w:r>
          </w:p>
          <w:p w14:paraId="3886CC7C" w14:textId="0CF3DE24" w:rsidR="00080961" w:rsidRPr="00C314A3" w:rsidRDefault="00080961" w:rsidP="00782A50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4B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4BF7D749" w:rsidR="0045664B" w:rsidRDefault="00CC5193" w:rsidP="00C941F1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B09E3" w14:textId="33D6F8AC" w:rsidR="00C41D66" w:rsidRDefault="00CC519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Correspondence received:</w:t>
            </w:r>
          </w:p>
          <w:p w14:paraId="142DD906" w14:textId="77777777" w:rsidR="00DD5465" w:rsidRDefault="00DD5465" w:rsidP="00AF14BF"/>
          <w:p w14:paraId="1ED01C5E" w14:textId="5E7B8698" w:rsidR="00782A50" w:rsidRDefault="00782A50" w:rsidP="00AF14BF">
            <w:r>
              <w:t>PCSO update</w:t>
            </w:r>
          </w:p>
        </w:tc>
      </w:tr>
      <w:tr w:rsidR="0045664B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04C2B871" w:rsidR="0045664B" w:rsidRDefault="006372DB" w:rsidP="006372DB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7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Matters of report &amp; items for the next meeting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1FBCF4F6" w:rsidR="0045664B" w:rsidRDefault="00C41D66" w:rsidP="006372DB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8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5400D50B" w:rsidR="0045664B" w:rsidRDefault="00CC5193">
            <w:pPr>
              <w:spacing w:after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&amp; time of next meeting.</w:t>
            </w:r>
          </w:p>
          <w:p w14:paraId="3EF9E9D4" w14:textId="148C33E6" w:rsidR="00EF3C9D" w:rsidRDefault="00EF3C9D">
            <w:pPr>
              <w:spacing w:after="2"/>
            </w:pPr>
          </w:p>
          <w:p w14:paraId="6DDA8A1F" w14:textId="5C71C468" w:rsidR="0045664B" w:rsidRDefault="00CC5193" w:rsidP="006372DB">
            <w:r>
              <w:rPr>
                <w:rFonts w:ascii="Arial" w:eastAsia="Arial" w:hAnsi="Arial" w:cs="Arial"/>
                <w:sz w:val="20"/>
              </w:rPr>
              <w:t xml:space="preserve">Monday </w:t>
            </w:r>
            <w:r w:rsidR="00236539">
              <w:rPr>
                <w:rFonts w:ascii="Arial" w:eastAsia="Arial" w:hAnsi="Arial" w:cs="Arial"/>
                <w:sz w:val="20"/>
              </w:rPr>
              <w:t>1</w:t>
            </w:r>
            <w:r w:rsidR="000B4E06">
              <w:rPr>
                <w:rFonts w:ascii="Arial" w:eastAsia="Arial" w:hAnsi="Arial" w:cs="Arial"/>
                <w:sz w:val="20"/>
              </w:rPr>
              <w:t>2</w:t>
            </w:r>
            <w:r w:rsidR="00782A50">
              <w:rPr>
                <w:rFonts w:ascii="Arial" w:eastAsia="Arial" w:hAnsi="Arial" w:cs="Arial"/>
                <w:sz w:val="20"/>
              </w:rPr>
              <w:t>/1</w:t>
            </w:r>
            <w:r w:rsidR="000B4E06">
              <w:rPr>
                <w:rFonts w:ascii="Arial" w:eastAsia="Arial" w:hAnsi="Arial" w:cs="Arial"/>
                <w:sz w:val="20"/>
              </w:rPr>
              <w:t>0</w:t>
            </w:r>
            <w:r w:rsidR="00EF0486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22</w:t>
            </w:r>
            <w:r w:rsidR="00EF3C9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7.</w:t>
            </w:r>
            <w:r w:rsidR="00B93840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0pm at the Balliol 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8834" w14:textId="77777777" w:rsidR="00286301" w:rsidRDefault="00286301" w:rsidP="00BE23B9">
      <w:pPr>
        <w:spacing w:after="0" w:line="240" w:lineRule="auto"/>
      </w:pPr>
      <w:r>
        <w:separator/>
      </w:r>
    </w:p>
  </w:endnote>
  <w:endnote w:type="continuationSeparator" w:id="0">
    <w:p w14:paraId="3FA5ED32" w14:textId="77777777" w:rsidR="00286301" w:rsidRDefault="00286301" w:rsidP="00BE23B9">
      <w:pPr>
        <w:spacing w:after="0" w:line="240" w:lineRule="auto"/>
      </w:pPr>
      <w:r>
        <w:continuationSeparator/>
      </w:r>
    </w:p>
  </w:endnote>
  <w:endnote w:type="continuationNotice" w:id="1">
    <w:p w14:paraId="433C9F79" w14:textId="77777777" w:rsidR="00286301" w:rsidRDefault="00286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9E18" w14:textId="77777777" w:rsidR="00286301" w:rsidRDefault="00286301" w:rsidP="00BE23B9">
      <w:pPr>
        <w:spacing w:after="0" w:line="240" w:lineRule="auto"/>
      </w:pPr>
      <w:r>
        <w:separator/>
      </w:r>
    </w:p>
  </w:footnote>
  <w:footnote w:type="continuationSeparator" w:id="0">
    <w:p w14:paraId="777B0130" w14:textId="77777777" w:rsidR="00286301" w:rsidRDefault="00286301" w:rsidP="00BE23B9">
      <w:pPr>
        <w:spacing w:after="0" w:line="240" w:lineRule="auto"/>
      </w:pPr>
      <w:r>
        <w:continuationSeparator/>
      </w:r>
    </w:p>
  </w:footnote>
  <w:footnote w:type="continuationNotice" w:id="1">
    <w:p w14:paraId="4EB5FF76" w14:textId="77777777" w:rsidR="00286301" w:rsidRDefault="002863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0D140AB8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B61E12C6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95AB9"/>
    <w:multiLevelType w:val="hybridMultilevel"/>
    <w:tmpl w:val="89D88454"/>
    <w:lvl w:ilvl="0" w:tplc="A662A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D33"/>
    <w:multiLevelType w:val="hybridMultilevel"/>
    <w:tmpl w:val="0526E0CE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D39"/>
    <w:multiLevelType w:val="hybridMultilevel"/>
    <w:tmpl w:val="8796EF50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F708B012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854457">
    <w:abstractNumId w:val="0"/>
  </w:num>
  <w:num w:numId="2" w16cid:durableId="622620188">
    <w:abstractNumId w:val="9"/>
  </w:num>
  <w:num w:numId="3" w16cid:durableId="335806612">
    <w:abstractNumId w:val="3"/>
  </w:num>
  <w:num w:numId="4" w16cid:durableId="997995130">
    <w:abstractNumId w:val="5"/>
  </w:num>
  <w:num w:numId="5" w16cid:durableId="1437140005">
    <w:abstractNumId w:val="2"/>
  </w:num>
  <w:num w:numId="6" w16cid:durableId="1369332185">
    <w:abstractNumId w:val="1"/>
  </w:num>
  <w:num w:numId="7" w16cid:durableId="244539932">
    <w:abstractNumId w:val="4"/>
  </w:num>
  <w:num w:numId="8" w16cid:durableId="465128843">
    <w:abstractNumId w:val="6"/>
  </w:num>
  <w:num w:numId="9" w16cid:durableId="1918663828">
    <w:abstractNumId w:val="8"/>
  </w:num>
  <w:num w:numId="10" w16cid:durableId="401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023C8"/>
    <w:rsid w:val="0004704E"/>
    <w:rsid w:val="00051F5C"/>
    <w:rsid w:val="0005232A"/>
    <w:rsid w:val="00071A00"/>
    <w:rsid w:val="000750F4"/>
    <w:rsid w:val="00080961"/>
    <w:rsid w:val="00090CBF"/>
    <w:rsid w:val="000B4E06"/>
    <w:rsid w:val="000D620F"/>
    <w:rsid w:val="000E0AF9"/>
    <w:rsid w:val="000F7BDC"/>
    <w:rsid w:val="00113917"/>
    <w:rsid w:val="00113ABE"/>
    <w:rsid w:val="00122F75"/>
    <w:rsid w:val="00124C98"/>
    <w:rsid w:val="00134717"/>
    <w:rsid w:val="00150502"/>
    <w:rsid w:val="0015740D"/>
    <w:rsid w:val="00176B1D"/>
    <w:rsid w:val="001829F7"/>
    <w:rsid w:val="00194FA0"/>
    <w:rsid w:val="001A1DE6"/>
    <w:rsid w:val="001C31DA"/>
    <w:rsid w:val="001C663F"/>
    <w:rsid w:val="001D4237"/>
    <w:rsid w:val="001E34D3"/>
    <w:rsid w:val="001F552F"/>
    <w:rsid w:val="00236539"/>
    <w:rsid w:val="00256497"/>
    <w:rsid w:val="0028000A"/>
    <w:rsid w:val="00286301"/>
    <w:rsid w:val="00311C9D"/>
    <w:rsid w:val="00315D4C"/>
    <w:rsid w:val="00332814"/>
    <w:rsid w:val="00333A54"/>
    <w:rsid w:val="00341001"/>
    <w:rsid w:val="003530EF"/>
    <w:rsid w:val="00376BEB"/>
    <w:rsid w:val="00380095"/>
    <w:rsid w:val="003A1E79"/>
    <w:rsid w:val="003A2B23"/>
    <w:rsid w:val="003C23CA"/>
    <w:rsid w:val="003D23E5"/>
    <w:rsid w:val="003D28FD"/>
    <w:rsid w:val="00444988"/>
    <w:rsid w:val="0045664B"/>
    <w:rsid w:val="004800AF"/>
    <w:rsid w:val="00480DA5"/>
    <w:rsid w:val="00484A4E"/>
    <w:rsid w:val="004B30E7"/>
    <w:rsid w:val="004D364C"/>
    <w:rsid w:val="00503CB8"/>
    <w:rsid w:val="00524B55"/>
    <w:rsid w:val="00524C24"/>
    <w:rsid w:val="005545E5"/>
    <w:rsid w:val="005557A3"/>
    <w:rsid w:val="0056172D"/>
    <w:rsid w:val="00572281"/>
    <w:rsid w:val="00572745"/>
    <w:rsid w:val="00574C64"/>
    <w:rsid w:val="00583202"/>
    <w:rsid w:val="005B4CBA"/>
    <w:rsid w:val="005C06D1"/>
    <w:rsid w:val="005F3881"/>
    <w:rsid w:val="00603798"/>
    <w:rsid w:val="00615D6F"/>
    <w:rsid w:val="0063126C"/>
    <w:rsid w:val="006372DB"/>
    <w:rsid w:val="00662D4F"/>
    <w:rsid w:val="00672C1A"/>
    <w:rsid w:val="00693AEC"/>
    <w:rsid w:val="006C5996"/>
    <w:rsid w:val="006C776D"/>
    <w:rsid w:val="006E130A"/>
    <w:rsid w:val="00710D71"/>
    <w:rsid w:val="00712E04"/>
    <w:rsid w:val="007162CE"/>
    <w:rsid w:val="007163E2"/>
    <w:rsid w:val="007175BD"/>
    <w:rsid w:val="00726B3C"/>
    <w:rsid w:val="007279E3"/>
    <w:rsid w:val="0074582F"/>
    <w:rsid w:val="00777C65"/>
    <w:rsid w:val="00782A50"/>
    <w:rsid w:val="007A0980"/>
    <w:rsid w:val="007B1AB5"/>
    <w:rsid w:val="007E3BDC"/>
    <w:rsid w:val="007E3F07"/>
    <w:rsid w:val="007F1721"/>
    <w:rsid w:val="00806E91"/>
    <w:rsid w:val="0082761D"/>
    <w:rsid w:val="0084137A"/>
    <w:rsid w:val="00850D70"/>
    <w:rsid w:val="0085492A"/>
    <w:rsid w:val="00863969"/>
    <w:rsid w:val="00865C4C"/>
    <w:rsid w:val="00876CC9"/>
    <w:rsid w:val="00887049"/>
    <w:rsid w:val="008C5E3D"/>
    <w:rsid w:val="008D5A6E"/>
    <w:rsid w:val="008F3972"/>
    <w:rsid w:val="00921914"/>
    <w:rsid w:val="00931AC7"/>
    <w:rsid w:val="00943907"/>
    <w:rsid w:val="00943DAF"/>
    <w:rsid w:val="00950DD7"/>
    <w:rsid w:val="0096216A"/>
    <w:rsid w:val="00966ECA"/>
    <w:rsid w:val="00974B9E"/>
    <w:rsid w:val="009766E0"/>
    <w:rsid w:val="00987996"/>
    <w:rsid w:val="00995AD7"/>
    <w:rsid w:val="009B2468"/>
    <w:rsid w:val="009E7F58"/>
    <w:rsid w:val="00A012CD"/>
    <w:rsid w:val="00A05AB7"/>
    <w:rsid w:val="00A2482F"/>
    <w:rsid w:val="00A32A37"/>
    <w:rsid w:val="00A466FF"/>
    <w:rsid w:val="00A47086"/>
    <w:rsid w:val="00A50D07"/>
    <w:rsid w:val="00A848E3"/>
    <w:rsid w:val="00AB2105"/>
    <w:rsid w:val="00AD2D17"/>
    <w:rsid w:val="00AD6AF3"/>
    <w:rsid w:val="00AE413B"/>
    <w:rsid w:val="00AF14BF"/>
    <w:rsid w:val="00B07C93"/>
    <w:rsid w:val="00B34D06"/>
    <w:rsid w:val="00B44233"/>
    <w:rsid w:val="00B526FC"/>
    <w:rsid w:val="00B56451"/>
    <w:rsid w:val="00B71D19"/>
    <w:rsid w:val="00B71E38"/>
    <w:rsid w:val="00B93229"/>
    <w:rsid w:val="00B93840"/>
    <w:rsid w:val="00B9779C"/>
    <w:rsid w:val="00BC1F1B"/>
    <w:rsid w:val="00BC3695"/>
    <w:rsid w:val="00BC4821"/>
    <w:rsid w:val="00BD0040"/>
    <w:rsid w:val="00BD3E92"/>
    <w:rsid w:val="00BE23B9"/>
    <w:rsid w:val="00C04F33"/>
    <w:rsid w:val="00C11F00"/>
    <w:rsid w:val="00C20F91"/>
    <w:rsid w:val="00C314A3"/>
    <w:rsid w:val="00C31533"/>
    <w:rsid w:val="00C33158"/>
    <w:rsid w:val="00C41D66"/>
    <w:rsid w:val="00C46F00"/>
    <w:rsid w:val="00C5063C"/>
    <w:rsid w:val="00C662F1"/>
    <w:rsid w:val="00C6711C"/>
    <w:rsid w:val="00C746B0"/>
    <w:rsid w:val="00C82AA5"/>
    <w:rsid w:val="00C85E55"/>
    <w:rsid w:val="00C941F1"/>
    <w:rsid w:val="00CA2673"/>
    <w:rsid w:val="00CC5193"/>
    <w:rsid w:val="00CD633B"/>
    <w:rsid w:val="00CE5A7C"/>
    <w:rsid w:val="00CF6002"/>
    <w:rsid w:val="00D147E1"/>
    <w:rsid w:val="00D25E23"/>
    <w:rsid w:val="00D51E43"/>
    <w:rsid w:val="00D73C7B"/>
    <w:rsid w:val="00D977B1"/>
    <w:rsid w:val="00D97C09"/>
    <w:rsid w:val="00DB6D1E"/>
    <w:rsid w:val="00DD5465"/>
    <w:rsid w:val="00DD7359"/>
    <w:rsid w:val="00DE5FAF"/>
    <w:rsid w:val="00DE6EDE"/>
    <w:rsid w:val="00E25BF4"/>
    <w:rsid w:val="00E34937"/>
    <w:rsid w:val="00E352F9"/>
    <w:rsid w:val="00E548A6"/>
    <w:rsid w:val="00E570C6"/>
    <w:rsid w:val="00E825EF"/>
    <w:rsid w:val="00EA4D6B"/>
    <w:rsid w:val="00EA6B13"/>
    <w:rsid w:val="00ED3045"/>
    <w:rsid w:val="00ED4856"/>
    <w:rsid w:val="00EE18C7"/>
    <w:rsid w:val="00EF0486"/>
    <w:rsid w:val="00EF2B6D"/>
    <w:rsid w:val="00EF3C9D"/>
    <w:rsid w:val="00EF4539"/>
    <w:rsid w:val="00F17890"/>
    <w:rsid w:val="00F34E8F"/>
    <w:rsid w:val="00F354CB"/>
    <w:rsid w:val="00F467B4"/>
    <w:rsid w:val="00F73D6F"/>
    <w:rsid w:val="00F92BC4"/>
    <w:rsid w:val="00F93919"/>
    <w:rsid w:val="00FA1393"/>
    <w:rsid w:val="00FB2553"/>
    <w:rsid w:val="00FB58D4"/>
    <w:rsid w:val="00FD1827"/>
    <w:rsid w:val="00FD723A"/>
    <w:rsid w:val="00FD7671"/>
    <w:rsid w:val="00FE528A"/>
    <w:rsid w:val="00FF1F0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FF9C80AA-CE3C-4076-8060-9C5CE4F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73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2</cp:revision>
  <cp:lastPrinted>2022-07-09T09:53:00Z</cp:lastPrinted>
  <dcterms:created xsi:type="dcterms:W3CDTF">2022-11-10T14:51:00Z</dcterms:created>
  <dcterms:modified xsi:type="dcterms:W3CDTF">2022-11-10T14:51:00Z</dcterms:modified>
</cp:coreProperties>
</file>