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13C85D10" w:rsidR="0045664B" w:rsidRDefault="0045664B">
      <w:pPr>
        <w:spacing w:after="0"/>
      </w:pPr>
    </w:p>
    <w:p w14:paraId="63EA3C6A" w14:textId="0F678ED5" w:rsidR="0045664B" w:rsidRDefault="006372DB">
      <w:pPr>
        <w:spacing w:after="0"/>
        <w:ind w:left="49"/>
        <w:jc w:val="center"/>
      </w:pPr>
      <w:r>
        <w:rPr>
          <w:rFonts w:ascii="Arial" w:eastAsia="Arial" w:hAnsi="Arial" w:cs="Arial"/>
          <w:b/>
          <w:sz w:val="24"/>
        </w:rPr>
        <w:t>Monday</w:t>
      </w:r>
      <w:r w:rsidR="00FD723A">
        <w:rPr>
          <w:rFonts w:ascii="Arial" w:eastAsia="Arial" w:hAnsi="Arial" w:cs="Arial"/>
          <w:b/>
          <w:sz w:val="24"/>
        </w:rPr>
        <w:t xml:space="preserve"> </w:t>
      </w:r>
      <w:r w:rsidR="00194FA0">
        <w:rPr>
          <w:rFonts w:ascii="Arial" w:eastAsia="Arial" w:hAnsi="Arial" w:cs="Arial"/>
          <w:b/>
          <w:sz w:val="24"/>
        </w:rPr>
        <w:t>1</w:t>
      </w:r>
      <w:r w:rsidR="00782A50">
        <w:rPr>
          <w:rFonts w:ascii="Arial" w:eastAsia="Arial" w:hAnsi="Arial" w:cs="Arial"/>
          <w:b/>
          <w:sz w:val="24"/>
        </w:rPr>
        <w:t>0</w:t>
      </w:r>
      <w:r w:rsidR="00E570C6">
        <w:rPr>
          <w:rFonts w:ascii="Arial" w:eastAsia="Arial" w:hAnsi="Arial" w:cs="Arial"/>
          <w:b/>
          <w:sz w:val="24"/>
          <w:vertAlign w:val="superscript"/>
        </w:rPr>
        <w:t>th</w:t>
      </w:r>
      <w:r w:rsidR="00C11F00">
        <w:rPr>
          <w:rFonts w:ascii="Arial" w:eastAsia="Arial" w:hAnsi="Arial" w:cs="Arial"/>
          <w:b/>
          <w:sz w:val="24"/>
        </w:rPr>
        <w:t xml:space="preserve"> </w:t>
      </w:r>
      <w:r w:rsidR="00782A50">
        <w:rPr>
          <w:rFonts w:ascii="Arial" w:eastAsia="Arial" w:hAnsi="Arial" w:cs="Arial"/>
          <w:b/>
          <w:sz w:val="24"/>
        </w:rPr>
        <w:t>October</w:t>
      </w:r>
      <w:r w:rsidR="00EF0486">
        <w:rPr>
          <w:rFonts w:ascii="Arial" w:eastAsia="Arial" w:hAnsi="Arial" w:cs="Arial"/>
          <w:b/>
          <w:sz w:val="24"/>
        </w:rPr>
        <w:t xml:space="preserve"> </w:t>
      </w:r>
      <w:r w:rsidR="00CC5193">
        <w:rPr>
          <w:rFonts w:ascii="Arial" w:eastAsia="Arial" w:hAnsi="Arial" w:cs="Arial"/>
          <w:b/>
          <w:sz w:val="24"/>
        </w:rPr>
        <w:t>20</w:t>
      </w:r>
      <w:r w:rsidR="00DD5465">
        <w:rPr>
          <w:rFonts w:ascii="Arial" w:eastAsia="Arial" w:hAnsi="Arial" w:cs="Arial"/>
          <w:b/>
          <w:sz w:val="24"/>
        </w:rPr>
        <w:t>2</w:t>
      </w:r>
      <w:r w:rsidR="00C11F00">
        <w:rPr>
          <w:rFonts w:ascii="Arial" w:eastAsia="Arial" w:hAnsi="Arial" w:cs="Arial"/>
          <w:b/>
          <w:sz w:val="24"/>
        </w:rPr>
        <w:t>2</w:t>
      </w:r>
      <w:r w:rsidR="00CC5193">
        <w:rPr>
          <w:rFonts w:ascii="Arial" w:eastAsia="Arial" w:hAnsi="Arial" w:cs="Arial"/>
          <w:b/>
          <w:sz w:val="24"/>
        </w:rPr>
        <w:t xml:space="preserve"> at 7.</w:t>
      </w:r>
      <w:r w:rsidR="00974B9E">
        <w:rPr>
          <w:rFonts w:ascii="Arial" w:eastAsia="Arial" w:hAnsi="Arial" w:cs="Arial"/>
          <w:b/>
          <w:sz w:val="24"/>
        </w:rPr>
        <w:t>0</w:t>
      </w:r>
      <w:r w:rsidR="000F7BDC">
        <w:rPr>
          <w:rFonts w:ascii="Arial" w:eastAsia="Arial" w:hAnsi="Arial" w:cs="Arial"/>
          <w:b/>
          <w:sz w:val="24"/>
        </w:rPr>
        <w:t>0</w:t>
      </w:r>
      <w:r w:rsidR="00CC5193">
        <w:rPr>
          <w:rFonts w:ascii="Arial" w:eastAsia="Arial" w:hAnsi="Arial" w:cs="Arial"/>
          <w:b/>
          <w:sz w:val="24"/>
        </w:rPr>
        <w:t>pm at the</w:t>
      </w:r>
      <w:r w:rsidR="00574C64">
        <w:rPr>
          <w:rFonts w:ascii="Arial" w:eastAsia="Arial" w:hAnsi="Arial" w:cs="Arial"/>
          <w:b/>
          <w:sz w:val="24"/>
        </w:rPr>
        <w:t xml:space="preserve"> </w:t>
      </w:r>
      <w:r w:rsidR="003D28FD">
        <w:rPr>
          <w:rFonts w:ascii="Arial" w:eastAsia="Arial" w:hAnsi="Arial" w:cs="Arial"/>
          <w:b/>
          <w:sz w:val="24"/>
        </w:rPr>
        <w:t>Balliol Hall, Church Road</w:t>
      </w:r>
    </w:p>
    <w:p w14:paraId="2C1CA92B" w14:textId="77777777" w:rsidR="0045664B" w:rsidRDefault="00CC5193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292975B" w14:textId="77777777" w:rsidR="0045664B" w:rsidRDefault="00CC5193">
      <w:pPr>
        <w:spacing w:after="0" w:line="238" w:lineRule="auto"/>
      </w:pPr>
      <w:r>
        <w:rPr>
          <w:rFonts w:ascii="Arial" w:eastAsia="Arial" w:hAnsi="Arial" w:cs="Arial"/>
          <w:b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Default="00CC5193">
      <w:pPr>
        <w:spacing w:after="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F2DA627" w14:textId="59C8F3C7" w:rsidR="0045664B" w:rsidRDefault="00CC5193">
      <w:pPr>
        <w:spacing w:after="4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Members are reminded that the Council has a general duty to consider the following matters in the exercise of any of its functions: Equal Opportunities (race, gender, sexual orientation, marital status and any disability), Crime &amp; Disorder, Health &amp; Safety and Human Rights.</w:t>
      </w:r>
      <w:r>
        <w:rPr>
          <w:rFonts w:ascii="Arial" w:eastAsia="Arial" w:hAnsi="Arial" w:cs="Arial"/>
          <w:sz w:val="20"/>
        </w:rPr>
        <w:t xml:space="preserve"> </w:t>
      </w:r>
    </w:p>
    <w:p w14:paraId="0D3CFF80" w14:textId="78227BAE" w:rsidR="00DD5465" w:rsidRDefault="00DD5465">
      <w:pPr>
        <w:spacing w:after="4" w:line="240" w:lineRule="auto"/>
        <w:rPr>
          <w:rFonts w:ascii="Arial" w:eastAsia="Arial" w:hAnsi="Arial" w:cs="Arial"/>
          <w:sz w:val="20"/>
        </w:rPr>
      </w:pPr>
    </w:p>
    <w:p w14:paraId="054BE9FB" w14:textId="106D4FC4" w:rsidR="0045664B" w:rsidRDefault="0045664B">
      <w:pPr>
        <w:spacing w:after="0"/>
      </w:pP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Default="00CC5193"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2F216" w14:textId="77777777" w:rsidR="0045664B" w:rsidRDefault="00CC5193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Apologies for absence.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  <w:p w14:paraId="01226C98" w14:textId="12DF2952" w:rsidR="005F3881" w:rsidRPr="005F3881" w:rsidRDefault="005F3881"/>
        </w:tc>
      </w:tr>
      <w:tr w:rsidR="0045664B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Default="00CC5193"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Dispensation requests.</w:t>
            </w:r>
            <w:r w:rsidRPr="0015740D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45664B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Default="00CC5193"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4DFBB" w14:textId="1863AC7F" w:rsidR="0015740D" w:rsidRPr="0015740D" w:rsidRDefault="0015740D" w:rsidP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Approval of the Minutes</w:t>
            </w:r>
          </w:p>
          <w:p w14:paraId="6120F40D" w14:textId="14832097" w:rsidR="0045664B" w:rsidRPr="00FD723A" w:rsidRDefault="00CC5193" w:rsidP="006372D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The Minutes of the meeting held on Monday </w:t>
            </w:r>
            <w:r w:rsidR="00C11F00">
              <w:rPr>
                <w:rFonts w:ascii="Arial" w:eastAsia="Arial" w:hAnsi="Arial" w:cs="Arial"/>
                <w:sz w:val="20"/>
              </w:rPr>
              <w:t>1</w:t>
            </w:r>
            <w:r w:rsidR="007E3BDC">
              <w:rPr>
                <w:rFonts w:ascii="Arial" w:eastAsia="Arial" w:hAnsi="Arial" w:cs="Arial"/>
                <w:sz w:val="20"/>
              </w:rPr>
              <w:t>1</w:t>
            </w:r>
            <w:r w:rsidR="00C85E55"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5740D">
              <w:rPr>
                <w:rFonts w:ascii="Arial" w:eastAsia="Arial" w:hAnsi="Arial" w:cs="Arial"/>
                <w:sz w:val="20"/>
              </w:rPr>
              <w:t>Ju</w:t>
            </w:r>
            <w:r w:rsidR="007E3BDC">
              <w:rPr>
                <w:rFonts w:ascii="Arial" w:eastAsia="Arial" w:hAnsi="Arial" w:cs="Arial"/>
                <w:sz w:val="20"/>
              </w:rPr>
              <w:t xml:space="preserve">ly </w:t>
            </w:r>
            <w:r>
              <w:rPr>
                <w:rFonts w:ascii="Arial" w:eastAsia="Arial" w:hAnsi="Arial" w:cs="Arial"/>
                <w:sz w:val="20"/>
              </w:rPr>
              <w:t>20</w:t>
            </w:r>
            <w:r w:rsidR="00DD5465">
              <w:rPr>
                <w:rFonts w:ascii="Arial" w:eastAsia="Arial" w:hAnsi="Arial" w:cs="Arial"/>
                <w:sz w:val="20"/>
              </w:rPr>
              <w:t>2</w:t>
            </w:r>
            <w:r w:rsidR="00236539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at the Balliol Hall and the Clerks report to be approved.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Default="00CC5193"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15740D" w:rsidRDefault="00CC5193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Matters arising: </w:t>
            </w:r>
          </w:p>
        </w:tc>
      </w:tr>
      <w:tr w:rsidR="006372DB" w14:paraId="55200BAF" w14:textId="77777777" w:rsidTr="00C6711C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2880" w14:textId="77777777" w:rsidR="006372DB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CC21F" w14:textId="45C5F77C" w:rsidR="00ED4856" w:rsidRDefault="007E3BDC" w:rsidP="00974B9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Brue Farm/</w:t>
            </w:r>
            <w:r w:rsidR="00865C4C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CLJ </w:t>
            </w:r>
            <w:r w:rsidR="00EF3C9D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Construction</w:t>
            </w:r>
            <w:r w:rsidR="00EF3C9D">
              <w:rPr>
                <w:rFonts w:ascii="Arial" w:eastAsia="Arial" w:hAnsi="Arial" w:cs="Arial"/>
                <w:sz w:val="20"/>
              </w:rPr>
              <w:t xml:space="preserve"> -</w:t>
            </w:r>
            <w:r w:rsidR="0015740D">
              <w:rPr>
                <w:rFonts w:ascii="Arial" w:eastAsia="Arial" w:hAnsi="Arial" w:cs="Arial"/>
                <w:sz w:val="20"/>
              </w:rPr>
              <w:t xml:space="preserve"> update </w:t>
            </w:r>
          </w:p>
        </w:tc>
      </w:tr>
      <w:tr w:rsidR="00C46F00" w14:paraId="755CB3DC" w14:textId="77777777" w:rsidTr="00782A50">
        <w:trPr>
          <w:trHeight w:val="54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E743F" w14:textId="7144D7C7" w:rsidR="00C46F00" w:rsidRDefault="00C46F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E7A0B" w14:textId="6E6D1CA6" w:rsidR="00C41D66" w:rsidRPr="00782A50" w:rsidRDefault="00C46F00" w:rsidP="00782A50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0023C8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Plannin</w:t>
            </w:r>
            <w:r w:rsidR="00782A50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g</w:t>
            </w:r>
          </w:p>
        </w:tc>
      </w:tr>
      <w:tr w:rsidR="006372DB" w14:paraId="34C51B6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D0C0B" w14:textId="0C56738D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5ADFB4" w14:textId="725CE700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Report from County Councillor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7773E92B" w14:textId="1EC32604" w:rsidR="006372DB" w:rsidRPr="0015740D" w:rsidRDefault="006372DB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6372DB" w14:paraId="17987AB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8C670" w14:textId="4B4C583A" w:rsidR="006372DB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AEBD8" w14:textId="04913C58" w:rsidR="00FD723A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Report from </w:t>
            </w:r>
            <w:r w:rsidR="00C85E55"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District</w:t>
            </w: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Councillor</w:t>
            </w:r>
          </w:p>
          <w:p w14:paraId="33BDE8CB" w14:textId="3F961A41" w:rsidR="006372DB" w:rsidRPr="0015740D" w:rsidRDefault="006372DB" w:rsidP="00FD723A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</w:p>
        </w:tc>
      </w:tr>
      <w:tr w:rsidR="0045664B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46F806DF" w:rsidR="0045664B" w:rsidRDefault="004800AF">
            <w:r>
              <w:rPr>
                <w:rFonts w:ascii="Arial" w:eastAsia="Arial" w:hAnsi="Arial" w:cs="Arial"/>
                <w:b/>
              </w:rPr>
              <w:t>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A1B62" w14:textId="54F37FC3" w:rsidR="0045664B" w:rsidRPr="0015740D" w:rsidRDefault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Pavilion</w:t>
            </w:r>
          </w:p>
          <w:p w14:paraId="733AAA05" w14:textId="2C997715" w:rsidR="0015740D" w:rsidRDefault="0015740D"/>
          <w:p w14:paraId="3BB2B3EF" w14:textId="3CE47E3E" w:rsidR="00480DA5" w:rsidRDefault="007E3BDC">
            <w:r>
              <w:t>Play Equipment – RTL2 Funds £3994</w:t>
            </w:r>
          </w:p>
          <w:p w14:paraId="5D0120ED" w14:textId="3C43DA75" w:rsidR="00ED3045" w:rsidRDefault="00ED3045"/>
        </w:tc>
      </w:tr>
      <w:tr w:rsidR="00B93840" w14:paraId="6309A44F" w14:textId="77777777" w:rsidTr="00236539">
        <w:trPr>
          <w:trHeight w:val="3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ABA22" w14:textId="57503EB0" w:rsidR="00B93840" w:rsidRDefault="004800A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B93840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3A54F" w14:textId="32C4CC6A" w:rsidR="007F1721" w:rsidRPr="00C41D66" w:rsidRDefault="00782A50" w:rsidP="007E3BD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Allotments</w:t>
            </w:r>
          </w:p>
        </w:tc>
      </w:tr>
      <w:tr w:rsidR="0045664B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5AE30D3A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4800AF">
              <w:rPr>
                <w:rFonts w:ascii="Arial" w:eastAsia="Arial" w:hAnsi="Arial" w:cs="Arial"/>
                <w:b/>
              </w:rPr>
              <w:t>1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A0C28" w14:textId="7B865AFA" w:rsidR="00DD5465" w:rsidRPr="0015740D" w:rsidRDefault="0015740D" w:rsidP="006372DB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Roads/</w:t>
            </w:r>
            <w:r w:rsidR="00FD723A" w:rsidRPr="0015740D">
              <w:rPr>
                <w:b/>
                <w:bCs/>
                <w:u w:val="single"/>
              </w:rPr>
              <w:t>Footpaths/Grass areas/Tree</w:t>
            </w:r>
            <w:r w:rsidRPr="0015740D">
              <w:rPr>
                <w:b/>
                <w:bCs/>
                <w:u w:val="single"/>
              </w:rPr>
              <w:t>s</w:t>
            </w:r>
          </w:p>
          <w:p w14:paraId="6C5D3622" w14:textId="4EF2A65E" w:rsidR="0015740D" w:rsidRDefault="0015740D" w:rsidP="006372DB"/>
          <w:p w14:paraId="4DE55344" w14:textId="634B402F" w:rsidR="0015740D" w:rsidRDefault="0015740D" w:rsidP="006372DB">
            <w:r>
              <w:t>98 Ringstone</w:t>
            </w:r>
            <w:r w:rsidR="008D5A6E">
              <w:t xml:space="preserve"> – Trees</w:t>
            </w:r>
          </w:p>
          <w:p w14:paraId="728DE993" w14:textId="528E2428" w:rsidR="0015740D" w:rsidRDefault="0015740D" w:rsidP="006372DB">
            <w:r>
              <w:t>Main Road – Drainage</w:t>
            </w:r>
          </w:p>
          <w:p w14:paraId="5E7364AD" w14:textId="0A224C2B" w:rsidR="0015740D" w:rsidRDefault="0015740D" w:rsidP="006372DB">
            <w:r>
              <w:t xml:space="preserve">Bin </w:t>
            </w:r>
          </w:p>
          <w:p w14:paraId="60D0B6FB" w14:textId="43E74FA8" w:rsidR="00782A50" w:rsidRDefault="00782A50" w:rsidP="006372DB">
            <w:r>
              <w:t xml:space="preserve">6 </w:t>
            </w:r>
            <w:proofErr w:type="spellStart"/>
            <w:r>
              <w:t>Ringstone</w:t>
            </w:r>
            <w:proofErr w:type="spellEnd"/>
            <w:r>
              <w:t xml:space="preserve"> Court</w:t>
            </w:r>
          </w:p>
          <w:p w14:paraId="1BE7C317" w14:textId="59CB822E" w:rsidR="00782A50" w:rsidRDefault="00782A50" w:rsidP="006372DB">
            <w:r>
              <w:t>Rhyne on Common – Mrs Thompson</w:t>
            </w:r>
          </w:p>
          <w:p w14:paraId="36AED704" w14:textId="2158E783" w:rsidR="00AB2105" w:rsidRPr="006372DB" w:rsidRDefault="00AB2105" w:rsidP="007E3BDC"/>
        </w:tc>
      </w:tr>
      <w:tr w:rsidR="0045664B" w14:paraId="52A47266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6146ED57" w:rsidR="0045664B" w:rsidRDefault="006372DB"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2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73538" w14:textId="71125AF0" w:rsidR="00480DA5" w:rsidRPr="0015740D" w:rsidRDefault="00FD723A" w:rsidP="00FD723A">
            <w:pPr>
              <w:rPr>
                <w:b/>
                <w:bCs/>
                <w:u w:val="single"/>
              </w:rPr>
            </w:pPr>
            <w:r w:rsidRPr="0015740D">
              <w:rPr>
                <w:b/>
                <w:bCs/>
                <w:u w:val="single"/>
              </w:rPr>
              <w:t>Common &amp; Village Map Area</w:t>
            </w:r>
          </w:p>
          <w:p w14:paraId="2021FAEF" w14:textId="62A4D3B1" w:rsidR="00B526FC" w:rsidRDefault="00B526FC" w:rsidP="00FD723A"/>
        </w:tc>
      </w:tr>
      <w:tr w:rsidR="00D51E43" w14:paraId="0DE51A67" w14:textId="77777777" w:rsidTr="00FD723A">
        <w:trPr>
          <w:trHeight w:val="56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83D56" w14:textId="5CE8E730" w:rsidR="00D51E43" w:rsidRDefault="00D51E4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E9327" w14:textId="77777777" w:rsidR="007E3BDC" w:rsidRDefault="00D51E43" w:rsidP="00782A5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SPFA Playing Field Repor</w:t>
            </w:r>
            <w:r w:rsidR="00782A50">
              <w:rPr>
                <w:b/>
                <w:bCs/>
                <w:u w:val="single"/>
              </w:rPr>
              <w:t>t</w:t>
            </w:r>
          </w:p>
          <w:p w14:paraId="6A4C73B6" w14:textId="77777777" w:rsidR="00782A50" w:rsidRDefault="00782A50" w:rsidP="00782A50">
            <w:pPr>
              <w:rPr>
                <w:b/>
                <w:bCs/>
                <w:u w:val="single"/>
              </w:rPr>
            </w:pPr>
          </w:p>
          <w:p w14:paraId="18B5B4C8" w14:textId="5FC02B5D" w:rsidR="00782A50" w:rsidRPr="0015740D" w:rsidRDefault="00782A50" w:rsidP="00782A50">
            <w:pPr>
              <w:rPr>
                <w:b/>
                <w:bCs/>
                <w:u w:val="single"/>
              </w:rPr>
            </w:pPr>
          </w:p>
        </w:tc>
      </w:tr>
      <w:tr w:rsidR="00EF4539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2A0ACC39" w:rsidR="00EF4539" w:rsidRDefault="006372D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1</w:t>
            </w:r>
            <w:r w:rsidR="00C41D66">
              <w:rPr>
                <w:rFonts w:ascii="Arial" w:eastAsia="Arial" w:hAnsi="Arial" w:cs="Arial"/>
                <w:b/>
              </w:rPr>
              <w:t>4</w:t>
            </w:r>
            <w:r w:rsidR="00EF4539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79693" w14:textId="32CBC177" w:rsidR="0028000A" w:rsidRPr="0015740D" w:rsidRDefault="0028000A">
            <w:pPr>
              <w:spacing w:after="1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Event</w:t>
            </w:r>
            <w:r w:rsid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s</w:t>
            </w:r>
          </w:p>
          <w:p w14:paraId="7AD36456" w14:textId="72083B4C" w:rsidR="00090CBF" w:rsidRPr="00782A50" w:rsidRDefault="00782A50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15740D" w:rsidRPr="00782A50">
              <w:rPr>
                <w:rFonts w:ascii="Arial" w:eastAsia="Arial" w:hAnsi="Arial" w:cs="Arial"/>
                <w:sz w:val="20"/>
              </w:rPr>
              <w:t>Christmas</w:t>
            </w:r>
          </w:p>
          <w:p w14:paraId="7A2B4554" w14:textId="40D7CC98" w:rsidR="008D5A6E" w:rsidRPr="00782A50" w:rsidRDefault="008D5A6E" w:rsidP="00782A50">
            <w:pPr>
              <w:spacing w:after="1"/>
              <w:rPr>
                <w:rFonts w:ascii="Arial" w:eastAsia="Arial" w:hAnsi="Arial" w:cs="Arial"/>
                <w:sz w:val="20"/>
              </w:rPr>
            </w:pPr>
          </w:p>
        </w:tc>
      </w:tr>
      <w:tr w:rsidR="0045664B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4DB2CE15" w:rsidR="0045664B" w:rsidRDefault="00B93840" w:rsidP="00315D4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5</w:t>
            </w:r>
            <w:r w:rsidR="00CC5193">
              <w:rPr>
                <w:rFonts w:ascii="Arial" w:eastAsia="Arial" w:hAnsi="Arial" w:cs="Arial"/>
                <w:b/>
              </w:rPr>
              <w:t xml:space="preserve">. </w:t>
            </w:r>
          </w:p>
          <w:p w14:paraId="52054813" w14:textId="77777777" w:rsidR="00D977B1" w:rsidRDefault="00D977B1" w:rsidP="00315D4C"/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15740D" w:rsidRDefault="00CC5193">
            <w:pPr>
              <w:spacing w:after="2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Area Report </w:t>
            </w:r>
          </w:p>
          <w:p w14:paraId="4ACFA317" w14:textId="0C9FF856" w:rsidR="0045664B" w:rsidRPr="00E25BF4" w:rsidRDefault="00EF3C9D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Alstone 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>-</w:t>
            </w:r>
            <w:r w:rsidR="00ED3045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</w:t>
            </w:r>
            <w:r w:rsidR="00480DA5" w:rsidRPr="00ED3045">
              <w:rPr>
                <w:rFonts w:ascii="Arial" w:eastAsia="Arial" w:hAnsi="Arial" w:cs="Arial"/>
                <w:sz w:val="20"/>
              </w:rPr>
              <w:t>Defibrillator</w:t>
            </w:r>
            <w:r w:rsidR="00ED3045">
              <w:rPr>
                <w:rFonts w:ascii="Arial" w:eastAsia="Arial" w:hAnsi="Arial" w:cs="Arial"/>
                <w:sz w:val="20"/>
              </w:rPr>
              <w:t>, Phone Box</w:t>
            </w:r>
          </w:p>
          <w:p w14:paraId="1AB07868" w14:textId="78B361BC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Main Road </w:t>
            </w:r>
          </w:p>
          <w:p w14:paraId="7F07F975" w14:textId="4A6F8786" w:rsidR="0045664B" w:rsidRPr="0015740D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Church Rd </w:t>
            </w:r>
          </w:p>
          <w:p w14:paraId="6351F295" w14:textId="50D32F0F" w:rsidR="0045664B" w:rsidRPr="00966ECA" w:rsidRDefault="00CC5193">
            <w:pPr>
              <w:numPr>
                <w:ilvl w:val="0"/>
                <w:numId w:val="2"/>
              </w:numPr>
              <w:ind w:hanging="360"/>
              <w:rPr>
                <w:b/>
                <w:bCs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 xml:space="preserve">Withy Rd/Ringstone </w:t>
            </w:r>
          </w:p>
          <w:p w14:paraId="4496D411" w14:textId="6C8D6880" w:rsidR="00966ECA" w:rsidRPr="0015740D" w:rsidRDefault="00966ECA">
            <w:pPr>
              <w:numPr>
                <w:ilvl w:val="0"/>
                <w:numId w:val="2"/>
              </w:numPr>
              <w:ind w:hanging="360"/>
              <w:rPr>
                <w:b/>
                <w:bCs/>
                <w:i/>
                <w:iCs/>
              </w:rPr>
            </w:pPr>
            <w:r w:rsidRPr="0015740D">
              <w:rPr>
                <w:rFonts w:ascii="Arial" w:eastAsia="Arial" w:hAnsi="Arial" w:cs="Arial"/>
                <w:b/>
                <w:bCs/>
                <w:i/>
                <w:iCs/>
                <w:sz w:val="20"/>
              </w:rPr>
              <w:t>Ilex Park</w:t>
            </w:r>
          </w:p>
          <w:p w14:paraId="6FF9E8E0" w14:textId="017DE44B" w:rsidR="00E25BF4" w:rsidRDefault="00E25BF4" w:rsidP="00376BEB">
            <w:pPr>
              <w:ind w:left="360"/>
            </w:pPr>
          </w:p>
        </w:tc>
      </w:tr>
      <w:tr w:rsidR="0045664B" w14:paraId="265F7E60" w14:textId="77777777" w:rsidTr="00315D4C">
        <w:trPr>
          <w:trHeight w:val="1572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06E01BA5" w:rsidR="0045664B" w:rsidRDefault="00CC5193" w:rsidP="006372DB"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15740D" w:rsidRDefault="00CC5193">
            <w:pPr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15740D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Financial items: </w:t>
            </w:r>
          </w:p>
          <w:p w14:paraId="68891BFA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Statement of accounts </w:t>
            </w:r>
          </w:p>
          <w:p w14:paraId="6F034126" w14:textId="77777777" w:rsidR="0045664B" w:rsidRDefault="00CC5193" w:rsidP="00D977B1">
            <w:pPr>
              <w:pStyle w:val="ListParagraph"/>
              <w:numPr>
                <w:ilvl w:val="0"/>
                <w:numId w:val="6"/>
              </w:numPr>
            </w:pPr>
            <w:r w:rsidRPr="00D977B1">
              <w:rPr>
                <w:rFonts w:ascii="Arial" w:eastAsia="Arial" w:hAnsi="Arial" w:cs="Arial"/>
                <w:sz w:val="20"/>
              </w:rPr>
              <w:t xml:space="preserve">To agree the following payments </w:t>
            </w:r>
          </w:p>
          <w:p w14:paraId="6AE74E41" w14:textId="457FDCEA" w:rsidR="0045664B" w:rsidRDefault="000E0AF9" w:rsidP="000E0AF9"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  <w:r w:rsidR="00CC5193"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 w:rsidR="00CC5193">
              <w:rPr>
                <w:rFonts w:ascii="Arial" w:eastAsia="Arial" w:hAnsi="Arial" w:cs="Arial"/>
                <w:sz w:val="20"/>
              </w:rPr>
              <w:t xml:space="preserve"> £598.76 – Clerk </w:t>
            </w:r>
          </w:p>
          <w:p w14:paraId="46B212C4" w14:textId="59641272" w:rsidR="0045664B" w:rsidRDefault="00CC5193" w:rsidP="000E0AF9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Mrs Alex </w:t>
            </w:r>
            <w:r w:rsidR="00DD5465">
              <w:rPr>
                <w:rFonts w:ascii="Arial" w:eastAsia="Arial" w:hAnsi="Arial" w:cs="Arial"/>
                <w:sz w:val="20"/>
              </w:rPr>
              <w:t>Harris</w:t>
            </w:r>
            <w:r>
              <w:rPr>
                <w:rFonts w:ascii="Arial" w:eastAsia="Arial" w:hAnsi="Arial" w:cs="Arial"/>
                <w:sz w:val="20"/>
              </w:rPr>
              <w:t xml:space="preserve"> £3</w:t>
            </w:r>
            <w:r w:rsidR="00DD5465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.99 – Telephone and website </w:t>
            </w:r>
          </w:p>
          <w:p w14:paraId="6F247EDF" w14:textId="716FE76F" w:rsidR="00D51E43" w:rsidRPr="00DD5465" w:rsidRDefault="00D51E43" w:rsidP="000E0AF9">
            <w:pPr>
              <w:spacing w:after="4"/>
              <w:ind w:left="720"/>
            </w:pPr>
            <w:r>
              <w:t>Mrs Alex Harris £7.99 – Microsoft Office Monthly</w:t>
            </w:r>
          </w:p>
          <w:p w14:paraId="70AAEA11" w14:textId="7B8E1B39" w:rsidR="007162CE" w:rsidRDefault="007162CE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HMRC £</w:t>
            </w:r>
            <w:r w:rsidR="00782A50">
              <w:rPr>
                <w:rFonts w:ascii="Arial" w:eastAsia="Arial" w:hAnsi="Arial" w:cs="Arial"/>
                <w:sz w:val="20"/>
              </w:rPr>
              <w:t>500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C41D66">
              <w:rPr>
                <w:rFonts w:ascii="Arial" w:eastAsia="Arial" w:hAnsi="Arial" w:cs="Arial"/>
                <w:sz w:val="20"/>
              </w:rPr>
              <w:t>AYE</w:t>
            </w:r>
          </w:p>
          <w:p w14:paraId="15B74B00" w14:textId="7D495042" w:rsidR="00782A50" w:rsidRDefault="00782A50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£412.50</w:t>
            </w:r>
          </w:p>
          <w:p w14:paraId="0098F648" w14:textId="3C7C0EEE" w:rsidR="00782A50" w:rsidRDefault="00782A50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S Chick £275.00</w:t>
            </w:r>
          </w:p>
          <w:p w14:paraId="7E559653" w14:textId="211A4027" w:rsidR="00782A50" w:rsidRDefault="00782A50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House £850 Rent Allotments</w:t>
            </w:r>
          </w:p>
          <w:p w14:paraId="071BCE0C" w14:textId="20FDF7EC" w:rsidR="00782A50" w:rsidRDefault="00782A50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Huntspill News £30.00</w:t>
            </w:r>
          </w:p>
          <w:p w14:paraId="1C608978" w14:textId="3E869065" w:rsidR="0015740D" w:rsidRDefault="0015740D" w:rsidP="0004704E">
            <w:pPr>
              <w:spacing w:after="4"/>
              <w:ind w:left="720"/>
              <w:rPr>
                <w:rFonts w:ascii="Arial" w:eastAsia="Arial" w:hAnsi="Arial" w:cs="Arial"/>
                <w:sz w:val="20"/>
              </w:rPr>
            </w:pPr>
          </w:p>
          <w:p w14:paraId="4B5E3753" w14:textId="3915D217" w:rsidR="0015740D" w:rsidRDefault="00D51E43" w:rsidP="00D51E43">
            <w:pPr>
              <w:spacing w:after="4"/>
              <w:rPr>
                <w:rFonts w:ascii="Arial" w:eastAsia="Arial" w:hAnsi="Arial" w:cs="Arial"/>
                <w:b/>
                <w:bCs/>
                <w:sz w:val="20"/>
                <w:u w:val="single"/>
              </w:rPr>
            </w:pPr>
            <w:r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PKL Annual </w:t>
            </w:r>
            <w:r w:rsidR="00EF3C9D"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>Return -</w:t>
            </w:r>
            <w:r w:rsidRPr="00D51E43"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Internal Audit</w:t>
            </w:r>
            <w:r>
              <w:rPr>
                <w:rFonts w:ascii="Arial" w:eastAsia="Arial" w:hAnsi="Arial" w:cs="Arial"/>
                <w:b/>
                <w:bCs/>
                <w:sz w:val="20"/>
                <w:u w:val="single"/>
              </w:rPr>
              <w:t xml:space="preserve"> &amp; External Audit</w:t>
            </w:r>
          </w:p>
          <w:p w14:paraId="3886CC7C" w14:textId="0CF3DE24" w:rsidR="00080961" w:rsidRPr="00C314A3" w:rsidRDefault="00080961" w:rsidP="00782A50">
            <w:pPr>
              <w:spacing w:after="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64B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07C44425" w:rsidR="0045664B" w:rsidRDefault="00CC5193" w:rsidP="00C941F1"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B09E3" w14:textId="33D6F8AC" w:rsidR="00C41D66" w:rsidRDefault="00CC5193" w:rsidP="000F7BDC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Correspondence received:</w:t>
            </w:r>
          </w:p>
          <w:p w14:paraId="142DD906" w14:textId="77777777" w:rsidR="00DD5465" w:rsidRDefault="00DD5465" w:rsidP="00AF14BF"/>
          <w:p w14:paraId="1ED01C5E" w14:textId="5E7B8698" w:rsidR="00782A50" w:rsidRDefault="00782A50" w:rsidP="00AF14BF">
            <w:r>
              <w:t>PCSO update</w:t>
            </w:r>
          </w:p>
        </w:tc>
      </w:tr>
      <w:tr w:rsidR="0045664B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63B357A0" w:rsidR="0045664B" w:rsidRDefault="006372DB" w:rsidP="006372DB">
            <w:r>
              <w:rPr>
                <w:rFonts w:ascii="Arial" w:eastAsia="Arial" w:hAnsi="Arial" w:cs="Arial"/>
                <w:b/>
              </w:rPr>
              <w:t>1</w:t>
            </w:r>
            <w:r w:rsidR="00C41D66">
              <w:rPr>
                <w:rFonts w:ascii="Arial" w:eastAsia="Arial" w:hAnsi="Arial" w:cs="Arial"/>
                <w:b/>
              </w:rPr>
              <w:t>8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77777777" w:rsidR="0045664B" w:rsidRDefault="00CC5193">
            <w:r>
              <w:rPr>
                <w:rFonts w:ascii="Arial" w:eastAsia="Arial" w:hAnsi="Arial" w:cs="Arial"/>
                <w:sz w:val="20"/>
              </w:rPr>
              <w:t>Matters of report &amp; items for the next meeting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664B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4448D4BB" w:rsidR="0045664B" w:rsidRDefault="00C41D66" w:rsidP="006372DB">
            <w:r>
              <w:rPr>
                <w:rFonts w:ascii="Arial" w:eastAsia="Arial" w:hAnsi="Arial" w:cs="Arial"/>
                <w:b/>
              </w:rPr>
              <w:t>19</w:t>
            </w:r>
            <w:r w:rsidR="00CC5193">
              <w:rPr>
                <w:rFonts w:ascii="Arial" w:eastAsia="Arial" w:hAnsi="Arial" w:cs="Arial"/>
                <w:b/>
              </w:rPr>
              <w:t>.</w:t>
            </w:r>
            <w:r w:rsidR="00CC519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5400D50B" w:rsidR="0045664B" w:rsidRDefault="00CC5193">
            <w:pPr>
              <w:spacing w:after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Date &amp; time of next meeting.</w:t>
            </w:r>
          </w:p>
          <w:p w14:paraId="3EF9E9D4" w14:textId="148C33E6" w:rsidR="00EF3C9D" w:rsidRDefault="00EF3C9D">
            <w:pPr>
              <w:spacing w:after="2"/>
            </w:pPr>
          </w:p>
          <w:p w14:paraId="6DDA8A1F" w14:textId="66B335DE" w:rsidR="0045664B" w:rsidRDefault="00CC5193" w:rsidP="006372DB">
            <w:r>
              <w:rPr>
                <w:rFonts w:ascii="Arial" w:eastAsia="Arial" w:hAnsi="Arial" w:cs="Arial"/>
                <w:sz w:val="20"/>
              </w:rPr>
              <w:t xml:space="preserve">Monday </w:t>
            </w:r>
            <w:r w:rsidR="00236539">
              <w:rPr>
                <w:rFonts w:ascii="Arial" w:eastAsia="Arial" w:hAnsi="Arial" w:cs="Arial"/>
                <w:sz w:val="20"/>
              </w:rPr>
              <w:t>1</w:t>
            </w:r>
            <w:r w:rsidR="00782A50">
              <w:rPr>
                <w:rFonts w:ascii="Arial" w:eastAsia="Arial" w:hAnsi="Arial" w:cs="Arial"/>
                <w:sz w:val="20"/>
              </w:rPr>
              <w:t>4/11</w:t>
            </w:r>
            <w:r w:rsidR="00EF0486">
              <w:rPr>
                <w:rFonts w:ascii="Arial" w:eastAsia="Arial" w:hAnsi="Arial" w:cs="Arial"/>
                <w:sz w:val="20"/>
              </w:rPr>
              <w:t>/</w:t>
            </w:r>
            <w:r w:rsidR="0082761D">
              <w:rPr>
                <w:rFonts w:ascii="Arial" w:eastAsia="Arial" w:hAnsi="Arial" w:cs="Arial"/>
                <w:sz w:val="20"/>
              </w:rPr>
              <w:t>22</w:t>
            </w:r>
            <w:r w:rsidR="00EF3C9D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7.</w:t>
            </w:r>
            <w:r w:rsidR="00B93840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>0pm at the Balliol Hall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67A2" w14:textId="77777777" w:rsidR="00A848E3" w:rsidRDefault="00A848E3" w:rsidP="00BE23B9">
      <w:pPr>
        <w:spacing w:after="0" w:line="240" w:lineRule="auto"/>
      </w:pPr>
      <w:r>
        <w:separator/>
      </w:r>
    </w:p>
  </w:endnote>
  <w:endnote w:type="continuationSeparator" w:id="0">
    <w:p w14:paraId="03E07DE3" w14:textId="77777777" w:rsidR="00A848E3" w:rsidRDefault="00A848E3" w:rsidP="00BE23B9">
      <w:pPr>
        <w:spacing w:after="0" w:line="240" w:lineRule="auto"/>
      </w:pPr>
      <w:r>
        <w:continuationSeparator/>
      </w:r>
    </w:p>
  </w:endnote>
  <w:endnote w:type="continuationNotice" w:id="1">
    <w:p w14:paraId="75B90564" w14:textId="77777777" w:rsidR="00A848E3" w:rsidRDefault="00A84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FD5C" w14:textId="77777777" w:rsidR="00A848E3" w:rsidRDefault="00A848E3" w:rsidP="00BE23B9">
      <w:pPr>
        <w:spacing w:after="0" w:line="240" w:lineRule="auto"/>
      </w:pPr>
      <w:r>
        <w:separator/>
      </w:r>
    </w:p>
  </w:footnote>
  <w:footnote w:type="continuationSeparator" w:id="0">
    <w:p w14:paraId="2F3AE9D8" w14:textId="77777777" w:rsidR="00A848E3" w:rsidRDefault="00A848E3" w:rsidP="00BE23B9">
      <w:pPr>
        <w:spacing w:after="0" w:line="240" w:lineRule="auto"/>
      </w:pPr>
      <w:r>
        <w:continuationSeparator/>
      </w:r>
    </w:p>
  </w:footnote>
  <w:footnote w:type="continuationNotice" w:id="1">
    <w:p w14:paraId="1908294D" w14:textId="77777777" w:rsidR="00A848E3" w:rsidRDefault="00A848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0D140AB8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B61E12C6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095AB9"/>
    <w:multiLevelType w:val="hybridMultilevel"/>
    <w:tmpl w:val="89D88454"/>
    <w:lvl w:ilvl="0" w:tplc="A662A88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E4D33"/>
    <w:multiLevelType w:val="hybridMultilevel"/>
    <w:tmpl w:val="0526E0CE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67D39"/>
    <w:multiLevelType w:val="hybridMultilevel"/>
    <w:tmpl w:val="8796EF50"/>
    <w:lvl w:ilvl="0" w:tplc="827675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F708B012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854457">
    <w:abstractNumId w:val="0"/>
  </w:num>
  <w:num w:numId="2" w16cid:durableId="622620188">
    <w:abstractNumId w:val="9"/>
  </w:num>
  <w:num w:numId="3" w16cid:durableId="335806612">
    <w:abstractNumId w:val="3"/>
  </w:num>
  <w:num w:numId="4" w16cid:durableId="997995130">
    <w:abstractNumId w:val="5"/>
  </w:num>
  <w:num w:numId="5" w16cid:durableId="1437140005">
    <w:abstractNumId w:val="2"/>
  </w:num>
  <w:num w:numId="6" w16cid:durableId="1369332185">
    <w:abstractNumId w:val="1"/>
  </w:num>
  <w:num w:numId="7" w16cid:durableId="244539932">
    <w:abstractNumId w:val="4"/>
  </w:num>
  <w:num w:numId="8" w16cid:durableId="465128843">
    <w:abstractNumId w:val="6"/>
  </w:num>
  <w:num w:numId="9" w16cid:durableId="1918663828">
    <w:abstractNumId w:val="8"/>
  </w:num>
  <w:num w:numId="10" w16cid:durableId="4017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023C8"/>
    <w:rsid w:val="0004704E"/>
    <w:rsid w:val="00051F5C"/>
    <w:rsid w:val="0005232A"/>
    <w:rsid w:val="00071A00"/>
    <w:rsid w:val="000750F4"/>
    <w:rsid w:val="00080961"/>
    <w:rsid w:val="00090CBF"/>
    <w:rsid w:val="000D620F"/>
    <w:rsid w:val="000E0AF9"/>
    <w:rsid w:val="000F7BDC"/>
    <w:rsid w:val="00113917"/>
    <w:rsid w:val="00113ABE"/>
    <w:rsid w:val="00122F75"/>
    <w:rsid w:val="00124C98"/>
    <w:rsid w:val="00134717"/>
    <w:rsid w:val="00150502"/>
    <w:rsid w:val="0015740D"/>
    <w:rsid w:val="00176B1D"/>
    <w:rsid w:val="001829F7"/>
    <w:rsid w:val="00194FA0"/>
    <w:rsid w:val="001A1DE6"/>
    <w:rsid w:val="001C31DA"/>
    <w:rsid w:val="001C663F"/>
    <w:rsid w:val="001D4237"/>
    <w:rsid w:val="001E34D3"/>
    <w:rsid w:val="001F552F"/>
    <w:rsid w:val="00236539"/>
    <w:rsid w:val="00256497"/>
    <w:rsid w:val="0028000A"/>
    <w:rsid w:val="00311C9D"/>
    <w:rsid w:val="00315D4C"/>
    <w:rsid w:val="00332814"/>
    <w:rsid w:val="00333A54"/>
    <w:rsid w:val="00341001"/>
    <w:rsid w:val="003530EF"/>
    <w:rsid w:val="00376BEB"/>
    <w:rsid w:val="00380095"/>
    <w:rsid w:val="003A1E79"/>
    <w:rsid w:val="003A2B23"/>
    <w:rsid w:val="003C23CA"/>
    <w:rsid w:val="003D23E5"/>
    <w:rsid w:val="003D28FD"/>
    <w:rsid w:val="00444988"/>
    <w:rsid w:val="0045664B"/>
    <w:rsid w:val="004800AF"/>
    <w:rsid w:val="00480DA5"/>
    <w:rsid w:val="00484A4E"/>
    <w:rsid w:val="004B30E7"/>
    <w:rsid w:val="004D364C"/>
    <w:rsid w:val="00503CB8"/>
    <w:rsid w:val="00524B55"/>
    <w:rsid w:val="00524C24"/>
    <w:rsid w:val="005545E5"/>
    <w:rsid w:val="005557A3"/>
    <w:rsid w:val="0056172D"/>
    <w:rsid w:val="00572281"/>
    <w:rsid w:val="00572745"/>
    <w:rsid w:val="00574C64"/>
    <w:rsid w:val="00583202"/>
    <w:rsid w:val="005B4CBA"/>
    <w:rsid w:val="005C06D1"/>
    <w:rsid w:val="005F3881"/>
    <w:rsid w:val="00603798"/>
    <w:rsid w:val="00615D6F"/>
    <w:rsid w:val="0063126C"/>
    <w:rsid w:val="006372DB"/>
    <w:rsid w:val="00662D4F"/>
    <w:rsid w:val="00672C1A"/>
    <w:rsid w:val="00693AEC"/>
    <w:rsid w:val="006C5996"/>
    <w:rsid w:val="006C776D"/>
    <w:rsid w:val="006E130A"/>
    <w:rsid w:val="00710D71"/>
    <w:rsid w:val="00712E04"/>
    <w:rsid w:val="007162CE"/>
    <w:rsid w:val="007163E2"/>
    <w:rsid w:val="007175BD"/>
    <w:rsid w:val="00726B3C"/>
    <w:rsid w:val="007279E3"/>
    <w:rsid w:val="0074582F"/>
    <w:rsid w:val="00777C65"/>
    <w:rsid w:val="00782A50"/>
    <w:rsid w:val="007A0980"/>
    <w:rsid w:val="007B1AB5"/>
    <w:rsid w:val="007E3BDC"/>
    <w:rsid w:val="007E3F07"/>
    <w:rsid w:val="007F1721"/>
    <w:rsid w:val="00806E91"/>
    <w:rsid w:val="0082761D"/>
    <w:rsid w:val="0084137A"/>
    <w:rsid w:val="00850D70"/>
    <w:rsid w:val="0085492A"/>
    <w:rsid w:val="00863969"/>
    <w:rsid w:val="00865C4C"/>
    <w:rsid w:val="00876CC9"/>
    <w:rsid w:val="00887049"/>
    <w:rsid w:val="008C5E3D"/>
    <w:rsid w:val="008D5A6E"/>
    <w:rsid w:val="008F3972"/>
    <w:rsid w:val="00921914"/>
    <w:rsid w:val="00931AC7"/>
    <w:rsid w:val="00943907"/>
    <w:rsid w:val="00943DAF"/>
    <w:rsid w:val="00950DD7"/>
    <w:rsid w:val="0096216A"/>
    <w:rsid w:val="00966ECA"/>
    <w:rsid w:val="00974B9E"/>
    <w:rsid w:val="009766E0"/>
    <w:rsid w:val="00987996"/>
    <w:rsid w:val="00995AD7"/>
    <w:rsid w:val="009B2468"/>
    <w:rsid w:val="009E7F58"/>
    <w:rsid w:val="00A012CD"/>
    <w:rsid w:val="00A05AB7"/>
    <w:rsid w:val="00A2482F"/>
    <w:rsid w:val="00A32A37"/>
    <w:rsid w:val="00A466FF"/>
    <w:rsid w:val="00A47086"/>
    <w:rsid w:val="00A50D07"/>
    <w:rsid w:val="00A848E3"/>
    <w:rsid w:val="00AB2105"/>
    <w:rsid w:val="00AD2D17"/>
    <w:rsid w:val="00AD6AF3"/>
    <w:rsid w:val="00AE413B"/>
    <w:rsid w:val="00AF14BF"/>
    <w:rsid w:val="00B07C93"/>
    <w:rsid w:val="00B34D06"/>
    <w:rsid w:val="00B44233"/>
    <w:rsid w:val="00B526FC"/>
    <w:rsid w:val="00B56451"/>
    <w:rsid w:val="00B71D19"/>
    <w:rsid w:val="00B71E38"/>
    <w:rsid w:val="00B93229"/>
    <w:rsid w:val="00B93840"/>
    <w:rsid w:val="00B9779C"/>
    <w:rsid w:val="00BC1F1B"/>
    <w:rsid w:val="00BC3695"/>
    <w:rsid w:val="00BC4821"/>
    <w:rsid w:val="00BD0040"/>
    <w:rsid w:val="00BD3E92"/>
    <w:rsid w:val="00BE23B9"/>
    <w:rsid w:val="00C04F33"/>
    <w:rsid w:val="00C11F00"/>
    <w:rsid w:val="00C20F91"/>
    <w:rsid w:val="00C314A3"/>
    <w:rsid w:val="00C31533"/>
    <w:rsid w:val="00C33158"/>
    <w:rsid w:val="00C41D66"/>
    <w:rsid w:val="00C46F00"/>
    <w:rsid w:val="00C5063C"/>
    <w:rsid w:val="00C662F1"/>
    <w:rsid w:val="00C6711C"/>
    <w:rsid w:val="00C746B0"/>
    <w:rsid w:val="00C82AA5"/>
    <w:rsid w:val="00C85E55"/>
    <w:rsid w:val="00C941F1"/>
    <w:rsid w:val="00CA2673"/>
    <w:rsid w:val="00CC5193"/>
    <w:rsid w:val="00CD633B"/>
    <w:rsid w:val="00CE5A7C"/>
    <w:rsid w:val="00CF6002"/>
    <w:rsid w:val="00D147E1"/>
    <w:rsid w:val="00D25E23"/>
    <w:rsid w:val="00D51E43"/>
    <w:rsid w:val="00D73C7B"/>
    <w:rsid w:val="00D977B1"/>
    <w:rsid w:val="00D97C09"/>
    <w:rsid w:val="00DB6D1E"/>
    <w:rsid w:val="00DD5465"/>
    <w:rsid w:val="00DD7359"/>
    <w:rsid w:val="00DE5FAF"/>
    <w:rsid w:val="00DE6EDE"/>
    <w:rsid w:val="00E25BF4"/>
    <w:rsid w:val="00E34937"/>
    <w:rsid w:val="00E352F9"/>
    <w:rsid w:val="00E548A6"/>
    <w:rsid w:val="00E570C6"/>
    <w:rsid w:val="00E825EF"/>
    <w:rsid w:val="00EA4D6B"/>
    <w:rsid w:val="00EA6B13"/>
    <w:rsid w:val="00ED3045"/>
    <w:rsid w:val="00ED4856"/>
    <w:rsid w:val="00EE18C7"/>
    <w:rsid w:val="00EF0486"/>
    <w:rsid w:val="00EF2B6D"/>
    <w:rsid w:val="00EF3C9D"/>
    <w:rsid w:val="00EF4539"/>
    <w:rsid w:val="00F17890"/>
    <w:rsid w:val="00F34E8F"/>
    <w:rsid w:val="00F354CB"/>
    <w:rsid w:val="00F467B4"/>
    <w:rsid w:val="00F73D6F"/>
    <w:rsid w:val="00F92BC4"/>
    <w:rsid w:val="00F93919"/>
    <w:rsid w:val="00FA1393"/>
    <w:rsid w:val="00FB2553"/>
    <w:rsid w:val="00FB58D4"/>
    <w:rsid w:val="00FD1827"/>
    <w:rsid w:val="00FD723A"/>
    <w:rsid w:val="00FD7671"/>
    <w:rsid w:val="00FE528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FF9C80AA-CE3C-4076-8060-9C5CE4F3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B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73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 Harris</cp:lastModifiedBy>
  <cp:revision>2</cp:revision>
  <cp:lastPrinted>2022-07-09T09:53:00Z</cp:lastPrinted>
  <dcterms:created xsi:type="dcterms:W3CDTF">2022-10-06T15:00:00Z</dcterms:created>
  <dcterms:modified xsi:type="dcterms:W3CDTF">2022-10-06T15:00:00Z</dcterms:modified>
</cp:coreProperties>
</file>