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F3F" w14:textId="77777777" w:rsidR="0045664B" w:rsidRDefault="00CC5193">
      <w:pPr>
        <w:spacing w:after="0"/>
        <w:ind w:left="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32"/>
        </w:rPr>
        <w:t>West Huntspill Parish Council – Meeting AGENDA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8C90C50" w14:textId="13C85D10" w:rsidR="0045664B" w:rsidRDefault="0045664B">
      <w:pPr>
        <w:spacing w:after="0"/>
      </w:pPr>
    </w:p>
    <w:p w14:paraId="63EA3C6A" w14:textId="3340D8A2" w:rsidR="0045664B" w:rsidRDefault="006372DB">
      <w:pPr>
        <w:spacing w:after="0"/>
        <w:ind w:left="49"/>
        <w:jc w:val="center"/>
      </w:pPr>
      <w:r>
        <w:rPr>
          <w:rFonts w:ascii="Arial" w:eastAsia="Arial" w:hAnsi="Arial" w:cs="Arial"/>
          <w:b/>
          <w:sz w:val="24"/>
        </w:rPr>
        <w:t>Monday</w:t>
      </w:r>
      <w:r w:rsidR="00FD723A">
        <w:rPr>
          <w:rFonts w:ascii="Arial" w:eastAsia="Arial" w:hAnsi="Arial" w:cs="Arial"/>
          <w:b/>
          <w:sz w:val="24"/>
        </w:rPr>
        <w:t xml:space="preserve"> </w:t>
      </w:r>
      <w:r w:rsidR="00194FA0">
        <w:rPr>
          <w:rFonts w:ascii="Arial" w:eastAsia="Arial" w:hAnsi="Arial" w:cs="Arial"/>
          <w:b/>
          <w:sz w:val="24"/>
        </w:rPr>
        <w:t>1</w:t>
      </w:r>
      <w:r w:rsidR="007E3BDC">
        <w:rPr>
          <w:rFonts w:ascii="Arial" w:eastAsia="Arial" w:hAnsi="Arial" w:cs="Arial"/>
          <w:b/>
          <w:sz w:val="24"/>
        </w:rPr>
        <w:t>2</w:t>
      </w:r>
      <w:r w:rsidR="00E570C6">
        <w:rPr>
          <w:rFonts w:ascii="Arial" w:eastAsia="Arial" w:hAnsi="Arial" w:cs="Arial"/>
          <w:b/>
          <w:sz w:val="24"/>
          <w:vertAlign w:val="superscript"/>
        </w:rPr>
        <w:t>th</w:t>
      </w:r>
      <w:r w:rsidR="00C11F00">
        <w:rPr>
          <w:rFonts w:ascii="Arial" w:eastAsia="Arial" w:hAnsi="Arial" w:cs="Arial"/>
          <w:b/>
          <w:sz w:val="24"/>
        </w:rPr>
        <w:t xml:space="preserve"> </w:t>
      </w:r>
      <w:r w:rsidR="007E3BDC">
        <w:rPr>
          <w:rFonts w:ascii="Arial" w:eastAsia="Arial" w:hAnsi="Arial" w:cs="Arial"/>
          <w:b/>
          <w:sz w:val="24"/>
        </w:rPr>
        <w:t>September</w:t>
      </w:r>
      <w:r w:rsidR="00EF0486">
        <w:rPr>
          <w:rFonts w:ascii="Arial" w:eastAsia="Arial" w:hAnsi="Arial" w:cs="Arial"/>
          <w:b/>
          <w:sz w:val="24"/>
        </w:rPr>
        <w:t xml:space="preserve"> </w:t>
      </w:r>
      <w:r w:rsidR="00CC5193">
        <w:rPr>
          <w:rFonts w:ascii="Arial" w:eastAsia="Arial" w:hAnsi="Arial" w:cs="Arial"/>
          <w:b/>
          <w:sz w:val="24"/>
        </w:rPr>
        <w:t>20</w:t>
      </w:r>
      <w:r w:rsidR="00DD5465">
        <w:rPr>
          <w:rFonts w:ascii="Arial" w:eastAsia="Arial" w:hAnsi="Arial" w:cs="Arial"/>
          <w:b/>
          <w:sz w:val="24"/>
        </w:rPr>
        <w:t>2</w:t>
      </w:r>
      <w:r w:rsidR="00C11F00">
        <w:rPr>
          <w:rFonts w:ascii="Arial" w:eastAsia="Arial" w:hAnsi="Arial" w:cs="Arial"/>
          <w:b/>
          <w:sz w:val="24"/>
        </w:rPr>
        <w:t>2</w:t>
      </w:r>
      <w:r w:rsidR="00CC5193">
        <w:rPr>
          <w:rFonts w:ascii="Arial" w:eastAsia="Arial" w:hAnsi="Arial" w:cs="Arial"/>
          <w:b/>
          <w:sz w:val="24"/>
        </w:rPr>
        <w:t xml:space="preserve"> at 7.</w:t>
      </w:r>
      <w:r w:rsidR="00974B9E">
        <w:rPr>
          <w:rFonts w:ascii="Arial" w:eastAsia="Arial" w:hAnsi="Arial" w:cs="Arial"/>
          <w:b/>
          <w:sz w:val="24"/>
        </w:rPr>
        <w:t>0</w:t>
      </w:r>
      <w:r w:rsidR="000F7BDC">
        <w:rPr>
          <w:rFonts w:ascii="Arial" w:eastAsia="Arial" w:hAnsi="Arial" w:cs="Arial"/>
          <w:b/>
          <w:sz w:val="24"/>
        </w:rPr>
        <w:t>0</w:t>
      </w:r>
      <w:r w:rsidR="00CC5193">
        <w:rPr>
          <w:rFonts w:ascii="Arial" w:eastAsia="Arial" w:hAnsi="Arial" w:cs="Arial"/>
          <w:b/>
          <w:sz w:val="24"/>
        </w:rPr>
        <w:t>pm at the</w:t>
      </w:r>
      <w:r w:rsidR="00574C64">
        <w:rPr>
          <w:rFonts w:ascii="Arial" w:eastAsia="Arial" w:hAnsi="Arial" w:cs="Arial"/>
          <w:b/>
          <w:sz w:val="24"/>
        </w:rPr>
        <w:t xml:space="preserve"> </w:t>
      </w:r>
      <w:r w:rsidR="003D28FD">
        <w:rPr>
          <w:rFonts w:ascii="Arial" w:eastAsia="Arial" w:hAnsi="Arial" w:cs="Arial"/>
          <w:b/>
          <w:sz w:val="24"/>
        </w:rPr>
        <w:t>Balliol Hall, Church Road</w:t>
      </w:r>
    </w:p>
    <w:p w14:paraId="2C1CA92B" w14:textId="77777777" w:rsidR="0045664B" w:rsidRDefault="00CC5193">
      <w:pPr>
        <w:spacing w:after="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292975B" w14:textId="77777777" w:rsidR="0045664B" w:rsidRDefault="00CC5193">
      <w:pPr>
        <w:spacing w:after="0" w:line="238" w:lineRule="auto"/>
      </w:pPr>
      <w:r>
        <w:rPr>
          <w:rFonts w:ascii="Arial" w:eastAsia="Arial" w:hAnsi="Arial" w:cs="Arial"/>
          <w:b/>
        </w:rPr>
        <w:t xml:space="preserve">The meeting will open with a public session of up to 30 minutes duration should any member of the public so request it. </w:t>
      </w:r>
    </w:p>
    <w:p w14:paraId="2CC57BDD" w14:textId="77777777" w:rsidR="0045664B" w:rsidRDefault="00CC5193">
      <w:pPr>
        <w:spacing w:after="4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2F2DA627" w14:textId="59C8F3C7" w:rsidR="0045664B" w:rsidRDefault="00CC5193">
      <w:pPr>
        <w:spacing w:after="4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>Members are reminded that the Council has a general duty to consider the following matters in the exercise of any of its functions: Equal Opportunities (race, gender, sexual orientation, marital status and any disability), Crime &amp; Disorder, Health &amp; Safety and Human Rights.</w:t>
      </w:r>
      <w:r>
        <w:rPr>
          <w:rFonts w:ascii="Arial" w:eastAsia="Arial" w:hAnsi="Arial" w:cs="Arial"/>
          <w:sz w:val="20"/>
        </w:rPr>
        <w:t xml:space="preserve"> </w:t>
      </w:r>
    </w:p>
    <w:p w14:paraId="0D3CFF80" w14:textId="78227BAE" w:rsidR="00DD5465" w:rsidRDefault="00DD5465">
      <w:pPr>
        <w:spacing w:after="4" w:line="240" w:lineRule="auto"/>
        <w:rPr>
          <w:rFonts w:ascii="Arial" w:eastAsia="Arial" w:hAnsi="Arial" w:cs="Arial"/>
          <w:sz w:val="20"/>
        </w:rPr>
      </w:pPr>
    </w:p>
    <w:p w14:paraId="054BE9FB" w14:textId="106D4FC4" w:rsidR="0045664B" w:rsidRDefault="0045664B">
      <w:pPr>
        <w:spacing w:after="0"/>
      </w:pPr>
    </w:p>
    <w:tbl>
      <w:tblPr>
        <w:tblStyle w:val="TableGrid"/>
        <w:tblW w:w="9818" w:type="dxa"/>
        <w:tblInd w:w="-120" w:type="dxa"/>
        <w:tblCellMar>
          <w:top w:w="122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536"/>
        <w:gridCol w:w="9282"/>
      </w:tblGrid>
      <w:tr w:rsidR="0045664B" w14:paraId="20ACB007" w14:textId="77777777" w:rsidTr="00315D4C">
        <w:trPr>
          <w:trHeight w:val="5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046B" w14:textId="77777777" w:rsidR="0045664B" w:rsidRDefault="00CC5193"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2F216" w14:textId="77777777" w:rsidR="0045664B" w:rsidRDefault="00CC519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Apologies for absence.</w:t>
            </w:r>
            <w:r w:rsidRPr="0015740D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  <w:p w14:paraId="7710553D" w14:textId="77777777" w:rsidR="005F3881" w:rsidRDefault="005F3881">
            <w:pPr>
              <w:rPr>
                <w:b/>
                <w:bCs/>
                <w:u w:val="single"/>
              </w:rPr>
            </w:pPr>
          </w:p>
          <w:p w14:paraId="01226C98" w14:textId="5E32166F" w:rsidR="005F3881" w:rsidRPr="005F3881" w:rsidRDefault="005F3881">
            <w:r w:rsidRPr="005F3881">
              <w:t xml:space="preserve">Cllr Roger </w:t>
            </w:r>
            <w:r>
              <w:t>K</w:t>
            </w:r>
            <w:r w:rsidRPr="005F3881">
              <w:t>een</w:t>
            </w:r>
          </w:p>
        </w:tc>
      </w:tr>
      <w:tr w:rsidR="0045664B" w14:paraId="312F372E" w14:textId="77777777" w:rsidTr="00315D4C">
        <w:trPr>
          <w:trHeight w:val="4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C7D9" w14:textId="77777777" w:rsidR="0045664B" w:rsidRDefault="00CC5193">
            <w:r>
              <w:rPr>
                <w:rFonts w:ascii="Arial" w:eastAsia="Arial" w:hAnsi="Arial" w:cs="Arial"/>
                <w:b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4A3DD" w14:textId="77777777" w:rsidR="0045664B" w:rsidRPr="0015740D" w:rsidRDefault="00CC5193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Dispensation requests.</w:t>
            </w:r>
            <w:r w:rsidRPr="0015740D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</w:tr>
      <w:tr w:rsidR="0045664B" w14:paraId="483F73DC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4B281" w14:textId="77777777" w:rsidR="0045664B" w:rsidRDefault="00CC5193">
            <w:r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4DFBB" w14:textId="1863AC7F" w:rsidR="0015740D" w:rsidRPr="0015740D" w:rsidRDefault="0015740D" w:rsidP="006372DB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Approval of the Minutes</w:t>
            </w:r>
          </w:p>
          <w:p w14:paraId="6120F40D" w14:textId="14832097" w:rsidR="0045664B" w:rsidRPr="00FD723A" w:rsidRDefault="00CC5193" w:rsidP="006372D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The Minutes of the meeting held on Monday </w:t>
            </w:r>
            <w:r w:rsidR="00C11F00">
              <w:rPr>
                <w:rFonts w:ascii="Arial" w:eastAsia="Arial" w:hAnsi="Arial" w:cs="Arial"/>
                <w:sz w:val="20"/>
              </w:rPr>
              <w:t>1</w:t>
            </w:r>
            <w:r w:rsidR="007E3BDC">
              <w:rPr>
                <w:rFonts w:ascii="Arial" w:eastAsia="Arial" w:hAnsi="Arial" w:cs="Arial"/>
                <w:sz w:val="20"/>
              </w:rPr>
              <w:t>1</w:t>
            </w:r>
            <w:r w:rsidR="00C85E55"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5740D">
              <w:rPr>
                <w:rFonts w:ascii="Arial" w:eastAsia="Arial" w:hAnsi="Arial" w:cs="Arial"/>
                <w:sz w:val="20"/>
              </w:rPr>
              <w:t>Ju</w:t>
            </w:r>
            <w:r w:rsidR="007E3BDC">
              <w:rPr>
                <w:rFonts w:ascii="Arial" w:eastAsia="Arial" w:hAnsi="Arial" w:cs="Arial"/>
                <w:sz w:val="20"/>
              </w:rPr>
              <w:t xml:space="preserve">ly </w:t>
            </w:r>
            <w:r>
              <w:rPr>
                <w:rFonts w:ascii="Arial" w:eastAsia="Arial" w:hAnsi="Arial" w:cs="Arial"/>
                <w:sz w:val="20"/>
              </w:rPr>
              <w:t>20</w:t>
            </w:r>
            <w:r w:rsidR="00DD5465">
              <w:rPr>
                <w:rFonts w:ascii="Arial" w:eastAsia="Arial" w:hAnsi="Arial" w:cs="Arial"/>
                <w:sz w:val="20"/>
              </w:rPr>
              <w:t>2</w:t>
            </w:r>
            <w:r w:rsidR="00236539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at the Balliol Hall and the Clerks report to be approved.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664B" w14:paraId="6728B755" w14:textId="77777777" w:rsidTr="00315D4C">
        <w:trPr>
          <w:trHeight w:val="427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904B" w14:textId="77777777" w:rsidR="0045664B" w:rsidRDefault="00CC5193">
            <w:r>
              <w:rPr>
                <w:rFonts w:ascii="Arial" w:eastAsia="Arial" w:hAnsi="Arial" w:cs="Arial"/>
                <w:b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87121" w14:textId="77777777" w:rsidR="0045664B" w:rsidRPr="0015740D" w:rsidRDefault="00CC5193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Matters arising: </w:t>
            </w:r>
          </w:p>
        </w:tc>
      </w:tr>
      <w:tr w:rsidR="006372DB" w14:paraId="55200BAF" w14:textId="77777777" w:rsidTr="00C6711C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E2880" w14:textId="77777777" w:rsidR="006372DB" w:rsidRDefault="006372D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CC21F" w14:textId="45C5F77C" w:rsidR="00ED4856" w:rsidRDefault="007E3BDC" w:rsidP="00974B9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>Brue Farm/</w:t>
            </w:r>
            <w:r w:rsidR="00865C4C"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CLJ </w:t>
            </w:r>
            <w:r w:rsidR="00EF3C9D"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Construction</w:t>
            </w:r>
            <w:r w:rsidR="00EF3C9D">
              <w:rPr>
                <w:rFonts w:ascii="Arial" w:eastAsia="Arial" w:hAnsi="Arial" w:cs="Arial"/>
                <w:sz w:val="20"/>
              </w:rPr>
              <w:t xml:space="preserve"> -</w:t>
            </w:r>
            <w:r w:rsidR="0015740D">
              <w:rPr>
                <w:rFonts w:ascii="Arial" w:eastAsia="Arial" w:hAnsi="Arial" w:cs="Arial"/>
                <w:sz w:val="20"/>
              </w:rPr>
              <w:t xml:space="preserve"> update </w:t>
            </w:r>
          </w:p>
        </w:tc>
      </w:tr>
      <w:tr w:rsidR="00C46F00" w14:paraId="755CB3DC" w14:textId="77777777" w:rsidTr="00236539">
        <w:trPr>
          <w:trHeight w:val="86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E743F" w14:textId="7144D7C7" w:rsidR="00C46F00" w:rsidRDefault="00C46F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C838" w14:textId="667F05F0" w:rsidR="00C46F00" w:rsidRDefault="00C46F00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0023C8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Planning</w:t>
            </w:r>
          </w:p>
          <w:p w14:paraId="3213B7E8" w14:textId="39831274" w:rsidR="00EF0486" w:rsidRDefault="00EF0486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  <w:p w14:paraId="199A8CD1" w14:textId="2F20C954" w:rsidR="00EF3C9D" w:rsidRDefault="00C41D66" w:rsidP="0015740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52/22/00005 Miss S M Casey 45 Main Road – Certificate of Lawfulness for the existing use of annex as 1no.dwelling</w:t>
            </w:r>
          </w:p>
          <w:p w14:paraId="1BBE7A0B" w14:textId="7CA9CFEC" w:rsidR="00C41D66" w:rsidRDefault="00C41D66" w:rsidP="0015740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372DB" w14:paraId="34C51B6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D0C0B" w14:textId="0C56738D" w:rsidR="006372DB" w:rsidRDefault="004800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ADFB4" w14:textId="725CE700" w:rsidR="00FD723A" w:rsidRPr="0015740D" w:rsidRDefault="00FD723A" w:rsidP="00FD723A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Report from County Councillor</w:t>
            </w:r>
            <w:r w:rsidR="00C85E55"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s</w:t>
            </w:r>
          </w:p>
          <w:p w14:paraId="7773E92B" w14:textId="1EC32604" w:rsidR="006372DB" w:rsidRPr="0015740D" w:rsidRDefault="006372DB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</w:tc>
      </w:tr>
      <w:tr w:rsidR="006372DB" w14:paraId="17987AB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8C670" w14:textId="4B4C583A" w:rsidR="006372DB" w:rsidRDefault="004800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AEBD8" w14:textId="04913C58" w:rsidR="00FD723A" w:rsidRPr="0015740D" w:rsidRDefault="00FD723A" w:rsidP="00FD723A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Report from </w:t>
            </w:r>
            <w:r w:rsidR="00C85E55"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District</w:t>
            </w: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 Councillor</w:t>
            </w:r>
          </w:p>
          <w:p w14:paraId="33BDE8CB" w14:textId="3F961A41" w:rsidR="006372DB" w:rsidRPr="0015740D" w:rsidRDefault="006372DB" w:rsidP="00FD723A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</w:tc>
      </w:tr>
      <w:tr w:rsidR="0045664B" w14:paraId="0F58F92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33F2C" w14:textId="46F806DF" w:rsidR="0045664B" w:rsidRDefault="004800AF">
            <w:r>
              <w:rPr>
                <w:rFonts w:ascii="Arial" w:eastAsia="Arial" w:hAnsi="Arial" w:cs="Arial"/>
                <w:b/>
              </w:rPr>
              <w:t>9</w:t>
            </w:r>
            <w:r w:rsidR="00CC5193">
              <w:rPr>
                <w:rFonts w:ascii="Arial" w:eastAsia="Arial" w:hAnsi="Arial" w:cs="Arial"/>
                <w:b/>
              </w:rPr>
              <w:t>.</w:t>
            </w:r>
            <w:r w:rsidR="00CC51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A1B62" w14:textId="54F37FC3" w:rsidR="0045664B" w:rsidRPr="0015740D" w:rsidRDefault="00FD723A">
            <w:pPr>
              <w:rPr>
                <w:b/>
                <w:bCs/>
                <w:u w:val="single"/>
              </w:rPr>
            </w:pPr>
            <w:r w:rsidRPr="0015740D">
              <w:rPr>
                <w:b/>
                <w:bCs/>
                <w:u w:val="single"/>
              </w:rPr>
              <w:t>Pavilion</w:t>
            </w:r>
          </w:p>
          <w:p w14:paraId="1C7931DC" w14:textId="707A8C7A" w:rsidR="0015740D" w:rsidRDefault="0015740D"/>
          <w:p w14:paraId="286C1012" w14:textId="1BBF6142" w:rsidR="0015740D" w:rsidRDefault="00EF3C9D">
            <w:r>
              <w:t>Ceremony</w:t>
            </w:r>
          </w:p>
          <w:p w14:paraId="733AAA05" w14:textId="2C997715" w:rsidR="0015740D" w:rsidRDefault="0015740D"/>
          <w:p w14:paraId="3BB2B3EF" w14:textId="3CE47E3E" w:rsidR="00480DA5" w:rsidRDefault="007E3BDC">
            <w:r>
              <w:t>Play Equipment – RTL2 Funds £3994</w:t>
            </w:r>
          </w:p>
          <w:p w14:paraId="5D0120ED" w14:textId="3C43DA75" w:rsidR="00ED3045" w:rsidRDefault="00ED3045"/>
        </w:tc>
      </w:tr>
      <w:tr w:rsidR="00B93840" w14:paraId="6309A44F" w14:textId="77777777" w:rsidTr="00236539">
        <w:trPr>
          <w:trHeight w:val="36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ABA22" w14:textId="57503EB0" w:rsidR="00B93840" w:rsidRDefault="004800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  <w:r w:rsidR="00B93840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3A54F" w14:textId="70D8BF9C" w:rsidR="007F1721" w:rsidRPr="00C41D66" w:rsidRDefault="008D5A6E" w:rsidP="007E3BDC">
            <w:pPr>
              <w:rPr>
                <w:b/>
                <w:bCs/>
                <w:u w:val="single"/>
              </w:rPr>
            </w:pPr>
            <w:r w:rsidRPr="00C41D66">
              <w:rPr>
                <w:b/>
                <w:bCs/>
                <w:u w:val="single"/>
              </w:rPr>
              <w:t>Speeding</w:t>
            </w:r>
          </w:p>
        </w:tc>
      </w:tr>
      <w:tr w:rsidR="0045664B" w14:paraId="6C7B854C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5806" w14:textId="5AE30D3A" w:rsidR="0045664B" w:rsidRDefault="006372DB"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1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A0C28" w14:textId="7B865AFA" w:rsidR="00DD5465" w:rsidRPr="0015740D" w:rsidRDefault="0015740D" w:rsidP="006372DB">
            <w:pPr>
              <w:rPr>
                <w:b/>
                <w:bCs/>
                <w:u w:val="single"/>
              </w:rPr>
            </w:pPr>
            <w:r w:rsidRPr="0015740D">
              <w:rPr>
                <w:b/>
                <w:bCs/>
                <w:u w:val="single"/>
              </w:rPr>
              <w:t>Roads/</w:t>
            </w:r>
            <w:r w:rsidR="00FD723A" w:rsidRPr="0015740D">
              <w:rPr>
                <w:b/>
                <w:bCs/>
                <w:u w:val="single"/>
              </w:rPr>
              <w:t>Footpaths/Grass areas/Tree</w:t>
            </w:r>
            <w:r w:rsidRPr="0015740D">
              <w:rPr>
                <w:b/>
                <w:bCs/>
                <w:u w:val="single"/>
              </w:rPr>
              <w:t>s</w:t>
            </w:r>
          </w:p>
          <w:p w14:paraId="6C5D3622" w14:textId="4EF2A65E" w:rsidR="0015740D" w:rsidRDefault="0015740D" w:rsidP="006372DB"/>
          <w:p w14:paraId="4DE55344" w14:textId="634B402F" w:rsidR="0015740D" w:rsidRDefault="0015740D" w:rsidP="006372DB">
            <w:r>
              <w:t>98 Ringstone</w:t>
            </w:r>
            <w:r w:rsidR="008D5A6E">
              <w:t xml:space="preserve"> – Trees</w:t>
            </w:r>
          </w:p>
          <w:p w14:paraId="728DE993" w14:textId="528E2428" w:rsidR="0015740D" w:rsidRDefault="0015740D" w:rsidP="006372DB">
            <w:r>
              <w:t>Main Road – Drainage</w:t>
            </w:r>
          </w:p>
          <w:p w14:paraId="5E7364AD" w14:textId="122089C8" w:rsidR="0015740D" w:rsidRDefault="0015740D" w:rsidP="006372DB">
            <w:r>
              <w:t xml:space="preserve">Bin </w:t>
            </w:r>
          </w:p>
          <w:p w14:paraId="36AED704" w14:textId="2158E783" w:rsidR="00AB2105" w:rsidRPr="006372DB" w:rsidRDefault="00AB2105" w:rsidP="007E3BDC"/>
        </w:tc>
      </w:tr>
      <w:tr w:rsidR="0045664B" w14:paraId="52A47266" w14:textId="77777777" w:rsidTr="00FD723A">
        <w:trPr>
          <w:trHeight w:val="56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B866F" w14:textId="6146ED57" w:rsidR="0045664B" w:rsidRDefault="006372DB">
            <w:r>
              <w:rPr>
                <w:rFonts w:ascii="Arial" w:eastAsia="Arial" w:hAnsi="Arial" w:cs="Arial"/>
                <w:b/>
              </w:rPr>
              <w:t>1</w:t>
            </w:r>
            <w:r w:rsidR="00C41D66">
              <w:rPr>
                <w:rFonts w:ascii="Arial" w:eastAsia="Arial" w:hAnsi="Arial" w:cs="Arial"/>
                <w:b/>
              </w:rPr>
              <w:t>2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73538" w14:textId="71125AF0" w:rsidR="00480DA5" w:rsidRPr="0015740D" w:rsidRDefault="00FD723A" w:rsidP="00FD723A">
            <w:pPr>
              <w:rPr>
                <w:b/>
                <w:bCs/>
                <w:u w:val="single"/>
              </w:rPr>
            </w:pPr>
            <w:r w:rsidRPr="0015740D">
              <w:rPr>
                <w:b/>
                <w:bCs/>
                <w:u w:val="single"/>
              </w:rPr>
              <w:t>Common &amp; Village Map Area</w:t>
            </w:r>
          </w:p>
          <w:p w14:paraId="2021FAEF" w14:textId="62A4D3B1" w:rsidR="00B526FC" w:rsidRDefault="00B526FC" w:rsidP="00FD723A"/>
        </w:tc>
      </w:tr>
      <w:tr w:rsidR="00D51E43" w14:paraId="0DE51A67" w14:textId="77777777" w:rsidTr="00FD723A">
        <w:trPr>
          <w:trHeight w:val="56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83D56" w14:textId="5CE8E730" w:rsidR="00D51E43" w:rsidRDefault="00D51E4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</w:t>
            </w:r>
            <w:r w:rsidR="00C41D66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DAB62" w14:textId="7C039D91" w:rsidR="00D51E43" w:rsidRDefault="00D51E43" w:rsidP="00FD723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SPFA Playing Field Report</w:t>
            </w:r>
          </w:p>
          <w:p w14:paraId="31C0C6A7" w14:textId="4B91BBA0" w:rsidR="008D5A6E" w:rsidRDefault="008D5A6E" w:rsidP="00FD723A">
            <w:pPr>
              <w:rPr>
                <w:b/>
                <w:bCs/>
                <w:u w:val="single"/>
              </w:rPr>
            </w:pPr>
          </w:p>
          <w:p w14:paraId="30D7C37D" w14:textId="6A282E8C" w:rsidR="008D5A6E" w:rsidRDefault="008D5A6E" w:rsidP="00FD723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Ilex Park - Fence</w:t>
            </w:r>
          </w:p>
          <w:p w14:paraId="18B5B4C8" w14:textId="3834B4BB" w:rsidR="007E3BDC" w:rsidRPr="0015740D" w:rsidRDefault="007E3BDC" w:rsidP="00FD723A">
            <w:pPr>
              <w:rPr>
                <w:b/>
                <w:bCs/>
                <w:u w:val="single"/>
              </w:rPr>
            </w:pPr>
          </w:p>
        </w:tc>
      </w:tr>
      <w:tr w:rsidR="00EF4539" w14:paraId="690F8F24" w14:textId="77777777" w:rsidTr="006372DB">
        <w:trPr>
          <w:trHeight w:val="38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8927" w14:textId="2A0ACC39" w:rsidR="00EF4539" w:rsidRDefault="006372D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C41D66">
              <w:rPr>
                <w:rFonts w:ascii="Arial" w:eastAsia="Arial" w:hAnsi="Arial" w:cs="Arial"/>
                <w:b/>
              </w:rPr>
              <w:t>4</w:t>
            </w:r>
            <w:r w:rsidR="00EF4539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79693" w14:textId="32CBC177" w:rsidR="0028000A" w:rsidRPr="0015740D" w:rsidRDefault="0028000A">
            <w:pPr>
              <w:spacing w:after="1"/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Event</w:t>
            </w:r>
            <w:r w:rsid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s</w:t>
            </w:r>
          </w:p>
          <w:p w14:paraId="5E693D98" w14:textId="5B84824D" w:rsidR="0028000A" w:rsidRDefault="00F34E8F" w:rsidP="0028000A">
            <w:pPr>
              <w:pStyle w:val="ListParagraph"/>
              <w:numPr>
                <w:ilvl w:val="0"/>
                <w:numId w:val="10"/>
              </w:numPr>
              <w:spacing w:after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Clean Sweep </w:t>
            </w:r>
            <w:r w:rsidR="00EF0486">
              <w:rPr>
                <w:rFonts w:ascii="Arial" w:eastAsia="Arial" w:hAnsi="Arial" w:cs="Arial"/>
                <w:sz w:val="20"/>
              </w:rPr>
              <w:t>Sept 2022</w:t>
            </w:r>
          </w:p>
          <w:p w14:paraId="7AD36456" w14:textId="77777777" w:rsidR="00090CBF" w:rsidRDefault="0015740D" w:rsidP="0015740D">
            <w:pPr>
              <w:pStyle w:val="ListParagraph"/>
              <w:numPr>
                <w:ilvl w:val="0"/>
                <w:numId w:val="10"/>
              </w:numPr>
              <w:spacing w:after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Christmas</w:t>
            </w:r>
          </w:p>
          <w:p w14:paraId="7A2B4554" w14:textId="09682943" w:rsidR="008D5A6E" w:rsidRPr="00480DA5" w:rsidRDefault="008D5A6E" w:rsidP="0015740D">
            <w:pPr>
              <w:pStyle w:val="ListParagraph"/>
              <w:numPr>
                <w:ilvl w:val="0"/>
                <w:numId w:val="10"/>
              </w:numPr>
              <w:spacing w:after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SCC Chair’s award for service to the community 2022/23</w:t>
            </w:r>
          </w:p>
        </w:tc>
      </w:tr>
      <w:tr w:rsidR="0045664B" w14:paraId="6167BE74" w14:textId="77777777" w:rsidTr="000F7BDC">
        <w:trPr>
          <w:trHeight w:val="12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33A03" w14:textId="4DB2CE15" w:rsidR="0045664B" w:rsidRDefault="00B93840" w:rsidP="00315D4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C41D66">
              <w:rPr>
                <w:rFonts w:ascii="Arial" w:eastAsia="Arial" w:hAnsi="Arial" w:cs="Arial"/>
                <w:b/>
              </w:rPr>
              <w:t>5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  <w:p w14:paraId="52054813" w14:textId="77777777" w:rsidR="00D977B1" w:rsidRDefault="00D977B1" w:rsidP="00315D4C"/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E994" w14:textId="77777777" w:rsidR="0045664B" w:rsidRPr="0015740D" w:rsidRDefault="00CC5193">
            <w:pPr>
              <w:spacing w:after="2"/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Area Report </w:t>
            </w:r>
          </w:p>
          <w:p w14:paraId="4ACFA317" w14:textId="0C9FF856" w:rsidR="0045664B" w:rsidRPr="00E25BF4" w:rsidRDefault="00EF3C9D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Alstone </w:t>
            </w: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>-</w:t>
            </w:r>
            <w:r w:rsidR="00ED3045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 </w:t>
            </w:r>
            <w:r w:rsidR="00480DA5" w:rsidRPr="00ED3045">
              <w:rPr>
                <w:rFonts w:ascii="Arial" w:eastAsia="Arial" w:hAnsi="Arial" w:cs="Arial"/>
                <w:sz w:val="20"/>
              </w:rPr>
              <w:t>Defibrillator</w:t>
            </w:r>
            <w:r w:rsidR="00ED3045">
              <w:rPr>
                <w:rFonts w:ascii="Arial" w:eastAsia="Arial" w:hAnsi="Arial" w:cs="Arial"/>
                <w:sz w:val="20"/>
              </w:rPr>
              <w:t>, Phone Box</w:t>
            </w:r>
          </w:p>
          <w:p w14:paraId="1AB07868" w14:textId="78B361BC" w:rsidR="0045664B" w:rsidRPr="0015740D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i/>
                <w:iCs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Main Road </w:t>
            </w:r>
          </w:p>
          <w:p w14:paraId="7F07F975" w14:textId="4A6F8786" w:rsidR="0045664B" w:rsidRPr="0015740D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i/>
                <w:iCs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Church Rd </w:t>
            </w:r>
          </w:p>
          <w:p w14:paraId="6351F295" w14:textId="50D32F0F" w:rsidR="0045664B" w:rsidRPr="00966ECA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Withy Rd/Ringstone </w:t>
            </w:r>
          </w:p>
          <w:p w14:paraId="4496D411" w14:textId="6C8D6880" w:rsidR="00966ECA" w:rsidRPr="0015740D" w:rsidRDefault="00966ECA">
            <w:pPr>
              <w:numPr>
                <w:ilvl w:val="0"/>
                <w:numId w:val="2"/>
              </w:numPr>
              <w:ind w:hanging="360"/>
              <w:rPr>
                <w:b/>
                <w:bCs/>
                <w:i/>
                <w:iCs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Ilex Park</w:t>
            </w:r>
          </w:p>
          <w:p w14:paraId="6FF9E8E0" w14:textId="017DE44B" w:rsidR="00E25BF4" w:rsidRDefault="00E25BF4" w:rsidP="00376BEB">
            <w:pPr>
              <w:ind w:left="360"/>
            </w:pPr>
          </w:p>
        </w:tc>
      </w:tr>
      <w:tr w:rsidR="0045664B" w14:paraId="265F7E60" w14:textId="77777777" w:rsidTr="00315D4C">
        <w:trPr>
          <w:trHeight w:val="157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24354" w14:textId="06E01BA5" w:rsidR="0045664B" w:rsidRDefault="00CC5193" w:rsidP="006372DB">
            <w:r>
              <w:rPr>
                <w:rFonts w:ascii="Arial" w:eastAsia="Arial" w:hAnsi="Arial" w:cs="Arial"/>
                <w:b/>
              </w:rPr>
              <w:t>1</w:t>
            </w:r>
            <w:r w:rsidR="00C41D66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DC987" w14:textId="77777777" w:rsidR="0045664B" w:rsidRPr="0015740D" w:rsidRDefault="00CC5193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Financial items: </w:t>
            </w:r>
          </w:p>
          <w:p w14:paraId="68891BFA" w14:textId="77777777" w:rsidR="0045664B" w:rsidRDefault="00CC5193" w:rsidP="00D977B1">
            <w:pPr>
              <w:pStyle w:val="ListParagraph"/>
              <w:numPr>
                <w:ilvl w:val="0"/>
                <w:numId w:val="6"/>
              </w:numPr>
            </w:pPr>
            <w:r w:rsidRPr="00D977B1">
              <w:rPr>
                <w:rFonts w:ascii="Arial" w:eastAsia="Arial" w:hAnsi="Arial" w:cs="Arial"/>
                <w:sz w:val="20"/>
              </w:rPr>
              <w:t xml:space="preserve">Statement of accounts </w:t>
            </w:r>
          </w:p>
          <w:p w14:paraId="6F034126" w14:textId="77777777" w:rsidR="0045664B" w:rsidRDefault="00CC5193" w:rsidP="00D977B1">
            <w:pPr>
              <w:pStyle w:val="ListParagraph"/>
              <w:numPr>
                <w:ilvl w:val="0"/>
                <w:numId w:val="6"/>
              </w:numPr>
            </w:pPr>
            <w:r w:rsidRPr="00D977B1">
              <w:rPr>
                <w:rFonts w:ascii="Arial" w:eastAsia="Arial" w:hAnsi="Arial" w:cs="Arial"/>
                <w:sz w:val="20"/>
              </w:rPr>
              <w:t xml:space="preserve">To agree the following payments </w:t>
            </w:r>
          </w:p>
          <w:p w14:paraId="6AE74E41" w14:textId="457FDCEA" w:rsidR="0045664B" w:rsidRDefault="000E0AF9" w:rsidP="000E0AF9">
            <w:r>
              <w:rPr>
                <w:rFonts w:ascii="Arial" w:eastAsia="Arial" w:hAnsi="Arial" w:cs="Arial"/>
                <w:sz w:val="20"/>
              </w:rPr>
              <w:t xml:space="preserve">             </w:t>
            </w:r>
            <w:r w:rsidR="00CC5193">
              <w:rPr>
                <w:rFonts w:ascii="Arial" w:eastAsia="Arial" w:hAnsi="Arial" w:cs="Arial"/>
                <w:sz w:val="20"/>
              </w:rPr>
              <w:t xml:space="preserve">Mrs Alex </w:t>
            </w:r>
            <w:r w:rsidR="00DD5465">
              <w:rPr>
                <w:rFonts w:ascii="Arial" w:eastAsia="Arial" w:hAnsi="Arial" w:cs="Arial"/>
                <w:sz w:val="20"/>
              </w:rPr>
              <w:t>Harris</w:t>
            </w:r>
            <w:r w:rsidR="00CC5193">
              <w:rPr>
                <w:rFonts w:ascii="Arial" w:eastAsia="Arial" w:hAnsi="Arial" w:cs="Arial"/>
                <w:sz w:val="20"/>
              </w:rPr>
              <w:t xml:space="preserve"> £598.76 – Clerk </w:t>
            </w:r>
          </w:p>
          <w:p w14:paraId="46B212C4" w14:textId="59641272" w:rsidR="0045664B" w:rsidRDefault="00CC5193" w:rsidP="000E0AF9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Mrs Alex </w:t>
            </w:r>
            <w:r w:rsidR="00DD5465">
              <w:rPr>
                <w:rFonts w:ascii="Arial" w:eastAsia="Arial" w:hAnsi="Arial" w:cs="Arial"/>
                <w:sz w:val="20"/>
              </w:rPr>
              <w:t>Harris</w:t>
            </w:r>
            <w:r>
              <w:rPr>
                <w:rFonts w:ascii="Arial" w:eastAsia="Arial" w:hAnsi="Arial" w:cs="Arial"/>
                <w:sz w:val="20"/>
              </w:rPr>
              <w:t xml:space="preserve"> £3</w:t>
            </w:r>
            <w:r w:rsidR="00DD5465"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.99 – Telephone and website </w:t>
            </w:r>
          </w:p>
          <w:p w14:paraId="6F247EDF" w14:textId="716FE76F" w:rsidR="00D51E43" w:rsidRPr="00DD5465" w:rsidRDefault="00D51E43" w:rsidP="000E0AF9">
            <w:pPr>
              <w:spacing w:after="4"/>
              <w:ind w:left="720"/>
            </w:pPr>
            <w:r>
              <w:t>Mrs Alex Harris £7.99 – Microsoft Office Monthly</w:t>
            </w:r>
          </w:p>
          <w:p w14:paraId="044A26C7" w14:textId="5E7EA7C0" w:rsidR="00ED3045" w:rsidRDefault="00ED3045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Mr S Chick £412.50 Common Inv 20</w:t>
            </w:r>
            <w:r w:rsidR="00D51E43">
              <w:rPr>
                <w:rFonts w:ascii="Arial" w:eastAsia="Arial" w:hAnsi="Arial" w:cs="Arial"/>
                <w:sz w:val="20"/>
              </w:rPr>
              <w:t>10</w:t>
            </w:r>
          </w:p>
          <w:p w14:paraId="3BF64E09" w14:textId="41D15974" w:rsidR="00D51E43" w:rsidRDefault="00D51E43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Mr S Chick £</w:t>
            </w:r>
            <w:r w:rsidR="007E3BDC">
              <w:rPr>
                <w:rFonts w:ascii="Arial" w:eastAsia="Arial" w:hAnsi="Arial" w:cs="Arial"/>
                <w:sz w:val="20"/>
              </w:rPr>
              <w:t>25</w:t>
            </w:r>
            <w:r>
              <w:rPr>
                <w:rFonts w:ascii="Arial" w:eastAsia="Arial" w:hAnsi="Arial" w:cs="Arial"/>
                <w:sz w:val="20"/>
              </w:rPr>
              <w:t xml:space="preserve"> Footpaths Inv 2011</w:t>
            </w:r>
            <w:r w:rsidR="007E3BDC">
              <w:rPr>
                <w:rFonts w:ascii="Arial" w:eastAsia="Arial" w:hAnsi="Arial" w:cs="Arial"/>
                <w:sz w:val="20"/>
              </w:rPr>
              <w:t xml:space="preserve"> (under payment)</w:t>
            </w:r>
          </w:p>
          <w:p w14:paraId="176181C6" w14:textId="67F89157" w:rsidR="007162CE" w:rsidRDefault="007162CE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Mr S Chick £275 Inv 0221</w:t>
            </w:r>
          </w:p>
          <w:p w14:paraId="45ECB742" w14:textId="1743612B" w:rsidR="007162CE" w:rsidRDefault="007162CE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Mr S Chick £412.50 Inv 0222</w:t>
            </w:r>
          </w:p>
          <w:p w14:paraId="0EF36433" w14:textId="7D67965B" w:rsidR="00C41D66" w:rsidRDefault="00C41D66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Mr S Chick £412.50</w:t>
            </w:r>
          </w:p>
          <w:p w14:paraId="2F658B6E" w14:textId="683923B2" w:rsidR="00D51E43" w:rsidRDefault="00D51E43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EDF Pavilion £</w:t>
            </w:r>
            <w:r w:rsidR="008D5A6E">
              <w:rPr>
                <w:rFonts w:ascii="Arial" w:eastAsia="Arial" w:hAnsi="Arial" w:cs="Arial"/>
                <w:sz w:val="20"/>
              </w:rPr>
              <w:t>379.93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F3C9D">
              <w:rPr>
                <w:rFonts w:ascii="Arial" w:eastAsia="Arial" w:hAnsi="Arial" w:cs="Arial"/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F3C9D">
              <w:rPr>
                <w:rFonts w:ascii="Arial" w:eastAsia="Arial" w:hAnsi="Arial" w:cs="Arial"/>
                <w:sz w:val="20"/>
              </w:rPr>
              <w:t>Pavilion</w:t>
            </w:r>
          </w:p>
          <w:p w14:paraId="32ADA1CC" w14:textId="4F0C1D62" w:rsidR="005F3881" w:rsidRDefault="005F3881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EDF Common - £95.18</w:t>
            </w:r>
          </w:p>
          <w:p w14:paraId="6AB41848" w14:textId="1ED00FD2" w:rsidR="00EF3C9D" w:rsidRDefault="00EF3C9D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Defibrillator Pads – White Cottage £73.14</w:t>
            </w:r>
          </w:p>
          <w:p w14:paraId="2EFBAF40" w14:textId="19446326" w:rsidR="005F3881" w:rsidRDefault="005F3881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SALC 2021 invoice £388.62</w:t>
            </w:r>
          </w:p>
          <w:p w14:paraId="6F9C777A" w14:textId="04489762" w:rsidR="007162CE" w:rsidRDefault="007162CE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SALC 2022 Invoice £391.71</w:t>
            </w:r>
          </w:p>
          <w:p w14:paraId="70478F65" w14:textId="793B3D48" w:rsidR="005F3881" w:rsidRDefault="005F3881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Balliol Hall £33.00</w:t>
            </w:r>
          </w:p>
          <w:p w14:paraId="70AAEA11" w14:textId="2EB6BE04" w:rsidR="007162CE" w:rsidRDefault="007162CE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HMRC £100 P</w:t>
            </w:r>
            <w:r w:rsidR="00C41D66">
              <w:rPr>
                <w:rFonts w:ascii="Arial" w:eastAsia="Arial" w:hAnsi="Arial" w:cs="Arial"/>
                <w:sz w:val="20"/>
              </w:rPr>
              <w:t>AYE</w:t>
            </w:r>
          </w:p>
          <w:p w14:paraId="1C608978" w14:textId="3E869065" w:rsidR="0015740D" w:rsidRDefault="0015740D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</w:p>
          <w:p w14:paraId="4B5E3753" w14:textId="3915D217" w:rsidR="0015740D" w:rsidRDefault="00D51E43" w:rsidP="00D51E43">
            <w:pPr>
              <w:spacing w:after="4"/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D51E43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PKL Annual </w:t>
            </w:r>
            <w:r w:rsidR="00EF3C9D" w:rsidRPr="00D51E43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Return -</w:t>
            </w:r>
            <w:r w:rsidRPr="00D51E43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 Internal Audit</w:t>
            </w: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 &amp; External Audit</w:t>
            </w:r>
          </w:p>
          <w:p w14:paraId="15299320" w14:textId="76FDF323" w:rsidR="00C41D66" w:rsidRDefault="00C41D66" w:rsidP="00D51E43">
            <w:pPr>
              <w:spacing w:after="4"/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  <w:p w14:paraId="07656E9E" w14:textId="43C4A688" w:rsidR="00C41D66" w:rsidRPr="00D51E43" w:rsidRDefault="00C41D66" w:rsidP="00D51E43">
            <w:pPr>
              <w:spacing w:after="4"/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>Unity Bank</w:t>
            </w:r>
          </w:p>
          <w:p w14:paraId="3886CC7C" w14:textId="0CF3DE24" w:rsidR="00080961" w:rsidRPr="00C314A3" w:rsidRDefault="00080961" w:rsidP="00EF0486">
            <w:pPr>
              <w:spacing w:after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4B" w14:paraId="30DCF82C" w14:textId="77777777" w:rsidTr="000F7BDC">
        <w:trPr>
          <w:trHeight w:val="35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EDBC" w14:textId="07C44425" w:rsidR="0045664B" w:rsidRDefault="00CC5193" w:rsidP="00C941F1">
            <w:r>
              <w:rPr>
                <w:rFonts w:ascii="Arial" w:eastAsia="Arial" w:hAnsi="Arial" w:cs="Arial"/>
                <w:b/>
              </w:rPr>
              <w:t>1</w:t>
            </w:r>
            <w:r w:rsidR="00C41D66"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B09E3" w14:textId="33D6F8AC" w:rsidR="00C41D66" w:rsidRDefault="00CC5193" w:rsidP="000F7BD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Correspondence received:</w:t>
            </w:r>
          </w:p>
          <w:p w14:paraId="1ED01C5E" w14:textId="1B43CADE" w:rsidR="00DD5465" w:rsidRDefault="00DD5465" w:rsidP="00AF14BF"/>
        </w:tc>
      </w:tr>
      <w:tr w:rsidR="0045664B" w14:paraId="4D65AE9E" w14:textId="77777777" w:rsidTr="00315D4C">
        <w:trPr>
          <w:trHeight w:val="54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98867" w14:textId="63B357A0" w:rsidR="0045664B" w:rsidRDefault="006372DB" w:rsidP="006372DB">
            <w:r>
              <w:rPr>
                <w:rFonts w:ascii="Arial" w:eastAsia="Arial" w:hAnsi="Arial" w:cs="Arial"/>
                <w:b/>
              </w:rPr>
              <w:t>1</w:t>
            </w:r>
            <w:r w:rsidR="00C41D66">
              <w:rPr>
                <w:rFonts w:ascii="Arial" w:eastAsia="Arial" w:hAnsi="Arial" w:cs="Arial"/>
                <w:b/>
              </w:rPr>
              <w:t>8</w:t>
            </w:r>
            <w:r w:rsidR="00CC5193">
              <w:rPr>
                <w:rFonts w:ascii="Arial" w:eastAsia="Arial" w:hAnsi="Arial" w:cs="Arial"/>
                <w:b/>
              </w:rPr>
              <w:t>.</w:t>
            </w:r>
            <w:r w:rsidR="00CC51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297C8" w14:textId="77777777" w:rsidR="0045664B" w:rsidRDefault="00CC5193">
            <w:r>
              <w:rPr>
                <w:rFonts w:ascii="Arial" w:eastAsia="Arial" w:hAnsi="Arial" w:cs="Arial"/>
                <w:sz w:val="20"/>
              </w:rPr>
              <w:t>Matters of report &amp; items for the next meeting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664B" w14:paraId="73F1AAEA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8D0DE" w14:textId="4448D4BB" w:rsidR="0045664B" w:rsidRDefault="00C41D66" w:rsidP="006372DB">
            <w:r>
              <w:rPr>
                <w:rFonts w:ascii="Arial" w:eastAsia="Arial" w:hAnsi="Arial" w:cs="Arial"/>
                <w:b/>
              </w:rPr>
              <w:t>19</w:t>
            </w:r>
            <w:r w:rsidR="00CC5193">
              <w:rPr>
                <w:rFonts w:ascii="Arial" w:eastAsia="Arial" w:hAnsi="Arial" w:cs="Arial"/>
                <w:b/>
              </w:rPr>
              <w:t>.</w:t>
            </w:r>
            <w:r w:rsidR="00CC51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1BCF4" w14:textId="5400D50B" w:rsidR="0045664B" w:rsidRDefault="00CC5193">
            <w:pPr>
              <w:spacing w:after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Date &amp; time of next meeting.</w:t>
            </w:r>
          </w:p>
          <w:p w14:paraId="3EF9E9D4" w14:textId="148C33E6" w:rsidR="00EF3C9D" w:rsidRDefault="00EF3C9D">
            <w:pPr>
              <w:spacing w:after="2"/>
            </w:pPr>
          </w:p>
          <w:p w14:paraId="6DDA8A1F" w14:textId="4A46CCE7" w:rsidR="0045664B" w:rsidRDefault="00CC5193" w:rsidP="006372DB">
            <w:r>
              <w:rPr>
                <w:rFonts w:ascii="Arial" w:eastAsia="Arial" w:hAnsi="Arial" w:cs="Arial"/>
                <w:sz w:val="20"/>
              </w:rPr>
              <w:t xml:space="preserve">Monday </w:t>
            </w:r>
            <w:r w:rsidR="00236539">
              <w:rPr>
                <w:rFonts w:ascii="Arial" w:eastAsia="Arial" w:hAnsi="Arial" w:cs="Arial"/>
                <w:sz w:val="20"/>
              </w:rPr>
              <w:t>1</w:t>
            </w:r>
            <w:r w:rsidR="007E3BDC">
              <w:rPr>
                <w:rFonts w:ascii="Arial" w:eastAsia="Arial" w:hAnsi="Arial" w:cs="Arial"/>
                <w:sz w:val="20"/>
              </w:rPr>
              <w:t>0</w:t>
            </w:r>
            <w:r w:rsidR="00DD5465">
              <w:rPr>
                <w:rFonts w:ascii="Arial" w:eastAsia="Arial" w:hAnsi="Arial" w:cs="Arial"/>
                <w:sz w:val="20"/>
              </w:rPr>
              <w:t>/</w:t>
            </w:r>
            <w:r w:rsidR="007E3BDC">
              <w:rPr>
                <w:rFonts w:ascii="Arial" w:eastAsia="Arial" w:hAnsi="Arial" w:cs="Arial"/>
                <w:sz w:val="20"/>
              </w:rPr>
              <w:t>10</w:t>
            </w:r>
            <w:r w:rsidR="00EF0486">
              <w:rPr>
                <w:rFonts w:ascii="Arial" w:eastAsia="Arial" w:hAnsi="Arial" w:cs="Arial"/>
                <w:sz w:val="20"/>
              </w:rPr>
              <w:t>/</w:t>
            </w:r>
            <w:r w:rsidR="0082761D">
              <w:rPr>
                <w:rFonts w:ascii="Arial" w:eastAsia="Arial" w:hAnsi="Arial" w:cs="Arial"/>
                <w:sz w:val="20"/>
              </w:rPr>
              <w:t>22</w:t>
            </w:r>
            <w:r w:rsidR="00EF3C9D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7.</w:t>
            </w:r>
            <w:r w:rsidR="00B93840">
              <w:rPr>
                <w:rFonts w:ascii="Arial" w:eastAsia="Arial" w:hAnsi="Arial" w:cs="Arial"/>
                <w:sz w:val="20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>0pm at the Balliol Hall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936C354" w14:textId="77777777" w:rsidR="0045664B" w:rsidRDefault="00CC519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664B">
      <w:pgSz w:w="11906" w:h="16838"/>
      <w:pgMar w:top="1440" w:right="1127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BCEB" w14:textId="77777777" w:rsidR="009766E0" w:rsidRDefault="009766E0" w:rsidP="00BE23B9">
      <w:pPr>
        <w:spacing w:after="0" w:line="240" w:lineRule="auto"/>
      </w:pPr>
      <w:r>
        <w:separator/>
      </w:r>
    </w:p>
  </w:endnote>
  <w:endnote w:type="continuationSeparator" w:id="0">
    <w:p w14:paraId="133C849A" w14:textId="77777777" w:rsidR="009766E0" w:rsidRDefault="009766E0" w:rsidP="00BE23B9">
      <w:pPr>
        <w:spacing w:after="0" w:line="240" w:lineRule="auto"/>
      </w:pPr>
      <w:r>
        <w:continuationSeparator/>
      </w:r>
    </w:p>
  </w:endnote>
  <w:endnote w:type="continuationNotice" w:id="1">
    <w:p w14:paraId="09535EC8" w14:textId="77777777" w:rsidR="009766E0" w:rsidRDefault="009766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8C7E" w14:textId="77777777" w:rsidR="009766E0" w:rsidRDefault="009766E0" w:rsidP="00BE23B9">
      <w:pPr>
        <w:spacing w:after="0" w:line="240" w:lineRule="auto"/>
      </w:pPr>
      <w:r>
        <w:separator/>
      </w:r>
    </w:p>
  </w:footnote>
  <w:footnote w:type="continuationSeparator" w:id="0">
    <w:p w14:paraId="23DB7E5F" w14:textId="77777777" w:rsidR="009766E0" w:rsidRDefault="009766E0" w:rsidP="00BE23B9">
      <w:pPr>
        <w:spacing w:after="0" w:line="240" w:lineRule="auto"/>
      </w:pPr>
      <w:r>
        <w:continuationSeparator/>
      </w:r>
    </w:p>
  </w:footnote>
  <w:footnote w:type="continuationNotice" w:id="1">
    <w:p w14:paraId="2A558B20" w14:textId="77777777" w:rsidR="009766E0" w:rsidRDefault="009766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25"/>
    <w:multiLevelType w:val="hybridMultilevel"/>
    <w:tmpl w:val="7B2A596E"/>
    <w:lvl w:ilvl="0" w:tplc="2A043D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E4F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68E7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161A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E340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AC12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42E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039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F2F76"/>
    <w:multiLevelType w:val="hybridMultilevel"/>
    <w:tmpl w:val="C11CD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1209"/>
    <w:multiLevelType w:val="hybridMultilevel"/>
    <w:tmpl w:val="0D140AB8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459B"/>
    <w:multiLevelType w:val="hybridMultilevel"/>
    <w:tmpl w:val="B61E12C6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CE0F55"/>
    <w:multiLevelType w:val="hybridMultilevel"/>
    <w:tmpl w:val="A7A6360E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44FFC"/>
    <w:multiLevelType w:val="hybridMultilevel"/>
    <w:tmpl w:val="98AC8E18"/>
    <w:lvl w:ilvl="0" w:tplc="BB9E44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095AB9"/>
    <w:multiLevelType w:val="hybridMultilevel"/>
    <w:tmpl w:val="89D88454"/>
    <w:lvl w:ilvl="0" w:tplc="A662A88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E4D33"/>
    <w:multiLevelType w:val="hybridMultilevel"/>
    <w:tmpl w:val="0526E0CE"/>
    <w:lvl w:ilvl="0" w:tplc="827675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67D39"/>
    <w:multiLevelType w:val="hybridMultilevel"/>
    <w:tmpl w:val="8796EF50"/>
    <w:lvl w:ilvl="0" w:tplc="827675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3D9C"/>
    <w:multiLevelType w:val="hybridMultilevel"/>
    <w:tmpl w:val="F708B012"/>
    <w:lvl w:ilvl="0" w:tplc="B866C3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EF60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C3F0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6650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57E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6DA2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813D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895D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A972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7854457">
    <w:abstractNumId w:val="0"/>
  </w:num>
  <w:num w:numId="2" w16cid:durableId="622620188">
    <w:abstractNumId w:val="9"/>
  </w:num>
  <w:num w:numId="3" w16cid:durableId="335806612">
    <w:abstractNumId w:val="3"/>
  </w:num>
  <w:num w:numId="4" w16cid:durableId="997995130">
    <w:abstractNumId w:val="5"/>
  </w:num>
  <w:num w:numId="5" w16cid:durableId="1437140005">
    <w:abstractNumId w:val="2"/>
  </w:num>
  <w:num w:numId="6" w16cid:durableId="1369332185">
    <w:abstractNumId w:val="1"/>
  </w:num>
  <w:num w:numId="7" w16cid:durableId="244539932">
    <w:abstractNumId w:val="4"/>
  </w:num>
  <w:num w:numId="8" w16cid:durableId="465128843">
    <w:abstractNumId w:val="6"/>
  </w:num>
  <w:num w:numId="9" w16cid:durableId="1918663828">
    <w:abstractNumId w:val="8"/>
  </w:num>
  <w:num w:numId="10" w16cid:durableId="4017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5"/>
    <w:rsid w:val="000023C8"/>
    <w:rsid w:val="0004704E"/>
    <w:rsid w:val="00051F5C"/>
    <w:rsid w:val="0005232A"/>
    <w:rsid w:val="00071A00"/>
    <w:rsid w:val="000750F4"/>
    <w:rsid w:val="00080961"/>
    <w:rsid w:val="00090CBF"/>
    <w:rsid w:val="000D620F"/>
    <w:rsid w:val="000E0AF9"/>
    <w:rsid w:val="000F7BDC"/>
    <w:rsid w:val="00113917"/>
    <w:rsid w:val="00113ABE"/>
    <w:rsid w:val="00122F75"/>
    <w:rsid w:val="00124C98"/>
    <w:rsid w:val="00134717"/>
    <w:rsid w:val="00150502"/>
    <w:rsid w:val="0015740D"/>
    <w:rsid w:val="00176B1D"/>
    <w:rsid w:val="001829F7"/>
    <w:rsid w:val="00194FA0"/>
    <w:rsid w:val="001A1DE6"/>
    <w:rsid w:val="001C31DA"/>
    <w:rsid w:val="001C663F"/>
    <w:rsid w:val="001D4237"/>
    <w:rsid w:val="001E34D3"/>
    <w:rsid w:val="001F552F"/>
    <w:rsid w:val="00236539"/>
    <w:rsid w:val="00256497"/>
    <w:rsid w:val="0028000A"/>
    <w:rsid w:val="00311C9D"/>
    <w:rsid w:val="00315D4C"/>
    <w:rsid w:val="00332814"/>
    <w:rsid w:val="00333A54"/>
    <w:rsid w:val="00341001"/>
    <w:rsid w:val="003530EF"/>
    <w:rsid w:val="00376BEB"/>
    <w:rsid w:val="00380095"/>
    <w:rsid w:val="003A1E79"/>
    <w:rsid w:val="003A2B23"/>
    <w:rsid w:val="003C23CA"/>
    <w:rsid w:val="003D23E5"/>
    <w:rsid w:val="003D28FD"/>
    <w:rsid w:val="00444988"/>
    <w:rsid w:val="0045664B"/>
    <w:rsid w:val="004800AF"/>
    <w:rsid w:val="00480DA5"/>
    <w:rsid w:val="00484A4E"/>
    <w:rsid w:val="004B30E7"/>
    <w:rsid w:val="004D364C"/>
    <w:rsid w:val="00503CB8"/>
    <w:rsid w:val="00524B55"/>
    <w:rsid w:val="00524C24"/>
    <w:rsid w:val="005545E5"/>
    <w:rsid w:val="005557A3"/>
    <w:rsid w:val="0056172D"/>
    <w:rsid w:val="00572281"/>
    <w:rsid w:val="00572745"/>
    <w:rsid w:val="00574C64"/>
    <w:rsid w:val="00583202"/>
    <w:rsid w:val="005B4CBA"/>
    <w:rsid w:val="005C06D1"/>
    <w:rsid w:val="005F3881"/>
    <w:rsid w:val="00603798"/>
    <w:rsid w:val="00615D6F"/>
    <w:rsid w:val="0063126C"/>
    <w:rsid w:val="006372DB"/>
    <w:rsid w:val="00662D4F"/>
    <w:rsid w:val="00672C1A"/>
    <w:rsid w:val="00693AEC"/>
    <w:rsid w:val="006C5996"/>
    <w:rsid w:val="006C776D"/>
    <w:rsid w:val="006E130A"/>
    <w:rsid w:val="00710D71"/>
    <w:rsid w:val="00712E04"/>
    <w:rsid w:val="007162CE"/>
    <w:rsid w:val="007163E2"/>
    <w:rsid w:val="007175BD"/>
    <w:rsid w:val="00726B3C"/>
    <w:rsid w:val="007279E3"/>
    <w:rsid w:val="0074582F"/>
    <w:rsid w:val="00777C65"/>
    <w:rsid w:val="007A0980"/>
    <w:rsid w:val="007B1AB5"/>
    <w:rsid w:val="007E3BDC"/>
    <w:rsid w:val="007E3F07"/>
    <w:rsid w:val="007F1721"/>
    <w:rsid w:val="00806E91"/>
    <w:rsid w:val="0082761D"/>
    <w:rsid w:val="0084137A"/>
    <w:rsid w:val="00850D70"/>
    <w:rsid w:val="0085492A"/>
    <w:rsid w:val="00863969"/>
    <w:rsid w:val="00865C4C"/>
    <w:rsid w:val="00876CC9"/>
    <w:rsid w:val="00887049"/>
    <w:rsid w:val="008C5E3D"/>
    <w:rsid w:val="008D5A6E"/>
    <w:rsid w:val="008F3972"/>
    <w:rsid w:val="00921914"/>
    <w:rsid w:val="00931AC7"/>
    <w:rsid w:val="00943907"/>
    <w:rsid w:val="00943DAF"/>
    <w:rsid w:val="00950DD7"/>
    <w:rsid w:val="0096216A"/>
    <w:rsid w:val="00966ECA"/>
    <w:rsid w:val="00974B9E"/>
    <w:rsid w:val="009766E0"/>
    <w:rsid w:val="00987996"/>
    <w:rsid w:val="00995AD7"/>
    <w:rsid w:val="009B2468"/>
    <w:rsid w:val="009E7F58"/>
    <w:rsid w:val="00A012CD"/>
    <w:rsid w:val="00A05AB7"/>
    <w:rsid w:val="00A2482F"/>
    <w:rsid w:val="00A32A37"/>
    <w:rsid w:val="00A466FF"/>
    <w:rsid w:val="00A47086"/>
    <w:rsid w:val="00A50D07"/>
    <w:rsid w:val="00AB2105"/>
    <w:rsid w:val="00AD2D17"/>
    <w:rsid w:val="00AD6AF3"/>
    <w:rsid w:val="00AE413B"/>
    <w:rsid w:val="00AF14BF"/>
    <w:rsid w:val="00B07C93"/>
    <w:rsid w:val="00B34D06"/>
    <w:rsid w:val="00B44233"/>
    <w:rsid w:val="00B526FC"/>
    <w:rsid w:val="00B56451"/>
    <w:rsid w:val="00B71D19"/>
    <w:rsid w:val="00B71E38"/>
    <w:rsid w:val="00B93229"/>
    <w:rsid w:val="00B93840"/>
    <w:rsid w:val="00B9779C"/>
    <w:rsid w:val="00BC1F1B"/>
    <w:rsid w:val="00BC3695"/>
    <w:rsid w:val="00BC4821"/>
    <w:rsid w:val="00BD0040"/>
    <w:rsid w:val="00BD3E92"/>
    <w:rsid w:val="00BE23B9"/>
    <w:rsid w:val="00C04F33"/>
    <w:rsid w:val="00C11F00"/>
    <w:rsid w:val="00C20F91"/>
    <w:rsid w:val="00C314A3"/>
    <w:rsid w:val="00C31533"/>
    <w:rsid w:val="00C33158"/>
    <w:rsid w:val="00C41D66"/>
    <w:rsid w:val="00C46F00"/>
    <w:rsid w:val="00C5063C"/>
    <w:rsid w:val="00C662F1"/>
    <w:rsid w:val="00C6711C"/>
    <w:rsid w:val="00C746B0"/>
    <w:rsid w:val="00C82AA5"/>
    <w:rsid w:val="00C85E55"/>
    <w:rsid w:val="00C941F1"/>
    <w:rsid w:val="00CA2673"/>
    <w:rsid w:val="00CC5193"/>
    <w:rsid w:val="00CD633B"/>
    <w:rsid w:val="00CE5A7C"/>
    <w:rsid w:val="00CF6002"/>
    <w:rsid w:val="00D147E1"/>
    <w:rsid w:val="00D25E23"/>
    <w:rsid w:val="00D51E43"/>
    <w:rsid w:val="00D73C7B"/>
    <w:rsid w:val="00D977B1"/>
    <w:rsid w:val="00D97C09"/>
    <w:rsid w:val="00DB6D1E"/>
    <w:rsid w:val="00DD5465"/>
    <w:rsid w:val="00DD7359"/>
    <w:rsid w:val="00DE5FAF"/>
    <w:rsid w:val="00DE6EDE"/>
    <w:rsid w:val="00E25BF4"/>
    <w:rsid w:val="00E34937"/>
    <w:rsid w:val="00E352F9"/>
    <w:rsid w:val="00E548A6"/>
    <w:rsid w:val="00E570C6"/>
    <w:rsid w:val="00E825EF"/>
    <w:rsid w:val="00EA4D6B"/>
    <w:rsid w:val="00EA6B13"/>
    <w:rsid w:val="00ED3045"/>
    <w:rsid w:val="00ED4856"/>
    <w:rsid w:val="00EE18C7"/>
    <w:rsid w:val="00EF0486"/>
    <w:rsid w:val="00EF2B6D"/>
    <w:rsid w:val="00EF3C9D"/>
    <w:rsid w:val="00EF4539"/>
    <w:rsid w:val="00F17890"/>
    <w:rsid w:val="00F34E8F"/>
    <w:rsid w:val="00F354CB"/>
    <w:rsid w:val="00F467B4"/>
    <w:rsid w:val="00F73D6F"/>
    <w:rsid w:val="00F92BC4"/>
    <w:rsid w:val="00F93919"/>
    <w:rsid w:val="00FA1393"/>
    <w:rsid w:val="00FB2553"/>
    <w:rsid w:val="00FB58D4"/>
    <w:rsid w:val="00FD1827"/>
    <w:rsid w:val="00FD723A"/>
    <w:rsid w:val="00FD7671"/>
    <w:rsid w:val="00FE528A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6F52"/>
  <w15:docId w15:val="{FF9C80AA-CE3C-4076-8060-9C5CE4F3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1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3B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B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73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richards/Library/Mobile%20Documents/com~apple~CloudDocs/WHPC/agendas/AGM%20Agenda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9ABD813-A86A-3545-8B0D-03C1EB9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 Agenda May 19.dotx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User</dc:creator>
  <cp:keywords/>
  <cp:lastModifiedBy>Alex Harris</cp:lastModifiedBy>
  <cp:revision>2</cp:revision>
  <cp:lastPrinted>2022-07-09T09:53:00Z</cp:lastPrinted>
  <dcterms:created xsi:type="dcterms:W3CDTF">2022-09-07T09:18:00Z</dcterms:created>
  <dcterms:modified xsi:type="dcterms:W3CDTF">2022-09-07T09:18:00Z</dcterms:modified>
</cp:coreProperties>
</file>