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5CCA8613" w14:textId="13E9DCD2" w:rsidR="003D582D" w:rsidRDefault="00BF732B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>Minutes</w:t>
      </w:r>
      <w:r w:rsidR="0019402A">
        <w:rPr>
          <w:rFonts w:ascii="Arial Narrow" w:hAnsi="Arial Narrow" w:cs="Arial Black"/>
          <w:sz w:val="56"/>
          <w:szCs w:val="56"/>
        </w:rPr>
        <w:t xml:space="preserve"> of </w:t>
      </w:r>
      <w:r w:rsidR="003D582D">
        <w:rPr>
          <w:rFonts w:ascii="Arial Narrow" w:hAnsi="Arial Narrow" w:cs="Arial Black"/>
          <w:sz w:val="56"/>
          <w:szCs w:val="56"/>
        </w:rPr>
        <w:t>1</w:t>
      </w:r>
      <w:r w:rsidR="00C12702">
        <w:rPr>
          <w:rFonts w:ascii="Arial Narrow" w:hAnsi="Arial Narrow" w:cs="Arial Black"/>
          <w:sz w:val="56"/>
          <w:szCs w:val="56"/>
        </w:rPr>
        <w:t>3</w:t>
      </w:r>
      <w:r w:rsidR="003D582D" w:rsidRPr="003D582D">
        <w:rPr>
          <w:rFonts w:ascii="Arial Narrow" w:hAnsi="Arial Narrow" w:cs="Arial Black"/>
          <w:sz w:val="56"/>
          <w:szCs w:val="56"/>
          <w:vertAlign w:val="superscript"/>
        </w:rPr>
        <w:t>th</w:t>
      </w:r>
      <w:r w:rsidR="003D582D">
        <w:rPr>
          <w:rFonts w:ascii="Arial Narrow" w:hAnsi="Arial Narrow" w:cs="Arial Black"/>
          <w:sz w:val="56"/>
          <w:szCs w:val="56"/>
        </w:rPr>
        <w:t xml:space="preserve"> </w:t>
      </w:r>
      <w:r w:rsidR="00C12702">
        <w:rPr>
          <w:rFonts w:ascii="Arial Narrow" w:hAnsi="Arial Narrow" w:cs="Arial Black"/>
          <w:sz w:val="56"/>
          <w:szCs w:val="56"/>
        </w:rPr>
        <w:t>June</w:t>
      </w:r>
      <w:r w:rsidR="003D582D">
        <w:rPr>
          <w:rFonts w:ascii="Arial Narrow" w:hAnsi="Arial Narrow" w:cs="Arial Black"/>
          <w:sz w:val="56"/>
          <w:szCs w:val="56"/>
        </w:rPr>
        <w:t xml:space="preserve"> 2022</w:t>
      </w:r>
    </w:p>
    <w:p w14:paraId="45761F00" w14:textId="4A787A13" w:rsidR="00C24618" w:rsidRDefault="0019402A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 xml:space="preserve">Parish </w:t>
      </w:r>
      <w:r w:rsidR="003D582D">
        <w:rPr>
          <w:rFonts w:ascii="Arial Narrow" w:hAnsi="Arial Narrow" w:cs="Arial Black"/>
          <w:sz w:val="56"/>
          <w:szCs w:val="56"/>
        </w:rPr>
        <w:t xml:space="preserve">Council </w:t>
      </w:r>
      <w:r>
        <w:rPr>
          <w:rFonts w:ascii="Arial Narrow" w:hAnsi="Arial Narrow" w:cs="Arial Black"/>
          <w:sz w:val="56"/>
          <w:szCs w:val="56"/>
        </w:rPr>
        <w:t>Meeting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6A568C50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46408E">
        <w:rPr>
          <w:rFonts w:ascii="Arial Narrow" w:hAnsi="Arial Narrow"/>
          <w:b/>
          <w:bCs/>
          <w:sz w:val="28"/>
          <w:szCs w:val="28"/>
        </w:rPr>
        <w:t>3</w:t>
      </w:r>
      <w:r w:rsidR="0019402A" w:rsidRPr="0019402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46408E">
        <w:rPr>
          <w:rFonts w:ascii="Arial Narrow" w:hAnsi="Arial Narrow"/>
          <w:b/>
          <w:bCs/>
          <w:sz w:val="28"/>
          <w:szCs w:val="28"/>
        </w:rPr>
        <w:t>June</w:t>
      </w:r>
      <w:r w:rsidR="00951F4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9269B7">
        <w:rPr>
          <w:rFonts w:ascii="Arial Narrow" w:hAnsi="Arial Narrow"/>
          <w:b/>
          <w:bCs/>
          <w:sz w:val="28"/>
          <w:szCs w:val="28"/>
        </w:rPr>
        <w:t>2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The Balliol Hall, Church Road </w:t>
      </w:r>
      <w:r w:rsidR="00867547">
        <w:rPr>
          <w:rFonts w:ascii="Arial Narrow" w:hAnsi="Arial Narrow"/>
          <w:b/>
          <w:bCs/>
          <w:sz w:val="28"/>
          <w:szCs w:val="28"/>
        </w:rPr>
        <w:t xml:space="preserve">following Covid-19 regulations. 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01C91F00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50337C" w:rsidRPr="006F3BE7">
              <w:rPr>
                <w:bCs/>
                <w:sz w:val="22"/>
                <w:szCs w:val="22"/>
              </w:rPr>
              <w:t xml:space="preserve">, Cllr R Shaw, </w:t>
            </w:r>
            <w:r w:rsidR="00A660B9" w:rsidRPr="006F3BE7">
              <w:rPr>
                <w:bCs/>
                <w:sz w:val="22"/>
                <w:szCs w:val="22"/>
              </w:rPr>
              <w:t xml:space="preserve">Cllr </w:t>
            </w:r>
            <w:r w:rsidR="007A3582">
              <w:rPr>
                <w:bCs/>
                <w:sz w:val="22"/>
                <w:szCs w:val="22"/>
              </w:rPr>
              <w:t>Higgs,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7A3582">
              <w:rPr>
                <w:bCs/>
                <w:sz w:val="22"/>
                <w:szCs w:val="22"/>
              </w:rPr>
              <w:t>, Cllr R Keen, Cllr A Clapp 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2E2B510D" w14:textId="23EC5B24" w:rsidR="0096643B" w:rsidRDefault="006F3BE7" w:rsidP="007410D4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9269B7" w:rsidRPr="006F3BE7">
              <w:rPr>
                <w:b/>
                <w:sz w:val="22"/>
                <w:szCs w:val="22"/>
              </w:rPr>
              <w:t xml:space="preserve"> </w:t>
            </w:r>
            <w:r w:rsidR="006308D2">
              <w:rPr>
                <w:bCs/>
                <w:sz w:val="22"/>
                <w:szCs w:val="22"/>
              </w:rPr>
              <w:t xml:space="preserve">D Pepper, Gary Druce, Emma Snook, </w:t>
            </w:r>
            <w:r w:rsidR="008B75D6">
              <w:rPr>
                <w:bCs/>
                <w:sz w:val="22"/>
                <w:szCs w:val="22"/>
              </w:rPr>
              <w:t>Lyndsey</w:t>
            </w:r>
            <w:r w:rsidR="006308D2">
              <w:rPr>
                <w:bCs/>
                <w:sz w:val="22"/>
                <w:szCs w:val="22"/>
              </w:rPr>
              <w:t xml:space="preserve"> Gard</w:t>
            </w:r>
            <w:r w:rsidR="00290D93">
              <w:rPr>
                <w:bCs/>
                <w:sz w:val="22"/>
                <w:szCs w:val="22"/>
              </w:rPr>
              <w:t xml:space="preserve">ener, Paul Gardener, V </w:t>
            </w:r>
            <w:r w:rsidR="00377C37">
              <w:rPr>
                <w:bCs/>
                <w:sz w:val="22"/>
                <w:szCs w:val="22"/>
              </w:rPr>
              <w:t>Evans,</w:t>
            </w:r>
            <w:r w:rsidR="002123B9">
              <w:rPr>
                <w:bCs/>
                <w:sz w:val="22"/>
                <w:szCs w:val="22"/>
              </w:rPr>
              <w:t xml:space="preserve"> and Janet Hill</w:t>
            </w:r>
          </w:p>
          <w:p w14:paraId="4A6688D2" w14:textId="77777777" w:rsidR="006E3818" w:rsidRDefault="006E3818" w:rsidP="007410D4">
            <w:pPr>
              <w:rPr>
                <w:bCs/>
                <w:sz w:val="22"/>
                <w:szCs w:val="22"/>
              </w:rPr>
            </w:pPr>
          </w:p>
          <w:p w14:paraId="02E99849" w14:textId="31D49DE8" w:rsidR="006E3818" w:rsidRPr="006F3BE7" w:rsidRDefault="006E3818" w:rsidP="007410D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 &amp; Andy (CLJ Construction)</w:t>
            </w: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74CBD70D" w:rsidR="007E6A49" w:rsidRPr="006F3BE7" w:rsidRDefault="002059E4" w:rsidP="00522B8E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County &amp; </w:t>
            </w:r>
            <w:r w:rsidR="00C24618" w:rsidRPr="00C16F16">
              <w:rPr>
                <w:b/>
                <w:sz w:val="22"/>
                <w:szCs w:val="22"/>
                <w:u w:val="single"/>
              </w:rPr>
              <w:t>District Councillors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 xml:space="preserve"> 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3D582D">
              <w:rPr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07E9AC76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FB2164">
              <w:rPr>
                <w:sz w:val="22"/>
                <w:szCs w:val="22"/>
              </w:rPr>
              <w:t>County Cllr Woodman</w:t>
            </w:r>
            <w:r w:rsidR="0089365A">
              <w:rPr>
                <w:sz w:val="22"/>
                <w:szCs w:val="22"/>
              </w:rPr>
              <w:t xml:space="preserve"> &amp; County Cllr </w:t>
            </w:r>
            <w:r w:rsidR="00BD0628">
              <w:rPr>
                <w:sz w:val="22"/>
                <w:szCs w:val="22"/>
              </w:rPr>
              <w:t>Sur</w:t>
            </w:r>
            <w:r w:rsidR="0009429F">
              <w:rPr>
                <w:sz w:val="22"/>
                <w:szCs w:val="22"/>
              </w:rPr>
              <w:t>i</w:t>
            </w:r>
            <w:r w:rsidR="00BD0628">
              <w:rPr>
                <w:sz w:val="22"/>
                <w:szCs w:val="22"/>
              </w:rPr>
              <w:t xml:space="preserve">a </w:t>
            </w:r>
            <w:r w:rsidR="0009429F">
              <w:rPr>
                <w:sz w:val="22"/>
                <w:szCs w:val="22"/>
              </w:rPr>
              <w:t>Aujla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37266D0D" w14:textId="77777777" w:rsidR="00FD12DF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</w:p>
          <w:p w14:paraId="5A07CA63" w14:textId="32327553" w:rsidR="0057749F" w:rsidRPr="006F3BE7" w:rsidRDefault="0057749F" w:rsidP="003E52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Cllr Mark Saunders – 35 Ringstone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C16F16" w:rsidRDefault="00B700C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C16F16">
              <w:rPr>
                <w:rFonts w:ascii="Arial Narrow" w:hAnsi="Arial Narrow"/>
                <w:b/>
                <w:bCs/>
                <w:u w:val="single"/>
              </w:rPr>
              <w:t>3</w:t>
            </w:r>
            <w:r w:rsidR="00347AB3" w:rsidRPr="00C16F16">
              <w:rPr>
                <w:rFonts w:ascii="Arial Narrow" w:hAnsi="Arial Narrow"/>
                <w:b/>
                <w:bCs/>
                <w:u w:val="single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C16F16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3334B2C9" w14:textId="649280F7" w:rsidR="00E47D9D" w:rsidRPr="00583B4F" w:rsidRDefault="00E47D9D" w:rsidP="003E52F7">
            <w:pPr>
              <w:rPr>
                <w:sz w:val="22"/>
                <w:szCs w:val="22"/>
              </w:rPr>
            </w:pPr>
            <w:r w:rsidRPr="00583B4F">
              <w:rPr>
                <w:sz w:val="22"/>
                <w:szCs w:val="22"/>
              </w:rPr>
              <w:t xml:space="preserve">Cllr </w:t>
            </w:r>
            <w:r w:rsidR="004E7C32">
              <w:rPr>
                <w:sz w:val="22"/>
                <w:szCs w:val="22"/>
              </w:rPr>
              <w:t>Keen</w:t>
            </w:r>
            <w:r w:rsidR="003D582D" w:rsidRPr="00583B4F">
              <w:rPr>
                <w:sz w:val="22"/>
                <w:szCs w:val="22"/>
              </w:rPr>
              <w:t xml:space="preserve"> </w:t>
            </w:r>
            <w:r w:rsidR="006F3BE7" w:rsidRPr="00583B4F">
              <w:rPr>
                <w:sz w:val="22"/>
                <w:szCs w:val="22"/>
              </w:rPr>
              <w:t>proposed</w:t>
            </w:r>
            <w:r w:rsidRPr="00583B4F">
              <w:rPr>
                <w:sz w:val="22"/>
                <w:szCs w:val="22"/>
              </w:rPr>
              <w:t xml:space="preserve"> the minutes </w:t>
            </w:r>
            <w:r w:rsidR="00B77FBF" w:rsidRPr="00583B4F">
              <w:rPr>
                <w:sz w:val="22"/>
                <w:szCs w:val="22"/>
              </w:rPr>
              <w:t>were a</w:t>
            </w:r>
            <w:r w:rsidRPr="00583B4F">
              <w:rPr>
                <w:sz w:val="22"/>
                <w:szCs w:val="22"/>
              </w:rPr>
              <w:t xml:space="preserve"> true record of the meeting </w:t>
            </w:r>
            <w:r w:rsidR="00561A45">
              <w:rPr>
                <w:sz w:val="22"/>
                <w:szCs w:val="22"/>
              </w:rPr>
              <w:t xml:space="preserve">after minor alterations </w:t>
            </w:r>
            <w:r w:rsidRPr="00583B4F">
              <w:rPr>
                <w:sz w:val="22"/>
                <w:szCs w:val="22"/>
              </w:rPr>
              <w:t>he</w:t>
            </w:r>
            <w:r w:rsidR="008D31A4" w:rsidRPr="00583B4F">
              <w:rPr>
                <w:sz w:val="22"/>
                <w:szCs w:val="22"/>
              </w:rPr>
              <w:t xml:space="preserve">ld on the </w:t>
            </w:r>
            <w:r w:rsidR="00363FCF" w:rsidRPr="00583B4F">
              <w:rPr>
                <w:sz w:val="22"/>
                <w:szCs w:val="22"/>
              </w:rPr>
              <w:t>1</w:t>
            </w:r>
            <w:r w:rsidR="00561A45">
              <w:rPr>
                <w:sz w:val="22"/>
                <w:szCs w:val="22"/>
              </w:rPr>
              <w:t>6</w:t>
            </w:r>
            <w:r w:rsidR="003D582D" w:rsidRPr="00583B4F">
              <w:rPr>
                <w:sz w:val="22"/>
                <w:szCs w:val="22"/>
              </w:rPr>
              <w:t>/</w:t>
            </w:r>
            <w:r w:rsidR="004E7C32">
              <w:rPr>
                <w:sz w:val="22"/>
                <w:szCs w:val="22"/>
              </w:rPr>
              <w:t>5</w:t>
            </w:r>
            <w:r w:rsidR="003D582D" w:rsidRPr="00583B4F">
              <w:rPr>
                <w:sz w:val="22"/>
                <w:szCs w:val="22"/>
              </w:rPr>
              <w:t>/22</w:t>
            </w:r>
            <w:r w:rsidR="008D31A4" w:rsidRPr="00583B4F">
              <w:rPr>
                <w:sz w:val="22"/>
                <w:szCs w:val="22"/>
              </w:rPr>
              <w:t xml:space="preserve">. Cllr </w:t>
            </w:r>
            <w:r w:rsidR="004E7C32">
              <w:rPr>
                <w:sz w:val="22"/>
                <w:szCs w:val="22"/>
              </w:rPr>
              <w:t>Wakefield</w:t>
            </w:r>
            <w:r w:rsidR="008D31A4" w:rsidRPr="00583B4F">
              <w:rPr>
                <w:sz w:val="22"/>
                <w:szCs w:val="22"/>
              </w:rPr>
              <w:t xml:space="preserve"> seconded </w:t>
            </w:r>
            <w:r w:rsidR="006F3BE7" w:rsidRPr="00583B4F">
              <w:rPr>
                <w:sz w:val="22"/>
                <w:szCs w:val="22"/>
              </w:rPr>
              <w:t>this,</w:t>
            </w:r>
            <w:r w:rsidR="008D31A4" w:rsidRPr="00583B4F">
              <w:rPr>
                <w:sz w:val="22"/>
                <w:szCs w:val="22"/>
              </w:rPr>
              <w:t xml:space="preserve"> and the Council were all agreed.</w:t>
            </w:r>
          </w:p>
          <w:p w14:paraId="781D8F4C" w14:textId="38EDD5C1" w:rsidR="00347AB3" w:rsidRPr="00C16F16" w:rsidRDefault="00307AD2" w:rsidP="003E52F7">
            <w:pPr>
              <w:rPr>
                <w:sz w:val="22"/>
                <w:szCs w:val="22"/>
                <w:u w:val="single"/>
              </w:rPr>
            </w:pPr>
            <w:r w:rsidRPr="00583B4F">
              <w:rPr>
                <w:sz w:val="22"/>
                <w:szCs w:val="22"/>
              </w:rPr>
              <w:t>Cllr</w:t>
            </w:r>
            <w:r w:rsidR="009269B7" w:rsidRPr="00583B4F">
              <w:rPr>
                <w:sz w:val="22"/>
                <w:szCs w:val="22"/>
              </w:rPr>
              <w:t xml:space="preserve"> S</w:t>
            </w:r>
            <w:r w:rsidR="00BC53A0">
              <w:rPr>
                <w:sz w:val="22"/>
                <w:szCs w:val="22"/>
              </w:rPr>
              <w:t>haw</w:t>
            </w:r>
            <w:r w:rsidRPr="00583B4F">
              <w:rPr>
                <w:sz w:val="22"/>
                <w:szCs w:val="22"/>
              </w:rPr>
              <w:t xml:space="preserve"> and Cllr </w:t>
            </w:r>
            <w:r w:rsidR="00EA455F">
              <w:rPr>
                <w:sz w:val="22"/>
                <w:szCs w:val="22"/>
              </w:rPr>
              <w:t>Wakefield</w:t>
            </w:r>
            <w:r w:rsidR="003D582D" w:rsidRPr="00583B4F">
              <w:rPr>
                <w:sz w:val="22"/>
                <w:szCs w:val="22"/>
              </w:rPr>
              <w:t xml:space="preserve"> </w:t>
            </w:r>
            <w:r w:rsidR="00B77FBF" w:rsidRPr="00583B4F">
              <w:rPr>
                <w:sz w:val="22"/>
                <w:szCs w:val="22"/>
              </w:rPr>
              <w:t>approved</w:t>
            </w:r>
            <w:r w:rsidRPr="00583B4F">
              <w:rPr>
                <w:sz w:val="22"/>
                <w:szCs w:val="22"/>
              </w:rPr>
              <w:t xml:space="preserve"> the Clerks </w:t>
            </w:r>
            <w:r w:rsidR="00282047" w:rsidRPr="00583B4F">
              <w:rPr>
                <w:sz w:val="22"/>
                <w:szCs w:val="22"/>
              </w:rPr>
              <w:t>report,</w:t>
            </w:r>
            <w:r w:rsidRPr="00583B4F">
              <w:rPr>
                <w:sz w:val="22"/>
                <w:szCs w:val="22"/>
              </w:rPr>
              <w:t xml:space="preserve"> and the Council were all agreed.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7331947E" w14:textId="279C174E" w:rsidR="00F43C69" w:rsidRPr="006F3BE7" w:rsidRDefault="00F43C69" w:rsidP="00C75FD6">
            <w:pPr>
              <w:rPr>
                <w:b/>
                <w:bCs/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Matters Arising –None</w:t>
            </w:r>
          </w:p>
        </w:tc>
        <w:tc>
          <w:tcPr>
            <w:tcW w:w="1081" w:type="dxa"/>
            <w:shd w:val="clear" w:color="auto" w:fill="auto"/>
          </w:tcPr>
          <w:p w14:paraId="501A8F1F" w14:textId="77777777" w:rsidR="00F43C69" w:rsidRPr="000B7F4A" w:rsidRDefault="00F43C69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1B744A" w:rsidRPr="000B7F4A" w14:paraId="5B986CA6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3543831A" w14:textId="77777777" w:rsidR="001B744A" w:rsidRDefault="001B744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14:paraId="2276DD3B" w14:textId="77777777" w:rsidR="001B744A" w:rsidRDefault="00415E7A" w:rsidP="00536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 7.05pm</w:t>
            </w:r>
            <w:r w:rsidR="00536B33">
              <w:rPr>
                <w:b/>
                <w:bCs/>
                <w:sz w:val="22"/>
                <w:szCs w:val="22"/>
              </w:rPr>
              <w:t xml:space="preserve"> t</w:t>
            </w:r>
            <w:r w:rsidR="00EC263B">
              <w:rPr>
                <w:b/>
                <w:bCs/>
                <w:sz w:val="22"/>
                <w:szCs w:val="22"/>
              </w:rPr>
              <w:t xml:space="preserve">he Chairman </w:t>
            </w:r>
            <w:r w:rsidR="00536B33">
              <w:rPr>
                <w:b/>
                <w:bCs/>
                <w:sz w:val="22"/>
                <w:szCs w:val="22"/>
              </w:rPr>
              <w:t>(</w:t>
            </w:r>
            <w:r w:rsidR="00EC263B">
              <w:rPr>
                <w:b/>
                <w:bCs/>
                <w:sz w:val="22"/>
                <w:szCs w:val="22"/>
              </w:rPr>
              <w:t>Cllr Wakefield</w:t>
            </w:r>
            <w:r w:rsidR="00536B33">
              <w:rPr>
                <w:b/>
                <w:bCs/>
                <w:sz w:val="22"/>
                <w:szCs w:val="22"/>
              </w:rPr>
              <w:t>)</w:t>
            </w:r>
            <w:r w:rsidR="00EC263B">
              <w:rPr>
                <w:b/>
                <w:bCs/>
                <w:sz w:val="22"/>
                <w:szCs w:val="22"/>
              </w:rPr>
              <w:t xml:space="preserve"> stopped the meeting for a public </w:t>
            </w:r>
            <w:r w:rsidR="00382A3A">
              <w:rPr>
                <w:b/>
                <w:bCs/>
                <w:sz w:val="22"/>
                <w:szCs w:val="22"/>
              </w:rPr>
              <w:t>question and answer session from CLJ Construction.</w:t>
            </w:r>
          </w:p>
          <w:p w14:paraId="7A094A5E" w14:textId="41A95B3A" w:rsidR="00536B33" w:rsidRPr="006F3BE7" w:rsidRDefault="00536B33" w:rsidP="00536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meeting re-opened 7.35pm</w:t>
            </w:r>
          </w:p>
        </w:tc>
        <w:tc>
          <w:tcPr>
            <w:tcW w:w="1081" w:type="dxa"/>
            <w:shd w:val="clear" w:color="auto" w:fill="auto"/>
          </w:tcPr>
          <w:p w14:paraId="5176F4C1" w14:textId="77777777" w:rsidR="001B744A" w:rsidRPr="000B7F4A" w:rsidRDefault="001B744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44574C" w:rsidRPr="000B7F4A" w14:paraId="39ADA670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05CF3A9A" w14:textId="77777777" w:rsidR="0044574C" w:rsidRDefault="0044574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14:paraId="7A07C93C" w14:textId="0A4EBC66" w:rsidR="0044574C" w:rsidRDefault="0044574C" w:rsidP="00536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Cllr M Saunders leaves the meeting at 19.38 </w:t>
            </w:r>
            <w:r w:rsidR="00092C62">
              <w:rPr>
                <w:b/>
                <w:bCs/>
                <w:sz w:val="22"/>
                <w:szCs w:val="22"/>
              </w:rPr>
              <w:t>due a Declaration of personal interest (52/22/0003)</w:t>
            </w:r>
          </w:p>
        </w:tc>
        <w:tc>
          <w:tcPr>
            <w:tcW w:w="1081" w:type="dxa"/>
            <w:shd w:val="clear" w:color="auto" w:fill="auto"/>
          </w:tcPr>
          <w:p w14:paraId="17BFF1D8" w14:textId="77777777" w:rsidR="0044574C" w:rsidRPr="000B7F4A" w:rsidRDefault="0044574C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6F5B1C" w14:textId="7711AF8F" w:rsidR="00347AB3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73EAF4A5" w14:textId="77777777" w:rsidR="00EA6B3E" w:rsidRPr="00C16F16" w:rsidRDefault="00EA6B3E" w:rsidP="00EA6B3E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75F61183" w14:textId="77777777" w:rsidR="00C71C87" w:rsidRDefault="00C71C87" w:rsidP="00C75FD6">
            <w:pPr>
              <w:rPr>
                <w:b/>
                <w:bCs/>
                <w:sz w:val="22"/>
                <w:szCs w:val="22"/>
              </w:rPr>
            </w:pPr>
          </w:p>
          <w:p w14:paraId="0537216F" w14:textId="77777777" w:rsidR="00EA6B3E" w:rsidRDefault="00EA6B3E" w:rsidP="00C75F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52/22/00003 Mr T Orchard 35 Ringstone</w:t>
            </w:r>
          </w:p>
          <w:p w14:paraId="4EBA00A0" w14:textId="77777777" w:rsidR="00EA6B3E" w:rsidRDefault="00EA6B3E" w:rsidP="00C7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Erection of a single storey rear (North) extension (Retrospective)</w:t>
            </w:r>
          </w:p>
          <w:p w14:paraId="12A6489E" w14:textId="77777777" w:rsidR="0049046E" w:rsidRDefault="0049046E" w:rsidP="00C75FD6">
            <w:pPr>
              <w:rPr>
                <w:sz w:val="22"/>
                <w:szCs w:val="22"/>
              </w:rPr>
            </w:pPr>
          </w:p>
          <w:p w14:paraId="30071278" w14:textId="53AA259E" w:rsidR="0049046E" w:rsidRPr="0049046E" w:rsidRDefault="0049046E" w:rsidP="00C75FD6">
            <w:pPr>
              <w:rPr>
                <w:b/>
                <w:bCs/>
                <w:sz w:val="22"/>
                <w:szCs w:val="22"/>
              </w:rPr>
            </w:pPr>
            <w:r w:rsidRPr="0049046E">
              <w:rPr>
                <w:b/>
                <w:bCs/>
                <w:sz w:val="22"/>
                <w:szCs w:val="22"/>
              </w:rPr>
              <w:t>The Council offered No Observations</w:t>
            </w:r>
          </w:p>
        </w:tc>
        <w:tc>
          <w:tcPr>
            <w:tcW w:w="1081" w:type="dxa"/>
            <w:shd w:val="clear" w:color="auto" w:fill="auto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95866" w:rsidRPr="000B7F4A" w14:paraId="5DD965F4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10A46276" w14:textId="4F1BAD80" w:rsidR="00595866" w:rsidRDefault="0059586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14:paraId="58406743" w14:textId="77777777" w:rsidR="00F80B29" w:rsidRDefault="0049046E" w:rsidP="004236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Cllr M Saunders returned to the meeting 19.40</w:t>
            </w:r>
          </w:p>
          <w:p w14:paraId="089340FB" w14:textId="77777777" w:rsidR="00423643" w:rsidRDefault="00423643" w:rsidP="003D582D">
            <w:pPr>
              <w:rPr>
                <w:b/>
                <w:bCs/>
                <w:sz w:val="22"/>
                <w:szCs w:val="22"/>
              </w:rPr>
            </w:pPr>
          </w:p>
          <w:p w14:paraId="0D620078" w14:textId="39C6540D" w:rsidR="00423643" w:rsidRPr="006F3BE7" w:rsidRDefault="00423643" w:rsidP="003D58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3B8A688" w14:textId="77777777" w:rsidR="00595866" w:rsidRPr="000B7F4A" w:rsidRDefault="0059586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80B29" w:rsidRPr="000B7F4A" w14:paraId="5E0AEC04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4601773E" w14:textId="764C83E4" w:rsidR="00F80B29" w:rsidRDefault="00F80B2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14:paraId="2BB46E0E" w14:textId="77777777" w:rsidR="00F80B29" w:rsidRPr="008D2DC2" w:rsidRDefault="0049046E" w:rsidP="003D582D">
            <w:pPr>
              <w:rPr>
                <w:b/>
                <w:bCs/>
                <w:sz w:val="22"/>
                <w:szCs w:val="22"/>
                <w:u w:val="single"/>
              </w:rPr>
            </w:pPr>
            <w:r w:rsidRPr="008D2DC2">
              <w:rPr>
                <w:b/>
                <w:bCs/>
                <w:sz w:val="22"/>
                <w:szCs w:val="22"/>
                <w:u w:val="single"/>
              </w:rPr>
              <w:t>Planning Continued</w:t>
            </w:r>
          </w:p>
          <w:p w14:paraId="3F03226D" w14:textId="77777777" w:rsidR="00DE4092" w:rsidRDefault="00DE4092" w:rsidP="003D582D">
            <w:pPr>
              <w:rPr>
                <w:sz w:val="22"/>
                <w:szCs w:val="22"/>
              </w:rPr>
            </w:pPr>
          </w:p>
          <w:p w14:paraId="41485B2B" w14:textId="184BD739" w:rsidR="00DE4092" w:rsidRPr="00F80B29" w:rsidRDefault="00DE4092" w:rsidP="003D582D">
            <w:pPr>
              <w:rPr>
                <w:sz w:val="22"/>
                <w:szCs w:val="22"/>
              </w:rPr>
            </w:pPr>
            <w:r w:rsidRPr="008D2DC2">
              <w:rPr>
                <w:b/>
                <w:bCs/>
                <w:sz w:val="22"/>
                <w:szCs w:val="22"/>
              </w:rPr>
              <w:t>Brue Farm Development</w:t>
            </w:r>
            <w:r>
              <w:rPr>
                <w:sz w:val="22"/>
                <w:szCs w:val="22"/>
              </w:rPr>
              <w:t xml:space="preserve"> – Please see attached commen</w:t>
            </w:r>
            <w:r w:rsidR="008D2DC2">
              <w:rPr>
                <w:sz w:val="22"/>
                <w:szCs w:val="22"/>
              </w:rPr>
              <w:t>ts from public meeting</w:t>
            </w:r>
          </w:p>
        </w:tc>
        <w:tc>
          <w:tcPr>
            <w:tcW w:w="1081" w:type="dxa"/>
            <w:shd w:val="clear" w:color="auto" w:fill="auto"/>
          </w:tcPr>
          <w:p w14:paraId="0FDE4BB4" w14:textId="77777777" w:rsidR="00F80B29" w:rsidRPr="000B7F4A" w:rsidRDefault="00F80B29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02493799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4DEF345" w14:textId="17766183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14:paraId="15397C1F" w14:textId="128EC5BB" w:rsidR="008D2DC2" w:rsidRPr="00C16F16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County Councillor Report: </w:t>
            </w:r>
          </w:p>
          <w:p w14:paraId="595B7D17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25DAAE4E" w14:textId="77777777" w:rsidR="008D2DC2" w:rsidRPr="007F0A20" w:rsidRDefault="008D2DC2" w:rsidP="008D2DC2">
            <w:pPr>
              <w:rPr>
                <w:sz w:val="22"/>
                <w:szCs w:val="22"/>
              </w:rPr>
            </w:pPr>
            <w:r w:rsidRPr="007F0A20">
              <w:rPr>
                <w:sz w:val="22"/>
                <w:szCs w:val="22"/>
              </w:rPr>
              <w:t>County Cllr M Healey reported by email: Distributed to Councillors</w:t>
            </w:r>
          </w:p>
          <w:p w14:paraId="515D9CBC" w14:textId="77777777" w:rsidR="008D2DC2" w:rsidRDefault="008D2DC2" w:rsidP="008D2DC2">
            <w:pPr>
              <w:rPr>
                <w:sz w:val="22"/>
                <w:szCs w:val="22"/>
              </w:rPr>
            </w:pPr>
            <w:r w:rsidRPr="007F0A20">
              <w:rPr>
                <w:sz w:val="22"/>
                <w:szCs w:val="22"/>
              </w:rPr>
              <w:t>District J Keen reported by email: Distributed to Councillors</w:t>
            </w:r>
          </w:p>
          <w:p w14:paraId="7047DE53" w14:textId="77777777" w:rsidR="00BE0452" w:rsidRDefault="00BE0452" w:rsidP="008D2DC2">
            <w:pPr>
              <w:rPr>
                <w:sz w:val="22"/>
                <w:szCs w:val="22"/>
              </w:rPr>
            </w:pPr>
          </w:p>
          <w:p w14:paraId="11688889" w14:textId="78B47507" w:rsidR="00BE0452" w:rsidRPr="00C17BF2" w:rsidRDefault="00BE045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7BF2">
              <w:rPr>
                <w:b/>
                <w:bCs/>
                <w:sz w:val="22"/>
                <w:szCs w:val="22"/>
                <w:u w:val="single"/>
              </w:rPr>
              <w:t xml:space="preserve">Cllr M Healey also reported in </w:t>
            </w:r>
            <w:r w:rsidR="007B1779" w:rsidRPr="00C17BF2">
              <w:rPr>
                <w:b/>
                <w:bCs/>
                <w:sz w:val="22"/>
                <w:szCs w:val="22"/>
                <w:u w:val="single"/>
              </w:rPr>
              <w:t>person:</w:t>
            </w:r>
          </w:p>
          <w:p w14:paraId="6494DBD1" w14:textId="77777777" w:rsidR="00BE0452" w:rsidRDefault="00BE0452" w:rsidP="008D2DC2">
            <w:pPr>
              <w:rPr>
                <w:sz w:val="22"/>
                <w:szCs w:val="22"/>
              </w:rPr>
            </w:pPr>
          </w:p>
          <w:p w14:paraId="5056F2A3" w14:textId="4168988C" w:rsidR="00BE0452" w:rsidRDefault="00BE0452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systems are ready for the ne</w:t>
            </w:r>
            <w:r w:rsidR="00F45B14">
              <w:rPr>
                <w:sz w:val="22"/>
                <w:szCs w:val="22"/>
              </w:rPr>
              <w:t>w administration for the</w:t>
            </w:r>
            <w:r>
              <w:rPr>
                <w:sz w:val="22"/>
                <w:szCs w:val="22"/>
              </w:rPr>
              <w:t xml:space="preserve"> Unitary </w:t>
            </w:r>
            <w:r w:rsidR="00F45B1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uthority </w:t>
            </w:r>
            <w:r w:rsidR="00F45B14">
              <w:rPr>
                <w:sz w:val="22"/>
                <w:szCs w:val="22"/>
              </w:rPr>
              <w:t>next April.</w:t>
            </w:r>
          </w:p>
          <w:p w14:paraId="77A2BC4D" w14:textId="4F9E2FD3" w:rsidR="00F45B14" w:rsidRDefault="00F45B14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no CEO </w:t>
            </w:r>
            <w:r w:rsidR="00440F04">
              <w:rPr>
                <w:sz w:val="22"/>
                <w:szCs w:val="22"/>
              </w:rPr>
              <w:t xml:space="preserve">for this post </w:t>
            </w:r>
            <w:r w:rsidR="007B1779">
              <w:rPr>
                <w:sz w:val="22"/>
                <w:szCs w:val="22"/>
              </w:rPr>
              <w:t>yet</w:t>
            </w:r>
            <w:r w:rsidR="00440F04">
              <w:rPr>
                <w:sz w:val="22"/>
                <w:szCs w:val="22"/>
              </w:rPr>
              <w:t>.</w:t>
            </w:r>
          </w:p>
          <w:p w14:paraId="0E1B13E7" w14:textId="77777777" w:rsidR="00440F04" w:rsidRDefault="00440F04" w:rsidP="008D2DC2">
            <w:pPr>
              <w:rPr>
                <w:sz w:val="22"/>
                <w:szCs w:val="22"/>
              </w:rPr>
            </w:pPr>
          </w:p>
          <w:p w14:paraId="3E986C7E" w14:textId="5F55554F" w:rsidR="00440F04" w:rsidRDefault="00440F04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plans for a new luxury golf course in Taunton next year.</w:t>
            </w:r>
          </w:p>
          <w:p w14:paraId="60C8E6D1" w14:textId="77777777" w:rsidR="00634860" w:rsidRDefault="00634860" w:rsidP="008D2DC2">
            <w:pPr>
              <w:rPr>
                <w:sz w:val="22"/>
                <w:szCs w:val="22"/>
              </w:rPr>
            </w:pPr>
          </w:p>
          <w:p w14:paraId="74BD47DE" w14:textId="2513F12D" w:rsidR="00634860" w:rsidRDefault="007B1779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Controversial</w:t>
            </w:r>
            <w:r w:rsidR="00634860">
              <w:rPr>
                <w:sz w:val="22"/>
                <w:szCs w:val="22"/>
              </w:rPr>
              <w:t xml:space="preserve"> discussion regarding Parish Councils joining together</w:t>
            </w:r>
          </w:p>
          <w:p w14:paraId="1D506B4A" w14:textId="77777777" w:rsidR="006E6912" w:rsidRDefault="006E6912" w:rsidP="008D2DC2">
            <w:pPr>
              <w:rPr>
                <w:sz w:val="22"/>
                <w:szCs w:val="22"/>
              </w:rPr>
            </w:pPr>
          </w:p>
          <w:p w14:paraId="33EC33F0" w14:textId="48FBA42D" w:rsidR="006E6912" w:rsidRDefault="006E6912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B177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oundary </w:t>
            </w:r>
            <w:r w:rsidR="007B177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eview </w:t>
            </w:r>
            <w:r w:rsidR="007B1779">
              <w:rPr>
                <w:sz w:val="22"/>
                <w:szCs w:val="22"/>
              </w:rPr>
              <w:t>consultation is due shortly.</w:t>
            </w:r>
          </w:p>
          <w:p w14:paraId="58279919" w14:textId="120426F2" w:rsidR="0015247A" w:rsidRPr="00D648F8" w:rsidRDefault="0015247A" w:rsidP="008D2DC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22937A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02E23" w:rsidRPr="000B7F4A" w14:paraId="7FA93422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05C86C" w14:textId="75838480" w:rsidR="00C02E23" w:rsidRDefault="00C02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1377E900" w14:textId="0D5D01C9" w:rsidR="00C02E23" w:rsidRDefault="00C02E23" w:rsidP="00C02E2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District</w:t>
            </w:r>
            <w:r w:rsidR="006B74B9">
              <w:rPr>
                <w:b/>
                <w:bCs/>
                <w:sz w:val="22"/>
                <w:szCs w:val="22"/>
                <w:u w:val="single"/>
              </w:rPr>
              <w:t xml:space="preserve"> Councillor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Report:</w:t>
            </w:r>
          </w:p>
          <w:p w14:paraId="2EA9589E" w14:textId="77777777" w:rsidR="006B74B9" w:rsidRDefault="006B74B9" w:rsidP="00C02E2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B8DAC95" w14:textId="12138F94" w:rsidR="00C02E23" w:rsidRPr="00C17BF2" w:rsidRDefault="00C02E23" w:rsidP="00C02E23">
            <w:pPr>
              <w:rPr>
                <w:b/>
                <w:bCs/>
                <w:sz w:val="22"/>
                <w:szCs w:val="22"/>
                <w:u w:val="single"/>
              </w:rPr>
            </w:pPr>
            <w:r w:rsidRPr="00C17BF2">
              <w:rPr>
                <w:b/>
                <w:bCs/>
                <w:sz w:val="22"/>
                <w:szCs w:val="22"/>
                <w:u w:val="single"/>
              </w:rPr>
              <w:t>Cllr Janet Keen reported in person:</w:t>
            </w:r>
          </w:p>
          <w:p w14:paraId="1522B476" w14:textId="77777777" w:rsidR="00C02E23" w:rsidRDefault="00C02E23" w:rsidP="00C02E23">
            <w:pPr>
              <w:rPr>
                <w:sz w:val="22"/>
                <w:szCs w:val="22"/>
              </w:rPr>
            </w:pPr>
          </w:p>
          <w:p w14:paraId="6F71CEA8" w14:textId="77777777" w:rsidR="00C02E23" w:rsidRDefault="00C02E23" w:rsidP="00C0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households in Huntspill and Pawlett received household support grants between 1/12/21 &amp; 31/3/22</w:t>
            </w:r>
          </w:p>
          <w:p w14:paraId="7C120148" w14:textId="77777777" w:rsidR="00C02E23" w:rsidRDefault="00C02E23" w:rsidP="00C0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delay in Universal Credit applications and personal debit causing financial issues for family.</w:t>
            </w:r>
          </w:p>
          <w:p w14:paraId="59C829E8" w14:textId="77777777" w:rsidR="00C02E23" w:rsidRDefault="00C02E23" w:rsidP="00C02E23">
            <w:pPr>
              <w:rPr>
                <w:sz w:val="22"/>
                <w:szCs w:val="22"/>
              </w:rPr>
            </w:pPr>
          </w:p>
          <w:p w14:paraId="6EFC81C5" w14:textId="77777777" w:rsidR="00C02E23" w:rsidRPr="007F0A20" w:rsidRDefault="00C02E23" w:rsidP="00C0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Pharmacies are struggling to receive mediation to fill prescriptions due to most manufactures being in Europe and deliveries are being delayed.</w:t>
            </w:r>
          </w:p>
          <w:p w14:paraId="680B5042" w14:textId="77777777" w:rsidR="00C02E23" w:rsidRDefault="00C02E23" w:rsidP="00C02E23">
            <w:pPr>
              <w:rPr>
                <w:b/>
                <w:bCs/>
                <w:sz w:val="22"/>
                <w:szCs w:val="22"/>
              </w:rPr>
            </w:pPr>
          </w:p>
          <w:p w14:paraId="1512F12F" w14:textId="7FCA4068" w:rsidR="00C02E23" w:rsidRDefault="00C02E23" w:rsidP="00C02E23">
            <w:pPr>
              <w:rPr>
                <w:sz w:val="22"/>
                <w:szCs w:val="22"/>
              </w:rPr>
            </w:pPr>
            <w:r w:rsidRPr="00D648F8">
              <w:rPr>
                <w:sz w:val="22"/>
                <w:szCs w:val="22"/>
              </w:rPr>
              <w:t>The Clinical Commissioning Group (CCG) comes to an end 30/6/22, this will be replaced by the Integrated Care Partnership (ICP)</w:t>
            </w:r>
            <w:r>
              <w:rPr>
                <w:sz w:val="22"/>
                <w:szCs w:val="22"/>
              </w:rPr>
              <w:t xml:space="preserve">. The ICP will incorporate Care, </w:t>
            </w:r>
            <w:r w:rsidR="00377C37">
              <w:rPr>
                <w:sz w:val="22"/>
                <w:szCs w:val="22"/>
              </w:rPr>
              <w:t>health,</w:t>
            </w:r>
            <w:r>
              <w:rPr>
                <w:sz w:val="22"/>
                <w:szCs w:val="22"/>
              </w:rPr>
              <w:t xml:space="preserve"> and housing under one heading.</w:t>
            </w:r>
          </w:p>
          <w:p w14:paraId="12BB5F8F" w14:textId="77777777" w:rsidR="00C02E23" w:rsidRDefault="00C02E23" w:rsidP="00C02E23">
            <w:pPr>
              <w:rPr>
                <w:sz w:val="22"/>
                <w:szCs w:val="22"/>
              </w:rPr>
            </w:pPr>
          </w:p>
          <w:p w14:paraId="394DAF5D" w14:textId="77777777" w:rsidR="00C02E23" w:rsidRDefault="00C02E23" w:rsidP="00C0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Keen will be feeding back information from the scrutiny committee regarding the climate change emergency.</w:t>
            </w:r>
          </w:p>
          <w:p w14:paraId="744D6863" w14:textId="77777777" w:rsidR="00C02E23" w:rsidRDefault="00C02E23" w:rsidP="00C02E23">
            <w:pPr>
              <w:rPr>
                <w:sz w:val="22"/>
                <w:szCs w:val="22"/>
              </w:rPr>
            </w:pPr>
          </w:p>
          <w:p w14:paraId="58AA837E" w14:textId="77777777" w:rsidR="00C02E23" w:rsidRDefault="00C02E23" w:rsidP="00C0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£2500 grants are available to community groups. The groups must apply to the Parish Council first then apply for the grant whether they are successful or not.</w:t>
            </w:r>
          </w:p>
          <w:p w14:paraId="41E6CD9F" w14:textId="20835769" w:rsidR="00C02E23" w:rsidRPr="00C16F16" w:rsidRDefault="00C02E23" w:rsidP="00C02E2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The next grants panel will sit on July 19</w:t>
            </w:r>
            <w:r w:rsidRPr="0015247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2022.</w:t>
            </w:r>
          </w:p>
        </w:tc>
        <w:tc>
          <w:tcPr>
            <w:tcW w:w="1081" w:type="dxa"/>
            <w:shd w:val="clear" w:color="auto" w:fill="auto"/>
          </w:tcPr>
          <w:p w14:paraId="4E6B264D" w14:textId="77777777" w:rsidR="00C02E23" w:rsidRPr="000B7F4A" w:rsidRDefault="00C02E23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59690A3C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5BD3A37F" w14:textId="3CDEDE53" w:rsidR="008D2DC2" w:rsidRDefault="006B74B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F21BAD7" w14:textId="77777777" w:rsidR="008D2DC2" w:rsidRDefault="0015247A" w:rsidP="008D2DC2">
            <w:pPr>
              <w:rPr>
                <w:b/>
                <w:bCs/>
                <w:sz w:val="22"/>
                <w:szCs w:val="22"/>
              </w:rPr>
            </w:pPr>
            <w:r w:rsidRPr="0015247A">
              <w:rPr>
                <w:b/>
                <w:bCs/>
                <w:sz w:val="22"/>
                <w:szCs w:val="22"/>
              </w:rPr>
              <w:t>Jenefer Tiley Pavilion and grounds</w:t>
            </w:r>
          </w:p>
          <w:p w14:paraId="2DF97201" w14:textId="77777777" w:rsidR="0015247A" w:rsidRDefault="0015247A" w:rsidP="008D2DC2">
            <w:pPr>
              <w:rPr>
                <w:b/>
                <w:bCs/>
                <w:sz w:val="22"/>
                <w:szCs w:val="22"/>
              </w:rPr>
            </w:pPr>
          </w:p>
          <w:p w14:paraId="4B151C40" w14:textId="77777777" w:rsidR="00925661" w:rsidRDefault="0092566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Clapp reported:</w:t>
            </w:r>
          </w:p>
          <w:p w14:paraId="6F2DF647" w14:textId="52661DA0" w:rsidR="00925661" w:rsidRDefault="00925661" w:rsidP="008D2DC2">
            <w:pPr>
              <w:rPr>
                <w:sz w:val="22"/>
                <w:szCs w:val="22"/>
              </w:rPr>
            </w:pPr>
            <w:r w:rsidRPr="00925661">
              <w:rPr>
                <w:sz w:val="22"/>
                <w:szCs w:val="22"/>
              </w:rPr>
              <w:t xml:space="preserve">The Pavilion is near competition and </w:t>
            </w:r>
            <w:r w:rsidR="0009429F" w:rsidRPr="00925661">
              <w:rPr>
                <w:sz w:val="22"/>
                <w:szCs w:val="22"/>
              </w:rPr>
              <w:t>an</w:t>
            </w:r>
            <w:r w:rsidRPr="00925661">
              <w:rPr>
                <w:sz w:val="22"/>
                <w:szCs w:val="22"/>
              </w:rPr>
              <w:t xml:space="preserve"> opening ceremony will be arranged shortly.</w:t>
            </w:r>
          </w:p>
          <w:p w14:paraId="30D18149" w14:textId="77777777" w:rsidR="00D74326" w:rsidRDefault="00D74326" w:rsidP="008D2DC2">
            <w:pPr>
              <w:rPr>
                <w:sz w:val="22"/>
                <w:szCs w:val="22"/>
              </w:rPr>
            </w:pPr>
          </w:p>
          <w:p w14:paraId="38E997F1" w14:textId="4D03EE58" w:rsidR="00D74326" w:rsidRPr="00925661" w:rsidRDefault="00D74326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Mark Fiddes has quoted </w:t>
            </w:r>
            <w:r w:rsidR="00C96D72">
              <w:rPr>
                <w:sz w:val="22"/>
                <w:szCs w:val="22"/>
              </w:rPr>
              <w:t xml:space="preserve">£300 + Vat </w:t>
            </w:r>
            <w:r>
              <w:rPr>
                <w:sz w:val="22"/>
                <w:szCs w:val="22"/>
              </w:rPr>
              <w:t xml:space="preserve">for the removal of the large tree at the field which boundaries Mrs Thomas property and is destroying the wall. </w:t>
            </w:r>
          </w:p>
          <w:p w14:paraId="61342A0F" w14:textId="414B41A2" w:rsidR="0015247A" w:rsidRPr="006F3BE7" w:rsidRDefault="0015247A" w:rsidP="008D2DC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93E6302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15ADCDED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357CDB0C" w14:textId="408F67B6" w:rsidR="008D2DC2" w:rsidRDefault="006B74B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4DCFB762" w14:textId="7433A5AD" w:rsidR="008D2DC2" w:rsidRPr="00633723" w:rsidRDefault="00633723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33723">
              <w:rPr>
                <w:b/>
                <w:bCs/>
                <w:sz w:val="22"/>
                <w:szCs w:val="22"/>
                <w:u w:val="single"/>
              </w:rPr>
              <w:t>Yellow Lines</w:t>
            </w:r>
          </w:p>
          <w:p w14:paraId="348E0F33" w14:textId="77777777" w:rsidR="00633723" w:rsidRDefault="00633723" w:rsidP="008D2DC2">
            <w:pPr>
              <w:rPr>
                <w:sz w:val="22"/>
                <w:szCs w:val="22"/>
              </w:rPr>
            </w:pPr>
          </w:p>
          <w:p w14:paraId="50060A07" w14:textId="402ACFEC" w:rsidR="00633723" w:rsidRDefault="0063372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Clerk will chase the extension of </w:t>
            </w:r>
            <w:r w:rsidR="00914B4F">
              <w:rPr>
                <w:sz w:val="22"/>
                <w:szCs w:val="22"/>
              </w:rPr>
              <w:t>yellow lines at Church Road and New double yellow lines at Alstone Lane.</w:t>
            </w:r>
          </w:p>
          <w:p w14:paraId="064ABB52" w14:textId="3021F703" w:rsidR="008D2DC2" w:rsidRDefault="00A6508F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Also,</w:t>
            </w:r>
            <w:r w:rsidR="00914B4F">
              <w:rPr>
                <w:sz w:val="22"/>
                <w:szCs w:val="22"/>
              </w:rPr>
              <w:t xml:space="preserve"> the solid white lines at Ringstone need re-painting</w:t>
            </w:r>
          </w:p>
          <w:p w14:paraId="11EC22B2" w14:textId="725D6985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AFBB725" w14:textId="296B76D9" w:rsidR="008D2DC2" w:rsidRPr="000B7F4A" w:rsidRDefault="00481CC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CLERK</w:t>
            </w:r>
          </w:p>
        </w:tc>
      </w:tr>
      <w:tr w:rsidR="008D2DC2" w:rsidRPr="000B7F4A" w14:paraId="4181E1ED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0F658A0A" w14:textId="1BD57764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261399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BD84E93" w14:textId="77777777" w:rsidR="008D2DC2" w:rsidRPr="0075332E" w:rsidRDefault="0075332E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75332E">
              <w:rPr>
                <w:b/>
                <w:bCs/>
                <w:sz w:val="22"/>
                <w:szCs w:val="22"/>
                <w:u w:val="single"/>
              </w:rPr>
              <w:t>Footpaths/Grass areas/Trees</w:t>
            </w:r>
          </w:p>
          <w:p w14:paraId="3892693B" w14:textId="77777777" w:rsidR="0075332E" w:rsidRDefault="0075332E" w:rsidP="008D2DC2">
            <w:pPr>
              <w:rPr>
                <w:sz w:val="22"/>
                <w:szCs w:val="22"/>
              </w:rPr>
            </w:pPr>
          </w:p>
          <w:p w14:paraId="034DB1E4" w14:textId="692E1EED" w:rsidR="0075332E" w:rsidRDefault="00B00653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99/98 Ringstone- Tree still </w:t>
            </w:r>
            <w:r w:rsidR="004474E0">
              <w:rPr>
                <w:sz w:val="22"/>
                <w:szCs w:val="22"/>
              </w:rPr>
              <w:t>in situ and fence has been damaged in recent storm. SDC are responsible. Cllr M Saunders will take photos and send to the Clerk.</w:t>
            </w:r>
          </w:p>
          <w:p w14:paraId="35F6FBE1" w14:textId="77777777" w:rsidR="00481CC3" w:rsidRDefault="00481CC3" w:rsidP="008D2DC2">
            <w:pPr>
              <w:rPr>
                <w:sz w:val="22"/>
                <w:szCs w:val="22"/>
              </w:rPr>
            </w:pPr>
          </w:p>
          <w:p w14:paraId="0AD6D3E1" w14:textId="77777777" w:rsidR="0075332E" w:rsidRDefault="00481CC3" w:rsidP="0043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Bench opposite Alstone lane has brambles around it. Cllr M Saunders will sort.</w:t>
            </w:r>
          </w:p>
          <w:p w14:paraId="6A54A1FC" w14:textId="77777777" w:rsidR="004310F8" w:rsidRDefault="004310F8" w:rsidP="004310F8">
            <w:pPr>
              <w:rPr>
                <w:sz w:val="22"/>
                <w:szCs w:val="22"/>
              </w:rPr>
            </w:pPr>
          </w:p>
          <w:p w14:paraId="763D812E" w14:textId="77777777" w:rsidR="004310F8" w:rsidRDefault="004310F8" w:rsidP="0043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discussed possibilities of purchasing land in the village to protect fr</w:t>
            </w:r>
            <w:r w:rsidR="00A7566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 future development</w:t>
            </w:r>
            <w:r w:rsidR="00A7566A">
              <w:rPr>
                <w:sz w:val="22"/>
                <w:szCs w:val="22"/>
              </w:rPr>
              <w:t xml:space="preserve">. The Council agreed if this was a possibility a pole of </w:t>
            </w:r>
            <w:r w:rsidR="006555F1">
              <w:rPr>
                <w:sz w:val="22"/>
                <w:szCs w:val="22"/>
              </w:rPr>
              <w:t>the village would be needed to gain opinion. If the Public were in favour money could be sort via the precept/loans and or grant funding.</w:t>
            </w:r>
          </w:p>
          <w:p w14:paraId="6030FD8D" w14:textId="77777777" w:rsidR="00946B21" w:rsidRDefault="00946B21" w:rsidP="004310F8">
            <w:pPr>
              <w:rPr>
                <w:sz w:val="22"/>
                <w:szCs w:val="22"/>
              </w:rPr>
            </w:pPr>
          </w:p>
          <w:p w14:paraId="456D6166" w14:textId="693007A7" w:rsidR="00946B21" w:rsidRPr="00F80467" w:rsidRDefault="00946B21" w:rsidP="00431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Clerk to contact Greenslade Taylor Hunt </w:t>
            </w:r>
            <w:r w:rsidR="00FD5AEE">
              <w:rPr>
                <w:sz w:val="22"/>
                <w:szCs w:val="22"/>
              </w:rPr>
              <w:t>to find out value of land. Also, what would the land be used for? Would need to be a community benefit.</w:t>
            </w:r>
          </w:p>
        </w:tc>
        <w:tc>
          <w:tcPr>
            <w:tcW w:w="1081" w:type="dxa"/>
            <w:shd w:val="clear" w:color="auto" w:fill="auto"/>
          </w:tcPr>
          <w:p w14:paraId="1CADA9FC" w14:textId="77777777" w:rsidR="008D2DC2" w:rsidRDefault="00481CC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MS</w:t>
            </w:r>
          </w:p>
          <w:p w14:paraId="4F6FF2B5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7B2544C4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31A15F15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4B292C91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57B9AFA1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7EE926EE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56383767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62EE89C7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4F15D0B0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2BFE3B12" w14:textId="77777777" w:rsidR="00FD5AEE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</w:p>
          <w:p w14:paraId="103E4FA3" w14:textId="32A036ED" w:rsidR="00FD5AEE" w:rsidRPr="000B7F4A" w:rsidRDefault="00FD5AEE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0B7F4A" w14:paraId="205CF01A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1D4FD140" w14:textId="22B654F4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8771A1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4322A593" w14:textId="77777777" w:rsidR="008D2DC2" w:rsidRPr="00D80F92" w:rsidRDefault="008771A1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D80F92">
              <w:rPr>
                <w:b/>
                <w:bCs/>
                <w:sz w:val="22"/>
                <w:szCs w:val="22"/>
                <w:u w:val="single"/>
              </w:rPr>
              <w:t>Unity Bank</w:t>
            </w:r>
          </w:p>
          <w:p w14:paraId="08A82C26" w14:textId="77777777" w:rsidR="008771A1" w:rsidRDefault="008771A1" w:rsidP="008D2DC2">
            <w:pPr>
              <w:rPr>
                <w:sz w:val="22"/>
                <w:szCs w:val="22"/>
              </w:rPr>
            </w:pPr>
          </w:p>
          <w:p w14:paraId="1A1B5720" w14:textId="16CBF0D5" w:rsidR="008771A1" w:rsidRPr="00EC4F99" w:rsidRDefault="008771A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agreed and signed that the Council bank would be changed fr</w:t>
            </w:r>
            <w:r w:rsidR="00D80F9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 Barclays Bank to Unity Bank.</w:t>
            </w:r>
          </w:p>
        </w:tc>
        <w:tc>
          <w:tcPr>
            <w:tcW w:w="1081" w:type="dxa"/>
            <w:shd w:val="clear" w:color="auto" w:fill="auto"/>
          </w:tcPr>
          <w:p w14:paraId="25EA160E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23F20D85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D80F9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52D426BB" w14:textId="1F57BBB2" w:rsidR="008D2DC2" w:rsidRPr="004D7B41" w:rsidRDefault="00D80F9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Common &amp; village </w:t>
            </w:r>
            <w:r w:rsidR="004D7B41" w:rsidRPr="004D7B41">
              <w:rPr>
                <w:b/>
                <w:bCs/>
                <w:sz w:val="22"/>
                <w:szCs w:val="22"/>
                <w:u w:val="single"/>
              </w:rPr>
              <w:t>map area</w:t>
            </w:r>
          </w:p>
          <w:p w14:paraId="36EA05BE" w14:textId="77777777" w:rsidR="004D7B41" w:rsidRDefault="004D7B41" w:rsidP="008D2DC2">
            <w:pPr>
              <w:rPr>
                <w:sz w:val="22"/>
                <w:szCs w:val="22"/>
              </w:rPr>
            </w:pPr>
          </w:p>
          <w:p w14:paraId="37D49D97" w14:textId="0AD1E604" w:rsidR="004D7B41" w:rsidRDefault="007D1E58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bin has been stolen from the Common. The Council agreed that the bin was hardly used and should not be replaced for the time being. However, a new bin should be installed near the school. The Clerk to investigate costs and styles.</w:t>
            </w:r>
          </w:p>
          <w:p w14:paraId="5D784CE3" w14:textId="77777777" w:rsidR="00AE74D1" w:rsidRDefault="00AE74D1" w:rsidP="008D2DC2">
            <w:pPr>
              <w:rPr>
                <w:sz w:val="22"/>
                <w:szCs w:val="22"/>
              </w:rPr>
            </w:pPr>
          </w:p>
          <w:p w14:paraId="589CE8C1" w14:textId="7B12A8A3" w:rsidR="00AE74D1" w:rsidRPr="006F3BE7" w:rsidRDefault="00AE74D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Map on the Common needs to be photographed and measurements taken so Jim at Media Edge can quote for replacement.</w:t>
            </w:r>
          </w:p>
          <w:p w14:paraId="5177AF6B" w14:textId="206DB232" w:rsidR="008D2DC2" w:rsidRPr="006F3BE7" w:rsidRDefault="008D2DC2" w:rsidP="00D80F9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7042ADC" w14:textId="77777777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75F0F3FE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4AC8D282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08795C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36817AE" w14:textId="77777777" w:rsidR="008D2DC2" w:rsidRPr="00D73CF1" w:rsidRDefault="0008795C" w:rsidP="008D2DC2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D73CF1">
              <w:rPr>
                <w:b/>
                <w:bCs/>
                <w:sz w:val="22"/>
                <w:szCs w:val="22"/>
                <w:u w:val="single"/>
              </w:rPr>
              <w:t>Events</w:t>
            </w:r>
          </w:p>
          <w:p w14:paraId="61D60146" w14:textId="77777777" w:rsidR="0008795C" w:rsidRDefault="0008795C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59B1172A" w14:textId="79D28B68" w:rsidR="0008795C" w:rsidRDefault="0008795C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Sweep to be</w:t>
            </w:r>
            <w:r w:rsidR="00F22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held in Sept</w:t>
            </w:r>
            <w:r w:rsidR="00F22766">
              <w:rPr>
                <w:sz w:val="22"/>
                <w:szCs w:val="22"/>
              </w:rPr>
              <w:t>ember 2022</w:t>
            </w:r>
          </w:p>
          <w:p w14:paraId="7FDD0B10" w14:textId="77777777" w:rsidR="00F22766" w:rsidRDefault="00F22766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57E64B9" w14:textId="21F14652" w:rsidR="00F22766" w:rsidRDefault="00F22766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Queens Platinum Jubilee Celebrations – The event was a huge success. </w:t>
            </w:r>
          </w:p>
          <w:p w14:paraId="5413BC5B" w14:textId="77777777" w:rsidR="005C0175" w:rsidRDefault="005C0175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3DFAC4AC" w14:textId="35AB6BFA" w:rsidR="005C0175" w:rsidRDefault="005C0175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King Alfred Concert Band will be awarded a donation from the Chairmans allowance of £75 – All members agreed</w:t>
            </w:r>
          </w:p>
          <w:p w14:paraId="7AB81A01" w14:textId="77777777" w:rsidR="005C0175" w:rsidRDefault="005C0175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BFE7F03" w14:textId="1C3056EE" w:rsidR="005C0175" w:rsidRDefault="00154CA4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£63 in cash donations was received on the day from the cake stall. This will be </w:t>
            </w:r>
            <w:r w:rsidR="00C23BB6">
              <w:rPr>
                <w:sz w:val="22"/>
                <w:szCs w:val="22"/>
              </w:rPr>
              <w:t>divided</w:t>
            </w:r>
            <w:r>
              <w:rPr>
                <w:sz w:val="22"/>
                <w:szCs w:val="22"/>
              </w:rPr>
              <w:t xml:space="preserve"> between the Horticultural Society and the Church </w:t>
            </w:r>
            <w:r w:rsidR="00C23BB6">
              <w:rPr>
                <w:sz w:val="22"/>
                <w:szCs w:val="22"/>
              </w:rPr>
              <w:t>for their help during the event.</w:t>
            </w:r>
          </w:p>
          <w:p w14:paraId="24D6F9CD" w14:textId="77777777" w:rsidR="00C23BB6" w:rsidRDefault="00C23BB6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58EA143F" w14:textId="2180DC61" w:rsidR="00C23BB6" w:rsidRDefault="00C23BB6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thanked Cllr Mark Saunders, Cllr John </w:t>
            </w:r>
            <w:r w:rsidR="0024215A">
              <w:rPr>
                <w:sz w:val="22"/>
                <w:szCs w:val="22"/>
              </w:rPr>
              <w:t>Wakefield</w:t>
            </w:r>
            <w:r>
              <w:rPr>
                <w:sz w:val="22"/>
                <w:szCs w:val="22"/>
              </w:rPr>
              <w:t>, Cllr Alan Higgs</w:t>
            </w:r>
            <w:r w:rsidR="0024215A">
              <w:rPr>
                <w:sz w:val="22"/>
                <w:szCs w:val="22"/>
              </w:rPr>
              <w:t>, Bonnie and Di Wakefield for their help and support during the event.</w:t>
            </w:r>
          </w:p>
          <w:p w14:paraId="18DF6E0A" w14:textId="77777777" w:rsidR="00481750" w:rsidRDefault="00481750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1C4E9C3B" w14:textId="14A09FF1" w:rsidR="00481750" w:rsidRDefault="00481750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agreed to build a register of games available within the </w:t>
            </w:r>
            <w:r w:rsidR="00CD2113">
              <w:rPr>
                <w:sz w:val="22"/>
                <w:szCs w:val="22"/>
              </w:rPr>
              <w:t>village so groups could hire them for other events.</w:t>
            </w:r>
          </w:p>
          <w:p w14:paraId="3C71D3B8" w14:textId="77777777" w:rsidR="00CD2113" w:rsidRDefault="00CD211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63D03492" w14:textId="63DB7409" w:rsidR="00CD2113" w:rsidRDefault="00CD211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Christmas – The Council agreed a </w:t>
            </w:r>
            <w:r w:rsidR="0042250F">
              <w:rPr>
                <w:sz w:val="22"/>
                <w:szCs w:val="22"/>
              </w:rPr>
              <w:t xml:space="preserve">Christmas tree lighting service would be held on the </w:t>
            </w:r>
            <w:r w:rsidR="004A132F">
              <w:rPr>
                <w:sz w:val="22"/>
                <w:szCs w:val="22"/>
              </w:rPr>
              <w:t>Common on</w:t>
            </w:r>
            <w:r w:rsidR="0042250F">
              <w:rPr>
                <w:sz w:val="22"/>
                <w:szCs w:val="22"/>
              </w:rPr>
              <w:t xml:space="preserve"> Sat 10/12/22. The King Alfred Band would be invited to play</w:t>
            </w:r>
            <w:r w:rsidR="00705E11">
              <w:rPr>
                <w:sz w:val="22"/>
                <w:szCs w:val="22"/>
              </w:rPr>
              <w:t>, the Reverend to say some words</w:t>
            </w:r>
            <w:r w:rsidR="00F770AF">
              <w:rPr>
                <w:sz w:val="22"/>
                <w:szCs w:val="22"/>
              </w:rPr>
              <w:t xml:space="preserve"> and carols to be sang.</w:t>
            </w:r>
          </w:p>
          <w:p w14:paraId="3F6E0640" w14:textId="77777777" w:rsidR="00F770AF" w:rsidRDefault="00F770AF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4A189828" w14:textId="05902AA0" w:rsidR="00F770AF" w:rsidRDefault="004A132F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Bonnie’s</w:t>
            </w:r>
            <w:r w:rsidR="00F770AF">
              <w:rPr>
                <w:sz w:val="22"/>
                <w:szCs w:val="22"/>
              </w:rPr>
              <w:t xml:space="preserve"> daughter Tilley would be asked to design a poster for the event.</w:t>
            </w:r>
          </w:p>
          <w:p w14:paraId="70DDFAF7" w14:textId="41AB0A25" w:rsidR="00F22766" w:rsidRPr="006F3BE7" w:rsidRDefault="00F22766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EF1D6AF" w14:textId="24DC505F" w:rsidR="008D2DC2" w:rsidRPr="000B7F4A" w:rsidRDefault="00CD211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JW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24130323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D73CF1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41F6F3A2" w14:textId="7FE27B5C" w:rsidR="008D2DC2" w:rsidRPr="006F3BE7" w:rsidRDefault="008D2DC2" w:rsidP="008D2DC2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– </w:t>
            </w:r>
            <w:r w:rsidR="004A132F">
              <w:rPr>
                <w:sz w:val="22"/>
                <w:szCs w:val="22"/>
              </w:rPr>
              <w:t>Invite Ryan Collins PCSO to patrol Ringstone as cars are being parked on the pavement.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0A78B144" w14:textId="49EBD345" w:rsidR="008D2DC2" w:rsidRDefault="008D2DC2" w:rsidP="008D2DC2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09429F">
              <w:rPr>
                <w:sz w:val="22"/>
                <w:szCs w:val="22"/>
              </w:rPr>
              <w:t>Laburnham</w:t>
            </w:r>
            <w:r w:rsidR="00A8272E">
              <w:rPr>
                <w:sz w:val="22"/>
                <w:szCs w:val="22"/>
              </w:rPr>
              <w:t xml:space="preserve"> House Hotel – recent fire destroying bungalow, escape rooms and a boat, no injuries.</w:t>
            </w:r>
          </w:p>
          <w:p w14:paraId="49CC1BEA" w14:textId="3E0BE7C8" w:rsidR="00E3756C" w:rsidRPr="006F3BE7" w:rsidRDefault="00E3756C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visit still to be arranged.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713D0B4C" w14:textId="08C7E25A" w:rsidR="008D2DC2" w:rsidRDefault="008D2DC2" w:rsidP="008D2DC2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392150">
              <w:rPr>
                <w:sz w:val="22"/>
                <w:szCs w:val="22"/>
              </w:rPr>
              <w:t>Huntspill Villa: Brambles are overgrowing the footpath again</w:t>
            </w:r>
            <w:r w:rsidR="008959B0">
              <w:rPr>
                <w:sz w:val="22"/>
                <w:szCs w:val="22"/>
              </w:rPr>
              <w:t>.</w:t>
            </w:r>
          </w:p>
          <w:p w14:paraId="6C8C9FA0" w14:textId="62193FF1" w:rsidR="008959B0" w:rsidRDefault="008959B0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Vans are parking on the pavement outside 18 Main Road, Cllr Wilks will have a word.</w:t>
            </w:r>
          </w:p>
          <w:p w14:paraId="52F42B21" w14:textId="49541C26" w:rsidR="009D5144" w:rsidRDefault="009D5144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fence which borders Millgreen Close and Main Road is giving way.</w:t>
            </w:r>
          </w:p>
          <w:p w14:paraId="40D56B24" w14:textId="02FF6B92" w:rsidR="009D5144" w:rsidRDefault="009D5144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withies bordering Main Road and Greenwood House</w:t>
            </w:r>
            <w:r w:rsidR="00796B4C">
              <w:rPr>
                <w:sz w:val="22"/>
                <w:szCs w:val="22"/>
              </w:rPr>
              <w:t>.</w:t>
            </w:r>
          </w:p>
          <w:p w14:paraId="5A26E125" w14:textId="77777777" w:rsidR="00796B4C" w:rsidRDefault="00796B4C" w:rsidP="008D2DC2">
            <w:pPr>
              <w:rPr>
                <w:sz w:val="22"/>
                <w:szCs w:val="22"/>
              </w:rPr>
            </w:pPr>
          </w:p>
          <w:p w14:paraId="0781D4AB" w14:textId="4D70ECEA" w:rsidR="00796B4C" w:rsidRDefault="00796B4C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pavement surface bordering The Orchard and the main road – Clerk to report</w:t>
            </w:r>
          </w:p>
          <w:p w14:paraId="7F28AB53" w14:textId="77777777" w:rsidR="008A23F1" w:rsidRDefault="008A23F1" w:rsidP="008D2DC2">
            <w:pPr>
              <w:rPr>
                <w:sz w:val="22"/>
                <w:szCs w:val="22"/>
              </w:rPr>
            </w:pPr>
          </w:p>
          <w:p w14:paraId="2D813815" w14:textId="15C14A3C" w:rsidR="008A23F1" w:rsidRDefault="008A23F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Huntspill Projects</w:t>
            </w:r>
            <w:r w:rsidR="00497599">
              <w:rPr>
                <w:sz w:val="22"/>
                <w:szCs w:val="22"/>
              </w:rPr>
              <w:t xml:space="preserve"> – Deliveries </w:t>
            </w:r>
            <w:r w:rsidR="00455197">
              <w:rPr>
                <w:sz w:val="22"/>
                <w:szCs w:val="22"/>
              </w:rPr>
              <w:t>are arriving before 7am. They are also turning into the site from the wrong direction</w:t>
            </w:r>
            <w:r w:rsidR="00C82341">
              <w:rPr>
                <w:sz w:val="22"/>
                <w:szCs w:val="22"/>
              </w:rPr>
              <w:t xml:space="preserve"> – Clerk to speak to owner</w:t>
            </w:r>
          </w:p>
          <w:p w14:paraId="72C839AD" w14:textId="77777777" w:rsidR="0001181F" w:rsidRDefault="0001181F" w:rsidP="008D2DC2">
            <w:pPr>
              <w:rPr>
                <w:sz w:val="22"/>
                <w:szCs w:val="22"/>
              </w:rPr>
            </w:pPr>
          </w:p>
          <w:p w14:paraId="33944D8C" w14:textId="07E805A4" w:rsidR="0001181F" w:rsidRPr="006F3BE7" w:rsidRDefault="0001181F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Heavy rain causes flooding between properties 8-32 on the main road</w:t>
            </w:r>
            <w:r w:rsidR="00A8272E">
              <w:rPr>
                <w:sz w:val="22"/>
                <w:szCs w:val="22"/>
              </w:rPr>
              <w:t xml:space="preserve"> - report</w:t>
            </w:r>
          </w:p>
          <w:p w14:paraId="0E2BF6D3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5CF82891" w14:textId="51F27C99" w:rsidR="008D2DC2" w:rsidRDefault="008D2DC2" w:rsidP="00AA6AC8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 xml:space="preserve">– </w:t>
            </w:r>
            <w:r w:rsidR="00A6508F">
              <w:rPr>
                <w:sz w:val="22"/>
                <w:szCs w:val="22"/>
              </w:rPr>
              <w:t>To</w:t>
            </w:r>
            <w:r w:rsidR="00E3756C">
              <w:rPr>
                <w:sz w:val="22"/>
                <w:szCs w:val="22"/>
              </w:rPr>
              <w:t xml:space="preserve"> </w:t>
            </w:r>
            <w:r w:rsidR="00A6508F">
              <w:rPr>
                <w:sz w:val="22"/>
                <w:szCs w:val="22"/>
              </w:rPr>
              <w:t>investigate</w:t>
            </w:r>
            <w:r w:rsidR="00E3756C">
              <w:rPr>
                <w:sz w:val="22"/>
                <w:szCs w:val="22"/>
              </w:rPr>
              <w:t xml:space="preserve"> Defibrillator grants</w:t>
            </w:r>
            <w:r w:rsidR="005A4565">
              <w:rPr>
                <w:sz w:val="22"/>
                <w:szCs w:val="22"/>
              </w:rPr>
              <w:t>.</w:t>
            </w:r>
          </w:p>
          <w:p w14:paraId="7BA12F1E" w14:textId="1D34ABF5" w:rsidR="005A4565" w:rsidRPr="006F3BE7" w:rsidRDefault="005A4565" w:rsidP="00AA6AC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Notice board – Speak to Barrett Homes to see if they would donate cost of this for the good of the community and communication.</w:t>
            </w: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71998AA5" w14:textId="009B7779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38DC5298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D73CF1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1E9BC7F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£598.76 – Clerks salary</w:t>
            </w:r>
          </w:p>
          <w:p w14:paraId="0FBFBD1D" w14:textId="534DF1D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£37.99 – Telephone and website</w:t>
            </w:r>
          </w:p>
          <w:p w14:paraId="1E4CC62D" w14:textId="0855046C" w:rsidR="008D2DC2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£14.39 – Zoom</w:t>
            </w:r>
          </w:p>
          <w:p w14:paraId="4BA8D967" w14:textId="34FDC470" w:rsidR="008D2DC2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Mr Steve Chick Grass areas £412.22</w:t>
            </w:r>
          </w:p>
          <w:p w14:paraId="7D4E8683" w14:textId="3F33AE90" w:rsidR="00261572" w:rsidRDefault="0026157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The King Alfred Concert Band £75</w:t>
            </w:r>
          </w:p>
          <w:p w14:paraId="2C739806" w14:textId="4B567562" w:rsidR="00261572" w:rsidRDefault="0026157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The Orchard Inn – Jubilee £</w:t>
            </w:r>
            <w:r w:rsidR="00B353F1">
              <w:rPr>
                <w:rFonts w:eastAsia="Arial"/>
                <w:sz w:val="22"/>
                <w:szCs w:val="22"/>
              </w:rPr>
              <w:t>64</w:t>
            </w:r>
          </w:p>
          <w:p w14:paraId="0665C1B3" w14:textId="42AD4972" w:rsidR="008D2DC2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</w:p>
          <w:p w14:paraId="7A5D774C" w14:textId="63136CB6" w:rsidR="008D2DC2" w:rsidRPr="006F3BE7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         </w:t>
            </w:r>
          </w:p>
          <w:p w14:paraId="3DBE1E8F" w14:textId="77777777" w:rsidR="008D2DC2" w:rsidRDefault="008D2DC2" w:rsidP="008D2DC2">
            <w:pPr>
              <w:spacing w:after="4"/>
              <w:rPr>
                <w:sz w:val="22"/>
                <w:szCs w:val="22"/>
              </w:rPr>
            </w:pPr>
            <w:r w:rsidRPr="006F3BE7">
              <w:rPr>
                <w:sz w:val="22"/>
                <w:szCs w:val="22"/>
              </w:rPr>
              <w:t>The Council agreed the banking statement and all payments were approved.</w:t>
            </w:r>
          </w:p>
          <w:p w14:paraId="466C065B" w14:textId="77777777" w:rsidR="00CD65AF" w:rsidRDefault="00CD65AF" w:rsidP="008D2DC2">
            <w:pPr>
              <w:spacing w:after="4"/>
              <w:rPr>
                <w:sz w:val="22"/>
                <w:szCs w:val="22"/>
              </w:rPr>
            </w:pPr>
          </w:p>
          <w:p w14:paraId="3783685A" w14:textId="7987D64D" w:rsidR="00CD65AF" w:rsidRDefault="00CD65AF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 Littlejohn – Annual Return.</w:t>
            </w:r>
          </w:p>
          <w:p w14:paraId="6B353FA1" w14:textId="77777777" w:rsidR="00CD65AF" w:rsidRDefault="00CD65AF" w:rsidP="008D2DC2">
            <w:pPr>
              <w:spacing w:after="4"/>
              <w:rPr>
                <w:sz w:val="22"/>
                <w:szCs w:val="22"/>
              </w:rPr>
            </w:pPr>
          </w:p>
          <w:p w14:paraId="2081E8CC" w14:textId="77777777" w:rsidR="00CD65AF" w:rsidRDefault="00CD65AF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completed the return and resolved this was a true record.</w:t>
            </w:r>
          </w:p>
          <w:p w14:paraId="0BCB86F6" w14:textId="2A39F56E" w:rsidR="00CD65AF" w:rsidRPr="006F3BE7" w:rsidRDefault="00CD65AF" w:rsidP="008D2DC2">
            <w:pPr>
              <w:spacing w:after="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 return will now be submitted to PK Littlejohn. The Exercise of Public Rights will start on 13/6/22 – 22/7/22.</w:t>
            </w:r>
          </w:p>
        </w:tc>
        <w:tc>
          <w:tcPr>
            <w:tcW w:w="1081" w:type="dxa"/>
            <w:shd w:val="clear" w:color="auto" w:fill="auto"/>
          </w:tcPr>
          <w:p w14:paraId="1A05431E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3DDFBF70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D73CF1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0D89897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</w:p>
          <w:p w14:paraId="781A0E70" w14:textId="77777777" w:rsidR="005C1BBD" w:rsidRDefault="005C1BBD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C72D774" w14:textId="0D9C8911" w:rsidR="005C1BBD" w:rsidRDefault="005C1BBD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Local Development </w:t>
            </w:r>
            <w:r w:rsidR="00A6508F">
              <w:rPr>
                <w:b/>
                <w:bCs/>
                <w:sz w:val="22"/>
                <w:szCs w:val="22"/>
                <w:u w:val="single"/>
              </w:rPr>
              <w:t>Framework -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Open </w:t>
            </w:r>
            <w:r w:rsidR="00785431">
              <w:rPr>
                <w:b/>
                <w:bCs/>
                <w:sz w:val="22"/>
                <w:szCs w:val="22"/>
                <w:u w:val="single"/>
              </w:rPr>
              <w:t>s</w:t>
            </w:r>
            <w:r>
              <w:rPr>
                <w:b/>
                <w:bCs/>
                <w:sz w:val="22"/>
                <w:szCs w:val="22"/>
                <w:u w:val="single"/>
              </w:rPr>
              <w:t>paces</w:t>
            </w:r>
            <w:r w:rsidR="00785431">
              <w:rPr>
                <w:b/>
                <w:bCs/>
                <w:sz w:val="22"/>
                <w:szCs w:val="22"/>
                <w:u w:val="single"/>
              </w:rPr>
              <w:t xml:space="preserve"> consultation</w:t>
            </w:r>
          </w:p>
          <w:p w14:paraId="44ACBCF3" w14:textId="6E654DE7" w:rsidR="005C1BBD" w:rsidRDefault="005C1BBD" w:rsidP="008D2DC2">
            <w:pPr>
              <w:rPr>
                <w:sz w:val="22"/>
                <w:szCs w:val="22"/>
              </w:rPr>
            </w:pPr>
            <w:r w:rsidRPr="005C1BBD">
              <w:rPr>
                <w:sz w:val="22"/>
                <w:szCs w:val="22"/>
              </w:rPr>
              <w:t>Closing date 11/7/22 – will offer comments at the next meeting once document has been read.</w:t>
            </w:r>
          </w:p>
          <w:p w14:paraId="7E17C868" w14:textId="77777777" w:rsidR="00785431" w:rsidRDefault="00785431" w:rsidP="008D2DC2">
            <w:pPr>
              <w:rPr>
                <w:sz w:val="22"/>
                <w:szCs w:val="22"/>
              </w:rPr>
            </w:pPr>
          </w:p>
          <w:p w14:paraId="78D8EBF2" w14:textId="6CF1B188" w:rsidR="00785431" w:rsidRPr="005C1BBD" w:rsidRDefault="0078543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R Keen may not be able to attend </w:t>
            </w:r>
            <w:r w:rsidR="004C502A">
              <w:rPr>
                <w:sz w:val="22"/>
                <w:szCs w:val="22"/>
              </w:rPr>
              <w:t>any meetings for a minimum of 6 weeks due to heart surgery.</w:t>
            </w:r>
          </w:p>
          <w:p w14:paraId="706A77DC" w14:textId="3F851B86" w:rsidR="008D2DC2" w:rsidRDefault="008D2DC2" w:rsidP="008D2DC2">
            <w:pPr>
              <w:rPr>
                <w:sz w:val="22"/>
                <w:szCs w:val="22"/>
              </w:rPr>
            </w:pPr>
          </w:p>
          <w:p w14:paraId="1D139A82" w14:textId="7B3E5AC1" w:rsidR="008D2DC2" w:rsidRPr="006F3BE7" w:rsidRDefault="008D2DC2" w:rsidP="008D2DC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6B372BEF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423643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511C660" w14:textId="6FA4FD19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1</w:t>
            </w:r>
            <w:r w:rsidR="004C502A">
              <w:rPr>
                <w:b/>
                <w:bCs/>
                <w:sz w:val="22"/>
                <w:szCs w:val="22"/>
              </w:rPr>
              <w:t>1</w:t>
            </w:r>
            <w:r w:rsidRPr="006F3BE7">
              <w:rPr>
                <w:b/>
                <w:bCs/>
                <w:sz w:val="22"/>
                <w:szCs w:val="22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>Ju</w:t>
            </w:r>
            <w:r w:rsidR="004C502A">
              <w:rPr>
                <w:b/>
                <w:bCs/>
                <w:sz w:val="22"/>
                <w:szCs w:val="22"/>
              </w:rPr>
              <w:t>ly</w:t>
            </w:r>
            <w:r w:rsidRPr="006F3BE7">
              <w:rPr>
                <w:b/>
                <w:bCs/>
                <w:sz w:val="22"/>
                <w:szCs w:val="22"/>
              </w:rPr>
              <w:t xml:space="preserve"> 2022 – 7pm – Balliol Hall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2AE90E67" w:rsidR="008D2DC2" w:rsidRPr="000B7F4A" w:rsidRDefault="0042364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3B165EC7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meeting closed at: 20.</w:t>
            </w:r>
            <w:r w:rsidR="004C502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08449F6D" w:rsidR="00C24618" w:rsidRDefault="00C24618" w:rsidP="00C16F16">
      <w:pPr>
        <w:jc w:val="center"/>
        <w:rPr>
          <w:u w:val="single"/>
        </w:rPr>
      </w:pPr>
    </w:p>
    <w:p w14:paraId="50E21497" w14:textId="77777777" w:rsidR="00552440" w:rsidRDefault="00552440" w:rsidP="00C16F16">
      <w:pPr>
        <w:jc w:val="center"/>
        <w:rPr>
          <w:u w:val="single"/>
        </w:rPr>
      </w:pPr>
    </w:p>
    <w:p w14:paraId="113E8669" w14:textId="77777777" w:rsidR="00552440" w:rsidRDefault="00552440" w:rsidP="00C16F16">
      <w:pPr>
        <w:jc w:val="center"/>
        <w:rPr>
          <w:u w:val="single"/>
        </w:rPr>
      </w:pPr>
    </w:p>
    <w:p w14:paraId="584901D5" w14:textId="77777777" w:rsidR="00552440" w:rsidRDefault="00552440" w:rsidP="00C16F16">
      <w:pPr>
        <w:jc w:val="center"/>
        <w:rPr>
          <w:u w:val="single"/>
        </w:rPr>
      </w:pPr>
    </w:p>
    <w:p w14:paraId="163B094B" w14:textId="77777777" w:rsidR="00552440" w:rsidRDefault="00552440" w:rsidP="00C16F16">
      <w:pPr>
        <w:jc w:val="center"/>
        <w:rPr>
          <w:u w:val="single"/>
        </w:rPr>
      </w:pPr>
    </w:p>
    <w:p w14:paraId="43C9F13D" w14:textId="77777777" w:rsidR="00552440" w:rsidRDefault="00552440" w:rsidP="00C16F16">
      <w:pPr>
        <w:jc w:val="center"/>
        <w:rPr>
          <w:u w:val="single"/>
        </w:rPr>
      </w:pPr>
    </w:p>
    <w:p w14:paraId="546A59FB" w14:textId="77777777" w:rsidR="00552440" w:rsidRDefault="00552440" w:rsidP="00C16F16">
      <w:pPr>
        <w:jc w:val="center"/>
        <w:rPr>
          <w:u w:val="single"/>
        </w:rPr>
      </w:pPr>
    </w:p>
    <w:p w14:paraId="30696401" w14:textId="77777777" w:rsidR="00552440" w:rsidRDefault="00552440" w:rsidP="00C16F16">
      <w:pPr>
        <w:jc w:val="center"/>
        <w:rPr>
          <w:u w:val="single"/>
        </w:rPr>
      </w:pPr>
    </w:p>
    <w:p w14:paraId="4605D2BE" w14:textId="77777777" w:rsidR="00552440" w:rsidRDefault="00552440" w:rsidP="00C16F16">
      <w:pPr>
        <w:jc w:val="center"/>
        <w:rPr>
          <w:u w:val="single"/>
        </w:rPr>
      </w:pPr>
    </w:p>
    <w:p w14:paraId="0E0FF1F2" w14:textId="77777777" w:rsidR="00552440" w:rsidRDefault="00552440" w:rsidP="00C16F16">
      <w:pPr>
        <w:jc w:val="center"/>
        <w:rPr>
          <w:u w:val="single"/>
        </w:rPr>
      </w:pPr>
    </w:p>
    <w:p w14:paraId="6070B172" w14:textId="77777777" w:rsidR="00552440" w:rsidRDefault="00552440" w:rsidP="00C16F16">
      <w:pPr>
        <w:jc w:val="center"/>
        <w:rPr>
          <w:u w:val="single"/>
        </w:rPr>
      </w:pPr>
    </w:p>
    <w:p w14:paraId="61F70B81" w14:textId="77777777" w:rsidR="00552440" w:rsidRDefault="00552440" w:rsidP="00C16F16">
      <w:pPr>
        <w:jc w:val="center"/>
        <w:rPr>
          <w:u w:val="single"/>
        </w:rPr>
      </w:pPr>
    </w:p>
    <w:p w14:paraId="44D6699B" w14:textId="77777777" w:rsidR="00552440" w:rsidRDefault="00552440" w:rsidP="00C16F16">
      <w:pPr>
        <w:jc w:val="center"/>
        <w:rPr>
          <w:u w:val="single"/>
        </w:rPr>
      </w:pPr>
    </w:p>
    <w:p w14:paraId="03815BC5" w14:textId="77777777" w:rsidR="00552440" w:rsidRDefault="00552440" w:rsidP="00C16F16">
      <w:pPr>
        <w:jc w:val="center"/>
        <w:rPr>
          <w:u w:val="single"/>
        </w:rPr>
      </w:pPr>
    </w:p>
    <w:p w14:paraId="6469965B" w14:textId="77777777" w:rsidR="00552440" w:rsidRDefault="00552440" w:rsidP="00C16F16">
      <w:pPr>
        <w:jc w:val="center"/>
        <w:rPr>
          <w:u w:val="single"/>
        </w:rPr>
      </w:pPr>
    </w:p>
    <w:p w14:paraId="1850CA6B" w14:textId="77777777" w:rsidR="00552440" w:rsidRDefault="00552440" w:rsidP="00C16F16">
      <w:pPr>
        <w:jc w:val="center"/>
        <w:rPr>
          <w:u w:val="single"/>
        </w:rPr>
      </w:pPr>
    </w:p>
    <w:p w14:paraId="2B258C74" w14:textId="77777777" w:rsidR="00552440" w:rsidRDefault="00552440" w:rsidP="00C16F16">
      <w:pPr>
        <w:jc w:val="center"/>
        <w:rPr>
          <w:u w:val="single"/>
        </w:rPr>
      </w:pPr>
    </w:p>
    <w:p w14:paraId="7D11DD82" w14:textId="77777777" w:rsidR="00552440" w:rsidRDefault="00552440" w:rsidP="00C16F16">
      <w:pPr>
        <w:jc w:val="center"/>
        <w:rPr>
          <w:u w:val="single"/>
        </w:rPr>
      </w:pPr>
    </w:p>
    <w:p w14:paraId="102D2CC3" w14:textId="77777777" w:rsidR="00552440" w:rsidRDefault="00552440" w:rsidP="00C16F16">
      <w:pPr>
        <w:jc w:val="center"/>
        <w:rPr>
          <w:u w:val="single"/>
        </w:rPr>
      </w:pPr>
    </w:p>
    <w:p w14:paraId="11F92C7E" w14:textId="77777777" w:rsidR="00552440" w:rsidRDefault="00552440" w:rsidP="00C16F16">
      <w:pPr>
        <w:jc w:val="center"/>
        <w:rPr>
          <w:u w:val="single"/>
        </w:rPr>
      </w:pPr>
    </w:p>
    <w:p w14:paraId="0A7CC50E" w14:textId="77777777" w:rsidR="00552440" w:rsidRDefault="00552440" w:rsidP="00C16F16">
      <w:pPr>
        <w:jc w:val="center"/>
        <w:rPr>
          <w:u w:val="single"/>
        </w:rPr>
      </w:pPr>
    </w:p>
    <w:p w14:paraId="79656A20" w14:textId="77777777" w:rsidR="00552440" w:rsidRDefault="00552440" w:rsidP="00C16F16">
      <w:pPr>
        <w:jc w:val="center"/>
        <w:rPr>
          <w:u w:val="single"/>
        </w:rPr>
      </w:pPr>
    </w:p>
    <w:p w14:paraId="570FB925" w14:textId="77777777" w:rsidR="00552440" w:rsidRDefault="00552440" w:rsidP="00C16F16">
      <w:pPr>
        <w:jc w:val="center"/>
        <w:rPr>
          <w:u w:val="single"/>
        </w:rPr>
      </w:pPr>
    </w:p>
    <w:p w14:paraId="2CD389BF" w14:textId="77777777" w:rsidR="00552440" w:rsidRDefault="00552440" w:rsidP="00C16F16">
      <w:pPr>
        <w:jc w:val="center"/>
        <w:rPr>
          <w:u w:val="single"/>
        </w:rPr>
      </w:pPr>
    </w:p>
    <w:p w14:paraId="3671E794" w14:textId="77777777" w:rsidR="00552440" w:rsidRDefault="00552440" w:rsidP="00C16F16">
      <w:pPr>
        <w:jc w:val="center"/>
        <w:rPr>
          <w:u w:val="single"/>
        </w:rPr>
      </w:pPr>
    </w:p>
    <w:p w14:paraId="5A00948E" w14:textId="77777777" w:rsidR="00552440" w:rsidRDefault="00552440" w:rsidP="00C16F16">
      <w:pPr>
        <w:jc w:val="center"/>
        <w:rPr>
          <w:u w:val="single"/>
        </w:rPr>
      </w:pPr>
    </w:p>
    <w:p w14:paraId="0FC482DC" w14:textId="77777777" w:rsidR="00552440" w:rsidRDefault="00552440" w:rsidP="00C16F16">
      <w:pPr>
        <w:jc w:val="center"/>
        <w:rPr>
          <w:u w:val="single"/>
        </w:rPr>
      </w:pPr>
    </w:p>
    <w:p w14:paraId="38EE4279" w14:textId="77777777" w:rsidR="00552440" w:rsidRDefault="00552440" w:rsidP="00C16F16">
      <w:pPr>
        <w:jc w:val="center"/>
        <w:rPr>
          <w:u w:val="single"/>
        </w:rPr>
      </w:pPr>
    </w:p>
    <w:p w14:paraId="64DF62BD" w14:textId="77777777" w:rsidR="00552440" w:rsidRDefault="00552440" w:rsidP="00C16F16">
      <w:pPr>
        <w:jc w:val="center"/>
        <w:rPr>
          <w:u w:val="single"/>
        </w:rPr>
      </w:pPr>
    </w:p>
    <w:p w14:paraId="5329E4DC" w14:textId="77777777" w:rsidR="00552440" w:rsidRDefault="00552440" w:rsidP="00C16F16">
      <w:pPr>
        <w:jc w:val="center"/>
        <w:rPr>
          <w:u w:val="single"/>
        </w:rPr>
      </w:pPr>
    </w:p>
    <w:p w14:paraId="1E82AAB4" w14:textId="77777777" w:rsidR="00552440" w:rsidRDefault="00552440" w:rsidP="00C16F16">
      <w:pPr>
        <w:jc w:val="center"/>
        <w:rPr>
          <w:u w:val="single"/>
        </w:rPr>
      </w:pPr>
    </w:p>
    <w:p w14:paraId="1E5B8AC5" w14:textId="77777777" w:rsidR="00552440" w:rsidRDefault="00552440" w:rsidP="00C16F16">
      <w:pPr>
        <w:jc w:val="center"/>
        <w:rPr>
          <w:u w:val="single"/>
        </w:rPr>
      </w:pPr>
    </w:p>
    <w:p w14:paraId="22A1985F" w14:textId="77777777" w:rsidR="00552440" w:rsidRDefault="00552440" w:rsidP="00C16F16">
      <w:pPr>
        <w:jc w:val="center"/>
        <w:rPr>
          <w:u w:val="single"/>
        </w:rPr>
      </w:pPr>
    </w:p>
    <w:p w14:paraId="5C9BC367" w14:textId="77777777" w:rsidR="00552440" w:rsidRDefault="00552440" w:rsidP="00C16F16">
      <w:pPr>
        <w:jc w:val="center"/>
        <w:rPr>
          <w:u w:val="single"/>
        </w:rPr>
      </w:pPr>
    </w:p>
    <w:p w14:paraId="5DE2E2B1" w14:textId="77777777" w:rsidR="00552440" w:rsidRDefault="00552440" w:rsidP="00C16F16">
      <w:pPr>
        <w:jc w:val="center"/>
        <w:rPr>
          <w:u w:val="single"/>
        </w:rPr>
      </w:pPr>
    </w:p>
    <w:p w14:paraId="2A6EDCC8" w14:textId="77777777" w:rsidR="00552440" w:rsidRDefault="00552440" w:rsidP="00C16F16">
      <w:pPr>
        <w:jc w:val="center"/>
        <w:rPr>
          <w:u w:val="single"/>
        </w:rPr>
      </w:pPr>
    </w:p>
    <w:p w14:paraId="1F3D433F" w14:textId="77777777" w:rsidR="00552440" w:rsidRDefault="00552440" w:rsidP="00C16F16">
      <w:pPr>
        <w:jc w:val="center"/>
        <w:rPr>
          <w:u w:val="single"/>
        </w:rPr>
      </w:pPr>
    </w:p>
    <w:p w14:paraId="7C7B5485" w14:textId="77777777" w:rsidR="00552440" w:rsidRDefault="00552440" w:rsidP="00C16F16">
      <w:pPr>
        <w:jc w:val="center"/>
        <w:rPr>
          <w:u w:val="single"/>
        </w:rPr>
      </w:pPr>
    </w:p>
    <w:p w14:paraId="4E07F84A" w14:textId="77777777" w:rsidR="00552440" w:rsidRDefault="00552440" w:rsidP="00C16F16">
      <w:pPr>
        <w:jc w:val="center"/>
        <w:rPr>
          <w:u w:val="single"/>
        </w:rPr>
      </w:pPr>
    </w:p>
    <w:p w14:paraId="2EC053C9" w14:textId="77777777" w:rsidR="00552440" w:rsidRDefault="00552440" w:rsidP="00C16F16">
      <w:pPr>
        <w:jc w:val="center"/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13870FEF" w14:textId="77777777" w:rsidR="00552440" w:rsidRDefault="00552440" w:rsidP="00C16F16">
      <w:pPr>
        <w:jc w:val="center"/>
        <w:rPr>
          <w:u w:val="single"/>
        </w:rPr>
      </w:pPr>
    </w:p>
    <w:p w14:paraId="6A85411E" w14:textId="77777777" w:rsidR="00552440" w:rsidRDefault="00552440" w:rsidP="00C16F16">
      <w:pPr>
        <w:jc w:val="center"/>
        <w:rPr>
          <w:u w:val="single"/>
        </w:rPr>
      </w:pPr>
    </w:p>
    <w:p w14:paraId="0A19D7AF" w14:textId="77777777" w:rsidR="00552440" w:rsidRDefault="00552440" w:rsidP="00C16F16">
      <w:pPr>
        <w:jc w:val="center"/>
        <w:rPr>
          <w:u w:val="single"/>
        </w:rPr>
      </w:pPr>
    </w:p>
    <w:p w14:paraId="2ACA47DF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C16F16">
      <w:pPr>
        <w:jc w:val="center"/>
        <w:rPr>
          <w:u w:val="single"/>
        </w:rPr>
      </w:pPr>
    </w:p>
    <w:p w14:paraId="5C957DC8" w14:textId="767E915C" w:rsidR="00552440" w:rsidRDefault="003568DD" w:rsidP="00C16F16">
      <w:pPr>
        <w:jc w:val="center"/>
        <w:rPr>
          <w:u w:val="single"/>
        </w:rPr>
      </w:pPr>
      <w:r>
        <w:rPr>
          <w:u w:val="single"/>
        </w:rPr>
        <w:t>Public meeting notes</w:t>
      </w:r>
    </w:p>
    <w:p w14:paraId="17F7604E" w14:textId="77777777" w:rsidR="003568DD" w:rsidRDefault="003568DD" w:rsidP="00C16F16">
      <w:pPr>
        <w:jc w:val="center"/>
        <w:rPr>
          <w:u w:val="single"/>
        </w:rPr>
      </w:pPr>
    </w:p>
    <w:p w14:paraId="261C057E" w14:textId="4EAF523C" w:rsidR="003568DD" w:rsidRDefault="003568DD" w:rsidP="00C16F16">
      <w:pPr>
        <w:jc w:val="center"/>
        <w:rPr>
          <w:u w:val="single"/>
        </w:rPr>
      </w:pPr>
      <w:r>
        <w:rPr>
          <w:u w:val="single"/>
        </w:rPr>
        <w:t>CLJ Construction regarding Brue Farm Development</w:t>
      </w:r>
    </w:p>
    <w:p w14:paraId="154DEA7F" w14:textId="77777777" w:rsidR="003568DD" w:rsidRDefault="003568DD" w:rsidP="00C16F16">
      <w:pPr>
        <w:jc w:val="center"/>
        <w:rPr>
          <w:u w:val="single"/>
        </w:rPr>
      </w:pPr>
    </w:p>
    <w:p w14:paraId="0008D0F9" w14:textId="77777777" w:rsidR="003568DD" w:rsidRDefault="003568DD" w:rsidP="003568DD">
      <w:pPr>
        <w:rPr>
          <w:u w:val="single"/>
        </w:rPr>
      </w:pPr>
    </w:p>
    <w:p w14:paraId="080D8DAF" w14:textId="4AF575B4" w:rsidR="00295EC4" w:rsidRPr="006838A9" w:rsidRDefault="0098197E" w:rsidP="00295EC4">
      <w:pPr>
        <w:pStyle w:val="ListParagraph"/>
        <w:numPr>
          <w:ilvl w:val="0"/>
          <w:numId w:val="38"/>
        </w:numPr>
      </w:pPr>
      <w:r w:rsidRPr="006838A9">
        <w:t xml:space="preserve">A mobile number will </w:t>
      </w:r>
      <w:r w:rsidR="006838A9" w:rsidRPr="006838A9">
        <w:t>be provided</w:t>
      </w:r>
      <w:r w:rsidRPr="006838A9">
        <w:t xml:space="preserve"> for the Parish Council to contact CLJ Construction if any issues.</w:t>
      </w:r>
    </w:p>
    <w:p w14:paraId="1C2B550D" w14:textId="77777777" w:rsidR="0098197E" w:rsidRPr="006838A9" w:rsidRDefault="0098197E" w:rsidP="0098197E"/>
    <w:p w14:paraId="19DD16B4" w14:textId="6BB79316" w:rsidR="0098197E" w:rsidRDefault="0098197E" w:rsidP="0098197E">
      <w:pPr>
        <w:pStyle w:val="ListParagraph"/>
        <w:numPr>
          <w:ilvl w:val="0"/>
          <w:numId w:val="38"/>
        </w:numPr>
      </w:pPr>
      <w:r w:rsidRPr="006838A9">
        <w:t>A Mobile number will be displayed at the site for any urgent/immediate issues regarding the development</w:t>
      </w:r>
    </w:p>
    <w:p w14:paraId="2E8A9766" w14:textId="77777777" w:rsidR="006838A9" w:rsidRDefault="006838A9" w:rsidP="006838A9">
      <w:pPr>
        <w:pStyle w:val="ListParagraph"/>
      </w:pPr>
    </w:p>
    <w:p w14:paraId="546E8253" w14:textId="2694B710" w:rsidR="006838A9" w:rsidRDefault="001D1B6E" w:rsidP="0098197E">
      <w:pPr>
        <w:pStyle w:val="ListParagraph"/>
        <w:numPr>
          <w:ilvl w:val="0"/>
          <w:numId w:val="38"/>
        </w:numPr>
      </w:pPr>
      <w:r>
        <w:t>A Facebook site will be arranged so public can view any updates to the site</w:t>
      </w:r>
      <w:r w:rsidR="00E849A2">
        <w:t xml:space="preserve"> and up and coming works</w:t>
      </w:r>
    </w:p>
    <w:p w14:paraId="70231961" w14:textId="77777777" w:rsidR="00E849A2" w:rsidRDefault="00E849A2" w:rsidP="00E849A2">
      <w:pPr>
        <w:pStyle w:val="ListParagraph"/>
      </w:pPr>
    </w:p>
    <w:p w14:paraId="50D756A0" w14:textId="2673250B" w:rsidR="00E849A2" w:rsidRDefault="00E849A2" w:rsidP="0098197E">
      <w:pPr>
        <w:pStyle w:val="ListParagraph"/>
        <w:numPr>
          <w:ilvl w:val="0"/>
          <w:numId w:val="38"/>
        </w:numPr>
      </w:pPr>
      <w:r>
        <w:t>CLJ will speak to Highways to see if a temporary 20mph speed limit can be put in place around the development area.</w:t>
      </w:r>
    </w:p>
    <w:p w14:paraId="72C6C832" w14:textId="77777777" w:rsidR="009614B4" w:rsidRDefault="009614B4" w:rsidP="009614B4">
      <w:pPr>
        <w:pStyle w:val="ListParagraph"/>
      </w:pPr>
    </w:p>
    <w:p w14:paraId="25E9EFAA" w14:textId="2CFEADE2" w:rsidR="00552440" w:rsidRPr="009614B4" w:rsidRDefault="009614B4" w:rsidP="009614B4">
      <w:pPr>
        <w:pStyle w:val="ListParagraph"/>
        <w:numPr>
          <w:ilvl w:val="0"/>
          <w:numId w:val="38"/>
        </w:numPr>
        <w:rPr>
          <w:u w:val="single"/>
        </w:rPr>
      </w:pPr>
      <w:r>
        <w:t>Road brushes are used hourly to keep roads clear of mud.</w:t>
      </w:r>
    </w:p>
    <w:p w14:paraId="5D333286" w14:textId="77777777" w:rsidR="009614B4" w:rsidRPr="009614B4" w:rsidRDefault="009614B4" w:rsidP="009614B4">
      <w:pPr>
        <w:pStyle w:val="ListParagraph"/>
        <w:rPr>
          <w:u w:val="single"/>
        </w:rPr>
      </w:pPr>
    </w:p>
    <w:p w14:paraId="586CB39B" w14:textId="4AF95EF2" w:rsidR="009614B4" w:rsidRDefault="009614B4" w:rsidP="009614B4">
      <w:pPr>
        <w:pStyle w:val="ListParagraph"/>
        <w:numPr>
          <w:ilvl w:val="0"/>
          <w:numId w:val="38"/>
        </w:numPr>
      </w:pPr>
      <w:r w:rsidRPr="00B84167">
        <w:t>There is no planning requirement for a wheel wash on site</w:t>
      </w:r>
      <w:r w:rsidR="00BE63F0" w:rsidRPr="00B84167">
        <w:t xml:space="preserve"> (these can make issues of mud worse)</w:t>
      </w:r>
      <w:r w:rsidR="00B84167">
        <w:t>.</w:t>
      </w:r>
    </w:p>
    <w:p w14:paraId="67AAC809" w14:textId="77777777" w:rsidR="00B84167" w:rsidRDefault="00B84167" w:rsidP="00B84167">
      <w:pPr>
        <w:pStyle w:val="ListParagraph"/>
      </w:pPr>
    </w:p>
    <w:p w14:paraId="60F30F9C" w14:textId="056E5369" w:rsidR="00B84167" w:rsidRDefault="00B84167" w:rsidP="009614B4">
      <w:pPr>
        <w:pStyle w:val="ListParagraph"/>
        <w:numPr>
          <w:ilvl w:val="0"/>
          <w:numId w:val="38"/>
        </w:numPr>
      </w:pPr>
      <w:r>
        <w:t>Would it be possible to have CCTV on site so m</w:t>
      </w:r>
      <w:r w:rsidR="00BE6CDB">
        <w:t xml:space="preserve">embers of the public can view the </w:t>
      </w:r>
      <w:r w:rsidR="00303B9D">
        <w:t>site?</w:t>
      </w:r>
    </w:p>
    <w:p w14:paraId="21690647" w14:textId="77777777" w:rsidR="00BE6CDB" w:rsidRDefault="00BE6CDB" w:rsidP="00BE6CDB">
      <w:pPr>
        <w:pStyle w:val="ListParagraph"/>
      </w:pPr>
    </w:p>
    <w:p w14:paraId="329536EE" w14:textId="715E8DA1" w:rsidR="00BE6CDB" w:rsidRDefault="00BE6CDB" w:rsidP="009614B4">
      <w:pPr>
        <w:pStyle w:val="ListParagraph"/>
        <w:numPr>
          <w:ilvl w:val="0"/>
          <w:numId w:val="38"/>
        </w:numPr>
      </w:pPr>
      <w:r>
        <w:t>CLJ will speak to Highways about increasing road warning signs</w:t>
      </w:r>
      <w:r w:rsidR="005A57D6">
        <w:t>.</w:t>
      </w:r>
    </w:p>
    <w:p w14:paraId="6BDFBDA4" w14:textId="77777777" w:rsidR="005A57D6" w:rsidRDefault="005A57D6" w:rsidP="005A57D6">
      <w:pPr>
        <w:pStyle w:val="ListParagraph"/>
      </w:pPr>
    </w:p>
    <w:p w14:paraId="7B7252CF" w14:textId="1A52AB45" w:rsidR="005A57D6" w:rsidRDefault="005A57D6" w:rsidP="009614B4">
      <w:pPr>
        <w:pStyle w:val="ListParagraph"/>
        <w:numPr>
          <w:ilvl w:val="0"/>
          <w:numId w:val="38"/>
        </w:numPr>
      </w:pPr>
      <w:r>
        <w:t>Ground works are scheduled to finish October 2022.</w:t>
      </w:r>
    </w:p>
    <w:p w14:paraId="6DDEA71A" w14:textId="77777777" w:rsidR="005A57D6" w:rsidRDefault="005A57D6" w:rsidP="005A57D6">
      <w:pPr>
        <w:pStyle w:val="ListParagraph"/>
      </w:pPr>
    </w:p>
    <w:p w14:paraId="2606CC77" w14:textId="46E9390A" w:rsidR="005A57D6" w:rsidRDefault="005A57D6" w:rsidP="009614B4">
      <w:pPr>
        <w:pStyle w:val="ListParagraph"/>
        <w:numPr>
          <w:ilvl w:val="0"/>
          <w:numId w:val="38"/>
        </w:numPr>
      </w:pPr>
      <w:r>
        <w:t>House building will start by Barrett Nov/Dec 2022</w:t>
      </w:r>
    </w:p>
    <w:p w14:paraId="3021D720" w14:textId="77777777" w:rsidR="00ED35B4" w:rsidRDefault="00ED35B4" w:rsidP="00ED35B4">
      <w:pPr>
        <w:pStyle w:val="ListParagraph"/>
      </w:pPr>
    </w:p>
    <w:p w14:paraId="301BA8A7" w14:textId="52AF7E82" w:rsidR="00ED35B4" w:rsidRDefault="00ED35B4" w:rsidP="009614B4">
      <w:pPr>
        <w:pStyle w:val="ListParagraph"/>
        <w:numPr>
          <w:ilvl w:val="0"/>
          <w:numId w:val="38"/>
        </w:numPr>
      </w:pPr>
      <w:r>
        <w:t xml:space="preserve">The Principal </w:t>
      </w:r>
      <w:r w:rsidR="00AB1B8D">
        <w:t>Contractor</w:t>
      </w:r>
      <w:r>
        <w:t xml:space="preserve"> at present is CLJ Construction. In </w:t>
      </w:r>
      <w:r w:rsidR="00AB1B8D">
        <w:t>November</w:t>
      </w:r>
      <w:r>
        <w:t xml:space="preserve"> 2022 this responsibility will be passed to Barrett Homes.</w:t>
      </w:r>
    </w:p>
    <w:p w14:paraId="58B45AE9" w14:textId="77777777" w:rsidR="00EC3849" w:rsidRDefault="00EC3849" w:rsidP="00EC3849">
      <w:pPr>
        <w:pStyle w:val="ListParagraph"/>
      </w:pPr>
    </w:p>
    <w:p w14:paraId="06B49492" w14:textId="1CC39990" w:rsidR="00EC3849" w:rsidRDefault="00EC3849" w:rsidP="009614B4">
      <w:pPr>
        <w:pStyle w:val="ListParagraph"/>
        <w:numPr>
          <w:ilvl w:val="0"/>
          <w:numId w:val="38"/>
        </w:numPr>
      </w:pPr>
      <w:r>
        <w:t xml:space="preserve">CLJ are not aware if vibration studies took place before </w:t>
      </w:r>
      <w:r w:rsidR="00303B9D">
        <w:t>groundwork</w:t>
      </w:r>
      <w:r>
        <w:t xml:space="preserve"> commenced.</w:t>
      </w:r>
    </w:p>
    <w:p w14:paraId="45A88BBD" w14:textId="77777777" w:rsidR="00A72A25" w:rsidRDefault="00A72A25" w:rsidP="00A72A25">
      <w:pPr>
        <w:pStyle w:val="ListParagraph"/>
      </w:pPr>
    </w:p>
    <w:p w14:paraId="50CC38B6" w14:textId="400C95C3" w:rsidR="00A72A25" w:rsidRDefault="00A72A25" w:rsidP="009614B4">
      <w:pPr>
        <w:pStyle w:val="ListParagraph"/>
        <w:numPr>
          <w:ilvl w:val="0"/>
          <w:numId w:val="38"/>
        </w:numPr>
      </w:pPr>
      <w:r>
        <w:t>Cottages and houses next to development are being damaged by vibration from ground equipment</w:t>
      </w:r>
      <w:r w:rsidR="0037199D">
        <w:t>. Cracks are forming and houses shake like an earthquake.</w:t>
      </w:r>
    </w:p>
    <w:p w14:paraId="43029056" w14:textId="77777777" w:rsidR="00F12776" w:rsidRDefault="00F12776" w:rsidP="00F12776">
      <w:pPr>
        <w:pStyle w:val="ListParagraph"/>
      </w:pPr>
    </w:p>
    <w:p w14:paraId="1971EFA0" w14:textId="01CC377F" w:rsidR="00F12776" w:rsidRDefault="00F12776" w:rsidP="00F12776">
      <w:pPr>
        <w:pStyle w:val="ListParagraph"/>
      </w:pPr>
      <w:r>
        <w:lastRenderedPageBreak/>
        <w:t xml:space="preserve">CLJ will try using more passes of the roller rather than </w:t>
      </w:r>
      <w:r w:rsidR="00303B9D">
        <w:t>vibration,</w:t>
      </w:r>
      <w:r>
        <w:t xml:space="preserve"> if </w:t>
      </w:r>
      <w:r w:rsidR="00303B9D">
        <w:t>possible,</w:t>
      </w:r>
      <w:r>
        <w:t xml:space="preserve"> to see if this eases problem</w:t>
      </w:r>
      <w:r w:rsidR="0070025C">
        <w:t>. CLJ welcome feedback and wish to work with the public.</w:t>
      </w:r>
    </w:p>
    <w:p w14:paraId="782E59D4" w14:textId="77777777" w:rsidR="0070025C" w:rsidRDefault="0070025C" w:rsidP="00F12776">
      <w:pPr>
        <w:pStyle w:val="ListParagraph"/>
      </w:pPr>
    </w:p>
    <w:p w14:paraId="1A6D8AFE" w14:textId="513C54E7" w:rsidR="0070025C" w:rsidRDefault="0070025C" w:rsidP="0070025C">
      <w:pPr>
        <w:pStyle w:val="ListParagraph"/>
        <w:numPr>
          <w:ilvl w:val="0"/>
          <w:numId w:val="38"/>
        </w:numPr>
      </w:pPr>
      <w:r>
        <w:t xml:space="preserve"> </w:t>
      </w:r>
      <w:r w:rsidR="00303B9D">
        <w:t>Groundwork</w:t>
      </w:r>
      <w:r>
        <w:t xml:space="preserve"> is starting before 7am</w:t>
      </w:r>
      <w:r w:rsidR="006A6EF8">
        <w:t>. Planning restriction in place that</w:t>
      </w:r>
      <w:r w:rsidR="007625AE">
        <w:t xml:space="preserve"> </w:t>
      </w:r>
      <w:r w:rsidR="006A6EF8">
        <w:t>no work should start before 7.30am. CLJ will speak to the sub-contractors</w:t>
      </w:r>
    </w:p>
    <w:p w14:paraId="3728C826" w14:textId="77777777" w:rsidR="007625AE" w:rsidRDefault="007625AE" w:rsidP="007625AE">
      <w:pPr>
        <w:pStyle w:val="ListParagraph"/>
      </w:pPr>
    </w:p>
    <w:p w14:paraId="52353E0D" w14:textId="2550D7DF" w:rsidR="0070025C" w:rsidRPr="00B84167" w:rsidRDefault="007625AE" w:rsidP="00F12776">
      <w:pPr>
        <w:pStyle w:val="ListParagraph"/>
      </w:pPr>
      <w:r>
        <w:t>Plan to audit work and proposed changes over the next 2 weeks and feed back to CLJ Construction.</w:t>
      </w:r>
    </w:p>
    <w:sectPr w:rsidR="0070025C" w:rsidRPr="00B84167" w:rsidSect="00552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NumType w:start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1F8D" w14:textId="77777777" w:rsidR="000F0FA8" w:rsidRDefault="000F0FA8" w:rsidP="006D098B">
      <w:r>
        <w:separator/>
      </w:r>
    </w:p>
  </w:endnote>
  <w:endnote w:type="continuationSeparator" w:id="0">
    <w:p w14:paraId="0523C192" w14:textId="77777777" w:rsidR="000F0FA8" w:rsidRDefault="000F0FA8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5732" w14:textId="77777777" w:rsidR="000F0FA8" w:rsidRDefault="000F0FA8" w:rsidP="006D098B">
      <w:r>
        <w:separator/>
      </w:r>
    </w:p>
  </w:footnote>
  <w:footnote w:type="continuationSeparator" w:id="0">
    <w:p w14:paraId="27FA4A80" w14:textId="77777777" w:rsidR="000F0FA8" w:rsidRDefault="000F0FA8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7375DF8A" w:rsidR="00CF246A" w:rsidRDefault="000F0FA8">
    <w:pPr>
      <w:pStyle w:val="Header"/>
    </w:pPr>
    <w:r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1027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5910728A" w:rsidR="00CF246A" w:rsidRDefault="000F0FA8">
    <w:pPr>
      <w:pStyle w:val="Header"/>
    </w:pPr>
    <w:r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1026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11FF4F48" w:rsidR="00CF246A" w:rsidRDefault="000F0FA8">
    <w:pPr>
      <w:pStyle w:val="Header"/>
    </w:pPr>
    <w:r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1025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2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958746">
    <w:abstractNumId w:val="28"/>
  </w:num>
  <w:num w:numId="2" w16cid:durableId="595483105">
    <w:abstractNumId w:val="19"/>
  </w:num>
  <w:num w:numId="3" w16cid:durableId="1487360807">
    <w:abstractNumId w:val="12"/>
  </w:num>
  <w:num w:numId="4" w16cid:durableId="612713536">
    <w:abstractNumId w:val="0"/>
  </w:num>
  <w:num w:numId="5" w16cid:durableId="298850507">
    <w:abstractNumId w:val="30"/>
  </w:num>
  <w:num w:numId="6" w16cid:durableId="1872919077">
    <w:abstractNumId w:val="3"/>
  </w:num>
  <w:num w:numId="7" w16cid:durableId="1319117296">
    <w:abstractNumId w:val="5"/>
  </w:num>
  <w:num w:numId="8" w16cid:durableId="728266726">
    <w:abstractNumId w:val="32"/>
  </w:num>
  <w:num w:numId="9" w16cid:durableId="1589537749">
    <w:abstractNumId w:val="37"/>
  </w:num>
  <w:num w:numId="10" w16cid:durableId="235743743">
    <w:abstractNumId w:val="31"/>
  </w:num>
  <w:num w:numId="11" w16cid:durableId="226888453">
    <w:abstractNumId w:val="27"/>
  </w:num>
  <w:num w:numId="12" w16cid:durableId="1086538382">
    <w:abstractNumId w:val="17"/>
  </w:num>
  <w:num w:numId="13" w16cid:durableId="1010327465">
    <w:abstractNumId w:val="15"/>
  </w:num>
  <w:num w:numId="14" w16cid:durableId="841967448">
    <w:abstractNumId w:val="10"/>
  </w:num>
  <w:num w:numId="15" w16cid:durableId="1770812722">
    <w:abstractNumId w:val="6"/>
  </w:num>
  <w:num w:numId="16" w16cid:durableId="1356614466">
    <w:abstractNumId w:val="36"/>
  </w:num>
  <w:num w:numId="17" w16cid:durableId="1443841462">
    <w:abstractNumId w:val="2"/>
  </w:num>
  <w:num w:numId="18" w16cid:durableId="1345281915">
    <w:abstractNumId w:val="33"/>
  </w:num>
  <w:num w:numId="19" w16cid:durableId="223296565">
    <w:abstractNumId w:val="26"/>
  </w:num>
  <w:num w:numId="20" w16cid:durableId="78911676">
    <w:abstractNumId w:val="11"/>
  </w:num>
  <w:num w:numId="21" w16cid:durableId="1008601868">
    <w:abstractNumId w:val="8"/>
  </w:num>
  <w:num w:numId="22" w16cid:durableId="1433741505">
    <w:abstractNumId w:val="21"/>
  </w:num>
  <w:num w:numId="23" w16cid:durableId="1090926674">
    <w:abstractNumId w:val="29"/>
  </w:num>
  <w:num w:numId="24" w16cid:durableId="185022000">
    <w:abstractNumId w:val="18"/>
  </w:num>
  <w:num w:numId="25" w16cid:durableId="652829070">
    <w:abstractNumId w:val="14"/>
  </w:num>
  <w:num w:numId="26" w16cid:durableId="807285517">
    <w:abstractNumId w:val="16"/>
  </w:num>
  <w:num w:numId="27" w16cid:durableId="2088962462">
    <w:abstractNumId w:val="13"/>
  </w:num>
  <w:num w:numId="28" w16cid:durableId="1988630240">
    <w:abstractNumId w:val="9"/>
  </w:num>
  <w:num w:numId="29" w16cid:durableId="389038593">
    <w:abstractNumId w:val="23"/>
  </w:num>
  <w:num w:numId="30" w16cid:durableId="1937907939">
    <w:abstractNumId w:val="34"/>
  </w:num>
  <w:num w:numId="31" w16cid:durableId="346640197">
    <w:abstractNumId w:val="25"/>
  </w:num>
  <w:num w:numId="32" w16cid:durableId="539585222">
    <w:abstractNumId w:val="22"/>
  </w:num>
  <w:num w:numId="33" w16cid:durableId="1863200511">
    <w:abstractNumId w:val="20"/>
  </w:num>
  <w:num w:numId="34" w16cid:durableId="1297949548">
    <w:abstractNumId w:val="7"/>
  </w:num>
  <w:num w:numId="35" w16cid:durableId="1673098320">
    <w:abstractNumId w:val="35"/>
  </w:num>
  <w:num w:numId="36" w16cid:durableId="313726538">
    <w:abstractNumId w:val="24"/>
  </w:num>
  <w:num w:numId="37" w16cid:durableId="1355617960">
    <w:abstractNumId w:val="1"/>
  </w:num>
  <w:num w:numId="38" w16cid:durableId="174688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9F2"/>
    <w:rsid w:val="0000722A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6021B"/>
    <w:rsid w:val="00160F6B"/>
    <w:rsid w:val="00164107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1370"/>
    <w:rsid w:val="00181387"/>
    <w:rsid w:val="00183085"/>
    <w:rsid w:val="00183D73"/>
    <w:rsid w:val="00184C45"/>
    <w:rsid w:val="00186F68"/>
    <w:rsid w:val="001920A5"/>
    <w:rsid w:val="00192CC2"/>
    <w:rsid w:val="0019402A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FCB"/>
    <w:rsid w:val="00235E90"/>
    <w:rsid w:val="002369D5"/>
    <w:rsid w:val="002405D3"/>
    <w:rsid w:val="00240CBD"/>
    <w:rsid w:val="0024215A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C2101"/>
    <w:rsid w:val="002C518B"/>
    <w:rsid w:val="002C6579"/>
    <w:rsid w:val="002D0ED8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49B6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DC5"/>
    <w:rsid w:val="006F68E1"/>
    <w:rsid w:val="006F6F98"/>
    <w:rsid w:val="006F7951"/>
    <w:rsid w:val="0070025C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F2A"/>
    <w:rsid w:val="008B6430"/>
    <w:rsid w:val="008B6E15"/>
    <w:rsid w:val="008B75D6"/>
    <w:rsid w:val="008C0360"/>
    <w:rsid w:val="008C04D8"/>
    <w:rsid w:val="008C1998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4D5A"/>
    <w:rsid w:val="008F626A"/>
    <w:rsid w:val="00901DC0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B49"/>
    <w:rsid w:val="00AD2985"/>
    <w:rsid w:val="00AD4C26"/>
    <w:rsid w:val="00AD6B3D"/>
    <w:rsid w:val="00AE158D"/>
    <w:rsid w:val="00AE1C2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B12"/>
    <w:rsid w:val="00CA339A"/>
    <w:rsid w:val="00CA366F"/>
    <w:rsid w:val="00CA3C07"/>
    <w:rsid w:val="00CA6100"/>
    <w:rsid w:val="00CA7B61"/>
    <w:rsid w:val="00CA7EA8"/>
    <w:rsid w:val="00CB0BB9"/>
    <w:rsid w:val="00CB369B"/>
    <w:rsid w:val="00CB51FC"/>
    <w:rsid w:val="00CB5531"/>
    <w:rsid w:val="00CB6875"/>
    <w:rsid w:val="00CB76D4"/>
    <w:rsid w:val="00CC0389"/>
    <w:rsid w:val="00CC309E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242F"/>
    <w:rsid w:val="00D84F08"/>
    <w:rsid w:val="00D860FC"/>
    <w:rsid w:val="00D86106"/>
    <w:rsid w:val="00D87C53"/>
    <w:rsid w:val="00D901E9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852"/>
    <w:rsid w:val="00E34C1E"/>
    <w:rsid w:val="00E34C98"/>
    <w:rsid w:val="00E3756C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9"/>
    <w:rsid w:val="00F35DBF"/>
    <w:rsid w:val="00F37341"/>
    <w:rsid w:val="00F41740"/>
    <w:rsid w:val="00F41984"/>
    <w:rsid w:val="00F424DD"/>
    <w:rsid w:val="00F43C69"/>
    <w:rsid w:val="00F45B14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2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9529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3</cp:revision>
  <cp:lastPrinted>2022-05-14T17:47:00Z</cp:lastPrinted>
  <dcterms:created xsi:type="dcterms:W3CDTF">2022-07-09T09:58:00Z</dcterms:created>
  <dcterms:modified xsi:type="dcterms:W3CDTF">2022-07-10T17:37:00Z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