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13C85D10" w:rsidR="0045664B" w:rsidRDefault="0045664B">
      <w:pPr>
        <w:spacing w:after="0"/>
      </w:pPr>
    </w:p>
    <w:p w14:paraId="63EA3C6A" w14:textId="21216D2D" w:rsidR="0045664B" w:rsidRDefault="006372DB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4"/>
        </w:rPr>
        <w:t>Monday</w:t>
      </w:r>
      <w:r w:rsidR="00FD723A">
        <w:rPr>
          <w:rFonts w:ascii="Arial" w:eastAsia="Arial" w:hAnsi="Arial" w:cs="Arial"/>
          <w:b/>
          <w:sz w:val="24"/>
        </w:rPr>
        <w:t xml:space="preserve"> </w:t>
      </w:r>
      <w:r w:rsidR="00194FA0">
        <w:rPr>
          <w:rFonts w:ascii="Arial" w:eastAsia="Arial" w:hAnsi="Arial" w:cs="Arial"/>
          <w:b/>
          <w:sz w:val="24"/>
        </w:rPr>
        <w:t>1</w:t>
      </w:r>
      <w:r w:rsidR="00974B9E">
        <w:rPr>
          <w:rFonts w:ascii="Arial" w:eastAsia="Arial" w:hAnsi="Arial" w:cs="Arial"/>
          <w:b/>
          <w:sz w:val="24"/>
        </w:rPr>
        <w:t>3</w:t>
      </w:r>
      <w:r w:rsidR="00E570C6">
        <w:rPr>
          <w:rFonts w:ascii="Arial" w:eastAsia="Arial" w:hAnsi="Arial" w:cs="Arial"/>
          <w:b/>
          <w:sz w:val="24"/>
          <w:vertAlign w:val="superscript"/>
        </w:rPr>
        <w:t>th</w:t>
      </w:r>
      <w:r w:rsidR="00C11F00">
        <w:rPr>
          <w:rFonts w:ascii="Arial" w:eastAsia="Arial" w:hAnsi="Arial" w:cs="Arial"/>
          <w:b/>
          <w:sz w:val="24"/>
        </w:rPr>
        <w:t xml:space="preserve"> </w:t>
      </w:r>
      <w:r w:rsidR="00974B9E">
        <w:rPr>
          <w:rFonts w:ascii="Arial" w:eastAsia="Arial" w:hAnsi="Arial" w:cs="Arial"/>
          <w:b/>
          <w:sz w:val="24"/>
        </w:rPr>
        <w:t>June</w:t>
      </w:r>
      <w:r w:rsidR="00EF0486">
        <w:rPr>
          <w:rFonts w:ascii="Arial" w:eastAsia="Arial" w:hAnsi="Arial" w:cs="Arial"/>
          <w:b/>
          <w:sz w:val="24"/>
        </w:rPr>
        <w:t xml:space="preserve"> </w:t>
      </w:r>
      <w:r w:rsidR="00CC5193">
        <w:rPr>
          <w:rFonts w:ascii="Arial" w:eastAsia="Arial" w:hAnsi="Arial" w:cs="Arial"/>
          <w:b/>
          <w:sz w:val="24"/>
        </w:rPr>
        <w:t>20</w:t>
      </w:r>
      <w:r w:rsidR="00DD5465">
        <w:rPr>
          <w:rFonts w:ascii="Arial" w:eastAsia="Arial" w:hAnsi="Arial" w:cs="Arial"/>
          <w:b/>
          <w:sz w:val="24"/>
        </w:rPr>
        <w:t>2</w:t>
      </w:r>
      <w:r w:rsidR="00C11F00">
        <w:rPr>
          <w:rFonts w:ascii="Arial" w:eastAsia="Arial" w:hAnsi="Arial" w:cs="Arial"/>
          <w:b/>
          <w:sz w:val="24"/>
        </w:rPr>
        <w:t>2</w:t>
      </w:r>
      <w:r w:rsidR="00CC5193">
        <w:rPr>
          <w:rFonts w:ascii="Arial" w:eastAsia="Arial" w:hAnsi="Arial" w:cs="Arial"/>
          <w:b/>
          <w:sz w:val="24"/>
        </w:rPr>
        <w:t xml:space="preserve"> at 7.</w:t>
      </w:r>
      <w:r w:rsidR="00974B9E">
        <w:rPr>
          <w:rFonts w:ascii="Arial" w:eastAsia="Arial" w:hAnsi="Arial" w:cs="Arial"/>
          <w:b/>
          <w:sz w:val="24"/>
        </w:rPr>
        <w:t>0</w:t>
      </w:r>
      <w:r w:rsidR="000F7BDC">
        <w:rPr>
          <w:rFonts w:ascii="Arial" w:eastAsia="Arial" w:hAnsi="Arial" w:cs="Arial"/>
          <w:b/>
          <w:sz w:val="24"/>
        </w:rPr>
        <w:t>0</w:t>
      </w:r>
      <w:r w:rsidR="00CC5193">
        <w:rPr>
          <w:rFonts w:ascii="Arial" w:eastAsia="Arial" w:hAnsi="Arial" w:cs="Arial"/>
          <w:b/>
          <w:sz w:val="24"/>
        </w:rPr>
        <w:t>pm at the</w:t>
      </w:r>
      <w:r w:rsidR="00574C64">
        <w:rPr>
          <w:rFonts w:ascii="Arial" w:eastAsia="Arial" w:hAnsi="Arial" w:cs="Arial"/>
          <w:b/>
          <w:sz w:val="24"/>
        </w:rPr>
        <w:t xml:space="preserve"> </w:t>
      </w:r>
      <w:r w:rsidR="003D28FD">
        <w:rPr>
          <w:rFonts w:ascii="Arial" w:eastAsia="Arial" w:hAnsi="Arial" w:cs="Arial"/>
          <w:b/>
          <w:sz w:val="24"/>
        </w:rPr>
        <w:t>Balliol Hall, Church Road</w:t>
      </w:r>
    </w:p>
    <w:p w14:paraId="2C1CA92B" w14:textId="77777777" w:rsidR="0045664B" w:rsidRDefault="00CC5193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92975B" w14:textId="77777777" w:rsidR="0045664B" w:rsidRDefault="00CC5193">
      <w:pPr>
        <w:spacing w:after="0" w:line="238" w:lineRule="auto"/>
      </w:pPr>
      <w:r>
        <w:rPr>
          <w:rFonts w:ascii="Arial" w:eastAsia="Arial" w:hAnsi="Arial" w:cs="Arial"/>
          <w:b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Default="00CC5193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2DA627" w14:textId="59C8F3C7" w:rsidR="0045664B" w:rsidRDefault="00CC5193">
      <w:pPr>
        <w:spacing w:after="4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Members are reminded that the Council has a general duty to consider the following matters in the exercise of any of its functions: Equal Opportunities (race, gender, sexual orientation, marital status and any disability), Crime &amp; Disorder, Health &amp; Safety and Human Rights.</w:t>
      </w:r>
      <w:r>
        <w:rPr>
          <w:rFonts w:ascii="Arial" w:eastAsia="Arial" w:hAnsi="Arial" w:cs="Arial"/>
          <w:sz w:val="20"/>
        </w:rPr>
        <w:t xml:space="preserve"> </w:t>
      </w:r>
    </w:p>
    <w:p w14:paraId="0D3CFF80" w14:textId="78227BAE" w:rsidR="00DD5465" w:rsidRDefault="00DD5465">
      <w:pPr>
        <w:spacing w:after="4" w:line="240" w:lineRule="auto"/>
        <w:rPr>
          <w:rFonts w:ascii="Arial" w:eastAsia="Arial" w:hAnsi="Arial" w:cs="Arial"/>
          <w:sz w:val="20"/>
        </w:rPr>
      </w:pPr>
    </w:p>
    <w:p w14:paraId="054BE9FB" w14:textId="106D4FC4" w:rsidR="0045664B" w:rsidRDefault="0045664B">
      <w:pPr>
        <w:spacing w:after="0"/>
      </w:pP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Default="00CC5193"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Apologies for absence.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Default="00CC5193"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Default="00CC5193">
            <w:r>
              <w:rPr>
                <w:rFonts w:ascii="Arial" w:eastAsia="Arial" w:hAnsi="Arial" w:cs="Arial"/>
                <w:sz w:val="20"/>
              </w:rPr>
              <w:t>Dispensation requests.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Default="00CC5193"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645A3015" w:rsidR="0045664B" w:rsidRPr="00FD723A" w:rsidRDefault="00CC5193" w:rsidP="00637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Minutes of the meeting held on Monday </w:t>
            </w:r>
            <w:r w:rsidR="00C11F00">
              <w:rPr>
                <w:rFonts w:ascii="Arial" w:eastAsia="Arial" w:hAnsi="Arial" w:cs="Arial"/>
                <w:sz w:val="20"/>
              </w:rPr>
              <w:t>1</w:t>
            </w:r>
            <w:r w:rsidR="00974B9E">
              <w:rPr>
                <w:rFonts w:ascii="Arial" w:eastAsia="Arial" w:hAnsi="Arial" w:cs="Arial"/>
                <w:sz w:val="20"/>
              </w:rPr>
              <w:t>6</w:t>
            </w:r>
            <w:r w:rsidR="00C85E55"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0486">
              <w:rPr>
                <w:rFonts w:ascii="Arial" w:eastAsia="Arial" w:hAnsi="Arial" w:cs="Arial"/>
                <w:sz w:val="20"/>
              </w:rPr>
              <w:t>Ma</w:t>
            </w:r>
            <w:r w:rsidR="00974B9E">
              <w:rPr>
                <w:rFonts w:ascii="Arial" w:eastAsia="Arial" w:hAnsi="Arial" w:cs="Arial"/>
                <w:sz w:val="20"/>
              </w:rPr>
              <w:t>y</w:t>
            </w:r>
            <w:r w:rsidR="0038009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</w:t>
            </w:r>
            <w:r w:rsidR="00DD5465">
              <w:rPr>
                <w:rFonts w:ascii="Arial" w:eastAsia="Arial" w:hAnsi="Arial" w:cs="Arial"/>
                <w:sz w:val="20"/>
              </w:rPr>
              <w:t>2</w:t>
            </w:r>
            <w:r w:rsidR="00236539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at the Balliol Hall and the Clerks report to be approved.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Default="00CC5193"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Default="00CC5193">
            <w:r>
              <w:rPr>
                <w:rFonts w:ascii="Arial" w:eastAsia="Arial" w:hAnsi="Arial" w:cs="Arial"/>
                <w:sz w:val="20"/>
              </w:rPr>
              <w:t xml:space="preserve">Matters arising: </w:t>
            </w:r>
          </w:p>
        </w:tc>
      </w:tr>
      <w:tr w:rsidR="006372DB" w14:paraId="55200BAF" w14:textId="77777777" w:rsidTr="00C6711C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CC21F" w14:textId="07381B9E" w:rsidR="00ED4856" w:rsidRDefault="00974B9E" w:rsidP="00974B9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Jubilee celebrations</w:t>
            </w:r>
          </w:p>
        </w:tc>
      </w:tr>
      <w:tr w:rsidR="00C46F00" w14:paraId="755CB3DC" w14:textId="77777777" w:rsidTr="00236539">
        <w:trPr>
          <w:trHeight w:val="86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743F" w14:textId="7144D7C7" w:rsidR="00C46F00" w:rsidRDefault="00C46F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C838" w14:textId="667F05F0" w:rsidR="00C46F00" w:rsidRDefault="00C46F0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0023C8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Planning</w:t>
            </w:r>
          </w:p>
          <w:p w14:paraId="3213B7E8" w14:textId="39831274" w:rsidR="00EF0486" w:rsidRDefault="00EF048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7467B771" w14:textId="208D4043" w:rsidR="00EF0486" w:rsidRDefault="00EF048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52/22/0000</w:t>
            </w:r>
            <w:r w:rsidR="00974B9E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Mr </w:t>
            </w:r>
            <w:r w:rsidR="00974B9E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T Orchard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- </w:t>
            </w:r>
            <w:r w:rsidR="00974B9E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35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Ringstone</w:t>
            </w:r>
          </w:p>
          <w:p w14:paraId="291C54EB" w14:textId="3375A219" w:rsidR="00EF0486" w:rsidRDefault="00974B9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Erection of a single storey rear (North) extension (retrospective)</w:t>
            </w:r>
          </w:p>
          <w:p w14:paraId="72D76C71" w14:textId="77777777" w:rsidR="00EF0486" w:rsidRPr="00EF0486" w:rsidRDefault="00EF0486">
            <w:pPr>
              <w:rPr>
                <w:rFonts w:ascii="Arial" w:eastAsia="Arial" w:hAnsi="Arial" w:cs="Arial"/>
                <w:sz w:val="20"/>
              </w:rPr>
            </w:pPr>
          </w:p>
          <w:p w14:paraId="66BC2D87" w14:textId="301F496C" w:rsidR="00F467B4" w:rsidRDefault="00F467B4" w:rsidP="00194FA0">
            <w:pPr>
              <w:rPr>
                <w:rFonts w:ascii="Arial" w:eastAsia="Arial" w:hAnsi="Arial" w:cs="Arial"/>
                <w:sz w:val="20"/>
              </w:rPr>
            </w:pPr>
          </w:p>
          <w:p w14:paraId="479167C6" w14:textId="722AD3A1" w:rsidR="00236539" w:rsidRDefault="00236539" w:rsidP="00194FA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Brue Farm Development  - Mr J Wilks</w:t>
            </w:r>
          </w:p>
          <w:p w14:paraId="7005CC1C" w14:textId="6124C9A6" w:rsidR="00ED3045" w:rsidRDefault="00ED3045" w:rsidP="00194FA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“Residents of Alstone complaints and request for WHPC action relating to works on Brue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Fram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Ph2”</w:t>
            </w:r>
          </w:p>
          <w:p w14:paraId="1BBE7A0B" w14:textId="1BDCEA5E" w:rsidR="00F467B4" w:rsidRDefault="00F467B4" w:rsidP="00C11F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372DB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0C56738D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DFB4" w14:textId="725CE700" w:rsidR="00FD723A" w:rsidRDefault="00FD723A" w:rsidP="00FD723A">
            <w:r>
              <w:rPr>
                <w:rFonts w:ascii="Arial" w:eastAsia="Arial" w:hAnsi="Arial" w:cs="Arial"/>
                <w:sz w:val="20"/>
              </w:rPr>
              <w:t>Report from County Councillor</w:t>
            </w:r>
            <w:r w:rsidR="00C85E55">
              <w:rPr>
                <w:rFonts w:ascii="Arial" w:eastAsia="Arial" w:hAnsi="Arial" w:cs="Arial"/>
                <w:sz w:val="20"/>
              </w:rPr>
              <w:t>s</w:t>
            </w:r>
          </w:p>
          <w:p w14:paraId="7773E92B" w14:textId="1EC32604" w:rsidR="006372DB" w:rsidRDefault="006372D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372DB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4B4C583A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AEBD8" w14:textId="04913C58" w:rsidR="00FD723A" w:rsidRDefault="00FD723A" w:rsidP="00FD723A">
            <w:r>
              <w:rPr>
                <w:rFonts w:ascii="Arial" w:eastAsia="Arial" w:hAnsi="Arial" w:cs="Arial"/>
                <w:sz w:val="20"/>
              </w:rPr>
              <w:t xml:space="preserve">Report from </w:t>
            </w:r>
            <w:r w:rsidR="00C85E55">
              <w:rPr>
                <w:rFonts w:ascii="Arial" w:eastAsia="Arial" w:hAnsi="Arial" w:cs="Arial"/>
                <w:sz w:val="20"/>
              </w:rPr>
              <w:t>District</w:t>
            </w:r>
            <w:r>
              <w:rPr>
                <w:rFonts w:ascii="Arial" w:eastAsia="Arial" w:hAnsi="Arial" w:cs="Arial"/>
                <w:sz w:val="20"/>
              </w:rPr>
              <w:t xml:space="preserve"> Councillor</w:t>
            </w:r>
          </w:p>
          <w:p w14:paraId="33BDE8CB" w14:textId="3F961A41" w:rsidR="006372DB" w:rsidRPr="00FD723A" w:rsidRDefault="006372DB" w:rsidP="00FD723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5664B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46F806DF" w:rsidR="0045664B" w:rsidRDefault="004800AF">
            <w:r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A1B62" w14:textId="5AB06229" w:rsidR="0045664B" w:rsidRDefault="00FD723A">
            <w:r>
              <w:t>Pavilion</w:t>
            </w:r>
          </w:p>
          <w:p w14:paraId="3BB2B3EF" w14:textId="77777777" w:rsidR="00480DA5" w:rsidRDefault="00480DA5"/>
          <w:p w14:paraId="5D0120ED" w14:textId="38271472" w:rsidR="00ED3045" w:rsidRDefault="00ED3045">
            <w:r>
              <w:t>Tree removal quote – Mark Fiddes £300 +Vat</w:t>
            </w:r>
          </w:p>
        </w:tc>
      </w:tr>
      <w:tr w:rsidR="00B93840" w14:paraId="6309A44F" w14:textId="77777777" w:rsidTr="00236539">
        <w:trPr>
          <w:trHeight w:val="3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BA22" w14:textId="57503EB0" w:rsidR="00B93840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B93840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E29E3" w14:textId="1098BAF0" w:rsidR="00B93840" w:rsidRDefault="00966ECA" w:rsidP="00FD723A">
            <w:r>
              <w:t>Yellow Lines</w:t>
            </w:r>
          </w:p>
          <w:p w14:paraId="2AA3A54F" w14:textId="3016037F" w:rsidR="007F1721" w:rsidRDefault="007F1721" w:rsidP="00D147E1">
            <w:pPr>
              <w:pStyle w:val="ListParagraph"/>
            </w:pPr>
          </w:p>
        </w:tc>
      </w:tr>
      <w:tr w:rsidR="0045664B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5AE30D3A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1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0C28" w14:textId="13514B46" w:rsidR="00DD5465" w:rsidRDefault="00FD723A" w:rsidP="006372DB">
            <w:r>
              <w:t>Footpaths/Grass areas/Trees</w:t>
            </w:r>
          </w:p>
          <w:p w14:paraId="30C1790C" w14:textId="094D992E" w:rsidR="00480DA5" w:rsidRDefault="00480DA5" w:rsidP="006372DB"/>
          <w:p w14:paraId="00FA28B2" w14:textId="530190E8" w:rsidR="00480DA5" w:rsidRDefault="00480DA5" w:rsidP="006372DB">
            <w:r>
              <w:t>Purchasing Land</w:t>
            </w:r>
          </w:p>
          <w:p w14:paraId="36AED704" w14:textId="2158E783" w:rsidR="00AB2105" w:rsidRPr="006372DB" w:rsidRDefault="00AB2105" w:rsidP="00EF0486"/>
        </w:tc>
      </w:tr>
      <w:tr w:rsidR="0045664B" w14:paraId="3BD2C27A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5B470" w14:textId="57E0CAD6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2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67918" w14:textId="77777777" w:rsidR="00236539" w:rsidRDefault="00480DA5" w:rsidP="00480DA5">
            <w:r>
              <w:t>Unity Bank</w:t>
            </w:r>
          </w:p>
          <w:p w14:paraId="2AD80208" w14:textId="366158BF" w:rsidR="00480DA5" w:rsidRDefault="00480DA5" w:rsidP="00480DA5"/>
        </w:tc>
      </w:tr>
      <w:tr w:rsidR="0045664B" w14:paraId="52A47266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5210A69E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3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56AB3" w14:textId="4E481C1A" w:rsidR="00E34937" w:rsidRDefault="00FD723A" w:rsidP="00FD723A">
            <w:r>
              <w:t>Common &amp; Village Map Area</w:t>
            </w:r>
          </w:p>
          <w:p w14:paraId="3F6ADE3F" w14:textId="01DCF7B3" w:rsidR="00480DA5" w:rsidRDefault="00480DA5" w:rsidP="00FD723A"/>
          <w:p w14:paraId="15173538" w14:textId="77777777" w:rsidR="00480DA5" w:rsidRDefault="00480DA5" w:rsidP="00FD723A"/>
          <w:p w14:paraId="2021FAEF" w14:textId="62A4D3B1" w:rsidR="00B526FC" w:rsidRDefault="00B526FC" w:rsidP="00FD723A"/>
        </w:tc>
      </w:tr>
      <w:tr w:rsidR="00EF4539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7672BD6D" w:rsidR="00EF4539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4800AF">
              <w:rPr>
                <w:rFonts w:ascii="Arial" w:eastAsia="Arial" w:hAnsi="Arial" w:cs="Arial"/>
                <w:b/>
              </w:rPr>
              <w:t>4</w:t>
            </w:r>
            <w:r w:rsidR="00EF453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FE584" w14:textId="27686174" w:rsidR="0028000A" w:rsidRPr="00480DA5" w:rsidRDefault="0028000A">
            <w:pPr>
              <w:spacing w:after="1"/>
              <w:rPr>
                <w:rFonts w:ascii="Arial" w:eastAsia="Arial" w:hAnsi="Arial" w:cs="Arial"/>
                <w:sz w:val="20"/>
              </w:rPr>
            </w:pPr>
            <w:r w:rsidRPr="00480DA5">
              <w:rPr>
                <w:rFonts w:ascii="Arial" w:eastAsia="Arial" w:hAnsi="Arial" w:cs="Arial"/>
                <w:sz w:val="20"/>
              </w:rPr>
              <w:t>Events</w:t>
            </w:r>
          </w:p>
          <w:p w14:paraId="236ABE50" w14:textId="3A7803BE" w:rsidR="0028000A" w:rsidRDefault="0028000A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  <w:p w14:paraId="52379693" w14:textId="77777777" w:rsidR="0028000A" w:rsidRDefault="0028000A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  <w:p w14:paraId="5E693D98" w14:textId="5B84824D" w:rsidR="0028000A" w:rsidRDefault="00F34E8F" w:rsidP="0028000A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Clean Sweep </w:t>
            </w:r>
            <w:r w:rsidR="00EF0486">
              <w:rPr>
                <w:rFonts w:ascii="Arial" w:eastAsia="Arial" w:hAnsi="Arial" w:cs="Arial"/>
                <w:sz w:val="20"/>
              </w:rPr>
              <w:t>Sept 2022</w:t>
            </w:r>
          </w:p>
          <w:p w14:paraId="7A2B4554" w14:textId="5790F5C1" w:rsidR="00090CBF" w:rsidRPr="00480DA5" w:rsidRDefault="00090CBF" w:rsidP="00480DA5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</w:tc>
      </w:tr>
      <w:tr w:rsidR="0045664B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0500139B" w:rsidR="0045664B" w:rsidRDefault="00B93840" w:rsidP="00315D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5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  <w:p w14:paraId="52054813" w14:textId="77777777" w:rsidR="00D977B1" w:rsidRDefault="00D977B1" w:rsidP="00315D4C"/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Default="00CC5193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Area Report </w:t>
            </w:r>
          </w:p>
          <w:p w14:paraId="4ACFA317" w14:textId="6826D0E0" w:rsidR="0045664B" w:rsidRPr="00E25BF4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Alstone </w:t>
            </w:r>
            <w:r w:rsidR="00ED3045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- </w:t>
            </w:r>
            <w:r w:rsidR="00480DA5" w:rsidRPr="00ED3045">
              <w:rPr>
                <w:rFonts w:ascii="Arial" w:eastAsia="Arial" w:hAnsi="Arial" w:cs="Arial"/>
                <w:sz w:val="20"/>
              </w:rPr>
              <w:t>Defibrillator</w:t>
            </w:r>
            <w:r w:rsidR="00ED3045">
              <w:rPr>
                <w:rFonts w:ascii="Arial" w:eastAsia="Arial" w:hAnsi="Arial" w:cs="Arial"/>
                <w:sz w:val="20"/>
              </w:rPr>
              <w:t>, Notice Board, Phone Box</w:t>
            </w:r>
          </w:p>
          <w:p w14:paraId="1AB07868" w14:textId="78B361BC" w:rsidR="0045664B" w:rsidRPr="003A2B23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Main Road </w:t>
            </w:r>
          </w:p>
          <w:p w14:paraId="7F07F975" w14:textId="4A6F8786" w:rsidR="0045664B" w:rsidRPr="00113ABE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Church Rd </w:t>
            </w:r>
          </w:p>
          <w:p w14:paraId="33AEF027" w14:textId="1AD7CCDE" w:rsidR="00113ABE" w:rsidRPr="00113ABE" w:rsidRDefault="00113ABE" w:rsidP="00113ABE">
            <w:pPr>
              <w:ind w:left="720"/>
            </w:pPr>
            <w:r w:rsidRPr="00113ABE">
              <w:t>Laburnham House Ho</w:t>
            </w:r>
            <w:r>
              <w:t>t</w:t>
            </w:r>
            <w:r w:rsidRPr="00113ABE">
              <w:t>el</w:t>
            </w:r>
          </w:p>
          <w:p w14:paraId="6351F295" w14:textId="74E68814" w:rsidR="0045664B" w:rsidRPr="00966ECA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Withy Rd/Ringstone </w:t>
            </w:r>
            <w:r w:rsidR="00974B9E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– </w:t>
            </w:r>
            <w:r w:rsidR="00974B9E" w:rsidRPr="00974B9E">
              <w:rPr>
                <w:rFonts w:ascii="Arial" w:eastAsia="Arial" w:hAnsi="Arial" w:cs="Arial"/>
                <w:sz w:val="20"/>
              </w:rPr>
              <w:t>Parking</w:t>
            </w:r>
            <w:r w:rsidR="00974B9E">
              <w:rPr>
                <w:rFonts w:ascii="Arial" w:eastAsia="Arial" w:hAnsi="Arial" w:cs="Arial"/>
                <w:sz w:val="20"/>
              </w:rPr>
              <w:t xml:space="preserve"> on pavements</w:t>
            </w:r>
          </w:p>
          <w:p w14:paraId="4496D411" w14:textId="6C8D6880" w:rsidR="00966ECA" w:rsidRPr="00E25BF4" w:rsidRDefault="00966ECA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Ilex Park</w:t>
            </w:r>
          </w:p>
          <w:p w14:paraId="6FF9E8E0" w14:textId="017DE44B" w:rsidR="00E25BF4" w:rsidRDefault="00E25BF4" w:rsidP="00376BEB">
            <w:pPr>
              <w:ind w:left="360"/>
            </w:pPr>
          </w:p>
        </w:tc>
      </w:tr>
      <w:tr w:rsidR="0045664B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72A1AA07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Default="00CC519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Financial items: </w:t>
            </w:r>
          </w:p>
          <w:p w14:paraId="68891BFA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Statement of accounts </w:t>
            </w:r>
          </w:p>
          <w:p w14:paraId="6F034126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To agree the following payments </w:t>
            </w:r>
          </w:p>
          <w:p w14:paraId="6AE74E41" w14:textId="457FDCEA" w:rsidR="0045664B" w:rsidRDefault="000E0AF9" w:rsidP="000E0AF9"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CC5193"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 w:rsidR="00CC5193">
              <w:rPr>
                <w:rFonts w:ascii="Arial" w:eastAsia="Arial" w:hAnsi="Arial" w:cs="Arial"/>
                <w:sz w:val="20"/>
              </w:rPr>
              <w:t xml:space="preserve"> £598.76 – Clerk </w:t>
            </w:r>
          </w:p>
          <w:p w14:paraId="46B212C4" w14:textId="55AF95FE" w:rsidR="0045664B" w:rsidRPr="00DD5465" w:rsidRDefault="00CC5193" w:rsidP="000E0AF9">
            <w:pPr>
              <w:spacing w:after="4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>
              <w:rPr>
                <w:rFonts w:ascii="Arial" w:eastAsia="Arial" w:hAnsi="Arial" w:cs="Arial"/>
                <w:sz w:val="20"/>
              </w:rPr>
              <w:t xml:space="preserve"> £3</w:t>
            </w:r>
            <w:r w:rsidR="00DD5465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.99 – Telephone and website </w:t>
            </w:r>
          </w:p>
          <w:p w14:paraId="78712D17" w14:textId="4D18241F" w:rsidR="00DD5465" w:rsidRDefault="00DD5465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Mrs Alex Harris £14.39</w:t>
            </w:r>
            <w:r w:rsidR="00D147E1">
              <w:rPr>
                <w:rFonts w:ascii="Arial" w:eastAsia="Arial" w:hAnsi="Arial" w:cs="Arial"/>
                <w:sz w:val="20"/>
              </w:rPr>
              <w:t>- Zoom</w:t>
            </w:r>
          </w:p>
          <w:p w14:paraId="446A8A2B" w14:textId="45B84745" w:rsidR="00974B9E" w:rsidRDefault="00974B9E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King Alfred’s School Band – (Chairmans Allowance) £75 (Jubilee)</w:t>
            </w:r>
          </w:p>
          <w:p w14:paraId="4992FEAD" w14:textId="0F14F9D1" w:rsidR="00ED3045" w:rsidRDefault="00ED3045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Arien Signs Plaque £132</w:t>
            </w:r>
          </w:p>
          <w:p w14:paraId="32C07622" w14:textId="23335B81" w:rsidR="00ED3045" w:rsidRDefault="00ED3045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Arien Signs Notice Board £614.40</w:t>
            </w:r>
          </w:p>
          <w:p w14:paraId="044A26C7" w14:textId="13960034" w:rsidR="00ED3045" w:rsidRDefault="00ED3045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 S Chick £412.50 Common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205</w:t>
            </w:r>
          </w:p>
          <w:p w14:paraId="3886CC7C" w14:textId="0CF3DE24" w:rsidR="00080961" w:rsidRPr="00C314A3" w:rsidRDefault="00080961" w:rsidP="00EF0486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4B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34D89A04" w:rsidR="0045664B" w:rsidRDefault="00CC5193" w:rsidP="00C941F1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32453B02" w:rsidR="0045664B" w:rsidRDefault="00CC519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Correspondence received: </w:t>
            </w:r>
          </w:p>
          <w:p w14:paraId="24F59185" w14:textId="7BDC7454" w:rsidR="00B93229" w:rsidRDefault="00B93229" w:rsidP="000F7BDC">
            <w:pPr>
              <w:rPr>
                <w:rFonts w:ascii="Arial" w:eastAsia="Arial" w:hAnsi="Arial" w:cs="Arial"/>
                <w:sz w:val="20"/>
              </w:rPr>
            </w:pPr>
          </w:p>
          <w:p w14:paraId="1ED01C5E" w14:textId="1B43CADE" w:rsidR="00DD5465" w:rsidRDefault="00DD5465" w:rsidP="00AF14BF"/>
        </w:tc>
      </w:tr>
      <w:tr w:rsidR="0045664B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3AF8299E" w:rsidR="0045664B" w:rsidRDefault="006372DB" w:rsidP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8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Matters of report &amp; items for the next meeting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7DC72EBA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77B654A9" w:rsidR="0045664B" w:rsidRDefault="00CC5193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Date &amp; time of next meeting. </w:t>
            </w:r>
            <w:r w:rsidR="00EF0486">
              <w:rPr>
                <w:rFonts w:ascii="Arial" w:eastAsia="Arial" w:hAnsi="Arial" w:cs="Arial"/>
                <w:sz w:val="20"/>
              </w:rPr>
              <w:t>AGM</w:t>
            </w:r>
          </w:p>
          <w:p w14:paraId="6DDA8A1F" w14:textId="45F2EBEA" w:rsidR="0045664B" w:rsidRDefault="00CC5193" w:rsidP="006372DB">
            <w:r>
              <w:rPr>
                <w:rFonts w:ascii="Arial" w:eastAsia="Arial" w:hAnsi="Arial" w:cs="Arial"/>
                <w:sz w:val="20"/>
              </w:rPr>
              <w:t xml:space="preserve">Monday </w:t>
            </w:r>
            <w:r w:rsidR="00236539">
              <w:rPr>
                <w:rFonts w:ascii="Arial" w:eastAsia="Arial" w:hAnsi="Arial" w:cs="Arial"/>
                <w:sz w:val="20"/>
              </w:rPr>
              <w:t>1</w:t>
            </w:r>
            <w:r w:rsidR="00480DA5">
              <w:rPr>
                <w:rFonts w:ascii="Arial" w:eastAsia="Arial" w:hAnsi="Arial" w:cs="Arial"/>
                <w:sz w:val="20"/>
              </w:rPr>
              <w:t>1</w:t>
            </w:r>
            <w:r w:rsidR="00DD5465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0</w:t>
            </w:r>
            <w:r w:rsidR="00480DA5">
              <w:rPr>
                <w:rFonts w:ascii="Arial" w:eastAsia="Arial" w:hAnsi="Arial" w:cs="Arial"/>
                <w:sz w:val="20"/>
              </w:rPr>
              <w:t>7</w:t>
            </w:r>
            <w:r w:rsidR="00EF0486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 w:rsidR="00AF14BF">
              <w:rPr>
                <w:rFonts w:ascii="Arial" w:eastAsia="Arial" w:hAnsi="Arial" w:cs="Arial"/>
                <w:sz w:val="20"/>
              </w:rPr>
              <w:t xml:space="preserve">APM </w:t>
            </w:r>
            <w:r>
              <w:rPr>
                <w:rFonts w:ascii="Arial" w:eastAsia="Arial" w:hAnsi="Arial" w:cs="Arial"/>
                <w:sz w:val="20"/>
              </w:rPr>
              <w:t>7.</w:t>
            </w:r>
            <w:r w:rsidR="00B93840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0pm at the Balliol 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FB6F" w14:textId="77777777" w:rsidR="008F3972" w:rsidRDefault="008F3972" w:rsidP="00BE23B9">
      <w:pPr>
        <w:spacing w:after="0" w:line="240" w:lineRule="auto"/>
      </w:pPr>
      <w:r>
        <w:separator/>
      </w:r>
    </w:p>
  </w:endnote>
  <w:endnote w:type="continuationSeparator" w:id="0">
    <w:p w14:paraId="053688AA" w14:textId="77777777" w:rsidR="008F3972" w:rsidRDefault="008F3972" w:rsidP="00BE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0967" w14:textId="77777777" w:rsidR="008F3972" w:rsidRDefault="008F3972" w:rsidP="00BE23B9">
      <w:pPr>
        <w:spacing w:after="0" w:line="240" w:lineRule="auto"/>
      </w:pPr>
      <w:r>
        <w:separator/>
      </w:r>
    </w:p>
  </w:footnote>
  <w:footnote w:type="continuationSeparator" w:id="0">
    <w:p w14:paraId="7CB5210F" w14:textId="77777777" w:rsidR="008F3972" w:rsidRDefault="008F3972" w:rsidP="00BE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0D140AB8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B61E12C6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95AB9"/>
    <w:multiLevelType w:val="hybridMultilevel"/>
    <w:tmpl w:val="89D88454"/>
    <w:lvl w:ilvl="0" w:tplc="A662A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D33"/>
    <w:multiLevelType w:val="hybridMultilevel"/>
    <w:tmpl w:val="0526E0CE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D39"/>
    <w:multiLevelType w:val="hybridMultilevel"/>
    <w:tmpl w:val="8796EF50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F708B012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854457">
    <w:abstractNumId w:val="0"/>
  </w:num>
  <w:num w:numId="2" w16cid:durableId="622620188">
    <w:abstractNumId w:val="9"/>
  </w:num>
  <w:num w:numId="3" w16cid:durableId="335806612">
    <w:abstractNumId w:val="3"/>
  </w:num>
  <w:num w:numId="4" w16cid:durableId="997995130">
    <w:abstractNumId w:val="5"/>
  </w:num>
  <w:num w:numId="5" w16cid:durableId="1437140005">
    <w:abstractNumId w:val="2"/>
  </w:num>
  <w:num w:numId="6" w16cid:durableId="1369332185">
    <w:abstractNumId w:val="1"/>
  </w:num>
  <w:num w:numId="7" w16cid:durableId="244539932">
    <w:abstractNumId w:val="4"/>
  </w:num>
  <w:num w:numId="8" w16cid:durableId="465128843">
    <w:abstractNumId w:val="6"/>
  </w:num>
  <w:num w:numId="9" w16cid:durableId="1918663828">
    <w:abstractNumId w:val="8"/>
  </w:num>
  <w:num w:numId="10" w16cid:durableId="401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023C8"/>
    <w:rsid w:val="0004704E"/>
    <w:rsid w:val="00051F5C"/>
    <w:rsid w:val="0005232A"/>
    <w:rsid w:val="00071A00"/>
    <w:rsid w:val="000750F4"/>
    <w:rsid w:val="00080961"/>
    <w:rsid w:val="00090CBF"/>
    <w:rsid w:val="000D620F"/>
    <w:rsid w:val="000E0AF9"/>
    <w:rsid w:val="000F7BDC"/>
    <w:rsid w:val="00113917"/>
    <w:rsid w:val="00113ABE"/>
    <w:rsid w:val="00122F75"/>
    <w:rsid w:val="00124C98"/>
    <w:rsid w:val="00134717"/>
    <w:rsid w:val="00150502"/>
    <w:rsid w:val="00176B1D"/>
    <w:rsid w:val="001829F7"/>
    <w:rsid w:val="00194FA0"/>
    <w:rsid w:val="001A1DE6"/>
    <w:rsid w:val="001C663F"/>
    <w:rsid w:val="001D4237"/>
    <w:rsid w:val="001F552F"/>
    <w:rsid w:val="00236539"/>
    <w:rsid w:val="00256497"/>
    <w:rsid w:val="0028000A"/>
    <w:rsid w:val="00311C9D"/>
    <w:rsid w:val="00315D4C"/>
    <w:rsid w:val="00332814"/>
    <w:rsid w:val="00341001"/>
    <w:rsid w:val="003530EF"/>
    <w:rsid w:val="00376BEB"/>
    <w:rsid w:val="00380095"/>
    <w:rsid w:val="003A1E79"/>
    <w:rsid w:val="003A2B23"/>
    <w:rsid w:val="003C23CA"/>
    <w:rsid w:val="003D23E5"/>
    <w:rsid w:val="003D28FD"/>
    <w:rsid w:val="00444988"/>
    <w:rsid w:val="0045664B"/>
    <w:rsid w:val="004800AF"/>
    <w:rsid w:val="00480DA5"/>
    <w:rsid w:val="00484A4E"/>
    <w:rsid w:val="004B30E7"/>
    <w:rsid w:val="004D364C"/>
    <w:rsid w:val="00503CB8"/>
    <w:rsid w:val="00524B55"/>
    <w:rsid w:val="00524C24"/>
    <w:rsid w:val="005545E5"/>
    <w:rsid w:val="005557A3"/>
    <w:rsid w:val="0056172D"/>
    <w:rsid w:val="00572281"/>
    <w:rsid w:val="00572745"/>
    <w:rsid w:val="00574C64"/>
    <w:rsid w:val="00583202"/>
    <w:rsid w:val="005B4CBA"/>
    <w:rsid w:val="005C06D1"/>
    <w:rsid w:val="00603798"/>
    <w:rsid w:val="00615D6F"/>
    <w:rsid w:val="0063126C"/>
    <w:rsid w:val="006372DB"/>
    <w:rsid w:val="00662D4F"/>
    <w:rsid w:val="00672C1A"/>
    <w:rsid w:val="00693AEC"/>
    <w:rsid w:val="006C5996"/>
    <w:rsid w:val="006C776D"/>
    <w:rsid w:val="006E130A"/>
    <w:rsid w:val="00710D71"/>
    <w:rsid w:val="00712E04"/>
    <w:rsid w:val="007163E2"/>
    <w:rsid w:val="00726B3C"/>
    <w:rsid w:val="007279E3"/>
    <w:rsid w:val="0074582F"/>
    <w:rsid w:val="00777C65"/>
    <w:rsid w:val="007A0980"/>
    <w:rsid w:val="007B1AB5"/>
    <w:rsid w:val="007E3F07"/>
    <w:rsid w:val="007F1721"/>
    <w:rsid w:val="00806E91"/>
    <w:rsid w:val="0082761D"/>
    <w:rsid w:val="0084137A"/>
    <w:rsid w:val="00850D70"/>
    <w:rsid w:val="00863969"/>
    <w:rsid w:val="00876CC9"/>
    <w:rsid w:val="00887049"/>
    <w:rsid w:val="008C5E3D"/>
    <w:rsid w:val="008F3972"/>
    <w:rsid w:val="00921914"/>
    <w:rsid w:val="00943907"/>
    <w:rsid w:val="00943DAF"/>
    <w:rsid w:val="00950DD7"/>
    <w:rsid w:val="0096216A"/>
    <w:rsid w:val="00966ECA"/>
    <w:rsid w:val="00974B9E"/>
    <w:rsid w:val="00987996"/>
    <w:rsid w:val="00995AD7"/>
    <w:rsid w:val="009B2468"/>
    <w:rsid w:val="009E7F58"/>
    <w:rsid w:val="00A012CD"/>
    <w:rsid w:val="00A05AB7"/>
    <w:rsid w:val="00A2482F"/>
    <w:rsid w:val="00A32A37"/>
    <w:rsid w:val="00A466FF"/>
    <w:rsid w:val="00A47086"/>
    <w:rsid w:val="00A50D07"/>
    <w:rsid w:val="00AB2105"/>
    <w:rsid w:val="00AD2D17"/>
    <w:rsid w:val="00AD6AF3"/>
    <w:rsid w:val="00AE413B"/>
    <w:rsid w:val="00AF14BF"/>
    <w:rsid w:val="00B07C93"/>
    <w:rsid w:val="00B34D06"/>
    <w:rsid w:val="00B44233"/>
    <w:rsid w:val="00B526FC"/>
    <w:rsid w:val="00B56451"/>
    <w:rsid w:val="00B71E38"/>
    <w:rsid w:val="00B93229"/>
    <w:rsid w:val="00B93840"/>
    <w:rsid w:val="00B9779C"/>
    <w:rsid w:val="00BC1F1B"/>
    <w:rsid w:val="00BC3695"/>
    <w:rsid w:val="00BD0040"/>
    <w:rsid w:val="00BD3E92"/>
    <w:rsid w:val="00BE23B9"/>
    <w:rsid w:val="00C04F33"/>
    <w:rsid w:val="00C11F00"/>
    <w:rsid w:val="00C20F91"/>
    <w:rsid w:val="00C314A3"/>
    <w:rsid w:val="00C31533"/>
    <w:rsid w:val="00C33158"/>
    <w:rsid w:val="00C46F00"/>
    <w:rsid w:val="00C5063C"/>
    <w:rsid w:val="00C662F1"/>
    <w:rsid w:val="00C6711C"/>
    <w:rsid w:val="00C746B0"/>
    <w:rsid w:val="00C82AA5"/>
    <w:rsid w:val="00C85E55"/>
    <w:rsid w:val="00C941F1"/>
    <w:rsid w:val="00CA2673"/>
    <w:rsid w:val="00CC5193"/>
    <w:rsid w:val="00CD633B"/>
    <w:rsid w:val="00CF6002"/>
    <w:rsid w:val="00D147E1"/>
    <w:rsid w:val="00D25E23"/>
    <w:rsid w:val="00D73C7B"/>
    <w:rsid w:val="00D977B1"/>
    <w:rsid w:val="00D97C09"/>
    <w:rsid w:val="00DB6D1E"/>
    <w:rsid w:val="00DD5465"/>
    <w:rsid w:val="00DD7359"/>
    <w:rsid w:val="00DE5FAF"/>
    <w:rsid w:val="00DE6EDE"/>
    <w:rsid w:val="00E25BF4"/>
    <w:rsid w:val="00E34937"/>
    <w:rsid w:val="00E352F9"/>
    <w:rsid w:val="00E548A6"/>
    <w:rsid w:val="00E570C6"/>
    <w:rsid w:val="00EA4D6B"/>
    <w:rsid w:val="00EA6B13"/>
    <w:rsid w:val="00ED3045"/>
    <w:rsid w:val="00ED4856"/>
    <w:rsid w:val="00EF0486"/>
    <w:rsid w:val="00EF2B6D"/>
    <w:rsid w:val="00EF4539"/>
    <w:rsid w:val="00F17890"/>
    <w:rsid w:val="00F34E8F"/>
    <w:rsid w:val="00F354CB"/>
    <w:rsid w:val="00F467B4"/>
    <w:rsid w:val="00F73D6F"/>
    <w:rsid w:val="00F92BC4"/>
    <w:rsid w:val="00F93919"/>
    <w:rsid w:val="00FA1393"/>
    <w:rsid w:val="00FB58D4"/>
    <w:rsid w:val="00FD1827"/>
    <w:rsid w:val="00FD723A"/>
    <w:rsid w:val="00FD7671"/>
    <w:rsid w:val="00FE528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73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3</cp:revision>
  <cp:lastPrinted>2022-06-08T18:01:00Z</cp:lastPrinted>
  <dcterms:created xsi:type="dcterms:W3CDTF">2022-06-08T18:00:00Z</dcterms:created>
  <dcterms:modified xsi:type="dcterms:W3CDTF">2022-06-08T18:02:00Z</dcterms:modified>
</cp:coreProperties>
</file>