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3EB1DF1C" w14:textId="77777777" w:rsidR="006372DB" w:rsidRPr="006372DB" w:rsidRDefault="006372DB">
      <w:pPr>
        <w:spacing w:after="0"/>
        <w:ind w:left="15"/>
        <w:jc w:val="center"/>
        <w:rPr>
          <w:sz w:val="40"/>
          <w:szCs w:val="40"/>
        </w:rPr>
      </w:pPr>
      <w:r w:rsidRPr="006372DB">
        <w:rPr>
          <w:rFonts w:ascii="Arial" w:eastAsia="Arial" w:hAnsi="Arial" w:cs="Arial"/>
          <w:sz w:val="40"/>
          <w:szCs w:val="40"/>
        </w:rPr>
        <w:t>Annual General Meeting</w:t>
      </w:r>
    </w:p>
    <w:p w14:paraId="48C90C50" w14:textId="77777777" w:rsidR="0045664B" w:rsidRDefault="00CC51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3EA3C6A" w14:textId="2B301D30" w:rsidR="0045664B" w:rsidRPr="00925DB0" w:rsidRDefault="006372DB">
      <w:pPr>
        <w:spacing w:after="0"/>
        <w:ind w:left="49"/>
        <w:jc w:val="center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A92510" w:rsidRPr="00925DB0">
        <w:rPr>
          <w:rFonts w:ascii="Arial" w:eastAsia="Arial" w:hAnsi="Arial" w:cs="Arial"/>
          <w:b/>
          <w:sz w:val="24"/>
          <w:szCs w:val="24"/>
        </w:rPr>
        <w:t>16th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25DB0">
        <w:rPr>
          <w:rFonts w:ascii="Arial" w:eastAsia="Arial" w:hAnsi="Arial" w:cs="Arial"/>
          <w:b/>
          <w:sz w:val="24"/>
          <w:szCs w:val="24"/>
        </w:rPr>
        <w:t>May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20</w:t>
      </w:r>
      <w:r w:rsidR="00DD5465" w:rsidRPr="00925DB0">
        <w:rPr>
          <w:rFonts w:ascii="Arial" w:eastAsia="Arial" w:hAnsi="Arial" w:cs="Arial"/>
          <w:b/>
          <w:sz w:val="24"/>
          <w:szCs w:val="24"/>
        </w:rPr>
        <w:t>2</w:t>
      </w:r>
      <w:r w:rsidR="00A92510" w:rsidRPr="00925DB0">
        <w:rPr>
          <w:rFonts w:ascii="Arial" w:eastAsia="Arial" w:hAnsi="Arial" w:cs="Arial"/>
          <w:b/>
          <w:sz w:val="24"/>
          <w:szCs w:val="24"/>
        </w:rPr>
        <w:t>2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at 7.</w:t>
      </w:r>
      <w:r w:rsidRPr="00925DB0">
        <w:rPr>
          <w:rFonts w:ascii="Arial" w:eastAsia="Arial" w:hAnsi="Arial" w:cs="Arial"/>
          <w:b/>
          <w:sz w:val="24"/>
          <w:szCs w:val="24"/>
        </w:rPr>
        <w:t>0</w:t>
      </w:r>
      <w:r w:rsidR="000F7BDC" w:rsidRPr="00925DB0">
        <w:rPr>
          <w:rFonts w:ascii="Arial" w:eastAsia="Arial" w:hAnsi="Arial" w:cs="Arial"/>
          <w:b/>
          <w:sz w:val="24"/>
          <w:szCs w:val="24"/>
        </w:rPr>
        <w:t>0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pm at the Balliol Hall, Church Road. </w:t>
      </w:r>
    </w:p>
    <w:p w14:paraId="2C1CA92B" w14:textId="77777777" w:rsidR="0045664B" w:rsidRPr="00925DB0" w:rsidRDefault="00CC5193">
      <w:pPr>
        <w:spacing w:after="5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92975B" w14:textId="77777777" w:rsidR="0045664B" w:rsidRPr="00925DB0" w:rsidRDefault="00CC5193">
      <w:pPr>
        <w:spacing w:after="0" w:line="238" w:lineRule="auto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Pr="00925DB0" w:rsidRDefault="00CC5193">
      <w:pPr>
        <w:spacing w:after="4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2DA627" w14:textId="2C6E58BA" w:rsidR="0045664B" w:rsidRPr="00925DB0" w:rsidRDefault="00CC5193">
      <w:pPr>
        <w:spacing w:after="4" w:line="240" w:lineRule="auto"/>
        <w:rPr>
          <w:rFonts w:ascii="Arial" w:eastAsia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i/>
          <w:sz w:val="24"/>
          <w:szCs w:val="24"/>
        </w:rPr>
        <w:t xml:space="preserve">Members are reminded that the Council has a general duty to consider the following matters in the exercise of any of its functions: Equal Opportunities (race, gender, sexual orientation, marital </w:t>
      </w:r>
      <w:r w:rsidR="008A2371" w:rsidRPr="00925DB0">
        <w:rPr>
          <w:rFonts w:ascii="Arial" w:eastAsia="Arial" w:hAnsi="Arial" w:cs="Arial"/>
          <w:i/>
          <w:sz w:val="24"/>
          <w:szCs w:val="24"/>
        </w:rPr>
        <w:t>status,</w:t>
      </w:r>
      <w:r w:rsidRPr="00925DB0">
        <w:rPr>
          <w:rFonts w:ascii="Arial" w:eastAsia="Arial" w:hAnsi="Arial" w:cs="Arial"/>
          <w:i/>
          <w:sz w:val="24"/>
          <w:szCs w:val="24"/>
        </w:rPr>
        <w:t xml:space="preserve"> and any disability), Crime &amp; Disorder, Health &amp; Safety and Human Rights.</w:t>
      </w: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p w14:paraId="3C4C70C1" w14:textId="0AC55460" w:rsidR="00DD5465" w:rsidRPr="00925DB0" w:rsidRDefault="00DD5465">
      <w:pPr>
        <w:spacing w:after="4" w:line="240" w:lineRule="auto"/>
        <w:rPr>
          <w:rFonts w:ascii="Arial" w:eastAsia="Arial" w:hAnsi="Arial" w:cs="Arial"/>
          <w:sz w:val="24"/>
          <w:szCs w:val="24"/>
        </w:rPr>
      </w:pPr>
    </w:p>
    <w:p w14:paraId="054BE9FB" w14:textId="77777777" w:rsidR="0045664B" w:rsidRPr="00925DB0" w:rsidRDefault="00CC5193">
      <w:pPr>
        <w:spacing w:after="0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:rsidRPr="00925DB0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Apologies for absence.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Dispensation requests.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0F40D" w14:textId="06770002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The Minutes of the meeting held on Monday </w:t>
            </w:r>
            <w:r w:rsidR="00DB3C25" w:rsidRPr="00925DB0">
              <w:rPr>
                <w:rFonts w:ascii="Arial" w:eastAsia="Arial" w:hAnsi="Arial" w:cs="Arial"/>
                <w:sz w:val="24"/>
                <w:szCs w:val="24"/>
              </w:rPr>
              <w:t>11th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372DB" w:rsidRPr="00925DB0">
              <w:rPr>
                <w:rFonts w:ascii="Arial" w:eastAsia="Arial" w:hAnsi="Arial" w:cs="Arial"/>
                <w:sz w:val="24"/>
                <w:szCs w:val="24"/>
              </w:rPr>
              <w:t xml:space="preserve">April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0B1F52" w:rsidRPr="00925DB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at the Balliol Hall and the Clerks report to be approved.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6728B755" w14:textId="77777777" w:rsidTr="00315D4C">
        <w:trPr>
          <w:trHeight w:val="427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Matters arising: </w:t>
            </w:r>
          </w:p>
        </w:tc>
      </w:tr>
      <w:tr w:rsidR="006372DB" w:rsidRPr="00925DB0" w14:paraId="55200BAF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E2880" w14:textId="77777777" w:rsidR="006372DB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46A33" w14:textId="2846CA59" w:rsidR="006372DB" w:rsidRPr="00925DB0" w:rsidRDefault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Election</w:t>
            </w:r>
            <w:r w:rsidR="000B1F52" w:rsidRPr="00925DB0">
              <w:rPr>
                <w:rFonts w:ascii="Arial" w:eastAsia="Arial" w:hAnsi="Arial" w:cs="Arial"/>
                <w:sz w:val="24"/>
                <w:szCs w:val="24"/>
              </w:rPr>
              <w:t>s 2022</w:t>
            </w:r>
          </w:p>
          <w:p w14:paraId="3ECD7D27" w14:textId="192D3C4F" w:rsidR="00751116" w:rsidRPr="00925DB0" w:rsidRDefault="0075111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-Acceptance of office – all Councillors </w:t>
            </w:r>
          </w:p>
          <w:p w14:paraId="776F531A" w14:textId="0238B3C0" w:rsidR="003662F4" w:rsidRPr="00925DB0" w:rsidRDefault="0050562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3662F4" w:rsidRPr="00925DB0">
              <w:rPr>
                <w:rFonts w:ascii="Arial" w:eastAsia="Arial" w:hAnsi="Arial" w:cs="Arial"/>
                <w:sz w:val="24"/>
                <w:szCs w:val="24"/>
              </w:rPr>
              <w:t>Election of chairman and vice chairman</w:t>
            </w:r>
          </w:p>
          <w:p w14:paraId="34DAE004" w14:textId="6DAAA25E" w:rsidR="003662F4" w:rsidRPr="00925DB0" w:rsidRDefault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-Acceptance of Office</w:t>
            </w:r>
            <w:r w:rsidR="003662F4" w:rsidRPr="00925DB0">
              <w:rPr>
                <w:rFonts w:ascii="Arial" w:eastAsia="Arial" w:hAnsi="Arial" w:cs="Arial"/>
                <w:sz w:val="24"/>
                <w:szCs w:val="24"/>
              </w:rPr>
              <w:t xml:space="preserve"> of Chairman and </w:t>
            </w:r>
            <w:r w:rsidR="00505628" w:rsidRPr="00925DB0">
              <w:rPr>
                <w:rFonts w:ascii="Arial" w:eastAsia="Arial" w:hAnsi="Arial" w:cs="Arial"/>
                <w:sz w:val="24"/>
                <w:szCs w:val="24"/>
              </w:rPr>
              <w:t>Vice</w:t>
            </w:r>
            <w:r w:rsidR="003662F4" w:rsidRPr="00925DB0">
              <w:rPr>
                <w:rFonts w:ascii="Arial" w:eastAsia="Arial" w:hAnsi="Arial" w:cs="Arial"/>
                <w:sz w:val="24"/>
                <w:szCs w:val="24"/>
              </w:rPr>
              <w:t xml:space="preserve"> Chairman</w:t>
            </w:r>
          </w:p>
          <w:p w14:paraId="26F18E18" w14:textId="7CD3DE5D" w:rsidR="006372DB" w:rsidRPr="00925DB0" w:rsidRDefault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-Code of Conduct</w:t>
            </w:r>
          </w:p>
          <w:p w14:paraId="1BE4EFE9" w14:textId="23175065" w:rsidR="00484A4E" w:rsidRPr="00925DB0" w:rsidRDefault="00484A4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B34D06" w:rsidRPr="00925DB0">
              <w:rPr>
                <w:rFonts w:ascii="Arial" w:eastAsia="Arial" w:hAnsi="Arial" w:cs="Arial"/>
                <w:sz w:val="24"/>
                <w:szCs w:val="24"/>
              </w:rPr>
              <w:t xml:space="preserve">Declaration </w:t>
            </w:r>
            <w:r w:rsidR="00BD0040" w:rsidRPr="00925DB0">
              <w:rPr>
                <w:rFonts w:ascii="Arial" w:eastAsia="Arial" w:hAnsi="Arial" w:cs="Arial"/>
                <w:sz w:val="24"/>
                <w:szCs w:val="24"/>
              </w:rPr>
              <w:t>of personal interest forms</w:t>
            </w:r>
          </w:p>
          <w:p w14:paraId="38D4722C" w14:textId="77777777" w:rsidR="006372DB" w:rsidRPr="00925DB0" w:rsidRDefault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-Standing Orders</w:t>
            </w:r>
          </w:p>
          <w:p w14:paraId="492CC21F" w14:textId="77777777" w:rsidR="006372DB" w:rsidRPr="00925DB0" w:rsidRDefault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-Financial Orders</w:t>
            </w:r>
          </w:p>
        </w:tc>
      </w:tr>
      <w:tr w:rsidR="006372DB" w:rsidRPr="00925DB0" w14:paraId="34C51B6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D0C0B" w14:textId="77777777" w:rsidR="006372DB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D6C3C" w14:textId="77777777" w:rsidR="006372DB" w:rsidRPr="00925DB0" w:rsidRDefault="0050562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Banking </w:t>
            </w:r>
            <w:r w:rsidR="0051122C" w:rsidRPr="00925DB0">
              <w:rPr>
                <w:rFonts w:ascii="Arial" w:eastAsia="Arial" w:hAnsi="Arial" w:cs="Arial"/>
                <w:sz w:val="24"/>
                <w:szCs w:val="24"/>
              </w:rPr>
              <w:t>– Change to Unity Bank</w:t>
            </w:r>
          </w:p>
          <w:p w14:paraId="7773E92B" w14:textId="7E289EF3" w:rsidR="0051122C" w:rsidRPr="00925DB0" w:rsidRDefault="0051122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Update Bank Mandate and </w:t>
            </w:r>
            <w:r w:rsidR="00B01817" w:rsidRPr="00925DB0">
              <w:rPr>
                <w:rFonts w:ascii="Arial" w:eastAsia="Arial" w:hAnsi="Arial" w:cs="Arial"/>
                <w:sz w:val="24"/>
                <w:szCs w:val="24"/>
              </w:rPr>
              <w:t>internet banking</w:t>
            </w:r>
          </w:p>
        </w:tc>
      </w:tr>
      <w:tr w:rsidR="006372DB" w:rsidRPr="00925DB0" w14:paraId="17987AB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8C670" w14:textId="77777777" w:rsidR="006372DB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17AE0" w14:textId="77777777" w:rsidR="006372DB" w:rsidRPr="00925DB0" w:rsidRDefault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Nomination of Councillors to become representatives for other committees</w:t>
            </w:r>
          </w:p>
          <w:p w14:paraId="54F3A217" w14:textId="77777777" w:rsidR="006372DB" w:rsidRPr="00925DB0" w:rsidRDefault="006372DB" w:rsidP="006372D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SALC</w:t>
            </w:r>
          </w:p>
          <w:p w14:paraId="219E2778" w14:textId="77777777" w:rsidR="006372DB" w:rsidRPr="00925DB0" w:rsidRDefault="006372DB" w:rsidP="006372D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ILEX</w:t>
            </w:r>
          </w:p>
          <w:p w14:paraId="4B5CFBA3" w14:textId="77777777" w:rsidR="006372DB" w:rsidRPr="00925DB0" w:rsidRDefault="006372DB" w:rsidP="006372D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Balliol Hall</w:t>
            </w:r>
          </w:p>
          <w:p w14:paraId="492E7C46" w14:textId="77777777" w:rsidR="006372DB" w:rsidRPr="00925DB0" w:rsidRDefault="006372DB" w:rsidP="006372D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SPFA</w:t>
            </w:r>
          </w:p>
          <w:p w14:paraId="17625E07" w14:textId="77777777" w:rsidR="006372DB" w:rsidRPr="00925DB0" w:rsidRDefault="006372DB" w:rsidP="006372D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Coastal Cluster</w:t>
            </w:r>
          </w:p>
          <w:p w14:paraId="45FDCF9B" w14:textId="77777777" w:rsidR="006372DB" w:rsidRDefault="006372DB" w:rsidP="006372D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Drainage</w:t>
            </w:r>
          </w:p>
          <w:p w14:paraId="33BDE8CB" w14:textId="0AD91B6D" w:rsidR="00925DB0" w:rsidRPr="00925DB0" w:rsidRDefault="00925DB0" w:rsidP="002F210B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0D317A69" w:rsidR="0045664B" w:rsidRPr="00925DB0" w:rsidRDefault="00DD5465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B6010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Report from County Councillor </w:t>
            </w:r>
          </w:p>
          <w:p w14:paraId="5D0120E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93840" w:rsidRPr="00925DB0" w14:paraId="6309A44F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ABA22" w14:textId="224977FA" w:rsidR="00B93840" w:rsidRPr="00925DB0" w:rsidRDefault="00DD546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B93840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5A0DD" w14:textId="77777777" w:rsidR="00B93840" w:rsidRDefault="00B93840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Report from District Councillor</w:t>
            </w:r>
          </w:p>
          <w:p w14:paraId="2AA3A54F" w14:textId="6DF3B4A2" w:rsidR="00925DB0" w:rsidRPr="00925DB0" w:rsidRDefault="00925D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621F2EDF" w:rsidR="0045664B" w:rsidRPr="00925DB0" w:rsidRDefault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DD5465" w:rsidRPr="00925DB0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A922E" w14:textId="77777777" w:rsidR="006372DB" w:rsidRPr="00925DB0" w:rsidRDefault="00B93840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Planning</w:t>
            </w:r>
          </w:p>
          <w:p w14:paraId="30C29B9F" w14:textId="77777777" w:rsidR="0052429F" w:rsidRPr="00925DB0" w:rsidRDefault="0052429F" w:rsidP="00637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173B1" w14:textId="0298857B" w:rsidR="0052429F" w:rsidRPr="00925DB0" w:rsidRDefault="0052429F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Brue Farm Development</w:t>
            </w:r>
            <w:r w:rsidR="0075645B" w:rsidRPr="00925DB0">
              <w:rPr>
                <w:rFonts w:ascii="Arial" w:hAnsi="Arial" w:cs="Arial"/>
                <w:sz w:val="24"/>
                <w:szCs w:val="24"/>
              </w:rPr>
              <w:t xml:space="preserve"> and further development in West Huntspill</w:t>
            </w:r>
          </w:p>
          <w:p w14:paraId="1867AC9D" w14:textId="77777777" w:rsidR="0052429F" w:rsidRPr="00925DB0" w:rsidRDefault="0052429F" w:rsidP="00637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A489F" w14:textId="297AE509" w:rsidR="0052429F" w:rsidRPr="00925DB0" w:rsidRDefault="0074684B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 xml:space="preserve">9 Main Road </w:t>
            </w:r>
            <w:r w:rsidR="00ED2040" w:rsidRPr="00925DB0">
              <w:rPr>
                <w:rFonts w:ascii="Arial" w:hAnsi="Arial" w:cs="Arial"/>
                <w:sz w:val="24"/>
                <w:szCs w:val="24"/>
              </w:rPr>
              <w:t>–</w:t>
            </w:r>
            <w:r w:rsidRPr="00925D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2040" w:rsidRPr="00925DB0">
              <w:rPr>
                <w:rFonts w:ascii="Arial" w:hAnsi="Arial" w:cs="Arial"/>
                <w:sz w:val="24"/>
                <w:szCs w:val="24"/>
              </w:rPr>
              <w:t xml:space="preserve">MS Naomi Maratty – Consultation </w:t>
            </w:r>
          </w:p>
          <w:p w14:paraId="1D332E07" w14:textId="4FD1796C" w:rsidR="00ED2040" w:rsidRPr="00925DB0" w:rsidRDefault="00A3076F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41/21/00018 – Dog walking area</w:t>
            </w:r>
          </w:p>
          <w:p w14:paraId="36AED704" w14:textId="45BBD031" w:rsidR="00DD5465" w:rsidRPr="00925DB0" w:rsidRDefault="00DD5465" w:rsidP="00B01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3BD2C27A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5B470" w14:textId="7DFB2AA1" w:rsidR="0045664B" w:rsidRPr="00925DB0" w:rsidRDefault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DD5465"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80208" w14:textId="03252CC6" w:rsidR="0045664B" w:rsidRPr="00925DB0" w:rsidRDefault="002F2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Queens Platinum Jubilee</w:t>
            </w:r>
          </w:p>
        </w:tc>
      </w:tr>
      <w:tr w:rsidR="006567B6" w:rsidRPr="00925DB0" w14:paraId="1B9767F3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49F3D" w14:textId="5E719EE2" w:rsidR="006567B6" w:rsidRPr="00925DB0" w:rsidRDefault="006567B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3D106" w14:textId="6A650E3D" w:rsidR="006567B6" w:rsidRPr="00925DB0" w:rsidRDefault="006567B6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Ilex Park – Vandalism</w:t>
            </w:r>
          </w:p>
          <w:p w14:paraId="4D074EB0" w14:textId="77777777" w:rsidR="006567B6" w:rsidRPr="00925DB0" w:rsidRDefault="006567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68A8C" w14:textId="64F3651B" w:rsidR="006567B6" w:rsidRPr="00925DB0" w:rsidRDefault="006567B6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 xml:space="preserve">Safety </w:t>
            </w:r>
            <w:r w:rsidR="008A2371" w:rsidRPr="00925DB0">
              <w:rPr>
                <w:rFonts w:ascii="Arial" w:hAnsi="Arial" w:cs="Arial"/>
                <w:sz w:val="24"/>
                <w:szCs w:val="24"/>
              </w:rPr>
              <w:t>Inspection SPFA</w:t>
            </w:r>
          </w:p>
          <w:p w14:paraId="0C9DC4E6" w14:textId="0A886DAA" w:rsidR="006567B6" w:rsidRPr="00925DB0" w:rsidRDefault="00656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52A47266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1AC17D26" w:rsidR="0045664B" w:rsidRPr="00925DB0" w:rsidRDefault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925DB0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7599" w14:textId="3EC45A0C" w:rsidR="00D977B1" w:rsidRPr="00925DB0" w:rsidRDefault="00CC5193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Parish Projects </w:t>
            </w:r>
          </w:p>
          <w:p w14:paraId="0DBF4D6A" w14:textId="77777777" w:rsidR="00B01817" w:rsidRPr="00925DB0" w:rsidRDefault="00B01817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14:paraId="7F7F5228" w14:textId="4F5E5EFB" w:rsidR="00B93840" w:rsidRPr="00925DB0" w:rsidRDefault="00315D4C" w:rsidP="00F16F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Footpaths &amp; trees</w:t>
            </w:r>
          </w:p>
          <w:p w14:paraId="527FD82B" w14:textId="77777777" w:rsidR="000F7BDC" w:rsidRPr="00925DB0" w:rsidRDefault="00EF4539" w:rsidP="008C5E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Common</w:t>
            </w:r>
          </w:p>
          <w:p w14:paraId="0D94CB68" w14:textId="77777777" w:rsidR="00BD3E92" w:rsidRPr="00925DB0" w:rsidRDefault="00BD3E92" w:rsidP="008C5E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Pavilion</w:t>
            </w:r>
          </w:p>
          <w:p w14:paraId="778C2CF9" w14:textId="77777777" w:rsidR="00E34937" w:rsidRDefault="00B01817" w:rsidP="008C5E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Yellow lines</w:t>
            </w:r>
          </w:p>
          <w:p w14:paraId="2021FAEF" w14:textId="565466D9" w:rsidR="001F37E9" w:rsidRPr="00925DB0" w:rsidRDefault="001F37E9" w:rsidP="008C5E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Sweep</w:t>
            </w:r>
          </w:p>
        </w:tc>
      </w:tr>
      <w:tr w:rsidR="00EF4539" w:rsidRPr="00925DB0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4D624A83" w:rsidR="00EF4539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925DB0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="00EF4539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B4554" w14:textId="77777777" w:rsidR="00EF4539" w:rsidRPr="00925DB0" w:rsidRDefault="006372DB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Training</w:t>
            </w:r>
          </w:p>
        </w:tc>
      </w:tr>
      <w:tr w:rsidR="0045664B" w:rsidRPr="00925DB0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52E2C0A6" w:rsidR="0045664B" w:rsidRPr="00925DB0" w:rsidRDefault="00B93840" w:rsidP="00315D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925DB0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52054813" w14:textId="77777777" w:rsidR="00D977B1" w:rsidRPr="00925DB0" w:rsidRDefault="00D977B1" w:rsidP="003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Area Report </w:t>
            </w:r>
          </w:p>
          <w:p w14:paraId="4ACFA317" w14:textId="31D4623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Alstone</w:t>
            </w:r>
            <w:r w:rsidR="0075645B" w:rsidRPr="00925DB0">
              <w:rPr>
                <w:rFonts w:ascii="Arial" w:eastAsia="Arial" w:hAnsi="Arial" w:cs="Arial"/>
                <w:sz w:val="24"/>
                <w:szCs w:val="24"/>
              </w:rPr>
              <w:t>: Defib</w:t>
            </w:r>
            <w:r w:rsidR="00DA52D8" w:rsidRPr="00925DB0">
              <w:rPr>
                <w:rFonts w:ascii="Arial" w:eastAsia="Arial" w:hAnsi="Arial" w:cs="Arial"/>
                <w:sz w:val="24"/>
                <w:szCs w:val="24"/>
              </w:rPr>
              <w:t>rillator, Phone Box and Notice Board</w:t>
            </w:r>
          </w:p>
          <w:p w14:paraId="1AB07868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Main Road </w:t>
            </w:r>
          </w:p>
          <w:p w14:paraId="7F07F975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Church Rd </w:t>
            </w:r>
          </w:p>
          <w:p w14:paraId="6FF9E8E0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Withy Rd/Ringstone </w:t>
            </w:r>
          </w:p>
        </w:tc>
      </w:tr>
      <w:tr w:rsidR="0045664B" w:rsidRPr="00925DB0" w14:paraId="265F7E60" w14:textId="77777777" w:rsidTr="00315D4C">
        <w:trPr>
          <w:trHeight w:val="157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4B994138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925DB0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925DB0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Financial items: </w:t>
            </w:r>
          </w:p>
          <w:p w14:paraId="68891BFA" w14:textId="77777777" w:rsidR="0045664B" w:rsidRPr="00925DB0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Statement of accounts </w:t>
            </w:r>
          </w:p>
          <w:p w14:paraId="6F034126" w14:textId="77777777" w:rsidR="0045664B" w:rsidRPr="00925DB0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To agree the following payments </w:t>
            </w:r>
          </w:p>
          <w:p w14:paraId="6AE74E41" w14:textId="205E6945" w:rsidR="0045664B" w:rsidRPr="00925DB0" w:rsidRDefault="00CC5193">
            <w:pPr>
              <w:numPr>
                <w:ilvl w:val="1"/>
                <w:numId w:val="3"/>
              </w:numPr>
              <w:ind w:hanging="12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Mrs Alex 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Harris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£598.76 – Clerk </w:t>
            </w:r>
          </w:p>
          <w:p w14:paraId="46B212C4" w14:textId="55AF95FE" w:rsidR="0045664B" w:rsidRPr="00925DB0" w:rsidRDefault="00CC5193" w:rsidP="00124C98">
            <w:pPr>
              <w:numPr>
                <w:ilvl w:val="1"/>
                <w:numId w:val="3"/>
              </w:numPr>
              <w:spacing w:after="4"/>
              <w:ind w:hanging="12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Mrs Alex 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Harris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£3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.99 – Telephone and website </w:t>
            </w:r>
          </w:p>
          <w:p w14:paraId="78712D17" w14:textId="1AB7B52E" w:rsidR="00DD5465" w:rsidRPr="00925DB0" w:rsidRDefault="00DD5465" w:rsidP="00124C98">
            <w:pPr>
              <w:numPr>
                <w:ilvl w:val="1"/>
                <w:numId w:val="3"/>
              </w:numPr>
              <w:spacing w:after="4"/>
              <w:ind w:hanging="12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Mrs Alex Harris £14.39</w:t>
            </w:r>
            <w:r w:rsidR="00A74EBE" w:rsidRPr="00925DB0">
              <w:rPr>
                <w:rFonts w:ascii="Arial" w:eastAsia="Arial" w:hAnsi="Arial" w:cs="Arial"/>
                <w:sz w:val="24"/>
                <w:szCs w:val="24"/>
              </w:rPr>
              <w:t xml:space="preserve"> - Zoom</w:t>
            </w:r>
          </w:p>
          <w:p w14:paraId="32593843" w14:textId="3E1F89C6" w:rsidR="00DD5465" w:rsidRPr="00925DB0" w:rsidRDefault="00DD5465" w:rsidP="00124C98">
            <w:pPr>
              <w:numPr>
                <w:ilvl w:val="1"/>
                <w:numId w:val="3"/>
              </w:numPr>
              <w:spacing w:after="4"/>
              <w:ind w:hanging="12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 xml:space="preserve">HMRC PAYE </w:t>
            </w:r>
          </w:p>
          <w:p w14:paraId="27A58244" w14:textId="52B17DE2" w:rsidR="00DD5465" w:rsidRPr="00925DB0" w:rsidRDefault="00DD5465" w:rsidP="00124C98">
            <w:pPr>
              <w:numPr>
                <w:ilvl w:val="1"/>
                <w:numId w:val="3"/>
              </w:numPr>
              <w:spacing w:after="4"/>
              <w:ind w:hanging="12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Freedom of Information £40</w:t>
            </w:r>
          </w:p>
          <w:p w14:paraId="7E372D3A" w14:textId="515CE50E" w:rsidR="00DD5465" w:rsidRPr="00925DB0" w:rsidRDefault="00DD5465" w:rsidP="00124C98">
            <w:pPr>
              <w:numPr>
                <w:ilvl w:val="1"/>
                <w:numId w:val="3"/>
              </w:numPr>
              <w:spacing w:after="4"/>
              <w:ind w:hanging="12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Steve Chick £2</w:t>
            </w:r>
            <w:r w:rsidR="00F16F6E" w:rsidRPr="00925DB0">
              <w:rPr>
                <w:rFonts w:ascii="Arial" w:hAnsi="Arial" w:cs="Arial"/>
                <w:sz w:val="24"/>
                <w:szCs w:val="24"/>
              </w:rPr>
              <w:t>75</w:t>
            </w:r>
            <w:r w:rsidRPr="00925DB0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0F5F50ED" w14:textId="6DDD9523" w:rsidR="00DD5465" w:rsidRPr="00925DB0" w:rsidRDefault="00DD5465" w:rsidP="00124C98">
            <w:pPr>
              <w:numPr>
                <w:ilvl w:val="1"/>
                <w:numId w:val="3"/>
              </w:numPr>
              <w:spacing w:after="4"/>
              <w:ind w:hanging="12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Steve Chick £</w:t>
            </w:r>
            <w:r w:rsidR="00F16F6E" w:rsidRPr="00925DB0">
              <w:rPr>
                <w:rFonts w:ascii="Arial" w:hAnsi="Arial" w:cs="Arial"/>
                <w:sz w:val="24"/>
                <w:szCs w:val="24"/>
              </w:rPr>
              <w:t>412</w:t>
            </w:r>
            <w:r w:rsidR="009B64D9" w:rsidRPr="00925DB0">
              <w:rPr>
                <w:rFonts w:ascii="Arial" w:hAnsi="Arial" w:cs="Arial"/>
                <w:sz w:val="24"/>
                <w:szCs w:val="24"/>
              </w:rPr>
              <w:t>.50</w:t>
            </w:r>
          </w:p>
          <w:p w14:paraId="2B7D1DAC" w14:textId="3065CD6A" w:rsidR="00DD5465" w:rsidRPr="00925DB0" w:rsidRDefault="00DD5465" w:rsidP="00124C98">
            <w:pPr>
              <w:numPr>
                <w:ilvl w:val="1"/>
                <w:numId w:val="3"/>
              </w:numPr>
              <w:spacing w:after="4"/>
              <w:ind w:hanging="12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BHIB Insurance £</w:t>
            </w:r>
            <w:r w:rsidR="009B64D9" w:rsidRPr="00925DB0">
              <w:rPr>
                <w:rFonts w:ascii="Arial" w:hAnsi="Arial" w:cs="Arial"/>
                <w:sz w:val="24"/>
                <w:szCs w:val="24"/>
              </w:rPr>
              <w:t>1000.22</w:t>
            </w:r>
          </w:p>
          <w:p w14:paraId="51C53F81" w14:textId="07A0A476" w:rsidR="009B64D9" w:rsidRPr="00925DB0" w:rsidRDefault="009B64D9" w:rsidP="00124C98">
            <w:pPr>
              <w:numPr>
                <w:ilvl w:val="1"/>
                <w:numId w:val="3"/>
              </w:numPr>
              <w:spacing w:after="4"/>
              <w:ind w:hanging="12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 xml:space="preserve">Arien signs notice board </w:t>
            </w:r>
            <w:r w:rsidR="006601C2" w:rsidRPr="00925DB0">
              <w:rPr>
                <w:rFonts w:ascii="Arial" w:hAnsi="Arial" w:cs="Arial"/>
                <w:sz w:val="24"/>
                <w:szCs w:val="24"/>
              </w:rPr>
              <w:t>–</w:t>
            </w:r>
            <w:r w:rsidRPr="00925D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1C2" w:rsidRPr="00925DB0">
              <w:rPr>
                <w:rFonts w:ascii="Arial" w:hAnsi="Arial" w:cs="Arial"/>
                <w:sz w:val="24"/>
                <w:szCs w:val="24"/>
              </w:rPr>
              <w:t>614.40</w:t>
            </w:r>
          </w:p>
          <w:p w14:paraId="69C1E131" w14:textId="00A15AC0" w:rsidR="006601C2" w:rsidRPr="00925DB0" w:rsidRDefault="006601C2" w:rsidP="00124C98">
            <w:pPr>
              <w:numPr>
                <w:ilvl w:val="1"/>
                <w:numId w:val="3"/>
              </w:numPr>
              <w:spacing w:after="4"/>
              <w:ind w:hanging="12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 xml:space="preserve">Freedom of Information </w:t>
            </w:r>
            <w:r w:rsidR="008A2371" w:rsidRPr="00925DB0">
              <w:rPr>
                <w:rFonts w:ascii="Arial" w:hAnsi="Arial" w:cs="Arial"/>
                <w:sz w:val="24"/>
                <w:szCs w:val="24"/>
              </w:rPr>
              <w:t>Commissioner</w:t>
            </w:r>
            <w:r w:rsidRPr="00925DB0">
              <w:rPr>
                <w:rFonts w:ascii="Arial" w:hAnsi="Arial" w:cs="Arial"/>
                <w:sz w:val="24"/>
                <w:szCs w:val="24"/>
              </w:rPr>
              <w:t xml:space="preserve"> £40.00</w:t>
            </w:r>
          </w:p>
          <w:p w14:paraId="5F1983FD" w14:textId="70E96CA8" w:rsidR="00DD5465" w:rsidRPr="008A2371" w:rsidRDefault="00DD5465" w:rsidP="008A2371">
            <w:pPr>
              <w:spacing w:after="4"/>
              <w:ind w:left="842"/>
              <w:rPr>
                <w:rFonts w:ascii="Arial" w:hAnsi="Arial" w:cs="Arial"/>
                <w:sz w:val="24"/>
                <w:szCs w:val="24"/>
              </w:rPr>
            </w:pPr>
          </w:p>
          <w:p w14:paraId="3886CC7C" w14:textId="77777777" w:rsidR="001C663F" w:rsidRPr="00925DB0" w:rsidRDefault="001C663F" w:rsidP="00925DB0">
            <w:pPr>
              <w:spacing w:after="4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30DCF82C" w14:textId="77777777" w:rsidTr="000F7BDC">
        <w:trPr>
          <w:trHeight w:val="35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77777777" w:rsidR="0045664B" w:rsidRPr="00925DB0" w:rsidRDefault="00CC5193" w:rsidP="00C941F1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6372DB" w:rsidRPr="00925DB0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77777777" w:rsidR="0045664B" w:rsidRPr="00925DB0" w:rsidRDefault="00CC519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Correspondence received: </w:t>
            </w:r>
          </w:p>
          <w:p w14:paraId="0F4AC7E8" w14:textId="77777777" w:rsidR="00DD5465" w:rsidRPr="00925DB0" w:rsidRDefault="00DD5465" w:rsidP="000F7B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01C5E" w14:textId="51AE849A" w:rsidR="00DD5465" w:rsidRPr="00925DB0" w:rsidRDefault="00DD5465" w:rsidP="000F7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77777777" w:rsidR="0045664B" w:rsidRPr="00925DB0" w:rsidRDefault="006372DB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483D75CB" w:rsidR="00DA52D8" w:rsidRPr="00925DB0" w:rsidRDefault="00CC519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Matters of report &amp; items for the next meeting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77777777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6372DB" w:rsidRPr="00925DB0"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0B0347A1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Date &amp; time of next meeting</w:t>
            </w:r>
            <w:r w:rsidR="00DA52D8" w:rsidRPr="00925DB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6B011B4" w14:textId="77777777" w:rsidR="0045664B" w:rsidRPr="00925DB0" w:rsidRDefault="00CC5193" w:rsidP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  <w:r w:rsidR="00444988" w:rsidRPr="00925DB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4/06</w:t>
            </w:r>
            <w:r w:rsidR="00C314A3" w:rsidRPr="00925DB0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21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, 7.</w:t>
            </w:r>
            <w:r w:rsidR="00B93840" w:rsidRPr="00925DB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0pm at the Balliol Hall </w:t>
            </w:r>
          </w:p>
          <w:p w14:paraId="7ADC24A3" w14:textId="77777777" w:rsidR="00DA52D8" w:rsidRPr="00925DB0" w:rsidRDefault="00DA52D8" w:rsidP="006372D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FC8722F" w14:textId="29355318" w:rsidR="00DA52D8" w:rsidRPr="00925DB0" w:rsidRDefault="00DA52D8" w:rsidP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Arrange date for </w:t>
            </w:r>
            <w:r w:rsidR="00742904" w:rsidRPr="00925DB0">
              <w:rPr>
                <w:rFonts w:ascii="Arial" w:eastAsia="Arial" w:hAnsi="Arial" w:cs="Arial"/>
                <w:sz w:val="24"/>
                <w:szCs w:val="24"/>
              </w:rPr>
              <w:t>extraordinary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meeting of Council </w:t>
            </w:r>
            <w:r w:rsidR="00742904" w:rsidRPr="00925DB0">
              <w:rPr>
                <w:rFonts w:ascii="Arial" w:eastAsia="Arial" w:hAnsi="Arial" w:cs="Arial"/>
                <w:sz w:val="24"/>
                <w:szCs w:val="24"/>
              </w:rPr>
              <w:t>to meet with SCC Highways – Traffic Management Plan</w:t>
            </w:r>
          </w:p>
          <w:p w14:paraId="6DDA8A1F" w14:textId="78DCB8F2" w:rsidR="00DA52D8" w:rsidRPr="00925DB0" w:rsidRDefault="00DA52D8" w:rsidP="006372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D1CC1FF0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59B"/>
    <w:multiLevelType w:val="hybridMultilevel"/>
    <w:tmpl w:val="1C5C4288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833D9C"/>
    <w:multiLevelType w:val="hybridMultilevel"/>
    <w:tmpl w:val="75B41E1E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1417">
    <w:abstractNumId w:val="0"/>
  </w:num>
  <w:num w:numId="2" w16cid:durableId="898634520">
    <w:abstractNumId w:val="6"/>
  </w:num>
  <w:num w:numId="3" w16cid:durableId="105849329">
    <w:abstractNumId w:val="3"/>
  </w:num>
  <w:num w:numId="4" w16cid:durableId="2039548694">
    <w:abstractNumId w:val="5"/>
  </w:num>
  <w:num w:numId="5" w16cid:durableId="1556040261">
    <w:abstractNumId w:val="2"/>
  </w:num>
  <w:num w:numId="6" w16cid:durableId="1027409015">
    <w:abstractNumId w:val="1"/>
  </w:num>
  <w:num w:numId="7" w16cid:durableId="2015766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210EF"/>
    <w:rsid w:val="00051F5C"/>
    <w:rsid w:val="000B1F52"/>
    <w:rsid w:val="000F7BDC"/>
    <w:rsid w:val="00124C98"/>
    <w:rsid w:val="001C663F"/>
    <w:rsid w:val="001F37E9"/>
    <w:rsid w:val="002F210B"/>
    <w:rsid w:val="00315D4C"/>
    <w:rsid w:val="003662F4"/>
    <w:rsid w:val="003C23CA"/>
    <w:rsid w:val="003F6B6C"/>
    <w:rsid w:val="00444988"/>
    <w:rsid w:val="0045664B"/>
    <w:rsid w:val="00484A4E"/>
    <w:rsid w:val="00505628"/>
    <w:rsid w:val="0051122C"/>
    <w:rsid w:val="0052429F"/>
    <w:rsid w:val="005545E5"/>
    <w:rsid w:val="0056172D"/>
    <w:rsid w:val="0063126C"/>
    <w:rsid w:val="006372DB"/>
    <w:rsid w:val="006567B6"/>
    <w:rsid w:val="006601C2"/>
    <w:rsid w:val="006A3FDF"/>
    <w:rsid w:val="006E130A"/>
    <w:rsid w:val="00710D71"/>
    <w:rsid w:val="00742904"/>
    <w:rsid w:val="0074684B"/>
    <w:rsid w:val="00751116"/>
    <w:rsid w:val="0075645B"/>
    <w:rsid w:val="007E3F07"/>
    <w:rsid w:val="00850D70"/>
    <w:rsid w:val="00876CC9"/>
    <w:rsid w:val="008A2371"/>
    <w:rsid w:val="008C5E3D"/>
    <w:rsid w:val="00925DB0"/>
    <w:rsid w:val="00943907"/>
    <w:rsid w:val="00943DAF"/>
    <w:rsid w:val="009B64D9"/>
    <w:rsid w:val="00A3076F"/>
    <w:rsid w:val="00A74EBE"/>
    <w:rsid w:val="00A92510"/>
    <w:rsid w:val="00AD6AF3"/>
    <w:rsid w:val="00B01817"/>
    <w:rsid w:val="00B34D06"/>
    <w:rsid w:val="00B93840"/>
    <w:rsid w:val="00BC1F1B"/>
    <w:rsid w:val="00BD0040"/>
    <w:rsid w:val="00BD3E92"/>
    <w:rsid w:val="00C314A3"/>
    <w:rsid w:val="00C82AA5"/>
    <w:rsid w:val="00C941F1"/>
    <w:rsid w:val="00CC5193"/>
    <w:rsid w:val="00D977B1"/>
    <w:rsid w:val="00DA52D8"/>
    <w:rsid w:val="00DB3C25"/>
    <w:rsid w:val="00DD5465"/>
    <w:rsid w:val="00DD7359"/>
    <w:rsid w:val="00DE6EDE"/>
    <w:rsid w:val="00E34937"/>
    <w:rsid w:val="00ED2040"/>
    <w:rsid w:val="00EF4539"/>
    <w:rsid w:val="00F16F6E"/>
    <w:rsid w:val="00F354CB"/>
    <w:rsid w:val="00F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10C7BB86-C05C-8144-B70F-E7BA422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2114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Alex Harris</cp:lastModifiedBy>
  <cp:revision>19</cp:revision>
  <cp:lastPrinted>2022-05-12T08:20:00Z</cp:lastPrinted>
  <dcterms:created xsi:type="dcterms:W3CDTF">2022-05-12T07:50:00Z</dcterms:created>
  <dcterms:modified xsi:type="dcterms:W3CDTF">2022-05-12T08:19:00Z</dcterms:modified>
</cp:coreProperties>
</file>