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5998C3E4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0921F8">
        <w:rPr>
          <w:rFonts w:ascii="Arial Narrow" w:hAnsi="Arial Narrow"/>
          <w:b/>
          <w:bCs/>
          <w:sz w:val="28"/>
          <w:szCs w:val="28"/>
        </w:rPr>
        <w:t>1</w:t>
      </w:r>
      <w:r w:rsidR="009269B7">
        <w:rPr>
          <w:rFonts w:ascii="Arial Narrow" w:hAnsi="Arial Narrow"/>
          <w:b/>
          <w:bCs/>
          <w:sz w:val="28"/>
          <w:szCs w:val="28"/>
        </w:rPr>
        <w:t>4</w:t>
      </w:r>
      <w:r w:rsidR="000921F8" w:rsidRPr="000921F8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0921F8">
        <w:rPr>
          <w:rFonts w:ascii="Arial Narrow" w:hAnsi="Arial Narrow"/>
          <w:b/>
          <w:bCs/>
          <w:sz w:val="28"/>
          <w:szCs w:val="28"/>
        </w:rPr>
        <w:t xml:space="preserve"> </w:t>
      </w:r>
      <w:r w:rsidR="00951F45">
        <w:rPr>
          <w:rFonts w:ascii="Arial Narrow" w:hAnsi="Arial Narrow"/>
          <w:b/>
          <w:bCs/>
          <w:sz w:val="28"/>
          <w:szCs w:val="28"/>
        </w:rPr>
        <w:t xml:space="preserve">March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9269B7">
        <w:rPr>
          <w:rFonts w:ascii="Arial Narrow" w:hAnsi="Arial Narrow"/>
          <w:b/>
          <w:bCs/>
          <w:sz w:val="28"/>
          <w:szCs w:val="28"/>
        </w:rPr>
        <w:t>2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The Balliol Hall, Church Road </w:t>
      </w:r>
      <w:r w:rsidR="00867547">
        <w:rPr>
          <w:rFonts w:ascii="Arial Narrow" w:hAnsi="Arial Narrow"/>
          <w:b/>
          <w:bCs/>
          <w:sz w:val="28"/>
          <w:szCs w:val="28"/>
        </w:rPr>
        <w:t xml:space="preserve">following Covid-19 regulations. 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7C2DBA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0578EE" w14:textId="3831B0B7" w:rsidR="00C24618" w:rsidRPr="00DE7A4E" w:rsidRDefault="00C24618" w:rsidP="00F11CF3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proofErr w:type="gramStart"/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7C2DBA">
              <w:rPr>
                <w:rFonts w:ascii="Arial Narrow" w:hAnsi="Arial Narrow"/>
                <w:b/>
              </w:rPr>
              <w:t>:</w:t>
            </w:r>
            <w:proofErr w:type="gramEnd"/>
            <w:r w:rsidR="007C2DBA">
              <w:rPr>
                <w:rFonts w:ascii="Arial Narrow" w:hAnsi="Arial Narrow"/>
                <w:b/>
              </w:rPr>
              <w:t xml:space="preserve"> </w:t>
            </w:r>
            <w:r w:rsidR="007C2DBA" w:rsidRPr="00DE7A4E">
              <w:rPr>
                <w:rFonts w:ascii="Arial Narrow" w:hAnsi="Arial Narrow"/>
                <w:bCs/>
              </w:rPr>
              <w:t>Cllr J Wakefield</w:t>
            </w:r>
            <w:r w:rsidR="0050337C">
              <w:rPr>
                <w:rFonts w:ascii="Arial Narrow" w:hAnsi="Arial Narrow"/>
                <w:bCs/>
              </w:rPr>
              <w:t xml:space="preserve">, Cllr R Shaw, </w:t>
            </w:r>
            <w:r w:rsidR="00181370">
              <w:rPr>
                <w:rFonts w:ascii="Arial Narrow" w:hAnsi="Arial Narrow"/>
                <w:bCs/>
              </w:rPr>
              <w:t>Cllr R Keen</w:t>
            </w:r>
            <w:r w:rsidR="00A660B9">
              <w:rPr>
                <w:rFonts w:ascii="Arial Narrow" w:hAnsi="Arial Narrow"/>
                <w:bCs/>
              </w:rPr>
              <w:t xml:space="preserve">, </w:t>
            </w:r>
            <w:r w:rsidR="009269B7">
              <w:rPr>
                <w:rFonts w:ascii="Arial Narrow" w:hAnsi="Arial Narrow"/>
                <w:bCs/>
              </w:rPr>
              <w:t xml:space="preserve">Cllr A Gunnell-Parker, </w:t>
            </w:r>
            <w:r w:rsidR="00A660B9">
              <w:rPr>
                <w:rFonts w:ascii="Arial Narrow" w:hAnsi="Arial Narrow"/>
                <w:bCs/>
              </w:rPr>
              <w:t>Cllr R Palmer</w:t>
            </w:r>
            <w:r w:rsidR="007C2DBA" w:rsidRPr="00DE7A4E">
              <w:rPr>
                <w:rFonts w:ascii="Arial Narrow" w:hAnsi="Arial Narrow"/>
                <w:bCs/>
              </w:rPr>
              <w:t xml:space="preserve"> &amp; Cllr M Saunders</w:t>
            </w:r>
          </w:p>
          <w:p w14:paraId="3472FDC0" w14:textId="0CD002CB" w:rsidR="007C2DBA" w:rsidRPr="000B7F4A" w:rsidRDefault="007C2DBA" w:rsidP="00F11CF3">
            <w:pPr>
              <w:rPr>
                <w:rFonts w:ascii="Arial Narrow" w:hAnsi="Arial Narrow"/>
              </w:rPr>
            </w:pPr>
            <w:r w:rsidRPr="00DE7A4E">
              <w:rPr>
                <w:rFonts w:ascii="Arial Narrow" w:hAnsi="Arial Narrow"/>
                <w:bCs/>
              </w:rPr>
              <w:t>The Clerk – Mrs Alex Harris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738279FB" w:rsidR="0096643B" w:rsidRPr="000B7F4A" w:rsidRDefault="007C2DBA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>
              <w:rPr>
                <w:rFonts w:ascii="Arial Narrow" w:hAnsi="Arial Narrow"/>
                <w:b/>
              </w:rPr>
              <w:t xml:space="preserve"> of public </w:t>
            </w:r>
            <w:r w:rsidRPr="000B7F4A">
              <w:rPr>
                <w:rFonts w:ascii="Arial Narrow" w:hAnsi="Arial Narrow"/>
                <w:b/>
              </w:rPr>
              <w:t>present</w:t>
            </w:r>
            <w:r w:rsidR="009269B7">
              <w:rPr>
                <w:rFonts w:ascii="Arial Narrow" w:hAnsi="Arial Narrow"/>
                <w:b/>
              </w:rPr>
              <w:t>: Mr John Wilks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429FF66F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5C5F67">
              <w:rPr>
                <w:rFonts w:ascii="Arial Narrow" w:hAnsi="Arial Narrow"/>
                <w:b/>
              </w:rPr>
              <w:t xml:space="preserve"> via Zoom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9269B7">
              <w:rPr>
                <w:rFonts w:ascii="Arial Narrow" w:hAnsi="Arial Narrow"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1936C7B8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F805D2">
              <w:rPr>
                <w:rFonts w:ascii="Arial Narrow" w:hAnsi="Arial Narrow"/>
              </w:rPr>
              <w:t>Cllr A Higgs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C365BF">
        <w:trPr>
          <w:trHeight w:val="445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07CA63" w14:textId="63A56A08" w:rsidR="00FD12DF" w:rsidRPr="000B7F4A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F805D2">
              <w:rPr>
                <w:rFonts w:ascii="Arial Narrow" w:hAnsi="Arial Narrow"/>
                <w:bCs/>
              </w:rPr>
              <w:t xml:space="preserve"> Cllr Mark Saunders regarding grant funding request for St Peter and All Hallows Church Yard.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805D2" w:rsidRPr="000B7F4A" w14:paraId="48CF42AA" w14:textId="77777777" w:rsidTr="00C365BF">
        <w:trPr>
          <w:trHeight w:val="445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4CB77B" w14:textId="77777777" w:rsidR="00F805D2" w:rsidRPr="000B7F4A" w:rsidRDefault="00F805D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27A867" w14:textId="3095FD6B" w:rsidR="00F805D2" w:rsidRPr="000B7F4A" w:rsidRDefault="00F805D2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Chairman addressed the Council regarding the recent Ukraine crisis. The Chairman also reminded Councillors on how to request additions to the agenda prior to a meeting and time scales.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9742C2C" w14:textId="77777777" w:rsidR="00F805D2" w:rsidRPr="000B7F4A" w:rsidRDefault="00F805D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4351C664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3334B2C9" w14:textId="3DEE4981" w:rsidR="00E47D9D" w:rsidRDefault="00E47D9D" w:rsidP="003E52F7">
            <w:pPr>
              <w:rPr>
                <w:rFonts w:ascii="Arial Narrow" w:hAnsi="Arial Narrow"/>
              </w:rPr>
            </w:pPr>
            <w:r w:rsidRPr="008D31A4">
              <w:rPr>
                <w:rFonts w:ascii="Arial Narrow" w:hAnsi="Arial Narrow"/>
              </w:rPr>
              <w:t xml:space="preserve">Cllr </w:t>
            </w:r>
            <w:r w:rsidR="009269B7">
              <w:rPr>
                <w:rFonts w:ascii="Arial Narrow" w:hAnsi="Arial Narrow"/>
              </w:rPr>
              <w:t xml:space="preserve">Gunnell-Parker </w:t>
            </w:r>
            <w:r w:rsidRPr="008D31A4">
              <w:rPr>
                <w:rFonts w:ascii="Arial Narrow" w:hAnsi="Arial Narrow"/>
              </w:rPr>
              <w:t xml:space="preserve"> proposed the minutes we</w:t>
            </w:r>
            <w:r w:rsidR="00DF13A8">
              <w:rPr>
                <w:rFonts w:ascii="Arial Narrow" w:hAnsi="Arial Narrow"/>
              </w:rPr>
              <w:t>re</w:t>
            </w:r>
            <w:r w:rsidRPr="008D31A4">
              <w:rPr>
                <w:rFonts w:ascii="Arial Narrow" w:hAnsi="Arial Narrow"/>
              </w:rPr>
              <w:t xml:space="preserve">  a true record of the meeting he</w:t>
            </w:r>
            <w:r w:rsidR="008D31A4" w:rsidRPr="008D31A4">
              <w:rPr>
                <w:rFonts w:ascii="Arial Narrow" w:hAnsi="Arial Narrow"/>
              </w:rPr>
              <w:t xml:space="preserve">ld on the </w:t>
            </w:r>
            <w:r w:rsidR="00363FCF">
              <w:rPr>
                <w:rFonts w:ascii="Arial Narrow" w:hAnsi="Arial Narrow"/>
              </w:rPr>
              <w:t>1</w:t>
            </w:r>
            <w:r w:rsidR="00F805D2">
              <w:rPr>
                <w:rFonts w:ascii="Arial Narrow" w:hAnsi="Arial Narrow"/>
              </w:rPr>
              <w:t>4</w:t>
            </w:r>
            <w:r w:rsidR="008D31A4" w:rsidRPr="008D31A4">
              <w:rPr>
                <w:rFonts w:ascii="Arial Narrow" w:hAnsi="Arial Narrow"/>
              </w:rPr>
              <w:t>/</w:t>
            </w:r>
            <w:r w:rsidR="00F805D2">
              <w:rPr>
                <w:rFonts w:ascii="Arial Narrow" w:hAnsi="Arial Narrow"/>
              </w:rPr>
              <w:t>2/</w:t>
            </w:r>
            <w:r w:rsidR="008D31A4" w:rsidRPr="008D31A4">
              <w:rPr>
                <w:rFonts w:ascii="Arial Narrow" w:hAnsi="Arial Narrow"/>
              </w:rPr>
              <w:t>2</w:t>
            </w:r>
            <w:r w:rsidR="009269B7">
              <w:rPr>
                <w:rFonts w:ascii="Arial Narrow" w:hAnsi="Arial Narrow"/>
              </w:rPr>
              <w:t>2</w:t>
            </w:r>
            <w:r w:rsidR="008D31A4" w:rsidRPr="008D31A4">
              <w:rPr>
                <w:rFonts w:ascii="Arial Narrow" w:hAnsi="Arial Narrow"/>
              </w:rPr>
              <w:t xml:space="preserve">. Cllr </w:t>
            </w:r>
            <w:r w:rsidR="00A65008">
              <w:rPr>
                <w:rFonts w:ascii="Arial Narrow" w:hAnsi="Arial Narrow"/>
              </w:rPr>
              <w:t xml:space="preserve">R </w:t>
            </w:r>
            <w:r w:rsidR="00F805D2">
              <w:rPr>
                <w:rFonts w:ascii="Arial Narrow" w:hAnsi="Arial Narrow"/>
              </w:rPr>
              <w:t>Keen</w:t>
            </w:r>
            <w:r w:rsidR="008D31A4" w:rsidRPr="008D31A4">
              <w:rPr>
                <w:rFonts w:ascii="Arial Narrow" w:hAnsi="Arial Narrow"/>
              </w:rPr>
              <w:t xml:space="preserve"> seconded </w:t>
            </w:r>
            <w:proofErr w:type="gramStart"/>
            <w:r w:rsidR="008D31A4" w:rsidRPr="008D31A4">
              <w:rPr>
                <w:rFonts w:ascii="Arial Narrow" w:hAnsi="Arial Narrow"/>
              </w:rPr>
              <w:t>this</w:t>
            </w:r>
            <w:proofErr w:type="gramEnd"/>
            <w:r w:rsidR="008D31A4" w:rsidRPr="008D31A4">
              <w:rPr>
                <w:rFonts w:ascii="Arial Narrow" w:hAnsi="Arial Narrow"/>
              </w:rPr>
              <w:t xml:space="preserve"> and the Council were all agreed.</w:t>
            </w:r>
          </w:p>
          <w:p w14:paraId="781D8F4C" w14:textId="4CA50410" w:rsidR="00347AB3" w:rsidRPr="00347AB3" w:rsidRDefault="00307AD2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Cllr</w:t>
            </w:r>
            <w:r w:rsidR="009269B7">
              <w:rPr>
                <w:rFonts w:ascii="Arial Narrow" w:hAnsi="Arial Narrow"/>
              </w:rPr>
              <w:t xml:space="preserve"> Saunders</w:t>
            </w:r>
            <w:r>
              <w:rPr>
                <w:rFonts w:ascii="Arial Narrow" w:hAnsi="Arial Narrow"/>
              </w:rPr>
              <w:t xml:space="preserve"> and Cllr </w:t>
            </w:r>
            <w:r w:rsidR="00F805D2">
              <w:rPr>
                <w:rFonts w:ascii="Arial Narrow" w:hAnsi="Arial Narrow"/>
              </w:rPr>
              <w:t>A Gunnell- Parker</w:t>
            </w:r>
            <w:r w:rsidR="00363FC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approved the Clerks report and the Council were all agreed.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071278" w14:textId="6D9A9697" w:rsidR="00B246B9" w:rsidRDefault="00347AB3" w:rsidP="00C75FD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4E1731" w:rsidRPr="000B7F4A" w14:paraId="29B6E781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07CC08" w14:textId="5A609346" w:rsidR="004E1731" w:rsidRDefault="004E173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67C36C" w14:textId="77777777" w:rsidR="00F805D2" w:rsidRDefault="004E1731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Police report – PCSO Piers unable to attend </w:t>
            </w:r>
            <w:r w:rsidR="00F805D2">
              <w:rPr>
                <w:rFonts w:ascii="Arial Narrow" w:hAnsi="Arial Narrow"/>
                <w:b/>
                <w:bCs/>
              </w:rPr>
              <w:t xml:space="preserve">again </w:t>
            </w:r>
            <w:r>
              <w:rPr>
                <w:rFonts w:ascii="Arial Narrow" w:hAnsi="Arial Narrow"/>
                <w:b/>
                <w:bCs/>
              </w:rPr>
              <w:t xml:space="preserve">but report </w:t>
            </w:r>
            <w:r w:rsidR="00904986">
              <w:rPr>
                <w:rFonts w:ascii="Arial Narrow" w:hAnsi="Arial Narrow"/>
                <w:b/>
                <w:bCs/>
              </w:rPr>
              <w:t>received</w:t>
            </w:r>
            <w:r w:rsidR="00F805D2">
              <w:rPr>
                <w:rFonts w:ascii="Arial Narrow" w:hAnsi="Arial Narrow"/>
                <w:b/>
                <w:bCs/>
              </w:rPr>
              <w:t xml:space="preserve">. </w:t>
            </w:r>
          </w:p>
          <w:p w14:paraId="372B15CA" w14:textId="07B1446C" w:rsidR="00904986" w:rsidRDefault="00F805D2" w:rsidP="000F1D7A">
            <w:pPr>
              <w:rPr>
                <w:rFonts w:ascii="Arial Narrow" w:hAnsi="Arial Narrow"/>
                <w:b/>
                <w:bCs/>
              </w:rPr>
            </w:pPr>
            <w:r w:rsidRPr="00F805D2">
              <w:rPr>
                <w:rFonts w:ascii="Arial Narrow" w:hAnsi="Arial Narrow"/>
              </w:rPr>
              <w:t xml:space="preserve">Cllr J Keen will discuss the regular non-attendance of PCSO’s and PCs to the Avon and Somerset Crime </w:t>
            </w:r>
            <w:r w:rsidR="00F72F36" w:rsidRPr="00F805D2">
              <w:rPr>
                <w:rFonts w:ascii="Arial Narrow" w:hAnsi="Arial Narrow"/>
              </w:rPr>
              <w:t>Commissioner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AEFB9C8" w14:textId="77777777" w:rsidR="004E1731" w:rsidRPr="000B7F4A" w:rsidRDefault="004E1731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9269B7" w:rsidRPr="000B7F4A" w14:paraId="59690A3C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D3A37F" w14:textId="77777777" w:rsidR="009269B7" w:rsidRDefault="009269B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342A0F" w14:textId="36FA6DA8" w:rsidR="009269B7" w:rsidRDefault="009269B7" w:rsidP="00F805D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Meeting closed at 7.06 for Mr John Wilks (member of the public) to discuss the Brue Farm Planning applications.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93E6302" w14:textId="77777777" w:rsidR="009269B7" w:rsidRPr="000B7F4A" w:rsidRDefault="009269B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805D2" w:rsidRPr="000B7F4A" w14:paraId="005C709A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DF6300" w14:textId="77777777" w:rsidR="00F805D2" w:rsidRDefault="00F805D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E5A933" w14:textId="226450CA" w:rsidR="00F805D2" w:rsidRDefault="00F805D2" w:rsidP="00F805D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Meeting re-opened at 7.15pm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898FE31" w14:textId="77777777" w:rsidR="00F805D2" w:rsidRPr="000B7F4A" w:rsidRDefault="00F805D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F2890" w:rsidRPr="000B7F4A" w14:paraId="15ADCDED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7CDB0C" w14:textId="59532A43" w:rsidR="008F2890" w:rsidRDefault="008F289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7B9221" w14:textId="77777777" w:rsidR="008F2890" w:rsidRDefault="008F2890" w:rsidP="008F289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Ukraine</w:t>
            </w:r>
          </w:p>
          <w:p w14:paraId="28A1C831" w14:textId="6D39C641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Homes </w:t>
            </w:r>
            <w:r>
              <w:rPr>
                <w:rFonts w:ascii="Arial Narrow" w:hAnsi="Arial Narrow"/>
              </w:rPr>
              <w:t xml:space="preserve">for </w:t>
            </w:r>
            <w:r w:rsidR="00F72F36">
              <w:rPr>
                <w:rFonts w:ascii="Arial Narrow" w:hAnsi="Arial Narrow"/>
              </w:rPr>
              <w:t>Ukrainian</w:t>
            </w:r>
            <w:r>
              <w:rPr>
                <w:rFonts w:ascii="Arial Narrow" w:hAnsi="Arial Narrow"/>
              </w:rPr>
              <w:t xml:space="preserve"> refugees needed. SDC has set a scheme starting on 18/3/22. </w:t>
            </w:r>
          </w:p>
          <w:p w14:paraId="6189CF39" w14:textId="77777777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 visas have been granted to date.</w:t>
            </w:r>
          </w:p>
          <w:p w14:paraId="7EDFAC39" w14:textId="77777777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offer a home – register on SDC website £350 per month per home offered via Government.</w:t>
            </w:r>
          </w:p>
          <w:p w14:paraId="65DF03D6" w14:textId="77777777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Councillors would like further information can contact Mr D Baxter at SDC.</w:t>
            </w:r>
          </w:p>
          <w:p w14:paraId="37A30FC5" w14:textId="77777777" w:rsidR="008F2890" w:rsidRDefault="008F2890" w:rsidP="008F2890">
            <w:pPr>
              <w:rPr>
                <w:rFonts w:ascii="Arial Narrow" w:hAnsi="Arial Narrow"/>
              </w:rPr>
            </w:pPr>
          </w:p>
          <w:p w14:paraId="05A0C90B" w14:textId="77777777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crisis worsens may need an extra PC meeting to discuss ways to help. </w:t>
            </w:r>
          </w:p>
          <w:p w14:paraId="044D619F" w14:textId="43F9A5D6" w:rsidR="008F2890" w:rsidRDefault="008F2890" w:rsidP="008F2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Unable to offer grant funding to </w:t>
            </w:r>
            <w:r w:rsidR="00F72F36">
              <w:rPr>
                <w:rFonts w:ascii="Arial Narrow" w:hAnsi="Arial Narrow"/>
              </w:rPr>
              <w:t>Ukraine</w:t>
            </w:r>
            <w:r>
              <w:rPr>
                <w:rFonts w:ascii="Arial Narrow" w:hAnsi="Arial Narrow"/>
              </w:rPr>
              <w:t xml:space="preserve"> – No legal power.</w:t>
            </w:r>
          </w:p>
          <w:p w14:paraId="11EC22B2" w14:textId="1A510689" w:rsidR="008F2890" w:rsidRDefault="008F2890" w:rsidP="008F289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Can grant money to local based registered charities to help fund clothing, </w:t>
            </w:r>
            <w:r w:rsidR="00F72F36">
              <w:rPr>
                <w:rFonts w:ascii="Arial Narrow" w:hAnsi="Arial Narrow"/>
              </w:rPr>
              <w:t>medicines</w:t>
            </w:r>
            <w:r>
              <w:rPr>
                <w:rFonts w:ascii="Arial Narrow" w:hAnsi="Arial Narrow"/>
              </w:rPr>
              <w:t xml:space="preserve"> etc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AFBB725" w14:textId="77777777" w:rsidR="008F2890" w:rsidRPr="000B7F4A" w:rsidRDefault="008F2890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3850AFF3" w:rsidR="000F1D7A" w:rsidRDefault="008F289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7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ED3727" w14:textId="06C20036" w:rsidR="002F1DF8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  <w:r w:rsidR="002F1DF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0FD3F4E" w14:textId="77777777" w:rsidR="00AC042C" w:rsidRDefault="00904986" w:rsidP="0089366F">
            <w:pPr>
              <w:rPr>
                <w:rFonts w:ascii="Arial Narrow" w:hAnsi="Arial Narrow"/>
              </w:rPr>
            </w:pPr>
            <w:r w:rsidRPr="00904986">
              <w:rPr>
                <w:rFonts w:ascii="Arial Narrow" w:hAnsi="Arial Narrow"/>
              </w:rPr>
              <w:t>Cllr Healey sent report by emai</w:t>
            </w:r>
            <w:r w:rsidR="00F805D2">
              <w:rPr>
                <w:rFonts w:ascii="Arial Narrow" w:hAnsi="Arial Narrow"/>
              </w:rPr>
              <w:t>l</w:t>
            </w:r>
          </w:p>
          <w:p w14:paraId="7A62412B" w14:textId="77777777" w:rsidR="008F2890" w:rsidRDefault="008F2890" w:rsidP="0089366F">
            <w:pPr>
              <w:rPr>
                <w:rFonts w:ascii="Arial Narrow" w:hAnsi="Arial Narrow"/>
              </w:rPr>
            </w:pPr>
          </w:p>
          <w:p w14:paraId="41743710" w14:textId="439C0BAB" w:rsidR="008F2890" w:rsidRPr="00F72F36" w:rsidRDefault="008F2890" w:rsidP="0089366F">
            <w:pPr>
              <w:rPr>
                <w:rFonts w:ascii="Arial Narrow" w:hAnsi="Arial Narrow"/>
                <w:b/>
                <w:bCs/>
              </w:rPr>
            </w:pPr>
            <w:r w:rsidRPr="00F72F36">
              <w:rPr>
                <w:rFonts w:ascii="Arial Narrow" w:hAnsi="Arial Narrow"/>
                <w:b/>
                <w:bCs/>
              </w:rPr>
              <w:t>Cllr J Keen reported:</w:t>
            </w:r>
          </w:p>
          <w:p w14:paraId="54786D92" w14:textId="044E0C24" w:rsidR="008F2890" w:rsidRDefault="008F2890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SDC and SCC are completing a joint Ecology statement for the area.</w:t>
            </w:r>
          </w:p>
          <w:p w14:paraId="4134711B" w14:textId="13E40336" w:rsidR="008F2890" w:rsidRDefault="008F2890" w:rsidP="0089366F">
            <w:pPr>
              <w:rPr>
                <w:rFonts w:ascii="Arial Narrow" w:hAnsi="Arial Narrow"/>
              </w:rPr>
            </w:pPr>
          </w:p>
          <w:p w14:paraId="2D5BDF66" w14:textId="4A5D99ED" w:rsidR="008F2890" w:rsidRDefault="008F2890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Small volunteer groups are eligible to apply for small grants before June 2023. Contact SDC for further information. Must all show they have approached their local PC for funding too.</w:t>
            </w:r>
          </w:p>
          <w:p w14:paraId="03E6F4BD" w14:textId="4E47AFC1" w:rsidR="008F2890" w:rsidRDefault="008F2890" w:rsidP="0089366F">
            <w:pPr>
              <w:rPr>
                <w:rFonts w:ascii="Arial Narrow" w:hAnsi="Arial Narrow"/>
              </w:rPr>
            </w:pPr>
          </w:p>
          <w:p w14:paraId="2F2E68B0" w14:textId="3043A342" w:rsidR="008F2890" w:rsidRDefault="008F2890" w:rsidP="00893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Highbridge festival of arts has started – audiences needed. Cllr Keen will send a copy of the programme to the Clerk to distribute.</w:t>
            </w:r>
          </w:p>
          <w:p w14:paraId="55B891D3" w14:textId="5F89B867" w:rsidR="008F2890" w:rsidRPr="00904986" w:rsidRDefault="008F2890" w:rsidP="0089366F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42621972" w:rsidR="00E85A27" w:rsidRPr="000B7F4A" w:rsidRDefault="008F2890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5B156E2E" w:rsidR="00E85A27" w:rsidRPr="00C365BF" w:rsidRDefault="00E85A2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C365BF">
              <w:rPr>
                <w:rFonts w:ascii="Arial Narrow" w:hAnsi="Arial Narrow"/>
                <w:b/>
                <w:bCs/>
                <w:u w:val="single"/>
              </w:rPr>
              <w:t>Planning</w:t>
            </w:r>
          </w:p>
          <w:p w14:paraId="6030CBED" w14:textId="4B0C2E8B" w:rsidR="009269B7" w:rsidRPr="00C365BF" w:rsidRDefault="009269B7" w:rsidP="00E85A27">
            <w:pPr>
              <w:rPr>
                <w:rFonts w:ascii="Arial Narrow" w:hAnsi="Arial Narrow"/>
                <w:u w:val="single"/>
              </w:rPr>
            </w:pPr>
          </w:p>
          <w:p w14:paraId="2D627678" w14:textId="02DE326D" w:rsidR="009269B7" w:rsidRPr="00C365BF" w:rsidRDefault="009269B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C365BF">
              <w:rPr>
                <w:rFonts w:ascii="Arial Narrow" w:hAnsi="Arial Narrow"/>
                <w:b/>
                <w:bCs/>
                <w:u w:val="single"/>
              </w:rPr>
              <w:t>52/21/00016 – Brue Farm Development</w:t>
            </w:r>
          </w:p>
          <w:p w14:paraId="30822B68" w14:textId="77777777" w:rsidR="001A4F54" w:rsidRDefault="001A4F54" w:rsidP="009269B7">
            <w:pPr>
              <w:rPr>
                <w:rFonts w:ascii="Arial Narrow" w:hAnsi="Arial Narrow"/>
              </w:rPr>
            </w:pPr>
          </w:p>
          <w:p w14:paraId="5177AF6B" w14:textId="790DDEA0" w:rsidR="008F2890" w:rsidRPr="00C365BF" w:rsidRDefault="008F2890" w:rsidP="00926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 John Wilks will write a letter on behalf of the PC raising concerns over this development. The Council will agree this letter before it is set to the planning department.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EC5C246" w14:textId="77777777" w:rsidTr="009A3990">
        <w:trPr>
          <w:trHeight w:val="55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3A72C8F0" w:rsidR="00E85A27" w:rsidRDefault="009A3990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61AD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7AFF1491" w:rsidR="005F42B5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/>
                <w:bCs/>
                <w:u w:val="single"/>
              </w:rPr>
            </w:pPr>
            <w:r w:rsidRPr="00C365BF">
              <w:rPr>
                <w:rFonts w:ascii="Arial Narrow" w:hAnsi="Arial Narrow"/>
                <w:b/>
                <w:bCs/>
                <w:u w:val="single"/>
              </w:rPr>
              <w:t>Common</w:t>
            </w:r>
            <w:r w:rsidR="009A3990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</w:p>
          <w:p w14:paraId="26C4E8C7" w14:textId="6B22D58F" w:rsidR="00283455" w:rsidRDefault="00283455" w:rsidP="00E85A27">
            <w:pPr>
              <w:tabs>
                <w:tab w:val="left" w:pos="2200"/>
              </w:tabs>
              <w:rPr>
                <w:rFonts w:ascii="Arial Narrow" w:hAnsi="Arial Narrow"/>
                <w:b/>
                <w:bCs/>
                <w:u w:val="single"/>
              </w:rPr>
            </w:pPr>
          </w:p>
          <w:p w14:paraId="3267C2CA" w14:textId="4368BCAE" w:rsidR="00283455" w:rsidRPr="00283455" w:rsidRDefault="00283455" w:rsidP="00E85A27">
            <w:pPr>
              <w:tabs>
                <w:tab w:val="left" w:pos="2200"/>
              </w:tabs>
              <w:rPr>
                <w:rFonts w:ascii="Arial Narrow" w:hAnsi="Arial Narrow"/>
              </w:rPr>
            </w:pPr>
            <w:r w:rsidRPr="00283455">
              <w:rPr>
                <w:rFonts w:ascii="Arial Narrow" w:hAnsi="Arial Narrow"/>
              </w:rPr>
              <w:t>Clerk to Contact Media Edge and enquire if the map can be copied onto Perspex.</w:t>
            </w:r>
          </w:p>
          <w:p w14:paraId="70DDFAF7" w14:textId="0ACA4A18" w:rsidR="007A6F66" w:rsidRPr="00C365BF" w:rsidRDefault="007A6F66" w:rsidP="00B72419">
            <w:pPr>
              <w:tabs>
                <w:tab w:val="left" w:pos="2200"/>
              </w:tabs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4AB559FB" w:rsidR="00D43F93" w:rsidRDefault="009A3990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0F181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6CC85C52" w:rsidR="00F95DA5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F11CF3">
              <w:rPr>
                <w:rFonts w:ascii="Arial Narrow" w:hAnsi="Arial Narrow"/>
                <w:b/>
                <w:u w:val="single"/>
              </w:rPr>
              <w:t>Pavilion</w:t>
            </w:r>
          </w:p>
          <w:p w14:paraId="12117519" w14:textId="0637B14E" w:rsidR="00E85FDF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4A6C0B98" w14:textId="77777777" w:rsidR="00AE6AB3" w:rsidRDefault="009A3990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Cllr A Gunnell-Parker attended a site visit yesterday. Slow progress at present due to lack of building materials available.</w:t>
            </w:r>
          </w:p>
          <w:p w14:paraId="29A647F1" w14:textId="77777777" w:rsidR="009A3990" w:rsidRDefault="009A3990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5E5F2D8B" w14:textId="77777777" w:rsidR="009A3990" w:rsidRDefault="009A3990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 to contact Dave Counsell and inform they can go ahead with surfacing of carpark.</w:t>
            </w:r>
          </w:p>
          <w:p w14:paraId="66E956BB" w14:textId="77777777" w:rsidR="009A3990" w:rsidRDefault="009A3990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0A72828D" w14:textId="1AD1E5D6" w:rsidR="009A3990" w:rsidRPr="007A6F66" w:rsidRDefault="009A3990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Several tre</w:t>
            </w:r>
            <w:r w:rsidR="00F72F36">
              <w:rPr>
                <w:rFonts w:ascii="Arial Narrow" w:hAnsi="Arial Narrow"/>
                <w:bCs/>
              </w:rPr>
              <w:t>e</w:t>
            </w:r>
            <w:r>
              <w:rPr>
                <w:rFonts w:ascii="Arial Narrow" w:hAnsi="Arial Narrow"/>
                <w:bCs/>
              </w:rPr>
              <w:t xml:space="preserve">s planted approximately 40 years ago have grown very tall. One tree </w:t>
            </w:r>
            <w:r w:rsidR="00F72F36">
              <w:rPr>
                <w:rFonts w:ascii="Arial Narrow" w:hAnsi="Arial Narrow"/>
                <w:bCs/>
              </w:rPr>
              <w:t>in particular</w:t>
            </w:r>
            <w:r>
              <w:rPr>
                <w:rFonts w:ascii="Arial Narrow" w:hAnsi="Arial Narrow"/>
                <w:bCs/>
              </w:rPr>
              <w:t xml:space="preserve"> is damaging the boundary wall with the </w:t>
            </w:r>
            <w:r w:rsidR="00F72F36">
              <w:rPr>
                <w:rFonts w:ascii="Arial Narrow" w:hAnsi="Arial Narrow"/>
                <w:bCs/>
              </w:rPr>
              <w:t>neighbouring</w:t>
            </w:r>
            <w:r>
              <w:rPr>
                <w:rFonts w:ascii="Arial Narrow" w:hAnsi="Arial Narrow"/>
                <w:bCs/>
              </w:rPr>
              <w:t xml:space="preserve"> property. Cllr A Gunnell-Parker and </w:t>
            </w:r>
            <w:r w:rsidR="00F72F36">
              <w:rPr>
                <w:rFonts w:ascii="Arial Narrow" w:hAnsi="Arial Narrow"/>
                <w:bCs/>
              </w:rPr>
              <w:t>Cllr</w:t>
            </w:r>
            <w:r>
              <w:rPr>
                <w:rFonts w:ascii="Arial Narrow" w:hAnsi="Arial Narrow"/>
                <w:bCs/>
              </w:rPr>
              <w:t xml:space="preserve"> M Saunders will contact Mark Fiddes for advice.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C92299" w:rsidRPr="000B7F4A" w14:paraId="7B2C0772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6ECF84" w14:textId="6C1F141C" w:rsidR="00C92299" w:rsidRDefault="00C9229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A399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86F524" w14:textId="77777777" w:rsidR="00C92299" w:rsidRDefault="00C92299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Clean Sweep</w:t>
            </w:r>
          </w:p>
          <w:p w14:paraId="4D94664C" w14:textId="77777777" w:rsidR="00C92299" w:rsidRDefault="00C92299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741BDE4E" w14:textId="3D88100F" w:rsidR="006A5A40" w:rsidRPr="00F11CF3" w:rsidRDefault="00B72419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Cs/>
              </w:rPr>
              <w:t>The next Clean Sweep will be the weekend of 19</w:t>
            </w:r>
            <w:r w:rsidRPr="00B72419">
              <w:rPr>
                <w:rFonts w:ascii="Arial Narrow" w:hAnsi="Arial Narrow"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Cs/>
              </w:rPr>
              <w:t xml:space="preserve"> March 2022. The </w:t>
            </w:r>
            <w:r w:rsidR="00C365BF">
              <w:rPr>
                <w:rFonts w:ascii="Arial Narrow" w:hAnsi="Arial Narrow"/>
                <w:bCs/>
              </w:rPr>
              <w:t>Clerk</w:t>
            </w:r>
            <w:r>
              <w:rPr>
                <w:rFonts w:ascii="Arial Narrow" w:hAnsi="Arial Narrow"/>
                <w:bCs/>
              </w:rPr>
              <w:t xml:space="preserve"> will advertise and inform SDC.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C50FE" w14:textId="77777777" w:rsidR="00C92299" w:rsidRPr="000B7F4A" w:rsidRDefault="00C9229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3B5C4763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A3990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79B17" w14:textId="7289CF13" w:rsidR="00F424DD" w:rsidRP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293D25">
              <w:rPr>
                <w:rFonts w:ascii="Arial Narrow" w:hAnsi="Arial Narrow"/>
                <w:b/>
                <w:u w:val="single"/>
              </w:rPr>
              <w:t>Ilex Park</w:t>
            </w:r>
            <w:r w:rsidR="00C365BF">
              <w:rPr>
                <w:rFonts w:ascii="Arial Narrow" w:hAnsi="Arial Narrow"/>
                <w:b/>
                <w:u w:val="single"/>
              </w:rPr>
              <w:t xml:space="preserve"> – No Issues</w:t>
            </w:r>
          </w:p>
          <w:p w14:paraId="525916D6" w14:textId="47E7D51D" w:rsidR="004102BF" w:rsidRPr="00974718" w:rsidRDefault="004102BF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2BDA07FC" w:rsidR="00426784" w:rsidRPr="000B7F4A" w:rsidRDefault="00426784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2A3E7A9D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7E4F3E0" w:rsidR="00E85A27" w:rsidRPr="00F11CF3" w:rsidRDefault="00E85A2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F11CF3">
              <w:rPr>
                <w:rFonts w:ascii="Arial Narrow" w:hAnsi="Arial Narrow"/>
                <w:b/>
                <w:bCs/>
                <w:u w:val="single"/>
              </w:rPr>
              <w:t>Area</w:t>
            </w:r>
            <w:r w:rsidR="00951594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Pr="00F11CF3">
              <w:rPr>
                <w:rFonts w:ascii="Arial Narrow" w:hAnsi="Arial Narrow"/>
                <w:b/>
                <w:bCs/>
                <w:u w:val="single"/>
              </w:rPr>
              <w:t>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38BE8570" w14:textId="6D1845DC" w:rsidR="00C365BF" w:rsidRDefault="00E85A27" w:rsidP="009A3990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Ringstone</w:t>
            </w:r>
            <w:r w:rsidR="00C365BF">
              <w:rPr>
                <w:rFonts w:ascii="Arial Narrow" w:hAnsi="Arial Narrow"/>
                <w:b/>
                <w:bCs/>
              </w:rPr>
              <w:t xml:space="preserve">/Withy Road – </w:t>
            </w:r>
            <w:r w:rsidR="009A3990">
              <w:rPr>
                <w:rFonts w:ascii="Arial Narrow" w:hAnsi="Arial Narrow"/>
              </w:rPr>
              <w:t xml:space="preserve"> Fence repaired by owner at Ilex Close</w:t>
            </w:r>
          </w:p>
          <w:p w14:paraId="573D09DF" w14:textId="5BB0A114" w:rsidR="00283455" w:rsidRDefault="00283455" w:rsidP="009A3990">
            <w:pPr>
              <w:rPr>
                <w:rFonts w:ascii="Arial Narrow" w:hAnsi="Arial Narrow"/>
              </w:rPr>
            </w:pPr>
          </w:p>
          <w:p w14:paraId="5B5632B9" w14:textId="14E4BDE0" w:rsidR="00283455" w:rsidRDefault="00283455" w:rsidP="009A3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Areas of green spaces are being concreted over by SDC – Enquire why this is happening.</w:t>
            </w:r>
          </w:p>
          <w:p w14:paraId="32573D9B" w14:textId="77777777" w:rsidR="00426784" w:rsidRPr="004356F2" w:rsidRDefault="00426784" w:rsidP="00E85A27">
            <w:pPr>
              <w:rPr>
                <w:rFonts w:ascii="Arial Narrow" w:hAnsi="Arial Narrow"/>
              </w:rPr>
            </w:pPr>
          </w:p>
          <w:p w14:paraId="45E164D4" w14:textId="7CB8362B" w:rsidR="00547660" w:rsidRDefault="00E85A27" w:rsidP="00AE6AB3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lastRenderedPageBreak/>
              <w:t>Church Road</w:t>
            </w:r>
            <w:r w:rsidRPr="004356F2">
              <w:rPr>
                <w:rFonts w:ascii="Arial Narrow" w:hAnsi="Arial Narrow"/>
              </w:rPr>
              <w:t xml:space="preserve"> –</w:t>
            </w:r>
            <w:r w:rsidR="00E861B5">
              <w:rPr>
                <w:rFonts w:ascii="Arial Narrow" w:hAnsi="Arial Narrow"/>
              </w:rPr>
              <w:t xml:space="preserve"> </w:t>
            </w:r>
            <w:r w:rsidR="009A3990">
              <w:rPr>
                <w:rFonts w:ascii="Arial Narrow" w:hAnsi="Arial Narrow"/>
              </w:rPr>
              <w:t xml:space="preserve"> 2 x Cherry trees have been planted on the Common to celebrate the Queens </w:t>
            </w:r>
            <w:r w:rsidR="00F72F36">
              <w:rPr>
                <w:rFonts w:ascii="Arial Narrow" w:hAnsi="Arial Narrow"/>
              </w:rPr>
              <w:t>Platinum</w:t>
            </w:r>
            <w:r w:rsidR="009A3990">
              <w:rPr>
                <w:rFonts w:ascii="Arial Narrow" w:hAnsi="Arial Narrow"/>
              </w:rPr>
              <w:t xml:space="preserve"> Jubilee. A plaque to be ordered saying “Queen Elizabeth II Platinum Jubilee 2002” and will be sited by the Cherry tree on the Doble area of the Common.</w:t>
            </w:r>
          </w:p>
          <w:p w14:paraId="43403B35" w14:textId="122C269D" w:rsidR="00283455" w:rsidRDefault="00283455" w:rsidP="00AE6AB3">
            <w:pPr>
              <w:rPr>
                <w:rFonts w:ascii="Arial Narrow" w:hAnsi="Arial Narrow"/>
              </w:rPr>
            </w:pPr>
          </w:p>
          <w:p w14:paraId="42D21E04" w14:textId="2D3EC79A" w:rsidR="00283455" w:rsidRDefault="00283455" w:rsidP="00AE6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Inconsiderate parking in the area. Inform PCSO</w:t>
            </w:r>
          </w:p>
          <w:p w14:paraId="5C7C18F0" w14:textId="1FD59FA8" w:rsidR="00283455" w:rsidRDefault="00283455" w:rsidP="00AE6AB3">
            <w:pPr>
              <w:rPr>
                <w:rFonts w:ascii="Arial Narrow" w:hAnsi="Arial Narrow"/>
              </w:rPr>
            </w:pPr>
          </w:p>
          <w:p w14:paraId="615ABC28" w14:textId="6C546990" w:rsidR="00283455" w:rsidRDefault="00283455" w:rsidP="00AE6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Residents are looking into requesting a 20mph for Church Road.</w:t>
            </w:r>
          </w:p>
          <w:p w14:paraId="7D62A7D4" w14:textId="4CCD6D38" w:rsidR="00283455" w:rsidRDefault="00283455" w:rsidP="00AE6AB3">
            <w:pPr>
              <w:rPr>
                <w:rFonts w:ascii="Arial Narrow" w:hAnsi="Arial Narrow"/>
              </w:rPr>
            </w:pPr>
          </w:p>
          <w:p w14:paraId="7FE3EB43" w14:textId="159C29F9" w:rsidR="00283455" w:rsidRDefault="00283455" w:rsidP="00AE6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 S Cox has agreed to meet with the Council to discuss </w:t>
            </w:r>
            <w:r w:rsidR="00F72F36">
              <w:rPr>
                <w:rFonts w:ascii="Arial Narrow" w:hAnsi="Arial Narrow"/>
              </w:rPr>
              <w:t>Laburnham</w:t>
            </w:r>
            <w:r>
              <w:rPr>
                <w:rFonts w:ascii="Arial Narrow" w:hAnsi="Arial Narrow"/>
              </w:rPr>
              <w:t xml:space="preserve"> House </w:t>
            </w:r>
            <w:r w:rsidR="00F72F36">
              <w:rPr>
                <w:rFonts w:ascii="Arial Narrow" w:hAnsi="Arial Narrow"/>
              </w:rPr>
              <w:t>Hotel</w:t>
            </w:r>
            <w:r>
              <w:rPr>
                <w:rFonts w:ascii="Arial Narrow" w:hAnsi="Arial Narrow"/>
              </w:rPr>
              <w:t xml:space="preserve">. </w:t>
            </w:r>
          </w:p>
          <w:p w14:paraId="243B439B" w14:textId="77777777" w:rsidR="00F11CF3" w:rsidRDefault="00F11CF3" w:rsidP="00E85A27">
            <w:pPr>
              <w:rPr>
                <w:rFonts w:ascii="Arial Narrow" w:hAnsi="Arial Narrow"/>
              </w:rPr>
            </w:pPr>
          </w:p>
          <w:p w14:paraId="687526A1" w14:textId="03048A05" w:rsidR="00C365BF" w:rsidRDefault="00E85A27" w:rsidP="009A3990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9A3990">
              <w:rPr>
                <w:rFonts w:ascii="Arial Narrow" w:hAnsi="Arial Narrow"/>
              </w:rPr>
              <w:t xml:space="preserve"> Council agreed Arien Signs quote for a new notice board by the school.</w:t>
            </w:r>
          </w:p>
          <w:p w14:paraId="08DDC4DF" w14:textId="016B07E8" w:rsidR="00FB4A51" w:rsidRDefault="009A3990" w:rsidP="000B7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1x Buckthorn tree to be planted near Huntspill Projects as part of the Queens Green Canopy project.</w:t>
            </w:r>
          </w:p>
          <w:p w14:paraId="0E2BF6D3" w14:textId="77777777" w:rsidR="0007580B" w:rsidRDefault="0007580B" w:rsidP="00955AFF">
            <w:pPr>
              <w:rPr>
                <w:rFonts w:ascii="Arial Narrow" w:hAnsi="Arial Narrow"/>
                <w:b/>
                <w:bCs/>
              </w:rPr>
            </w:pPr>
          </w:p>
          <w:p w14:paraId="0A3D22AF" w14:textId="021AF580" w:rsidR="006513AA" w:rsidRDefault="00E85A27" w:rsidP="00AE6AB3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0A49AC">
              <w:rPr>
                <w:rFonts w:ascii="Arial Narrow" w:hAnsi="Arial Narrow"/>
              </w:rPr>
              <w:t xml:space="preserve"> </w:t>
            </w:r>
            <w:r w:rsidR="009A3990">
              <w:rPr>
                <w:rFonts w:ascii="Arial Narrow" w:hAnsi="Arial Narrow"/>
              </w:rPr>
              <w:t xml:space="preserve">Footpaths need cutting – over </w:t>
            </w:r>
            <w:r w:rsidR="00F72F36">
              <w:rPr>
                <w:rFonts w:ascii="Arial Narrow" w:hAnsi="Arial Narrow"/>
              </w:rPr>
              <w:t>-</w:t>
            </w:r>
            <w:r w:rsidR="009A3990">
              <w:rPr>
                <w:rFonts w:ascii="Arial Narrow" w:hAnsi="Arial Narrow"/>
              </w:rPr>
              <w:t>grown</w:t>
            </w:r>
          </w:p>
          <w:p w14:paraId="472D49E8" w14:textId="77777777" w:rsidR="00283455" w:rsidRDefault="00283455" w:rsidP="00AE6AB3">
            <w:pPr>
              <w:rPr>
                <w:rFonts w:ascii="Arial Narrow" w:hAnsi="Arial Narrow"/>
              </w:rPr>
            </w:pPr>
          </w:p>
          <w:p w14:paraId="7BA12F1E" w14:textId="6FFD08E6" w:rsidR="00283455" w:rsidRPr="006513AA" w:rsidRDefault="00283455" w:rsidP="00AE6AB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New “No Dog Fouling” sign required – request from SDC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02912" w14:textId="77777777" w:rsidR="00E85A27" w:rsidRDefault="009F76B1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AGP</w:t>
            </w:r>
          </w:p>
          <w:p w14:paraId="71998AA5" w14:textId="009B7779" w:rsidR="009F76B1" w:rsidRPr="000B7F4A" w:rsidRDefault="009F76B1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4C344A" w:rsidRPr="000B7F4A" w14:paraId="05DEF0A1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267839" w14:textId="2ED36C67" w:rsidR="004C344A" w:rsidRDefault="00AB38B4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4C0140" w14:textId="77777777" w:rsidR="004C344A" w:rsidRDefault="004C344A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Platinum Jubilee</w:t>
            </w:r>
          </w:p>
          <w:p w14:paraId="2F623CE9" w14:textId="77777777" w:rsidR="00B72419" w:rsidRDefault="00B72419" w:rsidP="009A3990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12BAC500" w14:textId="77777777" w:rsidR="009A3990" w:rsidRPr="009A3990" w:rsidRDefault="009A3990" w:rsidP="009A3990">
            <w:pPr>
              <w:rPr>
                <w:rFonts w:ascii="Arial Narrow" w:hAnsi="Arial Narrow"/>
              </w:rPr>
            </w:pPr>
            <w:r w:rsidRPr="009A3990">
              <w:rPr>
                <w:rFonts w:ascii="Arial Narrow" w:hAnsi="Arial Narrow"/>
              </w:rPr>
              <w:t>Bunting and Flags have been ordered</w:t>
            </w:r>
          </w:p>
          <w:p w14:paraId="7ADEA46E" w14:textId="53CAE4F8" w:rsidR="009A3990" w:rsidRDefault="00F72F36" w:rsidP="009A3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</w:t>
            </w:r>
            <w:r w:rsidR="009A3990" w:rsidRPr="009A3990">
              <w:rPr>
                <w:rFonts w:ascii="Arial Narrow" w:hAnsi="Arial Narrow"/>
              </w:rPr>
              <w:t xml:space="preserve">rass </w:t>
            </w:r>
            <w:r>
              <w:rPr>
                <w:rFonts w:ascii="Arial Narrow" w:hAnsi="Arial Narrow"/>
              </w:rPr>
              <w:t>b</w:t>
            </w:r>
            <w:r w:rsidR="009A3990" w:rsidRPr="009A3990">
              <w:rPr>
                <w:rFonts w:ascii="Arial Narrow" w:hAnsi="Arial Narrow"/>
              </w:rPr>
              <w:t xml:space="preserve">and has </w:t>
            </w:r>
            <w:r>
              <w:rPr>
                <w:rFonts w:ascii="Arial Narrow" w:hAnsi="Arial Narrow"/>
              </w:rPr>
              <w:t xml:space="preserve">sadly now </w:t>
            </w:r>
            <w:r w:rsidR="009A3990" w:rsidRPr="009A3990">
              <w:rPr>
                <w:rFonts w:ascii="Arial Narrow" w:hAnsi="Arial Narrow"/>
              </w:rPr>
              <w:t xml:space="preserve">been </w:t>
            </w:r>
            <w:r w:rsidRPr="009A3990">
              <w:rPr>
                <w:rFonts w:ascii="Arial Narrow" w:hAnsi="Arial Narrow"/>
              </w:rPr>
              <w:t>disbanded</w:t>
            </w:r>
            <w:r w:rsidR="009A3990" w:rsidRPr="009A3990">
              <w:rPr>
                <w:rFonts w:ascii="Arial Narrow" w:hAnsi="Arial Narrow"/>
              </w:rPr>
              <w:t xml:space="preserve"> – King </w:t>
            </w:r>
            <w:r w:rsidRPr="009A3990">
              <w:rPr>
                <w:rFonts w:ascii="Arial Narrow" w:hAnsi="Arial Narrow"/>
              </w:rPr>
              <w:t>Alfred’s</w:t>
            </w:r>
            <w:r>
              <w:rPr>
                <w:rFonts w:ascii="Arial Narrow" w:hAnsi="Arial Narrow"/>
              </w:rPr>
              <w:t xml:space="preserve"> School</w:t>
            </w:r>
            <w:r w:rsidR="009A3990" w:rsidRPr="009A39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</w:t>
            </w:r>
            <w:r w:rsidR="009A3990" w:rsidRPr="009A3990">
              <w:rPr>
                <w:rFonts w:ascii="Arial Narrow" w:hAnsi="Arial Narrow"/>
              </w:rPr>
              <w:t>and will now play between 12.30-1.30pm</w:t>
            </w:r>
          </w:p>
          <w:p w14:paraId="088FB2F5" w14:textId="77777777" w:rsidR="009A3990" w:rsidRDefault="009A3990" w:rsidP="009A3990">
            <w:pPr>
              <w:rPr>
                <w:rFonts w:ascii="Arial Narrow" w:hAnsi="Arial Narrow"/>
              </w:rPr>
            </w:pPr>
          </w:p>
          <w:p w14:paraId="74DEE40B" w14:textId="0F7FA4BD" w:rsidR="009A3990" w:rsidRPr="00F11CF3" w:rsidRDefault="009A3990" w:rsidP="009A3990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</w:rPr>
              <w:t xml:space="preserve">The Council agreed to order 125 </w:t>
            </w:r>
            <w:r w:rsidR="00283455">
              <w:rPr>
                <w:rFonts w:ascii="Arial Narrow" w:hAnsi="Arial Narrow"/>
              </w:rPr>
              <w:t xml:space="preserve">coins to celebrate the </w:t>
            </w:r>
            <w:r w:rsidR="00F72F36">
              <w:rPr>
                <w:rFonts w:ascii="Arial Narrow" w:hAnsi="Arial Narrow"/>
              </w:rPr>
              <w:t>Jubilee</w:t>
            </w:r>
            <w:r w:rsidR="00283455">
              <w:rPr>
                <w:rFonts w:ascii="Arial Narrow" w:hAnsi="Arial Narrow"/>
              </w:rPr>
              <w:t xml:space="preserve"> and gift to children attending West Huntspill Primary school. Cost is £392.50 plus Vat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F62D3" w14:textId="176FF264" w:rsidR="004C344A" w:rsidRDefault="00B267E8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B267E8" w:rsidRPr="000B7F4A" w14:paraId="4BD7851F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D1BC0D" w14:textId="12C74AFE" w:rsidR="00B267E8" w:rsidRDefault="00AB38B4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7B671D" w14:textId="2767FABB" w:rsidR="00AB38B4" w:rsidRDefault="00AE6AB3" w:rsidP="00AE6AB3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Footpaths</w:t>
            </w:r>
            <w:r w:rsidR="00B72419">
              <w:rPr>
                <w:rFonts w:ascii="Arial Narrow" w:hAnsi="Arial Narrow"/>
                <w:b/>
                <w:bCs/>
                <w:u w:val="single"/>
              </w:rPr>
              <w:t>/Hedges/Trees</w:t>
            </w:r>
          </w:p>
          <w:p w14:paraId="2261AA16" w14:textId="77777777" w:rsidR="00B72419" w:rsidRDefault="00B72419" w:rsidP="00AE6AB3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7E282812" w14:textId="51EA65D9" w:rsidR="00283455" w:rsidRPr="00283455" w:rsidRDefault="00F72F36" w:rsidP="00AE6AB3">
            <w:pPr>
              <w:rPr>
                <w:rFonts w:ascii="Arial Narrow" w:hAnsi="Arial Narrow"/>
              </w:rPr>
            </w:pPr>
            <w:r w:rsidRPr="00283455">
              <w:rPr>
                <w:rFonts w:ascii="Arial Narrow" w:hAnsi="Arial Narrow"/>
              </w:rPr>
              <w:t>Sh</w:t>
            </w:r>
            <w:r>
              <w:rPr>
                <w:rFonts w:ascii="Arial Narrow" w:hAnsi="Arial Narrow"/>
              </w:rPr>
              <w:t>e</w:t>
            </w:r>
            <w:r w:rsidRPr="00283455">
              <w:rPr>
                <w:rFonts w:ascii="Arial Narrow" w:hAnsi="Arial Narrow"/>
              </w:rPr>
              <w:t>ppard’s</w:t>
            </w:r>
            <w:r w:rsidR="00283455" w:rsidRPr="00283455">
              <w:rPr>
                <w:rFonts w:ascii="Arial Narrow" w:hAnsi="Arial Narrow"/>
              </w:rPr>
              <w:t xml:space="preserve"> Lane Bridle Way – 90 % of trees are dead and need felling. SCC to be contacted again.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6235D" w14:textId="77777777" w:rsidR="00B267E8" w:rsidRDefault="00B267E8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283455" w:rsidRPr="000B7F4A" w14:paraId="2F43A554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8BBA8E" w14:textId="77777777" w:rsidR="00283455" w:rsidRDefault="00283455" w:rsidP="00E85A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4E248C" w14:textId="77777777" w:rsidR="00283455" w:rsidRDefault="00283455" w:rsidP="00AE6AB3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Elections</w:t>
            </w:r>
          </w:p>
          <w:p w14:paraId="39879BD5" w14:textId="77777777" w:rsidR="00283455" w:rsidRDefault="00283455" w:rsidP="00AE6AB3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40D0D7C0" w14:textId="77777777" w:rsidR="00283455" w:rsidRPr="00283455" w:rsidRDefault="00283455" w:rsidP="00AE6AB3">
            <w:pPr>
              <w:rPr>
                <w:rFonts w:ascii="Arial Narrow" w:hAnsi="Arial Narrow"/>
              </w:rPr>
            </w:pPr>
            <w:r w:rsidRPr="00283455">
              <w:rPr>
                <w:rFonts w:ascii="Arial Narrow" w:hAnsi="Arial Narrow"/>
              </w:rPr>
              <w:t>Councillors advised anyone wishing to be elected to the Council for a further term must submit their papers by Tuesday 5</w:t>
            </w:r>
            <w:r w:rsidRPr="00283455">
              <w:rPr>
                <w:rFonts w:ascii="Arial Narrow" w:hAnsi="Arial Narrow"/>
                <w:vertAlign w:val="superscript"/>
              </w:rPr>
              <w:t>th</w:t>
            </w:r>
            <w:r w:rsidRPr="00283455">
              <w:rPr>
                <w:rFonts w:ascii="Arial Narrow" w:hAnsi="Arial Narrow"/>
              </w:rPr>
              <w:t xml:space="preserve"> April 4pm. </w:t>
            </w:r>
          </w:p>
          <w:p w14:paraId="2139F3EB" w14:textId="77777777" w:rsidR="00283455" w:rsidRPr="00283455" w:rsidRDefault="00283455" w:rsidP="00AE6AB3">
            <w:pPr>
              <w:rPr>
                <w:rFonts w:ascii="Arial Narrow" w:hAnsi="Arial Narrow"/>
              </w:rPr>
            </w:pPr>
          </w:p>
          <w:p w14:paraId="5680A93C" w14:textId="0E4AE98E" w:rsidR="00283455" w:rsidRPr="00283455" w:rsidRDefault="00283455" w:rsidP="00AE6AB3">
            <w:pPr>
              <w:rPr>
                <w:rFonts w:ascii="Arial Narrow" w:hAnsi="Arial Narrow"/>
              </w:rPr>
            </w:pPr>
            <w:r w:rsidRPr="00283455">
              <w:rPr>
                <w:rFonts w:ascii="Arial Narrow" w:hAnsi="Arial Narrow"/>
              </w:rPr>
              <w:t>The May meeting will be postponed by one week due to the Election process. The meeting will be held at 7pm on 16</w:t>
            </w:r>
            <w:r w:rsidRPr="00283455">
              <w:rPr>
                <w:rFonts w:ascii="Arial Narrow" w:hAnsi="Arial Narrow"/>
                <w:vertAlign w:val="superscript"/>
              </w:rPr>
              <w:t>th</w:t>
            </w:r>
            <w:r w:rsidRPr="00283455">
              <w:rPr>
                <w:rFonts w:ascii="Arial Narrow" w:hAnsi="Arial Narrow"/>
              </w:rPr>
              <w:t xml:space="preserve"> May 2022</w:t>
            </w:r>
            <w:r>
              <w:rPr>
                <w:rFonts w:ascii="Arial Narrow" w:hAnsi="Arial Narrow"/>
              </w:rPr>
              <w:t xml:space="preserve"> – Cllr A Gunnell-Parker gave her </w:t>
            </w:r>
            <w:r w:rsidR="00F72F36">
              <w:rPr>
                <w:rFonts w:ascii="Arial Narrow" w:hAnsi="Arial Narrow"/>
              </w:rPr>
              <w:t>apologies</w:t>
            </w:r>
            <w:r>
              <w:rPr>
                <w:rFonts w:ascii="Arial Narrow" w:hAnsi="Arial Narrow"/>
              </w:rPr>
              <w:t xml:space="preserve"> for this meeting.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93FDC" w14:textId="77777777" w:rsidR="00283455" w:rsidRDefault="00283455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1CAA3CC9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F72F36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07EB20" w14:textId="4004BAAC" w:rsidR="00312C17" w:rsidRPr="00F72F36" w:rsidRDefault="00312C17" w:rsidP="00312C17">
            <w:pPr>
              <w:rPr>
                <w:rFonts w:eastAsia="Arial"/>
                <w:b/>
                <w:bCs/>
                <w:u w:val="single"/>
              </w:rPr>
            </w:pPr>
            <w:r w:rsidRPr="00F72F36">
              <w:rPr>
                <w:rFonts w:eastAsia="Arial"/>
                <w:b/>
                <w:bCs/>
                <w:u w:val="single"/>
              </w:rPr>
              <w:t xml:space="preserve">Financial items: </w:t>
            </w:r>
          </w:p>
          <w:p w14:paraId="107A2DD5" w14:textId="3A3CF396" w:rsidR="00283455" w:rsidRDefault="00283455" w:rsidP="00312C17">
            <w:pPr>
              <w:rPr>
                <w:rFonts w:eastAsia="Arial"/>
                <w:sz w:val="20"/>
              </w:rPr>
            </w:pPr>
          </w:p>
          <w:p w14:paraId="4F59859A" w14:textId="11A4CD1C" w:rsidR="00283455" w:rsidRDefault="00283455" w:rsidP="00312C17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The Council agreed to grant £250 towards the ongoing costs of maintaining the Churchyard.</w:t>
            </w:r>
          </w:p>
          <w:p w14:paraId="7A5D774C" w14:textId="77777777" w:rsidR="00283455" w:rsidRDefault="00283455" w:rsidP="00312C17">
            <w:pPr>
              <w:rPr>
                <w:rFonts w:eastAsia="Arial"/>
                <w:sz w:val="20"/>
              </w:rPr>
            </w:pPr>
          </w:p>
          <w:p w14:paraId="64D404C3" w14:textId="77777777" w:rsidR="00312C17" w:rsidRPr="00F72F36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F72F36">
              <w:rPr>
                <w:rFonts w:eastAsia="Arial"/>
              </w:rPr>
              <w:t xml:space="preserve">Statement of accounts </w:t>
            </w:r>
          </w:p>
          <w:p w14:paraId="34C79A63" w14:textId="77777777" w:rsidR="00312C17" w:rsidRPr="00F72F36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F72F36">
              <w:rPr>
                <w:rFonts w:eastAsia="Arial"/>
              </w:rPr>
              <w:t xml:space="preserve">To agree the following payments </w:t>
            </w:r>
          </w:p>
          <w:p w14:paraId="687A90DE" w14:textId="1B126A9E" w:rsidR="00312C17" w:rsidRPr="00F72F36" w:rsidRDefault="00312C17" w:rsidP="00312C17">
            <w:r w:rsidRPr="00F72F36">
              <w:rPr>
                <w:rFonts w:eastAsia="Arial"/>
              </w:rPr>
              <w:t xml:space="preserve">           Mrs Alex Harris £598.76 – Clerk </w:t>
            </w:r>
          </w:p>
          <w:p w14:paraId="41148ABC" w14:textId="77777777" w:rsidR="00312C17" w:rsidRPr="00F72F36" w:rsidRDefault="00312C17" w:rsidP="00312C17">
            <w:pPr>
              <w:spacing w:after="4"/>
              <w:ind w:left="720"/>
            </w:pPr>
            <w:r w:rsidRPr="00F72F36">
              <w:rPr>
                <w:rFonts w:eastAsia="Arial"/>
              </w:rPr>
              <w:t xml:space="preserve">Mrs Alex Harris £37.99 – Telephone and website </w:t>
            </w:r>
          </w:p>
          <w:p w14:paraId="4C1B3253" w14:textId="75CED251" w:rsidR="00312C17" w:rsidRPr="00F72F36" w:rsidRDefault="00312C17" w:rsidP="00312C17">
            <w:pPr>
              <w:spacing w:after="4"/>
              <w:ind w:left="720"/>
              <w:rPr>
                <w:rFonts w:eastAsia="Arial"/>
              </w:rPr>
            </w:pPr>
            <w:r w:rsidRPr="00F72F36">
              <w:rPr>
                <w:rFonts w:eastAsia="Arial"/>
              </w:rPr>
              <w:t>Mrs Alex Harris £14.39</w:t>
            </w:r>
          </w:p>
          <w:p w14:paraId="0B02A158" w14:textId="7D3A48B8" w:rsidR="000B019A" w:rsidRPr="00F72F36" w:rsidRDefault="00283455" w:rsidP="00312C17">
            <w:pPr>
              <w:spacing w:after="4"/>
              <w:ind w:left="720"/>
            </w:pPr>
            <w:r w:rsidRPr="00F72F36">
              <w:rPr>
                <w:rFonts w:eastAsia="Arial"/>
              </w:rPr>
              <w:t>St Peters and All Hallows Church Yard grant £250.00</w:t>
            </w:r>
          </w:p>
          <w:p w14:paraId="13B39620" w14:textId="1DF54202" w:rsidR="000B019A" w:rsidRDefault="00312C17" w:rsidP="000B019A">
            <w:pPr>
              <w:spacing w:after="4"/>
            </w:pPr>
            <w:r>
              <w:lastRenderedPageBreak/>
              <w:t xml:space="preserve">The Council agreed the banking statement and all payments </w:t>
            </w:r>
            <w:r w:rsidR="00F8198D">
              <w:t>were approved</w:t>
            </w:r>
            <w:r>
              <w:t>.</w:t>
            </w:r>
          </w:p>
          <w:p w14:paraId="0BCB86F6" w14:textId="471BBFCF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742EF81B" w14:textId="77777777" w:rsidTr="00783955">
        <w:trPr>
          <w:trHeight w:val="57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4AA6C19A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3DEBED33" w:rsidR="00312C17" w:rsidRDefault="00312C17" w:rsidP="0031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Matters of report: </w:t>
            </w:r>
          </w:p>
          <w:p w14:paraId="1EF789F5" w14:textId="197439F9" w:rsidR="00E02D97" w:rsidRDefault="00E02D97" w:rsidP="00312C17">
            <w:pPr>
              <w:rPr>
                <w:rFonts w:ascii="Arial Narrow" w:hAnsi="Arial Narrow"/>
              </w:rPr>
            </w:pPr>
          </w:p>
          <w:p w14:paraId="1D139A82" w14:textId="22DAFBFE" w:rsidR="004102BF" w:rsidRPr="008A3EBC" w:rsidRDefault="00F72F36" w:rsidP="00C33B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Discussed the recent event of a power failure in the village and the attitudes of community groups during this time.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463F3BD0" w14:textId="77777777" w:rsidTr="00783955">
        <w:trPr>
          <w:trHeight w:val="547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0596E9C6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8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1C660" w14:textId="135C168E" w:rsidR="00312C17" w:rsidRPr="00783955" w:rsidRDefault="00312C17" w:rsidP="00312C1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F72F36">
              <w:rPr>
                <w:rFonts w:ascii="Arial Narrow" w:hAnsi="Arial Narrow"/>
                <w:b/>
                <w:bCs/>
              </w:rPr>
              <w:t>12</w:t>
            </w:r>
            <w:r w:rsidR="009B020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365BF">
              <w:rPr>
                <w:rFonts w:ascii="Arial Narrow" w:hAnsi="Arial Narrow"/>
                <w:b/>
                <w:bCs/>
              </w:rPr>
              <w:t>March</w:t>
            </w:r>
            <w:r w:rsidR="00DC235E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202</w:t>
            </w:r>
            <w:r w:rsidR="00F72F36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 xml:space="preserve"> – 7pm – 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12C1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65AFF763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72F36">
              <w:rPr>
                <w:rFonts w:ascii="Arial Narrow" w:hAnsi="Arial Narrow"/>
                <w:b/>
                <w:bCs/>
              </w:rPr>
              <w:t>9</w:t>
            </w:r>
            <w:r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2399D6B6" w:rsidR="00312C17" w:rsidRPr="000B7F4A" w:rsidRDefault="00312C17" w:rsidP="00312C1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The meeting closed at: 20</w:t>
            </w:r>
            <w:r w:rsidR="00F72F36">
              <w:rPr>
                <w:rFonts w:ascii="Arial Narrow" w:hAnsi="Arial Narrow"/>
                <w:bCs/>
              </w:rPr>
              <w:t>.45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9C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3A74" w14:textId="77777777" w:rsidR="00C3450A" w:rsidRDefault="00C3450A" w:rsidP="006D098B">
      <w:r>
        <w:separator/>
      </w:r>
    </w:p>
  </w:endnote>
  <w:endnote w:type="continuationSeparator" w:id="0">
    <w:p w14:paraId="32C9C546" w14:textId="77777777" w:rsidR="00C3450A" w:rsidRDefault="00C3450A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BAEE" w14:textId="77777777" w:rsidR="00C3450A" w:rsidRDefault="00C3450A" w:rsidP="006D098B">
      <w:r>
        <w:separator/>
      </w:r>
    </w:p>
  </w:footnote>
  <w:footnote w:type="continuationSeparator" w:id="0">
    <w:p w14:paraId="08C11E66" w14:textId="77777777" w:rsidR="00C3450A" w:rsidRDefault="00C3450A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7375DF8A" w:rsidR="00CF246A" w:rsidRDefault="00C3450A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2051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5910728A" w:rsidR="00CF246A" w:rsidRDefault="00C3450A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2050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11FF4F48" w:rsidR="00CF246A" w:rsidRDefault="00C3450A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2049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0"/>
  </w:num>
  <w:num w:numId="5">
    <w:abstractNumId w:val="27"/>
  </w:num>
  <w:num w:numId="6">
    <w:abstractNumId w:val="2"/>
  </w:num>
  <w:num w:numId="7">
    <w:abstractNumId w:val="3"/>
  </w:num>
  <w:num w:numId="8">
    <w:abstractNumId w:val="29"/>
  </w:num>
  <w:num w:numId="9">
    <w:abstractNumId w:val="34"/>
  </w:num>
  <w:num w:numId="10">
    <w:abstractNumId w:val="28"/>
  </w:num>
  <w:num w:numId="11">
    <w:abstractNumId w:val="2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3"/>
  </w:num>
  <w:num w:numId="17">
    <w:abstractNumId w:val="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11"/>
  </w:num>
  <w:num w:numId="28">
    <w:abstractNumId w:val="7"/>
  </w:num>
  <w:num w:numId="29">
    <w:abstractNumId w:val="21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9F2"/>
    <w:rsid w:val="0000722A"/>
    <w:rsid w:val="00012D9D"/>
    <w:rsid w:val="00015054"/>
    <w:rsid w:val="0001539F"/>
    <w:rsid w:val="000159ED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118D"/>
    <w:rsid w:val="0008426E"/>
    <w:rsid w:val="000853F1"/>
    <w:rsid w:val="000861E1"/>
    <w:rsid w:val="00086905"/>
    <w:rsid w:val="00091D51"/>
    <w:rsid w:val="000920CE"/>
    <w:rsid w:val="000921F8"/>
    <w:rsid w:val="00093F60"/>
    <w:rsid w:val="00096487"/>
    <w:rsid w:val="00097941"/>
    <w:rsid w:val="000A04FA"/>
    <w:rsid w:val="000A127E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1370"/>
    <w:rsid w:val="00181387"/>
    <w:rsid w:val="00183085"/>
    <w:rsid w:val="00183D73"/>
    <w:rsid w:val="00184C45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3B7D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3EBB"/>
    <w:rsid w:val="002160F6"/>
    <w:rsid w:val="00221050"/>
    <w:rsid w:val="00222125"/>
    <w:rsid w:val="0022370E"/>
    <w:rsid w:val="00225B25"/>
    <w:rsid w:val="002304DE"/>
    <w:rsid w:val="00234FCB"/>
    <w:rsid w:val="00235E90"/>
    <w:rsid w:val="002369D5"/>
    <w:rsid w:val="002405D3"/>
    <w:rsid w:val="00240CBD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570F"/>
    <w:rsid w:val="00256C08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455"/>
    <w:rsid w:val="00283D33"/>
    <w:rsid w:val="00283D78"/>
    <w:rsid w:val="00291420"/>
    <w:rsid w:val="002918F4"/>
    <w:rsid w:val="00291E41"/>
    <w:rsid w:val="00292B47"/>
    <w:rsid w:val="00292DE5"/>
    <w:rsid w:val="00293D25"/>
    <w:rsid w:val="00294350"/>
    <w:rsid w:val="002963C1"/>
    <w:rsid w:val="00296ED2"/>
    <w:rsid w:val="002A013F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518B"/>
    <w:rsid w:val="002C6579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5426"/>
    <w:rsid w:val="0030689B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9ED"/>
    <w:rsid w:val="00347AB3"/>
    <w:rsid w:val="0035501C"/>
    <w:rsid w:val="003623B1"/>
    <w:rsid w:val="00363FCF"/>
    <w:rsid w:val="00365291"/>
    <w:rsid w:val="00366084"/>
    <w:rsid w:val="003660BA"/>
    <w:rsid w:val="00366CC8"/>
    <w:rsid w:val="003708BD"/>
    <w:rsid w:val="00373069"/>
    <w:rsid w:val="00373556"/>
    <w:rsid w:val="00373695"/>
    <w:rsid w:val="00373B33"/>
    <w:rsid w:val="00375589"/>
    <w:rsid w:val="003766CC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2773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678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B4D"/>
    <w:rsid w:val="00444F58"/>
    <w:rsid w:val="0044596B"/>
    <w:rsid w:val="004475B7"/>
    <w:rsid w:val="00452321"/>
    <w:rsid w:val="0045293A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50C"/>
    <w:rsid w:val="00485A18"/>
    <w:rsid w:val="0049024B"/>
    <w:rsid w:val="0049208E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344A"/>
    <w:rsid w:val="004C422F"/>
    <w:rsid w:val="004C5DBC"/>
    <w:rsid w:val="004C67C8"/>
    <w:rsid w:val="004D1A75"/>
    <w:rsid w:val="004D241D"/>
    <w:rsid w:val="004D4B01"/>
    <w:rsid w:val="004D4C69"/>
    <w:rsid w:val="004D61E7"/>
    <w:rsid w:val="004D6695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533A"/>
    <w:rsid w:val="00505E28"/>
    <w:rsid w:val="0051372E"/>
    <w:rsid w:val="00514BB4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1C52"/>
    <w:rsid w:val="00531FB0"/>
    <w:rsid w:val="00532816"/>
    <w:rsid w:val="00532828"/>
    <w:rsid w:val="00534374"/>
    <w:rsid w:val="00536504"/>
    <w:rsid w:val="00537746"/>
    <w:rsid w:val="00541BBF"/>
    <w:rsid w:val="0054332F"/>
    <w:rsid w:val="00543CD9"/>
    <w:rsid w:val="00547660"/>
    <w:rsid w:val="0055226E"/>
    <w:rsid w:val="00554403"/>
    <w:rsid w:val="00554931"/>
    <w:rsid w:val="005557FF"/>
    <w:rsid w:val="00555B51"/>
    <w:rsid w:val="00556B1D"/>
    <w:rsid w:val="0056174D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848"/>
    <w:rsid w:val="00577974"/>
    <w:rsid w:val="00577E31"/>
    <w:rsid w:val="00580363"/>
    <w:rsid w:val="00580637"/>
    <w:rsid w:val="00580F79"/>
    <w:rsid w:val="00582019"/>
    <w:rsid w:val="0058252C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AA"/>
    <w:rsid w:val="00597096"/>
    <w:rsid w:val="00597B9F"/>
    <w:rsid w:val="005A2884"/>
    <w:rsid w:val="005A2AF9"/>
    <w:rsid w:val="005A40C1"/>
    <w:rsid w:val="005A5832"/>
    <w:rsid w:val="005A6E85"/>
    <w:rsid w:val="005A7E1A"/>
    <w:rsid w:val="005B09B9"/>
    <w:rsid w:val="005B3E13"/>
    <w:rsid w:val="005B4467"/>
    <w:rsid w:val="005B49D2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780"/>
    <w:rsid w:val="00671A5B"/>
    <w:rsid w:val="00677511"/>
    <w:rsid w:val="006834EB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1CC"/>
    <w:rsid w:val="006F4DC5"/>
    <w:rsid w:val="006F68E1"/>
    <w:rsid w:val="006F6F98"/>
    <w:rsid w:val="007029F9"/>
    <w:rsid w:val="007036C6"/>
    <w:rsid w:val="00706822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05F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921E6"/>
    <w:rsid w:val="00792330"/>
    <w:rsid w:val="00792EF5"/>
    <w:rsid w:val="00793196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5E1D"/>
    <w:rsid w:val="007A6F66"/>
    <w:rsid w:val="007A747E"/>
    <w:rsid w:val="007B0205"/>
    <w:rsid w:val="007B066B"/>
    <w:rsid w:val="007B2394"/>
    <w:rsid w:val="007B26A8"/>
    <w:rsid w:val="007B4304"/>
    <w:rsid w:val="007B6A60"/>
    <w:rsid w:val="007C00DD"/>
    <w:rsid w:val="007C2DBA"/>
    <w:rsid w:val="007C2E4A"/>
    <w:rsid w:val="007C68DC"/>
    <w:rsid w:val="007C72C3"/>
    <w:rsid w:val="007C7E03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963"/>
    <w:rsid w:val="0082720F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542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6F"/>
    <w:rsid w:val="008946AA"/>
    <w:rsid w:val="00895EE8"/>
    <w:rsid w:val="0089657F"/>
    <w:rsid w:val="008A0057"/>
    <w:rsid w:val="008A0659"/>
    <w:rsid w:val="008A0CBC"/>
    <w:rsid w:val="008A3EBC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4D5A"/>
    <w:rsid w:val="008F626A"/>
    <w:rsid w:val="00901DC0"/>
    <w:rsid w:val="009043AE"/>
    <w:rsid w:val="00904986"/>
    <w:rsid w:val="00904D41"/>
    <w:rsid w:val="009068BA"/>
    <w:rsid w:val="00907A35"/>
    <w:rsid w:val="00915D29"/>
    <w:rsid w:val="009166BD"/>
    <w:rsid w:val="00916B58"/>
    <w:rsid w:val="009174B0"/>
    <w:rsid w:val="00920D7F"/>
    <w:rsid w:val="00920DA4"/>
    <w:rsid w:val="0092208E"/>
    <w:rsid w:val="00922403"/>
    <w:rsid w:val="0092358A"/>
    <w:rsid w:val="009235F2"/>
    <w:rsid w:val="009244DA"/>
    <w:rsid w:val="00924D3C"/>
    <w:rsid w:val="009269B7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4569"/>
    <w:rsid w:val="009955CA"/>
    <w:rsid w:val="00996843"/>
    <w:rsid w:val="009A2746"/>
    <w:rsid w:val="009A38A5"/>
    <w:rsid w:val="009A3990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6998"/>
    <w:rsid w:val="009C7CAB"/>
    <w:rsid w:val="009D101D"/>
    <w:rsid w:val="009D1BBC"/>
    <w:rsid w:val="009D71C1"/>
    <w:rsid w:val="009E01BD"/>
    <w:rsid w:val="009E1D92"/>
    <w:rsid w:val="009E2688"/>
    <w:rsid w:val="009E2D97"/>
    <w:rsid w:val="009E3600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A1D"/>
    <w:rsid w:val="00A53328"/>
    <w:rsid w:val="00A5628C"/>
    <w:rsid w:val="00A608BD"/>
    <w:rsid w:val="00A61BA7"/>
    <w:rsid w:val="00A63ECC"/>
    <w:rsid w:val="00A65008"/>
    <w:rsid w:val="00A65192"/>
    <w:rsid w:val="00A660B9"/>
    <w:rsid w:val="00A664DB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79F5"/>
    <w:rsid w:val="00AB182B"/>
    <w:rsid w:val="00AB256E"/>
    <w:rsid w:val="00AB38B4"/>
    <w:rsid w:val="00AB481B"/>
    <w:rsid w:val="00AB62F9"/>
    <w:rsid w:val="00AB6C82"/>
    <w:rsid w:val="00AC042C"/>
    <w:rsid w:val="00AC2FB5"/>
    <w:rsid w:val="00AC5219"/>
    <w:rsid w:val="00AC7B49"/>
    <w:rsid w:val="00AD2985"/>
    <w:rsid w:val="00AD4C26"/>
    <w:rsid w:val="00AE158D"/>
    <w:rsid w:val="00AE1C28"/>
    <w:rsid w:val="00AE3B68"/>
    <w:rsid w:val="00AE51E0"/>
    <w:rsid w:val="00AE577F"/>
    <w:rsid w:val="00AE61F5"/>
    <w:rsid w:val="00AE6AB3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78A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8286A"/>
    <w:rsid w:val="00B83EE7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7AC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01C"/>
    <w:rsid w:val="00C20EBB"/>
    <w:rsid w:val="00C22DDC"/>
    <w:rsid w:val="00C24618"/>
    <w:rsid w:val="00C279FA"/>
    <w:rsid w:val="00C31553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7D8E"/>
    <w:rsid w:val="00C612A3"/>
    <w:rsid w:val="00C61CAB"/>
    <w:rsid w:val="00C61DB8"/>
    <w:rsid w:val="00C62C0C"/>
    <w:rsid w:val="00C6560C"/>
    <w:rsid w:val="00C67A9F"/>
    <w:rsid w:val="00C719F0"/>
    <w:rsid w:val="00C71D9F"/>
    <w:rsid w:val="00C75FD6"/>
    <w:rsid w:val="00C76CCC"/>
    <w:rsid w:val="00C76D82"/>
    <w:rsid w:val="00C770FC"/>
    <w:rsid w:val="00C77F17"/>
    <w:rsid w:val="00C80506"/>
    <w:rsid w:val="00C80EF3"/>
    <w:rsid w:val="00C82AA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7047"/>
    <w:rsid w:val="00C97766"/>
    <w:rsid w:val="00CA06E1"/>
    <w:rsid w:val="00CA0CE7"/>
    <w:rsid w:val="00CA188F"/>
    <w:rsid w:val="00CA2B12"/>
    <w:rsid w:val="00CA339A"/>
    <w:rsid w:val="00CA366F"/>
    <w:rsid w:val="00CA6100"/>
    <w:rsid w:val="00CA7B61"/>
    <w:rsid w:val="00CA7EA8"/>
    <w:rsid w:val="00CB0BB9"/>
    <w:rsid w:val="00CB369B"/>
    <w:rsid w:val="00CB51FC"/>
    <w:rsid w:val="00CB6875"/>
    <w:rsid w:val="00CB76D4"/>
    <w:rsid w:val="00CC0389"/>
    <w:rsid w:val="00CC309E"/>
    <w:rsid w:val="00CC4479"/>
    <w:rsid w:val="00CC468E"/>
    <w:rsid w:val="00CC4747"/>
    <w:rsid w:val="00CC48AD"/>
    <w:rsid w:val="00CC4D1A"/>
    <w:rsid w:val="00CD065B"/>
    <w:rsid w:val="00CD1379"/>
    <w:rsid w:val="00CD221F"/>
    <w:rsid w:val="00CD374F"/>
    <w:rsid w:val="00CD3990"/>
    <w:rsid w:val="00CD4F63"/>
    <w:rsid w:val="00CD5B12"/>
    <w:rsid w:val="00CE04A8"/>
    <w:rsid w:val="00CE318D"/>
    <w:rsid w:val="00CE379F"/>
    <w:rsid w:val="00CE4224"/>
    <w:rsid w:val="00CE5543"/>
    <w:rsid w:val="00CE6F5F"/>
    <w:rsid w:val="00CE7E5F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6"/>
    <w:rsid w:val="00D75CEC"/>
    <w:rsid w:val="00D75F3A"/>
    <w:rsid w:val="00D76E1E"/>
    <w:rsid w:val="00D8242F"/>
    <w:rsid w:val="00D84F08"/>
    <w:rsid w:val="00D860FC"/>
    <w:rsid w:val="00D86106"/>
    <w:rsid w:val="00D87C53"/>
    <w:rsid w:val="00D901E9"/>
    <w:rsid w:val="00D9293C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6F55"/>
    <w:rsid w:val="00DE0818"/>
    <w:rsid w:val="00DE08B7"/>
    <w:rsid w:val="00DE0AF7"/>
    <w:rsid w:val="00DE0C7A"/>
    <w:rsid w:val="00DE2EDA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85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00"/>
    <w:rsid w:val="00E76A59"/>
    <w:rsid w:val="00E7771B"/>
    <w:rsid w:val="00E80C28"/>
    <w:rsid w:val="00E82751"/>
    <w:rsid w:val="00E82A3B"/>
    <w:rsid w:val="00E83630"/>
    <w:rsid w:val="00E83FC1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6DB4"/>
    <w:rsid w:val="00E973E1"/>
    <w:rsid w:val="00E9799F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05C8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E78"/>
    <w:rsid w:val="00F13CEE"/>
    <w:rsid w:val="00F141B9"/>
    <w:rsid w:val="00F146C5"/>
    <w:rsid w:val="00F14A8A"/>
    <w:rsid w:val="00F15120"/>
    <w:rsid w:val="00F15700"/>
    <w:rsid w:val="00F160A8"/>
    <w:rsid w:val="00F20203"/>
    <w:rsid w:val="00F203A5"/>
    <w:rsid w:val="00F240AF"/>
    <w:rsid w:val="00F24CAF"/>
    <w:rsid w:val="00F27290"/>
    <w:rsid w:val="00F27CAF"/>
    <w:rsid w:val="00F3346C"/>
    <w:rsid w:val="00F33F6F"/>
    <w:rsid w:val="00F34439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802E7"/>
    <w:rsid w:val="00F80550"/>
    <w:rsid w:val="00F805D2"/>
    <w:rsid w:val="00F80D58"/>
    <w:rsid w:val="00F81038"/>
    <w:rsid w:val="00F8198D"/>
    <w:rsid w:val="00F82AFC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32D7"/>
    <w:rsid w:val="00FD47B3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C4F"/>
    <w:rsid w:val="00FF4342"/>
    <w:rsid w:val="00FF533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49</TotalTime>
  <Pages>4</Pages>
  <Words>973</Words>
  <Characters>4812</Characters>
  <Application>Microsoft Office Word</Application>
  <DocSecurity>0</DocSecurity>
  <Lines>200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5660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4</cp:revision>
  <cp:lastPrinted>2021-10-10T14:24:00Z</cp:lastPrinted>
  <dcterms:created xsi:type="dcterms:W3CDTF">2022-04-10T18:08:00Z</dcterms:created>
  <dcterms:modified xsi:type="dcterms:W3CDTF">2022-04-10T18:57:00Z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