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6FAD4D65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EF0486">
        <w:rPr>
          <w:rFonts w:ascii="Arial" w:eastAsia="Arial" w:hAnsi="Arial" w:cs="Arial"/>
          <w:b/>
          <w:sz w:val="24"/>
        </w:rPr>
        <w:t>1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EF0486">
        <w:rPr>
          <w:rFonts w:ascii="Arial" w:eastAsia="Arial" w:hAnsi="Arial" w:cs="Arial"/>
          <w:b/>
          <w:sz w:val="24"/>
        </w:rPr>
        <w:t xml:space="preserve">April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EF0486">
        <w:rPr>
          <w:rFonts w:ascii="Arial" w:eastAsia="Arial" w:hAnsi="Arial" w:cs="Arial"/>
          <w:b/>
          <w:sz w:val="24"/>
        </w:rPr>
        <w:t>3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Apologies for absence.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Default="00CC5193">
            <w:r>
              <w:rPr>
                <w:rFonts w:ascii="Arial" w:eastAsia="Arial" w:hAnsi="Arial" w:cs="Arial"/>
                <w:sz w:val="20"/>
              </w:rPr>
              <w:t>Dispensation requests.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59D4ECEB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380095">
              <w:rPr>
                <w:rFonts w:ascii="Arial" w:eastAsia="Arial" w:hAnsi="Arial" w:cs="Arial"/>
                <w:sz w:val="20"/>
              </w:rPr>
              <w:t>4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0486">
              <w:rPr>
                <w:rFonts w:ascii="Arial" w:eastAsia="Arial" w:hAnsi="Arial" w:cs="Arial"/>
                <w:sz w:val="20"/>
              </w:rPr>
              <w:t>March</w:t>
            </w:r>
            <w:r w:rsidR="0038009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Default="00CC5193">
            <w:r>
              <w:rPr>
                <w:rFonts w:ascii="Arial" w:eastAsia="Arial" w:hAnsi="Arial" w:cs="Arial"/>
                <w:sz w:val="20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B727D" w14:textId="71A5E698" w:rsidR="0084137A" w:rsidRPr="00C6711C" w:rsidRDefault="00EF048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Elections</w:t>
            </w:r>
          </w:p>
          <w:p w14:paraId="492CC21F" w14:textId="5D7A8EF0" w:rsidR="00ED4856" w:rsidRDefault="00ED4856" w:rsidP="00EF2B6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46F00" w14:paraId="755CB3DC" w14:textId="77777777" w:rsidTr="00236539">
        <w:trPr>
          <w:trHeight w:val="86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C838" w14:textId="667F05F0" w:rsidR="00C46F00" w:rsidRDefault="00C46F0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Planning</w:t>
            </w:r>
          </w:p>
          <w:p w14:paraId="3213B7E8" w14:textId="39831274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467B771" w14:textId="03EE492E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52/22/00001 Mr B Massingham  - 24 Ringstone</w:t>
            </w:r>
          </w:p>
          <w:p w14:paraId="7B94EC2E" w14:textId="2D8A2E3B" w:rsidR="00EF0486" w:rsidRDefault="00EF048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Erection of two storey extension to the side (NW) elevation</w:t>
            </w:r>
          </w:p>
          <w:p w14:paraId="291C54EB" w14:textId="3EF279C9" w:rsidR="00EF0486" w:rsidRDefault="00EF0486">
            <w:pPr>
              <w:rPr>
                <w:rFonts w:ascii="Arial" w:eastAsia="Arial" w:hAnsi="Arial" w:cs="Arial"/>
                <w:sz w:val="20"/>
              </w:rPr>
            </w:pPr>
          </w:p>
          <w:p w14:paraId="7736F99F" w14:textId="071DFB8E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52/22/00002 Mr R Davies – 11 Old Pawlett Road</w:t>
            </w:r>
          </w:p>
          <w:p w14:paraId="24482259" w14:textId="31399624" w:rsidR="00EF0486" w:rsidRPr="0004704E" w:rsidRDefault="0004704E">
            <w:pPr>
              <w:rPr>
                <w:rFonts w:ascii="Arial" w:eastAsia="Arial" w:hAnsi="Arial" w:cs="Arial"/>
                <w:sz w:val="20"/>
              </w:rPr>
            </w:pPr>
            <w:r w:rsidRPr="0004704E">
              <w:rPr>
                <w:rFonts w:ascii="Arial" w:eastAsia="Arial" w:hAnsi="Arial" w:cs="Arial"/>
                <w:sz w:val="20"/>
              </w:rPr>
              <w:t>Change of use of car park to enable storage of building materials</w:t>
            </w:r>
          </w:p>
          <w:p w14:paraId="72D76C71" w14:textId="77777777" w:rsidR="00EF0486" w:rsidRPr="00EF0486" w:rsidRDefault="00EF0486">
            <w:pPr>
              <w:rPr>
                <w:rFonts w:ascii="Arial" w:eastAsia="Arial" w:hAnsi="Arial" w:cs="Arial"/>
                <w:sz w:val="20"/>
              </w:rPr>
            </w:pPr>
          </w:p>
          <w:p w14:paraId="66BC2D87" w14:textId="301F496C" w:rsidR="00F467B4" w:rsidRDefault="00F467B4" w:rsidP="00194FA0">
            <w:pPr>
              <w:rPr>
                <w:rFonts w:ascii="Arial" w:eastAsia="Arial" w:hAnsi="Arial" w:cs="Arial"/>
                <w:sz w:val="20"/>
              </w:rPr>
            </w:pPr>
          </w:p>
          <w:p w14:paraId="479167C6" w14:textId="35DD614A" w:rsidR="00236539" w:rsidRDefault="00236539" w:rsidP="00194F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Brue Farm Development  - Mr J Wilks</w:t>
            </w:r>
          </w:p>
          <w:p w14:paraId="1BBE7A0B" w14:textId="1BDCEA5E" w:rsidR="00F467B4" w:rsidRDefault="00F467B4" w:rsidP="00C11F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Default="00FD723A" w:rsidP="00FD723A">
            <w:r>
              <w:rPr>
                <w:rFonts w:ascii="Arial" w:eastAsia="Arial" w:hAnsi="Arial" w:cs="Arial"/>
                <w:sz w:val="20"/>
              </w:rPr>
              <w:t>Report from County Councillor</w:t>
            </w:r>
            <w:r w:rsidR="00C85E55">
              <w:rPr>
                <w:rFonts w:ascii="Arial" w:eastAsia="Arial" w:hAnsi="Arial" w:cs="Arial"/>
                <w:sz w:val="20"/>
              </w:rPr>
              <w:t>s</w:t>
            </w:r>
          </w:p>
          <w:p w14:paraId="7773E92B" w14:textId="1EC32604" w:rsidR="006372DB" w:rsidRDefault="006372D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Default="00FD723A" w:rsidP="00FD723A">
            <w:r>
              <w:rPr>
                <w:rFonts w:ascii="Arial" w:eastAsia="Arial" w:hAnsi="Arial" w:cs="Arial"/>
                <w:sz w:val="20"/>
              </w:rPr>
              <w:t xml:space="preserve">Report from </w:t>
            </w:r>
            <w:r w:rsidR="00C85E55">
              <w:rPr>
                <w:rFonts w:ascii="Arial" w:eastAsia="Arial" w:hAnsi="Arial" w:cs="Arial"/>
                <w:sz w:val="20"/>
              </w:rPr>
              <w:t>District</w:t>
            </w:r>
            <w:r>
              <w:rPr>
                <w:rFonts w:ascii="Arial" w:eastAsia="Arial" w:hAnsi="Arial" w:cs="Arial"/>
                <w:sz w:val="20"/>
              </w:rPr>
              <w:t xml:space="preserve"> Councillor</w:t>
            </w:r>
          </w:p>
          <w:p w14:paraId="33BDE8CB" w14:textId="3F961A41" w:rsidR="006372DB" w:rsidRPr="00FD723A" w:rsidRDefault="006372DB" w:rsidP="00FD723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120ED" w14:textId="3E9E8495" w:rsidR="0045664B" w:rsidRDefault="00FD723A">
            <w:r>
              <w:t>Pavilion</w:t>
            </w:r>
          </w:p>
        </w:tc>
      </w:tr>
      <w:tr w:rsidR="00B93840" w14:paraId="6309A44F" w14:textId="77777777" w:rsidTr="00236539">
        <w:trPr>
          <w:trHeight w:val="3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57503EB0" w:rsidR="00B93840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B93840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E29E3" w14:textId="1098BAF0" w:rsidR="00B93840" w:rsidRDefault="00966ECA" w:rsidP="00FD723A">
            <w:r>
              <w:t>Yellow Lines</w:t>
            </w:r>
          </w:p>
          <w:p w14:paraId="2AA3A54F" w14:textId="3016037F" w:rsidR="007F1721" w:rsidRDefault="007F1721" w:rsidP="00D147E1">
            <w:pPr>
              <w:pStyle w:val="ListParagraph"/>
            </w:pPr>
          </w:p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5AE30D3A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2B5148A7" w:rsidR="00DD5465" w:rsidRDefault="00FD723A" w:rsidP="006372DB">
            <w:r>
              <w:t>Footpaths/Grass areas/Trees</w:t>
            </w:r>
          </w:p>
          <w:p w14:paraId="36AED704" w14:textId="2158E783" w:rsidR="00AB2105" w:rsidRPr="006372DB" w:rsidRDefault="00AB2105" w:rsidP="00EF0486"/>
        </w:tc>
      </w:tr>
      <w:tr w:rsidR="0045664B" w14:paraId="3BD2C27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B470" w14:textId="57E0CAD6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2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8D46D" w14:textId="2A423C7F" w:rsidR="0045664B" w:rsidRDefault="00B9779C">
            <w:r>
              <w:t xml:space="preserve">Notice board </w:t>
            </w:r>
            <w:r w:rsidR="00712E04">
              <w:t>–</w:t>
            </w:r>
            <w:r>
              <w:t xml:space="preserve"> school</w:t>
            </w:r>
            <w:r w:rsidR="007F1721">
              <w:t xml:space="preserve"> </w:t>
            </w:r>
          </w:p>
          <w:p w14:paraId="2AD80208" w14:textId="21FA56E1" w:rsidR="00236539" w:rsidRDefault="00236539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5210A69E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3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56AB3" w14:textId="77777777" w:rsidR="00E34937" w:rsidRDefault="00FD723A" w:rsidP="00FD723A">
            <w:r>
              <w:t>Common &amp; Village Map Area</w:t>
            </w:r>
          </w:p>
          <w:p w14:paraId="2021FAEF" w14:textId="62A4D3B1" w:rsidR="00B526FC" w:rsidRDefault="00B526FC" w:rsidP="00FD723A"/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7672BD6D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4800AF">
              <w:rPr>
                <w:rFonts w:ascii="Arial" w:eastAsia="Arial" w:hAnsi="Arial" w:cs="Arial"/>
                <w:b/>
              </w:rPr>
              <w:t>4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FE584" w14:textId="27686174" w:rsidR="0028000A" w:rsidRPr="0028000A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28000A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Events</w:t>
            </w:r>
          </w:p>
          <w:p w14:paraId="236ABE50" w14:textId="3A7803BE" w:rsidR="0028000A" w:rsidRDefault="0028000A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  <w:p w14:paraId="13D54B7F" w14:textId="51F775EF" w:rsidR="0074582F" w:rsidRDefault="00B93229" w:rsidP="00376BEB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Elections 2022</w:t>
            </w:r>
          </w:p>
          <w:p w14:paraId="52379693" w14:textId="77777777" w:rsidR="0028000A" w:rsidRDefault="0028000A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  <w:p w14:paraId="5E693D98" w14:textId="3032F8AD" w:rsidR="0028000A" w:rsidRDefault="0028000A" w:rsidP="0028000A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 w:rsidRPr="0028000A">
              <w:rPr>
                <w:rFonts w:ascii="Arial" w:eastAsia="Arial" w:hAnsi="Arial" w:cs="Arial"/>
                <w:sz w:val="20"/>
              </w:rPr>
              <w:t>Clean Sweep</w:t>
            </w:r>
            <w:r w:rsidR="00B93229">
              <w:rPr>
                <w:rFonts w:ascii="Arial" w:eastAsia="Arial" w:hAnsi="Arial" w:cs="Arial"/>
                <w:sz w:val="20"/>
              </w:rPr>
              <w:t xml:space="preserve"> March 2022</w:t>
            </w:r>
            <w:r w:rsidR="00AF14BF">
              <w:rPr>
                <w:rFonts w:ascii="Arial" w:eastAsia="Arial" w:hAnsi="Arial" w:cs="Arial"/>
                <w:sz w:val="20"/>
              </w:rPr>
              <w:t xml:space="preserve"> </w:t>
            </w:r>
            <w:r w:rsidR="00EF0486">
              <w:rPr>
                <w:rFonts w:ascii="Arial" w:eastAsia="Arial" w:hAnsi="Arial" w:cs="Arial"/>
                <w:sz w:val="20"/>
              </w:rPr>
              <w:t>– Sept 2022</w:t>
            </w:r>
          </w:p>
          <w:p w14:paraId="066CDE24" w14:textId="77777777" w:rsidR="00603798" w:rsidRPr="00603798" w:rsidRDefault="00603798" w:rsidP="00603798">
            <w:pPr>
              <w:pStyle w:val="ListParagraph"/>
              <w:rPr>
                <w:rFonts w:ascii="Arial" w:eastAsia="Arial" w:hAnsi="Arial" w:cs="Arial"/>
                <w:sz w:val="20"/>
              </w:rPr>
            </w:pPr>
          </w:p>
          <w:p w14:paraId="68B5C250" w14:textId="44EBBAE7" w:rsidR="004D364C" w:rsidRPr="00EF0486" w:rsidRDefault="00603798" w:rsidP="00EF0486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Platinum Jubilee 2022</w:t>
            </w:r>
          </w:p>
          <w:p w14:paraId="7A2B4554" w14:textId="5790F5C1" w:rsidR="00090CBF" w:rsidRPr="00D147E1" w:rsidRDefault="00090CBF" w:rsidP="00D147E1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0500139B" w:rsidR="0045664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5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  <w:p w14:paraId="52054813" w14:textId="77777777" w:rsidR="00D977B1" w:rsidRDefault="00D977B1" w:rsidP="00315D4C"/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Default="00CC5193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Area Report </w:t>
            </w:r>
          </w:p>
          <w:p w14:paraId="4ACFA317" w14:textId="7CDA7807" w:rsidR="0045664B" w:rsidRPr="00E25BF4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Alstone </w:t>
            </w:r>
          </w:p>
          <w:p w14:paraId="1AB07868" w14:textId="78B361BC" w:rsidR="0045664B" w:rsidRPr="003A2B23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Main Road </w:t>
            </w:r>
          </w:p>
          <w:p w14:paraId="7F07F975" w14:textId="4A6F8786" w:rsidR="0045664B" w:rsidRPr="00113ABE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Church Rd </w:t>
            </w:r>
          </w:p>
          <w:p w14:paraId="33AEF027" w14:textId="1AD7CCDE" w:rsidR="00113ABE" w:rsidRPr="00113ABE" w:rsidRDefault="00113ABE" w:rsidP="00113ABE">
            <w:pPr>
              <w:ind w:left="720"/>
            </w:pPr>
            <w:r w:rsidRPr="00113ABE">
              <w:t>Laburnham House Ho</w:t>
            </w:r>
            <w:r>
              <w:t>t</w:t>
            </w:r>
            <w:r w:rsidRPr="00113ABE">
              <w:t>el</w:t>
            </w:r>
          </w:p>
          <w:p w14:paraId="6351F295" w14:textId="4E483E9C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E25BF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Withy Rd/Ringstone </w:t>
            </w:r>
          </w:p>
          <w:p w14:paraId="4496D411" w14:textId="6C8D6880" w:rsidR="00966ECA" w:rsidRPr="00E25BF4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72A1AA07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Default="00CC519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55AF95FE" w:rsidR="0045664B" w:rsidRPr="00DD5465" w:rsidRDefault="00CC5193" w:rsidP="000E0AF9">
            <w:pPr>
              <w:spacing w:after="4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.99 – Telephone and website </w:t>
            </w:r>
          </w:p>
          <w:p w14:paraId="78712D17" w14:textId="4D18241F" w:rsidR="00DD5465" w:rsidRDefault="00DD5465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Mrs Alex Harris £14.39</w:t>
            </w:r>
            <w:r w:rsidR="00D147E1">
              <w:rPr>
                <w:rFonts w:ascii="Arial" w:eastAsia="Arial" w:hAnsi="Arial" w:cs="Arial"/>
                <w:sz w:val="20"/>
              </w:rPr>
              <w:t>- Zoom</w:t>
            </w:r>
          </w:p>
          <w:p w14:paraId="3AF6FB9E" w14:textId="4A2C8B5E" w:rsidR="003A1E79" w:rsidRDefault="00EF0486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Balliol Hall Hire £66.00</w:t>
            </w:r>
          </w:p>
          <w:p w14:paraId="29EB8073" w14:textId="53029151" w:rsidR="00EF0486" w:rsidRDefault="00EF0486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Gifts to Impress – Jubilee coins £485.40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Vat</w:t>
            </w:r>
          </w:p>
          <w:p w14:paraId="248DA7B8" w14:textId="52F45627" w:rsidR="00EF0486" w:rsidRDefault="00EF0486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 S Chick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0185 £412.50</w:t>
            </w:r>
          </w:p>
          <w:p w14:paraId="23D68A5A" w14:textId="0941B55A" w:rsidR="003A1E79" w:rsidRDefault="00EF048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Ilex Park Insurance – annual £157.00</w:t>
            </w:r>
          </w:p>
          <w:p w14:paraId="3886CC7C" w14:textId="0CF3DE24" w:rsidR="00080961" w:rsidRPr="00C314A3" w:rsidRDefault="00080961" w:rsidP="00EF0486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34D89A04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32453B02" w:rsidR="0045664B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Correspondence received: </w:t>
            </w:r>
          </w:p>
          <w:p w14:paraId="24F59185" w14:textId="7BDC7454" w:rsidR="00B93229" w:rsidRDefault="00B93229" w:rsidP="000F7BDC">
            <w:pPr>
              <w:rPr>
                <w:rFonts w:ascii="Arial" w:eastAsia="Arial" w:hAnsi="Arial" w:cs="Arial"/>
                <w:sz w:val="20"/>
              </w:rPr>
            </w:pPr>
          </w:p>
          <w:p w14:paraId="1ED01C5E" w14:textId="1B43CADE" w:rsidR="00DD5465" w:rsidRDefault="00DD5465" w:rsidP="00AF14BF"/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3AF8299E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7DC72EBA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77B654A9" w:rsidR="0045664B" w:rsidRDefault="00CC5193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Date &amp; time of next meeting. </w:t>
            </w:r>
            <w:r w:rsidR="00EF0486">
              <w:rPr>
                <w:rFonts w:ascii="Arial" w:eastAsia="Arial" w:hAnsi="Arial" w:cs="Arial"/>
                <w:sz w:val="20"/>
              </w:rPr>
              <w:t>AGM</w:t>
            </w:r>
          </w:p>
          <w:p w14:paraId="6DDA8A1F" w14:textId="1AEE5084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EF0486">
              <w:rPr>
                <w:rFonts w:ascii="Arial" w:eastAsia="Arial" w:hAnsi="Arial" w:cs="Arial"/>
                <w:sz w:val="20"/>
              </w:rPr>
              <w:t>6</w:t>
            </w:r>
            <w:r w:rsidR="00DD5465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0</w:t>
            </w:r>
            <w:r w:rsidR="00EF0486">
              <w:rPr>
                <w:rFonts w:ascii="Arial" w:eastAsia="Arial" w:hAnsi="Arial" w:cs="Arial"/>
                <w:sz w:val="20"/>
              </w:rPr>
              <w:t>5/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="00AF14BF">
              <w:rPr>
                <w:rFonts w:ascii="Arial" w:eastAsia="Arial" w:hAnsi="Arial" w:cs="Arial"/>
                <w:sz w:val="20"/>
              </w:rPr>
              <w:t xml:space="preserve">APM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8D45" w14:textId="77777777" w:rsidR="005557A3" w:rsidRDefault="005557A3" w:rsidP="00BE23B9">
      <w:pPr>
        <w:spacing w:after="0" w:line="240" w:lineRule="auto"/>
      </w:pPr>
      <w:r>
        <w:separator/>
      </w:r>
    </w:p>
  </w:endnote>
  <w:endnote w:type="continuationSeparator" w:id="0">
    <w:p w14:paraId="3B5EBB29" w14:textId="77777777" w:rsidR="005557A3" w:rsidRDefault="005557A3" w:rsidP="00B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F873" w14:textId="77777777" w:rsidR="005557A3" w:rsidRDefault="005557A3" w:rsidP="00BE23B9">
      <w:pPr>
        <w:spacing w:after="0" w:line="240" w:lineRule="auto"/>
      </w:pPr>
      <w:r>
        <w:separator/>
      </w:r>
    </w:p>
  </w:footnote>
  <w:footnote w:type="continuationSeparator" w:id="0">
    <w:p w14:paraId="37046F68" w14:textId="77777777" w:rsidR="005557A3" w:rsidRDefault="005557A3" w:rsidP="00BE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76B1D"/>
    <w:rsid w:val="001829F7"/>
    <w:rsid w:val="00194FA0"/>
    <w:rsid w:val="001A1DE6"/>
    <w:rsid w:val="001C663F"/>
    <w:rsid w:val="001D4237"/>
    <w:rsid w:val="001F552F"/>
    <w:rsid w:val="00236539"/>
    <w:rsid w:val="00256497"/>
    <w:rsid w:val="0028000A"/>
    <w:rsid w:val="00311C9D"/>
    <w:rsid w:val="00315D4C"/>
    <w:rsid w:val="0033281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3E2"/>
    <w:rsid w:val="00726B3C"/>
    <w:rsid w:val="007279E3"/>
    <w:rsid w:val="0074582F"/>
    <w:rsid w:val="00777C65"/>
    <w:rsid w:val="007A0980"/>
    <w:rsid w:val="007B1AB5"/>
    <w:rsid w:val="007E3F07"/>
    <w:rsid w:val="007F1721"/>
    <w:rsid w:val="00806E91"/>
    <w:rsid w:val="0082761D"/>
    <w:rsid w:val="0084137A"/>
    <w:rsid w:val="00850D70"/>
    <w:rsid w:val="00863969"/>
    <w:rsid w:val="00876CC9"/>
    <w:rsid w:val="00887049"/>
    <w:rsid w:val="008C5E3D"/>
    <w:rsid w:val="00921914"/>
    <w:rsid w:val="00943907"/>
    <w:rsid w:val="00943DAF"/>
    <w:rsid w:val="00950DD7"/>
    <w:rsid w:val="0096216A"/>
    <w:rsid w:val="00966ECA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E38"/>
    <w:rsid w:val="00B93229"/>
    <w:rsid w:val="00B93840"/>
    <w:rsid w:val="00B9779C"/>
    <w:rsid w:val="00BC1F1B"/>
    <w:rsid w:val="00BC3695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F6002"/>
    <w:rsid w:val="00D147E1"/>
    <w:rsid w:val="00D25E2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A4D6B"/>
    <w:rsid w:val="00EA6B13"/>
    <w:rsid w:val="00ED4856"/>
    <w:rsid w:val="00EF0486"/>
    <w:rsid w:val="00EF2B6D"/>
    <w:rsid w:val="00EF4539"/>
    <w:rsid w:val="00F17890"/>
    <w:rsid w:val="00F354CB"/>
    <w:rsid w:val="00F467B4"/>
    <w:rsid w:val="00F73D6F"/>
    <w:rsid w:val="00F92BC4"/>
    <w:rsid w:val="00F93919"/>
    <w:rsid w:val="00FA1393"/>
    <w:rsid w:val="00FB58D4"/>
    <w:rsid w:val="00FD1827"/>
    <w:rsid w:val="00FD723A"/>
    <w:rsid w:val="00FD7671"/>
    <w:rsid w:val="00FE528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2022-02-10T19:39:00Z</cp:lastPrinted>
  <dcterms:created xsi:type="dcterms:W3CDTF">2022-04-06T19:48:00Z</dcterms:created>
  <dcterms:modified xsi:type="dcterms:W3CDTF">2022-04-06T19:48:00Z</dcterms:modified>
</cp:coreProperties>
</file>