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0567BF22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0921F8">
        <w:rPr>
          <w:rFonts w:ascii="Arial Narrow" w:hAnsi="Arial Narrow"/>
          <w:b/>
          <w:bCs/>
          <w:sz w:val="28"/>
          <w:szCs w:val="28"/>
        </w:rPr>
        <w:t>1</w:t>
      </w:r>
      <w:r w:rsidR="002B32EF">
        <w:rPr>
          <w:rFonts w:ascii="Arial Narrow" w:hAnsi="Arial Narrow"/>
          <w:b/>
          <w:bCs/>
          <w:sz w:val="28"/>
          <w:szCs w:val="28"/>
        </w:rPr>
        <w:t>7</w:t>
      </w:r>
      <w:r w:rsidR="000921F8" w:rsidRPr="000921F8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0921F8">
        <w:rPr>
          <w:rFonts w:ascii="Arial Narrow" w:hAnsi="Arial Narrow"/>
          <w:b/>
          <w:bCs/>
          <w:sz w:val="28"/>
          <w:szCs w:val="28"/>
        </w:rPr>
        <w:t xml:space="preserve"> </w:t>
      </w:r>
      <w:r w:rsidR="002B32EF">
        <w:rPr>
          <w:rFonts w:ascii="Arial Narrow" w:hAnsi="Arial Narrow"/>
          <w:b/>
          <w:bCs/>
          <w:sz w:val="28"/>
          <w:szCs w:val="28"/>
        </w:rPr>
        <w:t>January</w:t>
      </w:r>
      <w:r w:rsidR="00A5628C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2B32EF">
        <w:rPr>
          <w:rFonts w:ascii="Arial Narrow" w:hAnsi="Arial Narrow"/>
          <w:b/>
          <w:bCs/>
          <w:sz w:val="28"/>
          <w:szCs w:val="28"/>
        </w:rPr>
        <w:t>2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The Balliol Hall, Church Road </w:t>
      </w:r>
      <w:r w:rsidR="00867547">
        <w:rPr>
          <w:rFonts w:ascii="Arial Narrow" w:hAnsi="Arial Narrow"/>
          <w:b/>
          <w:bCs/>
          <w:sz w:val="28"/>
          <w:szCs w:val="28"/>
        </w:rPr>
        <w:t xml:space="preserve">following Covid-19 regulations. 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5AD7489B" w:rsidR="00C24618" w:rsidRPr="004161F7" w:rsidRDefault="002B32EF" w:rsidP="002B32EF">
      <w:pPr>
        <w:tabs>
          <w:tab w:val="left" w:pos="153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7C2DBA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277F75" w14:textId="0E51619B" w:rsidR="002B32EF" w:rsidRDefault="00C24618" w:rsidP="002B32EF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proofErr w:type="gramStart"/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7C2DBA">
              <w:rPr>
                <w:rFonts w:ascii="Arial Narrow" w:hAnsi="Arial Narrow"/>
                <w:b/>
              </w:rPr>
              <w:t>:</w:t>
            </w:r>
            <w:proofErr w:type="gramEnd"/>
            <w:r w:rsidR="007C2DBA">
              <w:rPr>
                <w:rFonts w:ascii="Arial Narrow" w:hAnsi="Arial Narrow"/>
                <w:b/>
              </w:rPr>
              <w:t xml:space="preserve"> </w:t>
            </w:r>
            <w:r w:rsidR="007C2DBA" w:rsidRPr="00DE7A4E">
              <w:rPr>
                <w:rFonts w:ascii="Arial Narrow" w:hAnsi="Arial Narrow"/>
                <w:bCs/>
              </w:rPr>
              <w:t>Cll</w:t>
            </w:r>
            <w:r w:rsidR="002B32EF">
              <w:rPr>
                <w:rFonts w:ascii="Arial Narrow" w:hAnsi="Arial Narrow"/>
                <w:bCs/>
              </w:rPr>
              <w:t>r Ann Gunnell-Parker,</w:t>
            </w:r>
            <w:r w:rsidR="0050337C">
              <w:rPr>
                <w:rFonts w:ascii="Arial Narrow" w:hAnsi="Arial Narrow"/>
                <w:bCs/>
              </w:rPr>
              <w:t xml:space="preserve"> Cllr R Shaw,</w:t>
            </w:r>
            <w:r w:rsidR="00181370">
              <w:rPr>
                <w:rFonts w:ascii="Arial Narrow" w:hAnsi="Arial Narrow"/>
                <w:bCs/>
              </w:rPr>
              <w:t xml:space="preserve"> Cllr R Keen</w:t>
            </w:r>
            <w:r w:rsidR="00A660B9">
              <w:rPr>
                <w:rFonts w:ascii="Arial Narrow" w:hAnsi="Arial Narrow"/>
                <w:bCs/>
              </w:rPr>
              <w:t>, Cllr R Palmer</w:t>
            </w:r>
            <w:r w:rsidR="007C2DBA" w:rsidRPr="00DE7A4E">
              <w:rPr>
                <w:rFonts w:ascii="Arial Narrow" w:hAnsi="Arial Narrow"/>
                <w:bCs/>
              </w:rPr>
              <w:t xml:space="preserve"> </w:t>
            </w:r>
          </w:p>
          <w:p w14:paraId="3472FDC0" w14:textId="490D8EAE" w:rsidR="007C2DBA" w:rsidRPr="000B7F4A" w:rsidRDefault="007C2DBA" w:rsidP="002B32EF">
            <w:pPr>
              <w:rPr>
                <w:rFonts w:ascii="Arial Narrow" w:hAnsi="Arial Narrow"/>
              </w:rPr>
            </w:pPr>
            <w:r w:rsidRPr="00DE7A4E">
              <w:rPr>
                <w:rFonts w:ascii="Arial Narrow" w:hAnsi="Arial Narrow"/>
                <w:bCs/>
              </w:rPr>
              <w:t>The Clerk – Mrs Alex Harris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4A7FFC28" w:rsidR="0096643B" w:rsidRPr="000B7F4A" w:rsidRDefault="007C2DBA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>
              <w:rPr>
                <w:rFonts w:ascii="Arial Narrow" w:hAnsi="Arial Narrow"/>
                <w:b/>
              </w:rPr>
              <w:t xml:space="preserve"> of public </w:t>
            </w:r>
            <w:r w:rsidRPr="000B7F4A">
              <w:rPr>
                <w:rFonts w:ascii="Arial Narrow" w:hAnsi="Arial Narrow"/>
                <w:b/>
              </w:rPr>
              <w:t>present</w:t>
            </w:r>
            <w:r>
              <w:rPr>
                <w:rFonts w:ascii="Arial Narrow" w:hAnsi="Arial Narrow"/>
                <w:b/>
              </w:rPr>
              <w:t xml:space="preserve"> via Zoom: </w:t>
            </w:r>
            <w:r w:rsidR="00181370">
              <w:rPr>
                <w:rFonts w:ascii="Arial Narrow" w:hAnsi="Arial Narrow"/>
                <w:bCs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4A8015C8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5C5F67">
              <w:rPr>
                <w:rFonts w:ascii="Arial Narrow" w:hAnsi="Arial Narrow"/>
                <w:b/>
              </w:rPr>
              <w:t xml:space="preserve"> via Zoom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B32EF">
              <w:rPr>
                <w:rFonts w:ascii="Arial Narrow" w:hAnsi="Arial Narrow"/>
              </w:rPr>
              <w:t>Not Present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1A06B6B7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B32EF">
              <w:rPr>
                <w:rFonts w:ascii="Arial Narrow" w:hAnsi="Arial Narrow"/>
              </w:rPr>
              <w:t>Cllr John Wakefield, Cllr M Saunders &amp; Cllr A Higgs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5CE2AC43" w:rsidR="00590C4F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9B169B">
              <w:rPr>
                <w:rFonts w:ascii="Arial Narrow" w:hAnsi="Arial Narrow"/>
                <w:bCs/>
              </w:rPr>
              <w:t xml:space="preserve"> </w:t>
            </w:r>
            <w:r w:rsidR="00EE0164">
              <w:rPr>
                <w:rFonts w:ascii="Arial Narrow" w:hAnsi="Arial Narrow"/>
                <w:bCs/>
              </w:rPr>
              <w:t>None</w:t>
            </w:r>
          </w:p>
          <w:p w14:paraId="5A07CA63" w14:textId="7D246852" w:rsidR="00FD12DF" w:rsidRPr="000B7F4A" w:rsidRDefault="00FD12DF" w:rsidP="003E52F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4351C664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3334B2C9" w14:textId="16F57C67" w:rsidR="00E47D9D" w:rsidRDefault="00E47D9D" w:rsidP="003E52F7">
            <w:pPr>
              <w:rPr>
                <w:rFonts w:ascii="Arial Narrow" w:hAnsi="Arial Narrow"/>
              </w:rPr>
            </w:pPr>
            <w:r w:rsidRPr="008D31A4">
              <w:rPr>
                <w:rFonts w:ascii="Arial Narrow" w:hAnsi="Arial Narrow"/>
              </w:rPr>
              <w:t xml:space="preserve">Cllr </w:t>
            </w:r>
            <w:r w:rsidR="003F75FB">
              <w:rPr>
                <w:rFonts w:ascii="Arial Narrow" w:hAnsi="Arial Narrow"/>
              </w:rPr>
              <w:t>S</w:t>
            </w:r>
            <w:r w:rsidR="002B32EF">
              <w:rPr>
                <w:rFonts w:ascii="Arial Narrow" w:hAnsi="Arial Narrow"/>
              </w:rPr>
              <w:t xml:space="preserve">haw </w:t>
            </w:r>
            <w:r w:rsidRPr="008D31A4">
              <w:rPr>
                <w:rFonts w:ascii="Arial Narrow" w:hAnsi="Arial Narrow"/>
              </w:rPr>
              <w:t>proposed the minutes we</w:t>
            </w:r>
            <w:r w:rsidR="00DF13A8">
              <w:rPr>
                <w:rFonts w:ascii="Arial Narrow" w:hAnsi="Arial Narrow"/>
              </w:rPr>
              <w:t>re</w:t>
            </w:r>
            <w:r w:rsidRPr="008D31A4">
              <w:rPr>
                <w:rFonts w:ascii="Arial Narrow" w:hAnsi="Arial Narrow"/>
              </w:rPr>
              <w:t xml:space="preserve">  a true record of the meeting he</w:t>
            </w:r>
            <w:r w:rsidR="008D31A4" w:rsidRPr="008D31A4">
              <w:rPr>
                <w:rFonts w:ascii="Arial Narrow" w:hAnsi="Arial Narrow"/>
              </w:rPr>
              <w:t xml:space="preserve">ld on the </w:t>
            </w:r>
            <w:r w:rsidR="00363FCF">
              <w:rPr>
                <w:rFonts w:ascii="Arial Narrow" w:hAnsi="Arial Narrow"/>
              </w:rPr>
              <w:t>1</w:t>
            </w:r>
            <w:r w:rsidR="00A65008">
              <w:rPr>
                <w:rFonts w:ascii="Arial Narrow" w:hAnsi="Arial Narrow"/>
              </w:rPr>
              <w:t>3</w:t>
            </w:r>
            <w:r w:rsidR="008D31A4" w:rsidRPr="008D31A4">
              <w:rPr>
                <w:rFonts w:ascii="Arial Narrow" w:hAnsi="Arial Narrow"/>
              </w:rPr>
              <w:t>/</w:t>
            </w:r>
            <w:r w:rsidR="002B32EF">
              <w:rPr>
                <w:rFonts w:ascii="Arial Narrow" w:hAnsi="Arial Narrow"/>
              </w:rPr>
              <w:t>12</w:t>
            </w:r>
            <w:r w:rsidR="008D31A4" w:rsidRPr="008D31A4">
              <w:rPr>
                <w:rFonts w:ascii="Arial Narrow" w:hAnsi="Arial Narrow"/>
              </w:rPr>
              <w:t xml:space="preserve">1. Cllr </w:t>
            </w:r>
            <w:r w:rsidR="002B32EF">
              <w:rPr>
                <w:rFonts w:ascii="Arial Narrow" w:hAnsi="Arial Narrow"/>
              </w:rPr>
              <w:t>R Palmer</w:t>
            </w:r>
            <w:r w:rsidR="008D31A4" w:rsidRPr="008D31A4">
              <w:rPr>
                <w:rFonts w:ascii="Arial Narrow" w:hAnsi="Arial Narrow"/>
              </w:rPr>
              <w:t xml:space="preserve"> seconded </w:t>
            </w:r>
            <w:proofErr w:type="gramStart"/>
            <w:r w:rsidR="008D31A4" w:rsidRPr="008D31A4">
              <w:rPr>
                <w:rFonts w:ascii="Arial Narrow" w:hAnsi="Arial Narrow"/>
              </w:rPr>
              <w:t>this</w:t>
            </w:r>
            <w:proofErr w:type="gramEnd"/>
            <w:r w:rsidR="008D31A4" w:rsidRPr="008D31A4">
              <w:rPr>
                <w:rFonts w:ascii="Arial Narrow" w:hAnsi="Arial Narrow"/>
              </w:rPr>
              <w:t xml:space="preserve"> and the Council were all agreed.</w:t>
            </w:r>
          </w:p>
          <w:p w14:paraId="5DD2C52C" w14:textId="4404F760" w:rsidR="00307AD2" w:rsidRPr="008D31A4" w:rsidRDefault="00307AD2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</w:t>
            </w:r>
            <w:r w:rsidR="002B32EF">
              <w:rPr>
                <w:rFonts w:ascii="Arial Narrow" w:hAnsi="Arial Narrow"/>
              </w:rPr>
              <w:t>A Gunnell-Parker</w:t>
            </w:r>
            <w:r>
              <w:rPr>
                <w:rFonts w:ascii="Arial Narrow" w:hAnsi="Arial Narrow"/>
              </w:rPr>
              <w:t xml:space="preserve"> and Cllr </w:t>
            </w:r>
            <w:r w:rsidR="00363FCF">
              <w:rPr>
                <w:rFonts w:ascii="Arial Narrow" w:hAnsi="Arial Narrow"/>
              </w:rPr>
              <w:t xml:space="preserve">R </w:t>
            </w:r>
            <w:r w:rsidR="002B32EF">
              <w:rPr>
                <w:rFonts w:ascii="Arial Narrow" w:hAnsi="Arial Narrow"/>
              </w:rPr>
              <w:t xml:space="preserve">Keen </w:t>
            </w:r>
            <w:r>
              <w:rPr>
                <w:rFonts w:ascii="Arial Narrow" w:hAnsi="Arial Narrow"/>
              </w:rPr>
              <w:t xml:space="preserve">approved the Clerks </w:t>
            </w:r>
            <w:proofErr w:type="gramStart"/>
            <w:r>
              <w:rPr>
                <w:rFonts w:ascii="Arial Narrow" w:hAnsi="Arial Narrow"/>
              </w:rPr>
              <w:t>report</w:t>
            </w:r>
            <w:proofErr w:type="gramEnd"/>
            <w:r>
              <w:rPr>
                <w:rFonts w:ascii="Arial Narrow" w:hAnsi="Arial Narrow"/>
              </w:rPr>
              <w:t xml:space="preserve"> and the Council were all agreed.</w:t>
            </w:r>
          </w:p>
          <w:p w14:paraId="781D8F4C" w14:textId="3491D8A3" w:rsidR="00347AB3" w:rsidRPr="00347AB3" w:rsidRDefault="00347AB3" w:rsidP="003E52F7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Default="00347AB3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  <w:p w14:paraId="30071278" w14:textId="1F800835" w:rsidR="00B246B9" w:rsidRDefault="00B246B9" w:rsidP="00C75F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4E1731" w:rsidRPr="000B7F4A" w14:paraId="29B6E781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07CC08" w14:textId="5A609346" w:rsidR="004E1731" w:rsidRDefault="004E173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2B15CA" w14:textId="37B06561" w:rsidR="00904986" w:rsidRDefault="004E1731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Police report – PCSO Piers unable to attend but report </w:t>
            </w:r>
            <w:r w:rsidR="00904986">
              <w:rPr>
                <w:rFonts w:ascii="Arial Narrow" w:hAnsi="Arial Narrow"/>
                <w:b/>
                <w:bCs/>
              </w:rPr>
              <w:t>received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AEFB9C8" w14:textId="77777777" w:rsidR="004E1731" w:rsidRPr="000B7F4A" w:rsidRDefault="004E1731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1BD21E6E" w:rsidR="000F1D7A" w:rsidRDefault="0090498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ED3727" w14:textId="06C20036" w:rsidR="002F1DF8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  <w:r w:rsidR="002F1DF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5B891D3" w14:textId="5B63CB92" w:rsidR="00AC042C" w:rsidRPr="00904986" w:rsidRDefault="00904986" w:rsidP="0089366F">
            <w:pPr>
              <w:rPr>
                <w:rFonts w:ascii="Arial Narrow" w:hAnsi="Arial Narrow"/>
              </w:rPr>
            </w:pPr>
            <w:r w:rsidRPr="00904986">
              <w:rPr>
                <w:rFonts w:ascii="Arial Narrow" w:hAnsi="Arial Narrow"/>
              </w:rPr>
              <w:t>Cllr Healey sent report by email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252FEB95" w:rsidR="00E85A27" w:rsidRPr="000B7F4A" w:rsidRDefault="00904986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73DCB99A" w:rsidR="00E85A27" w:rsidRDefault="00E85A27" w:rsidP="00E85A27">
            <w:pPr>
              <w:rPr>
                <w:b/>
                <w:u w:val="single"/>
              </w:rPr>
            </w:pPr>
            <w:r w:rsidRPr="007D745D">
              <w:rPr>
                <w:b/>
                <w:u w:val="single"/>
              </w:rPr>
              <w:t>Planning</w:t>
            </w:r>
          </w:p>
          <w:p w14:paraId="75C95189" w14:textId="4575854C" w:rsidR="00605205" w:rsidRPr="003F323A" w:rsidRDefault="00605205" w:rsidP="00E85A27">
            <w:pPr>
              <w:rPr>
                <w:b/>
                <w:sz w:val="22"/>
                <w:szCs w:val="22"/>
                <w:u w:val="single"/>
              </w:rPr>
            </w:pPr>
          </w:p>
          <w:p w14:paraId="3FD05E54" w14:textId="77777777" w:rsidR="002B32EF" w:rsidRPr="00C11F00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C11F00">
              <w:rPr>
                <w:rFonts w:eastAsia="Arial"/>
                <w:b/>
                <w:bCs/>
                <w:sz w:val="20"/>
              </w:rPr>
              <w:t>52/21/00018  Miss N Young   Edgecroft, New Road, West Huntspill</w:t>
            </w:r>
          </w:p>
          <w:p w14:paraId="37BF9874" w14:textId="77777777" w:rsidR="002B32EF" w:rsidRPr="00C11F00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4C486F1C" w14:textId="1C100FB6" w:rsidR="002B32EF" w:rsidRDefault="002B32EF" w:rsidP="002B32EF">
            <w:pPr>
              <w:rPr>
                <w:rFonts w:eastAsia="Arial"/>
                <w:sz w:val="20"/>
              </w:rPr>
            </w:pPr>
            <w:r w:rsidRPr="00C11F00">
              <w:rPr>
                <w:rFonts w:eastAsia="Arial"/>
                <w:sz w:val="20"/>
              </w:rPr>
              <w:t>Erection of stable block and feed/hay store and brick wall with fencing panels, with the removal of existing  hedgerow and replacement of existing gate (part retrospective)</w:t>
            </w:r>
            <w:r>
              <w:rPr>
                <w:rFonts w:eastAsia="Arial"/>
                <w:sz w:val="20"/>
              </w:rPr>
              <w:t>.</w:t>
            </w:r>
          </w:p>
          <w:p w14:paraId="2F37864B" w14:textId="0027C889" w:rsidR="002B32EF" w:rsidRDefault="002B32EF" w:rsidP="002B32EF">
            <w:pPr>
              <w:rPr>
                <w:rFonts w:eastAsia="Arial"/>
                <w:sz w:val="20"/>
              </w:rPr>
            </w:pPr>
          </w:p>
          <w:p w14:paraId="1144E8B8" w14:textId="5623605F" w:rsidR="002B32EF" w:rsidRP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>
              <w:rPr>
                <w:rFonts w:eastAsia="Arial"/>
                <w:b/>
                <w:bCs/>
                <w:sz w:val="20"/>
              </w:rPr>
              <w:t>No Observations</w:t>
            </w:r>
          </w:p>
          <w:p w14:paraId="11DB5E44" w14:textId="77777777" w:rsidR="002B32EF" w:rsidRDefault="002B32EF" w:rsidP="002B32EF">
            <w:pPr>
              <w:rPr>
                <w:rFonts w:eastAsia="Arial"/>
                <w:sz w:val="20"/>
              </w:rPr>
            </w:pPr>
          </w:p>
          <w:p w14:paraId="27BC090F" w14:textId="77777777" w:rsidR="002B32EF" w:rsidRPr="00B93229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B93229">
              <w:rPr>
                <w:rFonts w:eastAsia="Arial"/>
                <w:b/>
                <w:bCs/>
                <w:sz w:val="20"/>
              </w:rPr>
              <w:t>52/21/00029 Mr R Main   64 Main Road</w:t>
            </w:r>
          </w:p>
          <w:p w14:paraId="73B43A52" w14:textId="77777777" w:rsidR="002B32EF" w:rsidRDefault="002B32EF" w:rsidP="002B32EF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Outline application with all matters reserved, for the erection of 4no. dwellings with associated access off the highway</w:t>
            </w:r>
          </w:p>
          <w:p w14:paraId="642E4CA1" w14:textId="2634FE25" w:rsidR="002B32EF" w:rsidRDefault="002B32EF" w:rsidP="002B32EF">
            <w:pPr>
              <w:rPr>
                <w:rFonts w:eastAsia="Arial"/>
                <w:sz w:val="20"/>
              </w:rPr>
            </w:pPr>
          </w:p>
          <w:p w14:paraId="5A069EEA" w14:textId="39109A2E" w:rsid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>
              <w:rPr>
                <w:rFonts w:eastAsia="Arial"/>
                <w:b/>
                <w:bCs/>
                <w:sz w:val="20"/>
              </w:rPr>
              <w:t>No Observations</w:t>
            </w:r>
          </w:p>
          <w:p w14:paraId="4CF7AEFA" w14:textId="5500859C" w:rsid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101294E1" w14:textId="33E64219" w:rsid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23828210" w14:textId="60C47681" w:rsid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6C0312C5" w14:textId="77777777" w:rsid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69214DF1" w14:textId="77777777" w:rsidR="002B32EF" w:rsidRP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</w:p>
          <w:p w14:paraId="5F3EAB9B" w14:textId="77777777" w:rsidR="002B32EF" w:rsidRPr="00B93229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B93229">
              <w:rPr>
                <w:rFonts w:eastAsia="Arial"/>
                <w:b/>
                <w:bCs/>
                <w:sz w:val="20"/>
              </w:rPr>
              <w:lastRenderedPageBreak/>
              <w:t>52/21/00030 Mr D Kidner   Manor Farm, New Road</w:t>
            </w:r>
          </w:p>
          <w:p w14:paraId="024A4177" w14:textId="3DB7FAE1" w:rsidR="002B32EF" w:rsidRDefault="002B32EF" w:rsidP="002B32EF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Retrospective application for the erection of agricultural building and creation of concrete yard area.</w:t>
            </w:r>
          </w:p>
          <w:p w14:paraId="56206BE5" w14:textId="34D80815" w:rsidR="002B32EF" w:rsidRDefault="002B32EF" w:rsidP="002B32EF">
            <w:pPr>
              <w:rPr>
                <w:rFonts w:eastAsia="Arial"/>
                <w:sz w:val="20"/>
              </w:rPr>
            </w:pPr>
          </w:p>
          <w:p w14:paraId="5EBAE9F0" w14:textId="4E840069" w:rsidR="002B32EF" w:rsidRP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2B32EF">
              <w:rPr>
                <w:rFonts w:eastAsia="Arial"/>
                <w:b/>
                <w:bCs/>
                <w:sz w:val="20"/>
              </w:rPr>
              <w:t>No observations</w:t>
            </w:r>
          </w:p>
          <w:p w14:paraId="75BE11C6" w14:textId="77777777" w:rsidR="002B32EF" w:rsidRDefault="002B32EF" w:rsidP="002B32EF">
            <w:pPr>
              <w:rPr>
                <w:rFonts w:eastAsia="Arial"/>
                <w:sz w:val="20"/>
              </w:rPr>
            </w:pPr>
          </w:p>
          <w:p w14:paraId="17BCC4D5" w14:textId="77777777" w:rsidR="002B32EF" w:rsidRPr="00B93229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B93229">
              <w:rPr>
                <w:rFonts w:eastAsia="Arial"/>
                <w:b/>
                <w:bCs/>
                <w:sz w:val="20"/>
              </w:rPr>
              <w:t xml:space="preserve">52/21/00031  Mr &amp; Mrs Watts. 18 Main Road, </w:t>
            </w:r>
            <w:r>
              <w:rPr>
                <w:rFonts w:eastAsia="Arial"/>
                <w:b/>
                <w:bCs/>
                <w:sz w:val="20"/>
              </w:rPr>
              <w:t>W</w:t>
            </w:r>
            <w:r w:rsidRPr="00B93229">
              <w:rPr>
                <w:rFonts w:eastAsia="Arial"/>
                <w:b/>
                <w:bCs/>
                <w:sz w:val="20"/>
              </w:rPr>
              <w:t>est Huntspill</w:t>
            </w:r>
          </w:p>
          <w:p w14:paraId="3FD7D926" w14:textId="77777777" w:rsidR="002B32EF" w:rsidRDefault="002B32EF" w:rsidP="002B32EF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Erection of two storey rear (NW) extension on site of existing porch &amp; lean-to (to be demolished)</w:t>
            </w:r>
          </w:p>
          <w:p w14:paraId="56B2625E" w14:textId="4CF3FC96" w:rsidR="002B32EF" w:rsidRDefault="002B32EF" w:rsidP="002B32EF">
            <w:pPr>
              <w:rPr>
                <w:rFonts w:eastAsia="Arial"/>
                <w:sz w:val="20"/>
              </w:rPr>
            </w:pPr>
          </w:p>
          <w:p w14:paraId="472DEB6C" w14:textId="62B0EF7F" w:rsidR="002B32EF" w:rsidRPr="002B32EF" w:rsidRDefault="002B32EF" w:rsidP="002B32EF">
            <w:pPr>
              <w:rPr>
                <w:rFonts w:eastAsia="Arial"/>
                <w:b/>
                <w:bCs/>
                <w:sz w:val="20"/>
              </w:rPr>
            </w:pPr>
            <w:r w:rsidRPr="002B32EF">
              <w:rPr>
                <w:rFonts w:eastAsia="Arial"/>
                <w:b/>
                <w:bCs/>
                <w:sz w:val="20"/>
              </w:rPr>
              <w:t>No Observations</w:t>
            </w:r>
          </w:p>
          <w:p w14:paraId="5177AF6B" w14:textId="411C5E3E" w:rsidR="001A4F54" w:rsidRPr="001A4F54" w:rsidRDefault="001A4F54" w:rsidP="002B32EF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EC5C246" w14:textId="77777777" w:rsidTr="00F11CF3">
        <w:trPr>
          <w:trHeight w:val="796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5E381691" w:rsidR="00E85A27" w:rsidRDefault="00792EF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861AD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4E6F25D1" w:rsidR="005F42B5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E85FDF">
              <w:rPr>
                <w:rFonts w:ascii="Arial Narrow" w:hAnsi="Arial Narrow"/>
                <w:b/>
                <w:u w:val="single"/>
              </w:rPr>
              <w:t>Common</w:t>
            </w:r>
          </w:p>
          <w:p w14:paraId="70DDFAF7" w14:textId="4696AA27" w:rsidR="007A6F66" w:rsidRPr="000F181E" w:rsidRDefault="002B32EF" w:rsidP="002B32EF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 Issues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426137DA" w:rsidR="00D43F93" w:rsidRDefault="00792EF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0F181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6CC85C52" w:rsidR="00F95DA5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F11CF3">
              <w:rPr>
                <w:rFonts w:ascii="Arial Narrow" w:hAnsi="Arial Narrow"/>
                <w:b/>
                <w:u w:val="single"/>
              </w:rPr>
              <w:t>Pavilion</w:t>
            </w:r>
          </w:p>
          <w:p w14:paraId="12117519" w14:textId="0637B14E" w:rsidR="00E85FDF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7067A3BF" w14:textId="2777A3CB" w:rsidR="008D53F6" w:rsidRDefault="002B32EF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area is looking great and the Pavilion is nearing competition. The Cricket Club are hoping for a grand opening ceremony in May prior to the start of Cricket session.</w:t>
            </w:r>
          </w:p>
          <w:p w14:paraId="05E60F63" w14:textId="77777777" w:rsidR="002B32EF" w:rsidRDefault="002B32EF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0A72828D" w14:textId="7097FD5D" w:rsidR="002B32EF" w:rsidRPr="007A6F66" w:rsidRDefault="002B32EF" w:rsidP="00F12E7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Agreed carpark surfacing can ago ahead – costs in next year’s precept £2000. Club will do labour parish Council will pay.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C92299" w:rsidRPr="000B7F4A" w14:paraId="7B2C0772" w14:textId="77777777" w:rsidTr="00844FAD">
        <w:trPr>
          <w:trHeight w:val="108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6ECF84" w14:textId="54AFD405" w:rsidR="00C92299" w:rsidRDefault="00C9229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86F524" w14:textId="65D3A8FA" w:rsidR="00C92299" w:rsidRDefault="00C92299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Clean Sweep</w:t>
            </w:r>
          </w:p>
          <w:p w14:paraId="04066AF2" w14:textId="77777777" w:rsidR="002B32EF" w:rsidRDefault="002B32E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741BDE4E" w14:textId="53149CE7" w:rsidR="006A5A40" w:rsidRPr="00F11CF3" w:rsidRDefault="006A5A40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6A5A40">
              <w:rPr>
                <w:rFonts w:ascii="Arial Narrow" w:hAnsi="Arial Narrow"/>
                <w:bCs/>
              </w:rPr>
              <w:t>The next Clean Sweep will take place in March 2022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C50FE" w14:textId="77777777" w:rsidR="00C92299" w:rsidRPr="000B7F4A" w:rsidRDefault="00C9229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53404684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46A8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79B17" w14:textId="77777777" w:rsidR="00F424DD" w:rsidRP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293D25">
              <w:rPr>
                <w:rFonts w:ascii="Arial Narrow" w:hAnsi="Arial Narrow"/>
                <w:b/>
                <w:u w:val="single"/>
              </w:rPr>
              <w:t>Ilex Park</w:t>
            </w:r>
          </w:p>
          <w:p w14:paraId="1AC9EFFC" w14:textId="3F9A4E42" w:rsidR="0086475C" w:rsidRDefault="002B32EF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Nothing to report – awaiting tree work to be completed.</w:t>
            </w:r>
          </w:p>
          <w:p w14:paraId="1DB8FF83" w14:textId="5D2F0DA5" w:rsidR="002B32EF" w:rsidRDefault="002B32EF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712B5099" w14:textId="6D311051" w:rsidR="002B32EF" w:rsidRDefault="002B32EF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x medium trees form SDC as part of the Queens Green Canopy project have been ordered and waiting to be informed when can be collected.</w:t>
            </w:r>
          </w:p>
          <w:p w14:paraId="525916D6" w14:textId="47E7D51D" w:rsidR="004102BF" w:rsidRPr="00974718" w:rsidRDefault="004102BF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7B8668BA" w:rsidR="00426784" w:rsidRPr="000B7F4A" w:rsidRDefault="00426784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577B62A7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46A8A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7E4F3E0" w:rsidR="00E85A27" w:rsidRPr="00F11CF3" w:rsidRDefault="00E85A2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F11CF3">
              <w:rPr>
                <w:rFonts w:ascii="Arial Narrow" w:hAnsi="Arial Narrow"/>
                <w:b/>
                <w:bCs/>
                <w:u w:val="single"/>
              </w:rPr>
              <w:t>Area</w:t>
            </w:r>
            <w:r w:rsidR="00951594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Pr="00F11CF3">
              <w:rPr>
                <w:rFonts w:ascii="Arial Narrow" w:hAnsi="Arial Narrow"/>
                <w:b/>
                <w:bCs/>
                <w:u w:val="single"/>
              </w:rPr>
              <w:t>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36999F22" w14:textId="7C181A54" w:rsidR="006D23CC" w:rsidRDefault="00E85A27" w:rsidP="000B7D2B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 xml:space="preserve">Ringstone </w:t>
            </w:r>
          </w:p>
          <w:p w14:paraId="4E4E2073" w14:textId="63B3FD48" w:rsidR="00F160A8" w:rsidRDefault="002C518B" w:rsidP="00E85A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Clean Surroundings are now involved with 97,98 and 99 Rin</w:t>
            </w:r>
            <w:r w:rsidR="0042678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>stone and over</w:t>
            </w:r>
            <w:r w:rsidR="00426784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grown trees</w:t>
            </w:r>
            <w:r w:rsidR="00426784">
              <w:rPr>
                <w:rFonts w:ascii="Arial Narrow" w:hAnsi="Arial Narrow"/>
              </w:rPr>
              <w:t>.</w:t>
            </w:r>
          </w:p>
          <w:p w14:paraId="32573D9B" w14:textId="77777777" w:rsidR="00426784" w:rsidRPr="004356F2" w:rsidRDefault="00426784" w:rsidP="00E85A27">
            <w:pPr>
              <w:rPr>
                <w:rFonts w:ascii="Arial Narrow" w:hAnsi="Arial Narrow"/>
              </w:rPr>
            </w:pPr>
          </w:p>
          <w:p w14:paraId="0F172107" w14:textId="3DF6F4B2" w:rsidR="005F1E70" w:rsidRDefault="00E85A27" w:rsidP="000B6AE1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Church Road</w:t>
            </w:r>
            <w:r w:rsidRPr="004356F2">
              <w:rPr>
                <w:rFonts w:ascii="Arial Narrow" w:hAnsi="Arial Narrow"/>
              </w:rPr>
              <w:t xml:space="preserve"> –</w:t>
            </w:r>
            <w:r w:rsidR="00E861B5">
              <w:rPr>
                <w:rFonts w:ascii="Arial Narrow" w:hAnsi="Arial Narrow"/>
              </w:rPr>
              <w:t xml:space="preserve"> </w:t>
            </w:r>
            <w:r w:rsidR="002B32EF">
              <w:rPr>
                <w:rFonts w:ascii="Arial Narrow" w:hAnsi="Arial Narrow"/>
              </w:rPr>
              <w:t>Footpaths are in poor state – inform SDC</w:t>
            </w:r>
          </w:p>
          <w:p w14:paraId="419CCB05" w14:textId="37254CBE" w:rsidR="002B32EF" w:rsidRDefault="002B32EF" w:rsidP="000B6AE1">
            <w:pPr>
              <w:rPr>
                <w:rFonts w:ascii="Arial Narrow" w:hAnsi="Arial Narrow"/>
              </w:rPr>
            </w:pPr>
          </w:p>
          <w:p w14:paraId="2CFDEB44" w14:textId="440AC0D0" w:rsidR="002B32EF" w:rsidRDefault="002B32EF" w:rsidP="000B6A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Inconsiderate parking in Plymor – How can we prevent?</w:t>
            </w:r>
          </w:p>
          <w:p w14:paraId="243B439B" w14:textId="77777777" w:rsidR="00F11CF3" w:rsidRDefault="00F11CF3" w:rsidP="00E85A27">
            <w:pPr>
              <w:rPr>
                <w:rFonts w:ascii="Arial Narrow" w:hAnsi="Arial Narrow"/>
              </w:rPr>
            </w:pPr>
          </w:p>
          <w:p w14:paraId="7771A3B2" w14:textId="381246D0" w:rsidR="00D75CE6" w:rsidRDefault="00E85A27" w:rsidP="000B7D2B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2B32EF">
              <w:rPr>
                <w:rFonts w:ascii="Arial Narrow" w:hAnsi="Arial Narrow"/>
              </w:rPr>
              <w:t>Yellow line order has been completed and we are waiting for approval and installation.</w:t>
            </w:r>
          </w:p>
          <w:p w14:paraId="08DDC4DF" w14:textId="3ED6678B" w:rsidR="00FB4A51" w:rsidRDefault="00FB4A51" w:rsidP="000B7D2B">
            <w:pPr>
              <w:rPr>
                <w:rFonts w:ascii="Arial Narrow" w:hAnsi="Arial Narrow"/>
              </w:rPr>
            </w:pPr>
          </w:p>
          <w:p w14:paraId="424F12BE" w14:textId="567BE862" w:rsidR="00FB4A51" w:rsidRDefault="00FB4A51" w:rsidP="000B7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Notice Board near the school – Arien signs have quoted £1000 </w:t>
            </w:r>
            <w:r w:rsidR="00B563EE">
              <w:rPr>
                <w:rFonts w:ascii="Arial Narrow" w:hAnsi="Arial Narrow"/>
              </w:rPr>
              <w:t>approx.</w:t>
            </w:r>
            <w:r>
              <w:rPr>
                <w:rFonts w:ascii="Arial Narrow" w:hAnsi="Arial Narrow"/>
              </w:rPr>
              <w:t xml:space="preserve"> for new metal board and installation. Cllr Higgs will get another quote to compare.</w:t>
            </w:r>
          </w:p>
          <w:p w14:paraId="1FCF2E09" w14:textId="6A25E237" w:rsidR="001E1A16" w:rsidRDefault="001E1A16" w:rsidP="000B7D2B">
            <w:pPr>
              <w:rPr>
                <w:rFonts w:ascii="Arial Narrow" w:hAnsi="Arial Narrow"/>
              </w:rPr>
            </w:pPr>
          </w:p>
          <w:p w14:paraId="4A6434BE" w14:textId="31495BBA" w:rsidR="001E1A16" w:rsidRDefault="00E243BE" w:rsidP="000B7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Sheppard’s</w:t>
            </w:r>
            <w:r w:rsidR="001E1A16">
              <w:rPr>
                <w:rFonts w:ascii="Arial Narrow" w:hAnsi="Arial Narrow"/>
              </w:rPr>
              <w:t xml:space="preserve"> Lane Bridle</w:t>
            </w:r>
            <w:r w:rsidR="000804C2">
              <w:rPr>
                <w:rFonts w:ascii="Arial Narrow" w:hAnsi="Arial Narrow"/>
              </w:rPr>
              <w:t>w</w:t>
            </w:r>
            <w:r w:rsidR="001E1A16">
              <w:rPr>
                <w:rFonts w:ascii="Arial Narrow" w:hAnsi="Arial Narrow"/>
              </w:rPr>
              <w:t>ay has multiple dead trees which are at risk of falling</w:t>
            </w:r>
            <w:r w:rsidR="002B32EF">
              <w:rPr>
                <w:rFonts w:ascii="Arial Narrow" w:hAnsi="Arial Narrow"/>
              </w:rPr>
              <w:t xml:space="preserve"> – reported to SCC</w:t>
            </w:r>
          </w:p>
          <w:p w14:paraId="6142CDE6" w14:textId="5AE1DA81" w:rsidR="00710F8C" w:rsidRDefault="00710F8C" w:rsidP="000B7D2B">
            <w:pPr>
              <w:rPr>
                <w:rFonts w:ascii="Arial Narrow" w:hAnsi="Arial Narrow"/>
              </w:rPr>
            </w:pPr>
          </w:p>
          <w:p w14:paraId="25885A8F" w14:textId="56A67896" w:rsidR="00710F8C" w:rsidRDefault="00710F8C" w:rsidP="000B7D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Huntspill Villa hedge is hanging over footpath and brambles present. Landowner not taking ownership and cutting back. </w:t>
            </w:r>
            <w:r w:rsidR="002B32EF">
              <w:rPr>
                <w:rFonts w:ascii="Arial Narrow" w:hAnsi="Arial Narrow"/>
              </w:rPr>
              <w:t>Reported to SCC and SDC</w:t>
            </w:r>
          </w:p>
          <w:p w14:paraId="0E2BF6D3" w14:textId="77777777" w:rsidR="0007580B" w:rsidRDefault="0007580B" w:rsidP="00955AFF">
            <w:pPr>
              <w:rPr>
                <w:rFonts w:ascii="Arial Narrow" w:hAnsi="Arial Narrow"/>
                <w:b/>
                <w:bCs/>
              </w:rPr>
            </w:pPr>
          </w:p>
          <w:p w14:paraId="766F6F79" w14:textId="10E7BBAF" w:rsidR="00B4678E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0A49AC">
              <w:rPr>
                <w:rFonts w:ascii="Arial Narrow" w:hAnsi="Arial Narrow"/>
              </w:rPr>
              <w:t xml:space="preserve"> </w:t>
            </w:r>
            <w:r w:rsidR="002B32EF">
              <w:rPr>
                <w:rFonts w:ascii="Arial Narrow" w:hAnsi="Arial Narrow"/>
              </w:rPr>
              <w:t>Phone Box refurbishment has been completed</w:t>
            </w:r>
          </w:p>
          <w:p w14:paraId="1B702C68" w14:textId="39645C43" w:rsidR="007605FE" w:rsidRDefault="007605FE" w:rsidP="00E85A27">
            <w:pPr>
              <w:rPr>
                <w:rFonts w:ascii="Arial Narrow" w:hAnsi="Arial Narrow"/>
              </w:rPr>
            </w:pPr>
          </w:p>
          <w:p w14:paraId="7BA12F1E" w14:textId="609CCC77" w:rsidR="006513AA" w:rsidRPr="006513AA" w:rsidRDefault="006513AA" w:rsidP="002B32E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02912" w14:textId="77777777" w:rsidR="00E85A27" w:rsidRDefault="009F76B1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AGP</w:t>
            </w:r>
          </w:p>
          <w:p w14:paraId="71998AA5" w14:textId="009B7779" w:rsidR="009F76B1" w:rsidRPr="000B7F4A" w:rsidRDefault="009F76B1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4C344A" w:rsidRPr="000B7F4A" w14:paraId="05DEF0A1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267839" w14:textId="0A0A9613" w:rsidR="004C344A" w:rsidRDefault="00AB38B4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4C0140" w14:textId="77777777" w:rsidR="004C344A" w:rsidRDefault="004C344A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Platinum Jubilee</w:t>
            </w:r>
          </w:p>
          <w:p w14:paraId="792FF9F4" w14:textId="77777777" w:rsidR="004C344A" w:rsidRDefault="004C344A" w:rsidP="00E85A27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27A99C74" w14:textId="77777777" w:rsidR="004C344A" w:rsidRPr="00CD374F" w:rsidRDefault="004C344A" w:rsidP="00E85A27">
            <w:pPr>
              <w:rPr>
                <w:rFonts w:ascii="Arial Narrow" w:hAnsi="Arial Narrow"/>
              </w:rPr>
            </w:pPr>
            <w:r w:rsidRPr="00CD374F">
              <w:rPr>
                <w:rFonts w:ascii="Arial Narrow" w:hAnsi="Arial Narrow"/>
              </w:rPr>
              <w:t>June 2022 will be the Queens Platinum Jubilee.</w:t>
            </w:r>
          </w:p>
          <w:p w14:paraId="324D1999" w14:textId="77777777" w:rsidR="004C344A" w:rsidRPr="00CD374F" w:rsidRDefault="004C344A" w:rsidP="00E85A27">
            <w:pPr>
              <w:rPr>
                <w:rFonts w:ascii="Arial Narrow" w:hAnsi="Arial Narrow"/>
              </w:rPr>
            </w:pPr>
          </w:p>
          <w:p w14:paraId="476B8C8D" w14:textId="60B5FE3E" w:rsidR="004C344A" w:rsidRDefault="004C344A" w:rsidP="00E85A27">
            <w:pPr>
              <w:rPr>
                <w:rFonts w:ascii="Arial Narrow" w:hAnsi="Arial Narrow"/>
              </w:rPr>
            </w:pPr>
            <w:r w:rsidRPr="00CD374F">
              <w:rPr>
                <w:rFonts w:ascii="Arial Narrow" w:hAnsi="Arial Narrow"/>
              </w:rPr>
              <w:t xml:space="preserve">The </w:t>
            </w:r>
            <w:r w:rsidR="00A63ECC">
              <w:rPr>
                <w:rFonts w:ascii="Arial Narrow" w:hAnsi="Arial Narrow"/>
              </w:rPr>
              <w:t>C</w:t>
            </w:r>
            <w:r w:rsidRPr="00CD374F">
              <w:rPr>
                <w:rFonts w:ascii="Arial Narrow" w:hAnsi="Arial Narrow"/>
              </w:rPr>
              <w:t>ouncil will discuss with the WI, Balli</w:t>
            </w:r>
            <w:r w:rsidR="00CD374F" w:rsidRPr="00CD374F">
              <w:rPr>
                <w:rFonts w:ascii="Arial Narrow" w:hAnsi="Arial Narrow"/>
              </w:rPr>
              <w:t>ol Hall and other groups to discuss a joint venture.</w:t>
            </w:r>
          </w:p>
          <w:p w14:paraId="6F6DB2DF" w14:textId="77777777" w:rsidR="00CD374F" w:rsidRDefault="00CD374F" w:rsidP="00E85A27">
            <w:pPr>
              <w:rPr>
                <w:rFonts w:ascii="Arial Narrow" w:hAnsi="Arial Narrow"/>
              </w:rPr>
            </w:pPr>
          </w:p>
          <w:p w14:paraId="74DEE40B" w14:textId="370C3A2C" w:rsidR="00CD374F" w:rsidRPr="00F11CF3" w:rsidRDefault="00CD374F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</w:rPr>
              <w:t xml:space="preserve">The Council also agreed to purchase a </w:t>
            </w:r>
            <w:r w:rsidR="00857E46">
              <w:rPr>
                <w:rFonts w:ascii="Arial Narrow" w:hAnsi="Arial Narrow"/>
              </w:rPr>
              <w:t>commemoration</w:t>
            </w:r>
            <w:r>
              <w:rPr>
                <w:rFonts w:ascii="Arial Narrow" w:hAnsi="Arial Narrow"/>
              </w:rPr>
              <w:t xml:space="preserve"> gift for each school age child in the village.</w:t>
            </w:r>
            <w:r w:rsidR="00B267E8">
              <w:rPr>
                <w:rFonts w:ascii="Arial Narrow" w:hAnsi="Arial Narrow"/>
              </w:rPr>
              <w:t xml:space="preserve"> The Clerk will look at merchandise.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F62D3" w14:textId="176FF264" w:rsidR="004C344A" w:rsidRDefault="00B267E8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B267E8" w:rsidRPr="000B7F4A" w14:paraId="4BD7851F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D1BC0D" w14:textId="5A048F04" w:rsidR="00B267E8" w:rsidRDefault="00AB38B4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CD87F2" w14:textId="77777777" w:rsidR="00AB38B4" w:rsidRDefault="002B32EF" w:rsidP="002B32EF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Precept</w:t>
            </w:r>
          </w:p>
          <w:p w14:paraId="7B573F76" w14:textId="77777777" w:rsidR="002B32EF" w:rsidRDefault="002B32EF" w:rsidP="002B32EF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3EC72E34" w14:textId="7439513F" w:rsidR="002B32EF" w:rsidRDefault="002B32EF" w:rsidP="002B32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Council discussed the budget and options. The council were all agreed that the Precept should be set at £21500. This is a rise of £1000 on the previous year.</w:t>
            </w:r>
          </w:p>
          <w:p w14:paraId="7E282812" w14:textId="0FE5734C" w:rsidR="002B32EF" w:rsidRPr="002B32EF" w:rsidRDefault="002B32EF" w:rsidP="002B32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 to increased cost for electricity and water. Also Pavilion carpark surfacing.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6235D" w14:textId="77777777" w:rsidR="00B267E8" w:rsidRDefault="00B267E8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2B32EF" w:rsidRPr="000B7F4A" w14:paraId="17EC330F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21DB7C" w14:textId="77777777" w:rsidR="002B32EF" w:rsidRDefault="002B32EF" w:rsidP="00E85A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EDDFC5" w14:textId="61AD2CBE" w:rsidR="002B32EF" w:rsidRDefault="002B32EF" w:rsidP="002B32EF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Cllr R Keen left meeting at 19.32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E3320" w14:textId="77777777" w:rsidR="002B32EF" w:rsidRDefault="002B32EF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2A5C5B1C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AB38B4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07EB20" w14:textId="77777777" w:rsidR="00312C17" w:rsidRDefault="00312C17" w:rsidP="00312C17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Financial items: </w:t>
            </w:r>
          </w:p>
          <w:p w14:paraId="64D404C3" w14:textId="77777777" w:rsidR="00312C17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D977B1">
              <w:rPr>
                <w:rFonts w:eastAsia="Arial"/>
                <w:sz w:val="20"/>
              </w:rPr>
              <w:t xml:space="preserve">Statement of accounts </w:t>
            </w:r>
          </w:p>
          <w:p w14:paraId="34C79A63" w14:textId="77777777" w:rsidR="00312C17" w:rsidRDefault="00312C17" w:rsidP="00312C17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</w:pPr>
            <w:r w:rsidRPr="00D977B1">
              <w:rPr>
                <w:rFonts w:eastAsia="Arial"/>
                <w:sz w:val="20"/>
              </w:rPr>
              <w:t xml:space="preserve">To agree the following payments </w:t>
            </w:r>
          </w:p>
          <w:p w14:paraId="687A90DE" w14:textId="77777777" w:rsidR="00312C17" w:rsidRDefault="00312C17" w:rsidP="00312C17">
            <w:r>
              <w:rPr>
                <w:rFonts w:eastAsia="Arial"/>
                <w:sz w:val="20"/>
              </w:rPr>
              <w:t xml:space="preserve">             Mrs Alex Harris £598.76 – Clerk </w:t>
            </w:r>
          </w:p>
          <w:p w14:paraId="41148ABC" w14:textId="77777777" w:rsidR="00312C17" w:rsidRPr="00DD5465" w:rsidRDefault="00312C17" w:rsidP="00312C17">
            <w:pPr>
              <w:spacing w:after="4"/>
              <w:ind w:left="720"/>
            </w:pPr>
            <w:r>
              <w:rPr>
                <w:rFonts w:eastAsia="Arial"/>
                <w:sz w:val="20"/>
              </w:rPr>
              <w:t xml:space="preserve">Mrs Alex Harris £37.99 – Telephone and website </w:t>
            </w:r>
          </w:p>
          <w:p w14:paraId="4C1B3253" w14:textId="75CED251" w:rsidR="00312C17" w:rsidRDefault="00312C17" w:rsidP="00312C17">
            <w:pPr>
              <w:spacing w:after="4"/>
              <w:ind w:left="72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Mrs Alex Harris £14.39</w:t>
            </w:r>
          </w:p>
          <w:p w14:paraId="632EE1CC" w14:textId="761C1B75" w:rsidR="00F613B9" w:rsidRDefault="00F613B9" w:rsidP="00312C17">
            <w:pPr>
              <w:spacing w:after="4"/>
              <w:ind w:left="72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Balliol Hall Hire £22.00</w:t>
            </w:r>
          </w:p>
          <w:p w14:paraId="0B02A158" w14:textId="77777777" w:rsidR="000B019A" w:rsidRPr="00DD5465" w:rsidRDefault="000B019A" w:rsidP="00312C17">
            <w:pPr>
              <w:spacing w:after="4"/>
              <w:ind w:left="720"/>
            </w:pPr>
          </w:p>
          <w:p w14:paraId="13B39620" w14:textId="1DF54202" w:rsidR="000B019A" w:rsidRDefault="00312C17" w:rsidP="000B019A">
            <w:pPr>
              <w:spacing w:after="4"/>
            </w:pPr>
            <w:r>
              <w:t xml:space="preserve">The Council agreed the banking statement and all payments </w:t>
            </w:r>
            <w:r w:rsidR="00F8198D">
              <w:t>were approved</w:t>
            </w:r>
            <w:r>
              <w:t>.</w:t>
            </w:r>
          </w:p>
          <w:p w14:paraId="0BCB86F6" w14:textId="471BBFCF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742EF81B" w14:textId="77777777" w:rsidTr="00783955">
        <w:trPr>
          <w:trHeight w:val="57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4BC235E7" w:rsidR="00312C17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AB38B4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3DEBED33" w:rsidR="00312C17" w:rsidRDefault="00312C17" w:rsidP="0031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Matters of report: </w:t>
            </w:r>
          </w:p>
          <w:p w14:paraId="1EF789F5" w14:textId="197439F9" w:rsidR="00E02D97" w:rsidRDefault="00E02D97" w:rsidP="00312C17">
            <w:pPr>
              <w:rPr>
                <w:rFonts w:ascii="Arial Narrow" w:hAnsi="Arial Narrow"/>
              </w:rPr>
            </w:pPr>
          </w:p>
          <w:p w14:paraId="1D139A82" w14:textId="03610F5D" w:rsidR="004102BF" w:rsidRPr="008A3EBC" w:rsidRDefault="002B32EF" w:rsidP="00C33B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</w:rPr>
            </w:pPr>
          </w:p>
        </w:tc>
      </w:tr>
      <w:tr w:rsidR="00312C17" w:rsidRPr="000B7F4A" w14:paraId="463F3BD0" w14:textId="77777777" w:rsidTr="00783955">
        <w:trPr>
          <w:trHeight w:val="547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70AE6520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AB38B4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1C660" w14:textId="2F50A390" w:rsidR="00312C17" w:rsidRPr="00783955" w:rsidRDefault="00312C17" w:rsidP="00312C1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2B32EF">
              <w:rPr>
                <w:rFonts w:ascii="Arial Narrow" w:hAnsi="Arial Narrow"/>
                <w:b/>
                <w:bCs/>
              </w:rPr>
              <w:t>14/2//22</w:t>
            </w:r>
            <w:r>
              <w:rPr>
                <w:rFonts w:ascii="Arial Narrow" w:hAnsi="Arial Narrow"/>
                <w:b/>
                <w:bCs/>
              </w:rPr>
              <w:t xml:space="preserve"> – 7pm – 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12C1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28802B8F" w:rsidR="00312C17" w:rsidRPr="000B7F4A" w:rsidRDefault="00312C17" w:rsidP="00312C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AB38B4">
              <w:rPr>
                <w:rFonts w:ascii="Arial Narrow" w:hAnsi="Arial Narrow"/>
                <w:b/>
                <w:bCs/>
              </w:rPr>
              <w:t>8</w:t>
            </w:r>
            <w:r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1D8132A7" w:rsidR="00312C17" w:rsidRPr="000B7F4A" w:rsidRDefault="00312C17" w:rsidP="00312C1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The meeting closed at: 20.</w:t>
            </w:r>
            <w:r w:rsidR="00DC235E">
              <w:rPr>
                <w:rFonts w:ascii="Arial Narrow" w:hAnsi="Arial Narrow"/>
                <w:bCs/>
              </w:rPr>
              <w:t>10</w:t>
            </w:r>
            <w:r w:rsidR="009B020B">
              <w:rPr>
                <w:rFonts w:ascii="Arial Narrow" w:hAnsi="Arial Narrow"/>
                <w:bCs/>
              </w:rPr>
              <w:t>p</w:t>
            </w:r>
            <w:r w:rsidR="00B3390A">
              <w:rPr>
                <w:rFonts w:ascii="Arial Narrow" w:hAnsi="Arial Narrow"/>
                <w:bCs/>
              </w:rPr>
              <w:t>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312C17" w:rsidRPr="000B7F4A" w:rsidRDefault="00312C17" w:rsidP="00312C1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2B3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9C2E" w14:textId="77777777" w:rsidR="00AC0106" w:rsidRDefault="00AC0106" w:rsidP="006D098B">
      <w:r>
        <w:separator/>
      </w:r>
    </w:p>
  </w:endnote>
  <w:endnote w:type="continuationSeparator" w:id="0">
    <w:p w14:paraId="0D45E1A5" w14:textId="77777777" w:rsidR="00AC0106" w:rsidRDefault="00AC0106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8C4A" w14:textId="77777777" w:rsidR="00AC0106" w:rsidRDefault="00AC0106" w:rsidP="006D098B">
      <w:r>
        <w:separator/>
      </w:r>
    </w:p>
  </w:footnote>
  <w:footnote w:type="continuationSeparator" w:id="0">
    <w:p w14:paraId="2C310B31" w14:textId="77777777" w:rsidR="00AC0106" w:rsidRDefault="00AC0106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7375DF8A" w:rsidR="00CF246A" w:rsidRDefault="00AC0106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2051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5910728A" w:rsidR="00CF246A" w:rsidRDefault="00AC0106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2050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11FF4F48" w:rsidR="00CF246A" w:rsidRDefault="00AC0106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2049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0"/>
  </w:num>
  <w:num w:numId="5">
    <w:abstractNumId w:val="27"/>
  </w:num>
  <w:num w:numId="6">
    <w:abstractNumId w:val="2"/>
  </w:num>
  <w:num w:numId="7">
    <w:abstractNumId w:val="3"/>
  </w:num>
  <w:num w:numId="8">
    <w:abstractNumId w:val="29"/>
  </w:num>
  <w:num w:numId="9">
    <w:abstractNumId w:val="33"/>
  </w:num>
  <w:num w:numId="10">
    <w:abstractNumId w:val="28"/>
  </w:num>
  <w:num w:numId="11">
    <w:abstractNumId w:val="2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2"/>
  </w:num>
  <w:num w:numId="17">
    <w:abstractNumId w:val="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11"/>
  </w:num>
  <w:num w:numId="28">
    <w:abstractNumId w:val="7"/>
  </w:num>
  <w:num w:numId="29">
    <w:abstractNumId w:val="21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9F2"/>
    <w:rsid w:val="0000722A"/>
    <w:rsid w:val="00012D9D"/>
    <w:rsid w:val="00015054"/>
    <w:rsid w:val="0001539F"/>
    <w:rsid w:val="000159ED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118D"/>
    <w:rsid w:val="0008426E"/>
    <w:rsid w:val="000853F1"/>
    <w:rsid w:val="000861E1"/>
    <w:rsid w:val="00086905"/>
    <w:rsid w:val="00091D51"/>
    <w:rsid w:val="000920CE"/>
    <w:rsid w:val="000921F8"/>
    <w:rsid w:val="00093F60"/>
    <w:rsid w:val="00096487"/>
    <w:rsid w:val="00097941"/>
    <w:rsid w:val="000A04FA"/>
    <w:rsid w:val="000A127E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1370"/>
    <w:rsid w:val="00181387"/>
    <w:rsid w:val="00183085"/>
    <w:rsid w:val="00183D73"/>
    <w:rsid w:val="00184C45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3B7D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3EBB"/>
    <w:rsid w:val="002160F6"/>
    <w:rsid w:val="00221050"/>
    <w:rsid w:val="00222125"/>
    <w:rsid w:val="0022370E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570F"/>
    <w:rsid w:val="00256C08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33"/>
    <w:rsid w:val="00283D78"/>
    <w:rsid w:val="00291420"/>
    <w:rsid w:val="002918F4"/>
    <w:rsid w:val="00291E41"/>
    <w:rsid w:val="00292B47"/>
    <w:rsid w:val="00292DE5"/>
    <w:rsid w:val="00293D25"/>
    <w:rsid w:val="00294350"/>
    <w:rsid w:val="002963C1"/>
    <w:rsid w:val="00296ED2"/>
    <w:rsid w:val="002A013F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2EF"/>
    <w:rsid w:val="002B3755"/>
    <w:rsid w:val="002B3ED4"/>
    <w:rsid w:val="002B4013"/>
    <w:rsid w:val="002B61FE"/>
    <w:rsid w:val="002C2101"/>
    <w:rsid w:val="002C518B"/>
    <w:rsid w:val="002C6579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5426"/>
    <w:rsid w:val="0030689B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9ED"/>
    <w:rsid w:val="00347AB3"/>
    <w:rsid w:val="0035501C"/>
    <w:rsid w:val="003623B1"/>
    <w:rsid w:val="00363FCF"/>
    <w:rsid w:val="00365291"/>
    <w:rsid w:val="00366084"/>
    <w:rsid w:val="003660BA"/>
    <w:rsid w:val="00366CC8"/>
    <w:rsid w:val="003708BD"/>
    <w:rsid w:val="00373069"/>
    <w:rsid w:val="00373556"/>
    <w:rsid w:val="00373695"/>
    <w:rsid w:val="00373B33"/>
    <w:rsid w:val="00375589"/>
    <w:rsid w:val="003766CC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2773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678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B4D"/>
    <w:rsid w:val="00444F58"/>
    <w:rsid w:val="0044596B"/>
    <w:rsid w:val="004475B7"/>
    <w:rsid w:val="00452321"/>
    <w:rsid w:val="0045293A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50C"/>
    <w:rsid w:val="00485A18"/>
    <w:rsid w:val="0049024B"/>
    <w:rsid w:val="0049208E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344A"/>
    <w:rsid w:val="004C422F"/>
    <w:rsid w:val="004C5DBC"/>
    <w:rsid w:val="004C67C8"/>
    <w:rsid w:val="004D1A75"/>
    <w:rsid w:val="004D241D"/>
    <w:rsid w:val="004D4B01"/>
    <w:rsid w:val="004D4C69"/>
    <w:rsid w:val="004D61E7"/>
    <w:rsid w:val="004D6695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533A"/>
    <w:rsid w:val="00505E28"/>
    <w:rsid w:val="0051372E"/>
    <w:rsid w:val="00514BB4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1C52"/>
    <w:rsid w:val="00531FB0"/>
    <w:rsid w:val="00532816"/>
    <w:rsid w:val="00532828"/>
    <w:rsid w:val="00534374"/>
    <w:rsid w:val="00536504"/>
    <w:rsid w:val="00537746"/>
    <w:rsid w:val="00541BBF"/>
    <w:rsid w:val="0054332F"/>
    <w:rsid w:val="00543CD9"/>
    <w:rsid w:val="00547660"/>
    <w:rsid w:val="0055226E"/>
    <w:rsid w:val="00554403"/>
    <w:rsid w:val="00554931"/>
    <w:rsid w:val="005557FF"/>
    <w:rsid w:val="00555B51"/>
    <w:rsid w:val="00556B1D"/>
    <w:rsid w:val="0056174D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848"/>
    <w:rsid w:val="00577974"/>
    <w:rsid w:val="00577E31"/>
    <w:rsid w:val="00580363"/>
    <w:rsid w:val="00580637"/>
    <w:rsid w:val="00580F79"/>
    <w:rsid w:val="00582019"/>
    <w:rsid w:val="0058252C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AA"/>
    <w:rsid w:val="00597096"/>
    <w:rsid w:val="00597B9F"/>
    <w:rsid w:val="005A2884"/>
    <w:rsid w:val="005A2AF9"/>
    <w:rsid w:val="005A40C1"/>
    <w:rsid w:val="005A5832"/>
    <w:rsid w:val="005A6E85"/>
    <w:rsid w:val="005A7E1A"/>
    <w:rsid w:val="005B09B9"/>
    <w:rsid w:val="005B3E13"/>
    <w:rsid w:val="005B4467"/>
    <w:rsid w:val="005B49D2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780"/>
    <w:rsid w:val="00671A5B"/>
    <w:rsid w:val="00677511"/>
    <w:rsid w:val="006834EB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1CC"/>
    <w:rsid w:val="006F4DC5"/>
    <w:rsid w:val="006F68E1"/>
    <w:rsid w:val="006F6F98"/>
    <w:rsid w:val="007029F9"/>
    <w:rsid w:val="007036C6"/>
    <w:rsid w:val="00706822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05F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921E6"/>
    <w:rsid w:val="00792330"/>
    <w:rsid w:val="00792EF5"/>
    <w:rsid w:val="00793196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5E1D"/>
    <w:rsid w:val="007A6F66"/>
    <w:rsid w:val="007A747E"/>
    <w:rsid w:val="007B0205"/>
    <w:rsid w:val="007B066B"/>
    <w:rsid w:val="007B2394"/>
    <w:rsid w:val="007B26A8"/>
    <w:rsid w:val="007B4304"/>
    <w:rsid w:val="007B6A60"/>
    <w:rsid w:val="007C00DD"/>
    <w:rsid w:val="007C2DBA"/>
    <w:rsid w:val="007C2E4A"/>
    <w:rsid w:val="007C68DC"/>
    <w:rsid w:val="007C72C3"/>
    <w:rsid w:val="007C7E03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963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542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6F"/>
    <w:rsid w:val="008946AA"/>
    <w:rsid w:val="00895EE8"/>
    <w:rsid w:val="0089657F"/>
    <w:rsid w:val="008A0057"/>
    <w:rsid w:val="008A0659"/>
    <w:rsid w:val="008A0CBC"/>
    <w:rsid w:val="008A3EBC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4D5A"/>
    <w:rsid w:val="008F626A"/>
    <w:rsid w:val="00901DC0"/>
    <w:rsid w:val="009043AE"/>
    <w:rsid w:val="00904986"/>
    <w:rsid w:val="00904D41"/>
    <w:rsid w:val="009068BA"/>
    <w:rsid w:val="00907A35"/>
    <w:rsid w:val="00915D29"/>
    <w:rsid w:val="009166BD"/>
    <w:rsid w:val="00916B58"/>
    <w:rsid w:val="009174B0"/>
    <w:rsid w:val="00920D7F"/>
    <w:rsid w:val="00920DA4"/>
    <w:rsid w:val="0092208E"/>
    <w:rsid w:val="00922403"/>
    <w:rsid w:val="0092358A"/>
    <w:rsid w:val="009235F2"/>
    <w:rsid w:val="009244DA"/>
    <w:rsid w:val="00924D3C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0C86"/>
    <w:rsid w:val="00951594"/>
    <w:rsid w:val="00952D76"/>
    <w:rsid w:val="00953D61"/>
    <w:rsid w:val="00955AFF"/>
    <w:rsid w:val="00960259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4569"/>
    <w:rsid w:val="009955CA"/>
    <w:rsid w:val="00996843"/>
    <w:rsid w:val="009A2746"/>
    <w:rsid w:val="009A38A5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6998"/>
    <w:rsid w:val="009C7CAB"/>
    <w:rsid w:val="009D101D"/>
    <w:rsid w:val="009D1BBC"/>
    <w:rsid w:val="009D71C1"/>
    <w:rsid w:val="009E01BD"/>
    <w:rsid w:val="009E1D92"/>
    <w:rsid w:val="009E2688"/>
    <w:rsid w:val="009E2D97"/>
    <w:rsid w:val="009E3600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A1D"/>
    <w:rsid w:val="00A53328"/>
    <w:rsid w:val="00A5628C"/>
    <w:rsid w:val="00A608BD"/>
    <w:rsid w:val="00A61BA7"/>
    <w:rsid w:val="00A63ECC"/>
    <w:rsid w:val="00A65008"/>
    <w:rsid w:val="00A65192"/>
    <w:rsid w:val="00A660B9"/>
    <w:rsid w:val="00A664DB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79F5"/>
    <w:rsid w:val="00AB182B"/>
    <w:rsid w:val="00AB256E"/>
    <w:rsid w:val="00AB38B4"/>
    <w:rsid w:val="00AB481B"/>
    <w:rsid w:val="00AB62F9"/>
    <w:rsid w:val="00AB6C82"/>
    <w:rsid w:val="00AC0106"/>
    <w:rsid w:val="00AC042C"/>
    <w:rsid w:val="00AC2FB5"/>
    <w:rsid w:val="00AC5219"/>
    <w:rsid w:val="00AC7B49"/>
    <w:rsid w:val="00AD2985"/>
    <w:rsid w:val="00AD4C26"/>
    <w:rsid w:val="00AE158D"/>
    <w:rsid w:val="00AE1C28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78A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36AE"/>
    <w:rsid w:val="00B74369"/>
    <w:rsid w:val="00B76559"/>
    <w:rsid w:val="00B8286A"/>
    <w:rsid w:val="00B83EE7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7AC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01C"/>
    <w:rsid w:val="00C20EBB"/>
    <w:rsid w:val="00C22DDC"/>
    <w:rsid w:val="00C24618"/>
    <w:rsid w:val="00C279FA"/>
    <w:rsid w:val="00C31553"/>
    <w:rsid w:val="00C319C8"/>
    <w:rsid w:val="00C32355"/>
    <w:rsid w:val="00C33455"/>
    <w:rsid w:val="00C33B71"/>
    <w:rsid w:val="00C3472A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7D8E"/>
    <w:rsid w:val="00C612A3"/>
    <w:rsid w:val="00C61CAB"/>
    <w:rsid w:val="00C61DB8"/>
    <w:rsid w:val="00C62C0C"/>
    <w:rsid w:val="00C6560C"/>
    <w:rsid w:val="00C67A9F"/>
    <w:rsid w:val="00C719F0"/>
    <w:rsid w:val="00C71D9F"/>
    <w:rsid w:val="00C75FD6"/>
    <w:rsid w:val="00C76CCC"/>
    <w:rsid w:val="00C76D82"/>
    <w:rsid w:val="00C770FC"/>
    <w:rsid w:val="00C77F17"/>
    <w:rsid w:val="00C80506"/>
    <w:rsid w:val="00C80EF3"/>
    <w:rsid w:val="00C82AA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7047"/>
    <w:rsid w:val="00C97766"/>
    <w:rsid w:val="00CA06E1"/>
    <w:rsid w:val="00CA0CE7"/>
    <w:rsid w:val="00CA188F"/>
    <w:rsid w:val="00CA2B12"/>
    <w:rsid w:val="00CA339A"/>
    <w:rsid w:val="00CA366F"/>
    <w:rsid w:val="00CA6100"/>
    <w:rsid w:val="00CA7B61"/>
    <w:rsid w:val="00CA7EA8"/>
    <w:rsid w:val="00CB0BB9"/>
    <w:rsid w:val="00CB369B"/>
    <w:rsid w:val="00CB51FC"/>
    <w:rsid w:val="00CB6875"/>
    <w:rsid w:val="00CB76D4"/>
    <w:rsid w:val="00CC0389"/>
    <w:rsid w:val="00CC309E"/>
    <w:rsid w:val="00CC4479"/>
    <w:rsid w:val="00CC468E"/>
    <w:rsid w:val="00CC4747"/>
    <w:rsid w:val="00CC48AD"/>
    <w:rsid w:val="00CC4D1A"/>
    <w:rsid w:val="00CD065B"/>
    <w:rsid w:val="00CD1379"/>
    <w:rsid w:val="00CD221F"/>
    <w:rsid w:val="00CD374F"/>
    <w:rsid w:val="00CD3990"/>
    <w:rsid w:val="00CD4F63"/>
    <w:rsid w:val="00CD5B12"/>
    <w:rsid w:val="00CE04A8"/>
    <w:rsid w:val="00CE318D"/>
    <w:rsid w:val="00CE379F"/>
    <w:rsid w:val="00CE4224"/>
    <w:rsid w:val="00CE5543"/>
    <w:rsid w:val="00CE6F5F"/>
    <w:rsid w:val="00CE7E5F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6"/>
    <w:rsid w:val="00D75CEC"/>
    <w:rsid w:val="00D75F3A"/>
    <w:rsid w:val="00D76E1E"/>
    <w:rsid w:val="00D8242F"/>
    <w:rsid w:val="00D84F08"/>
    <w:rsid w:val="00D860FC"/>
    <w:rsid w:val="00D86106"/>
    <w:rsid w:val="00D87C53"/>
    <w:rsid w:val="00D901E9"/>
    <w:rsid w:val="00D9293C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6F55"/>
    <w:rsid w:val="00DE0818"/>
    <w:rsid w:val="00DE08B7"/>
    <w:rsid w:val="00DE0AF7"/>
    <w:rsid w:val="00DE0C7A"/>
    <w:rsid w:val="00DE2EDA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85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00"/>
    <w:rsid w:val="00E76A59"/>
    <w:rsid w:val="00E7771B"/>
    <w:rsid w:val="00E80C28"/>
    <w:rsid w:val="00E82751"/>
    <w:rsid w:val="00E82A3B"/>
    <w:rsid w:val="00E83630"/>
    <w:rsid w:val="00E83FC1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6DB4"/>
    <w:rsid w:val="00E973E1"/>
    <w:rsid w:val="00E9799F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05C8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E78"/>
    <w:rsid w:val="00F13CEE"/>
    <w:rsid w:val="00F141B9"/>
    <w:rsid w:val="00F146C5"/>
    <w:rsid w:val="00F14A8A"/>
    <w:rsid w:val="00F15120"/>
    <w:rsid w:val="00F15700"/>
    <w:rsid w:val="00F160A8"/>
    <w:rsid w:val="00F20203"/>
    <w:rsid w:val="00F203A5"/>
    <w:rsid w:val="00F240AF"/>
    <w:rsid w:val="00F24CAF"/>
    <w:rsid w:val="00F27290"/>
    <w:rsid w:val="00F27CAF"/>
    <w:rsid w:val="00F3346C"/>
    <w:rsid w:val="00F33F6F"/>
    <w:rsid w:val="00F34439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37BE"/>
    <w:rsid w:val="00F802E7"/>
    <w:rsid w:val="00F80550"/>
    <w:rsid w:val="00F80D58"/>
    <w:rsid w:val="00F81038"/>
    <w:rsid w:val="00F8198D"/>
    <w:rsid w:val="00F82AFC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32D7"/>
    <w:rsid w:val="00FD47B3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C4F"/>
    <w:rsid w:val="00FF4342"/>
    <w:rsid w:val="00FF533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4</TotalTime>
  <Pages>3</Pages>
  <Words>732</Words>
  <Characters>3516</Characters>
  <Application>Microsoft Office Word</Application>
  <DocSecurity>0</DocSecurity>
  <Lines>140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4190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2021-10-10T14:24:00Z</cp:lastPrinted>
  <dcterms:created xsi:type="dcterms:W3CDTF">2022-02-13T10:42:00Z</dcterms:created>
  <dcterms:modified xsi:type="dcterms:W3CDTF">2022-02-13T10:42:00Z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