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5005F4BC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  <w:r w:rsidR="00F14A8A">
        <w:rPr>
          <w:rFonts w:ascii="Arial Narrow" w:hAnsi="Arial Narrow"/>
          <w:b/>
          <w:bCs/>
          <w:sz w:val="28"/>
          <w:szCs w:val="28"/>
        </w:rPr>
        <w:t>24</w:t>
      </w:r>
      <w:r w:rsidR="00EB6BAF" w:rsidRPr="00EB6BAF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EB6BAF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>May</w:t>
      </w:r>
      <w:r w:rsidR="008E5D2B">
        <w:rPr>
          <w:rFonts w:ascii="Arial Narrow" w:hAnsi="Arial Narrow"/>
          <w:b/>
          <w:bCs/>
          <w:sz w:val="28"/>
          <w:szCs w:val="28"/>
        </w:rPr>
        <w:t xml:space="preserve"> </w:t>
      </w:r>
      <w:r w:rsidR="00A80629">
        <w:rPr>
          <w:rFonts w:ascii="Arial Narrow" w:hAnsi="Arial Narrow"/>
          <w:b/>
          <w:bCs/>
          <w:sz w:val="28"/>
          <w:szCs w:val="28"/>
        </w:rPr>
        <w:t>2</w:t>
      </w:r>
      <w:r w:rsidR="004E23E9" w:rsidRPr="004161F7">
        <w:rPr>
          <w:rFonts w:ascii="Arial Narrow" w:hAnsi="Arial Narrow"/>
          <w:b/>
          <w:bCs/>
          <w:sz w:val="28"/>
          <w:szCs w:val="28"/>
        </w:rPr>
        <w:t>0</w:t>
      </w:r>
      <w:r w:rsidR="00EF1106">
        <w:rPr>
          <w:rFonts w:ascii="Arial Narrow" w:hAnsi="Arial Narrow"/>
          <w:b/>
          <w:bCs/>
          <w:sz w:val="28"/>
          <w:szCs w:val="28"/>
        </w:rPr>
        <w:t>2</w:t>
      </w:r>
      <w:r w:rsidR="00444632">
        <w:rPr>
          <w:rFonts w:ascii="Arial Narrow" w:hAnsi="Arial Narrow"/>
          <w:b/>
          <w:bCs/>
          <w:sz w:val="28"/>
          <w:szCs w:val="28"/>
        </w:rPr>
        <w:t>1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the Balliol Hall </w:t>
      </w:r>
      <w:r w:rsidR="00867547">
        <w:rPr>
          <w:rFonts w:ascii="Arial Narrow" w:hAnsi="Arial Narrow"/>
          <w:b/>
          <w:bCs/>
          <w:sz w:val="28"/>
          <w:szCs w:val="28"/>
        </w:rPr>
        <w:t>following Covid-19 regulations. Access available to the meeting for the public via Zoom.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DE0AF7">
        <w:trPr>
          <w:trHeight w:val="71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A723B" w14:textId="2B01F209" w:rsidR="005C2826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r w:rsidR="00476642" w:rsidRPr="000B7F4A">
              <w:rPr>
                <w:rFonts w:ascii="Arial Narrow" w:hAnsi="Arial Narrow"/>
                <w:b/>
              </w:rPr>
              <w:t>present</w:t>
            </w:r>
            <w:r w:rsidR="00124CB2">
              <w:rPr>
                <w:rFonts w:ascii="Arial Narrow" w:hAnsi="Arial Narrow"/>
                <w:b/>
              </w:rPr>
              <w:t xml:space="preserve"> via Zoom:</w:t>
            </w:r>
            <w:r w:rsidR="0035501C">
              <w:rPr>
                <w:rFonts w:ascii="Arial Narrow" w:hAnsi="Arial Narrow"/>
              </w:rPr>
              <w:t xml:space="preserve"> </w:t>
            </w:r>
            <w:r w:rsidR="00E73216">
              <w:rPr>
                <w:rFonts w:ascii="Arial Narrow" w:hAnsi="Arial Narrow"/>
              </w:rPr>
              <w:t>Cllr J Wakefie</w:t>
            </w:r>
            <w:r w:rsidR="0044596B">
              <w:rPr>
                <w:rFonts w:ascii="Arial Narrow" w:hAnsi="Arial Narrow"/>
              </w:rPr>
              <w:t>l</w:t>
            </w:r>
            <w:r w:rsidR="00E73216">
              <w:rPr>
                <w:rFonts w:ascii="Arial Narrow" w:hAnsi="Arial Narrow"/>
              </w:rPr>
              <w:t>d,</w:t>
            </w:r>
            <w:r w:rsidR="00124CB2">
              <w:rPr>
                <w:rFonts w:ascii="Arial Narrow" w:hAnsi="Arial Narrow"/>
              </w:rPr>
              <w:t xml:space="preserve"> Cllr R Palmer,</w:t>
            </w:r>
            <w:r w:rsidR="00347AB3">
              <w:rPr>
                <w:rFonts w:ascii="Arial Narrow" w:hAnsi="Arial Narrow"/>
              </w:rPr>
              <w:t xml:space="preserve"> </w:t>
            </w:r>
            <w:r w:rsidR="0095066D">
              <w:rPr>
                <w:rFonts w:ascii="Arial Narrow" w:hAnsi="Arial Narrow"/>
              </w:rPr>
              <w:t>Cllr Shaw</w:t>
            </w:r>
            <w:r w:rsidR="00347AB3">
              <w:rPr>
                <w:rFonts w:ascii="Arial Narrow" w:hAnsi="Arial Narrow"/>
              </w:rPr>
              <w:t>,</w:t>
            </w:r>
            <w:r w:rsidR="005C2826">
              <w:rPr>
                <w:rFonts w:ascii="Arial Narrow" w:hAnsi="Arial Narrow"/>
              </w:rPr>
              <w:t xml:space="preserve"> Cllr Gunnel</w:t>
            </w:r>
            <w:r w:rsidR="00FF3C4F">
              <w:rPr>
                <w:rFonts w:ascii="Arial Narrow" w:hAnsi="Arial Narrow"/>
              </w:rPr>
              <w:t>l-Parker</w:t>
            </w:r>
            <w:r w:rsidR="00124CB2">
              <w:rPr>
                <w:rFonts w:ascii="Arial Narrow" w:hAnsi="Arial Narrow"/>
              </w:rPr>
              <w:t xml:space="preserve">, </w:t>
            </w:r>
            <w:r w:rsidR="00871EAC">
              <w:rPr>
                <w:rFonts w:ascii="Arial Narrow" w:hAnsi="Arial Narrow"/>
              </w:rPr>
              <w:t>Cllr M Saunders</w:t>
            </w:r>
            <w:r w:rsidR="00895EE8">
              <w:rPr>
                <w:rFonts w:ascii="Arial Narrow" w:hAnsi="Arial Narrow"/>
              </w:rPr>
              <w:t xml:space="preserve">, </w:t>
            </w:r>
            <w:r w:rsidR="00867547">
              <w:rPr>
                <w:rFonts w:ascii="Arial Narrow" w:hAnsi="Arial Narrow"/>
              </w:rPr>
              <w:t>Cllr A Higgs, Cllr R Keen</w:t>
            </w:r>
            <w:r w:rsidR="006B4531">
              <w:rPr>
                <w:rFonts w:ascii="Arial Narrow" w:hAnsi="Arial Narrow"/>
              </w:rPr>
              <w:t xml:space="preserve"> &amp; Mrs A Harris (Clerk)</w:t>
            </w:r>
          </w:p>
          <w:p w14:paraId="3472FDC0" w14:textId="38B87933" w:rsidR="00C24618" w:rsidRPr="000B7F4A" w:rsidRDefault="00C24618" w:rsidP="007410D4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5D6E27AA" w:rsidR="0096643B" w:rsidRPr="000B7F4A" w:rsidRDefault="00B635FE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Members of the public:</w:t>
            </w:r>
            <w:r w:rsidR="0098139C">
              <w:rPr>
                <w:rFonts w:ascii="Arial Narrow" w:hAnsi="Arial Narrow"/>
                <w:b/>
              </w:rPr>
              <w:t xml:space="preserve"> </w:t>
            </w:r>
            <w:r w:rsidR="00D362DF">
              <w:rPr>
                <w:rFonts w:ascii="Arial Narrow" w:hAnsi="Arial Narrow"/>
                <w:b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038DCEFB" w:rsidR="007E6A49" w:rsidRPr="000B7F4A" w:rsidRDefault="002059E4" w:rsidP="00522B8E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County &amp; </w:t>
            </w:r>
            <w:r w:rsidR="00C24618" w:rsidRPr="000B7F4A">
              <w:rPr>
                <w:rFonts w:ascii="Arial Narrow" w:hAnsi="Arial Narrow"/>
                <w:b/>
              </w:rPr>
              <w:t>District Councillors</w:t>
            </w:r>
            <w:r w:rsidR="008E7317" w:rsidRPr="000B7F4A">
              <w:rPr>
                <w:rFonts w:ascii="Arial Narrow" w:hAnsi="Arial Narrow"/>
                <w:b/>
              </w:rPr>
              <w:t xml:space="preserve"> present</w:t>
            </w:r>
            <w:r w:rsidR="005C5F67">
              <w:rPr>
                <w:rFonts w:ascii="Arial Narrow" w:hAnsi="Arial Narrow"/>
                <w:b/>
              </w:rPr>
              <w:t xml:space="preserve"> via Zoom</w:t>
            </w:r>
            <w:r w:rsidR="008E7317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5C5F67">
              <w:rPr>
                <w:rFonts w:ascii="Arial Narrow" w:hAnsi="Arial Narrow"/>
              </w:rPr>
              <w:t>Cllr J Keen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A066DF" w14:textId="5685836C" w:rsidR="00054CA5" w:rsidRPr="000B7F4A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Apologies for absence</w:t>
            </w:r>
            <w:r w:rsidR="00E32632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867547">
              <w:rPr>
                <w:rFonts w:ascii="Arial Narrow" w:hAnsi="Arial Narrow"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3E52F7">
        <w:trPr>
          <w:trHeight w:val="47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677F4B" w14:textId="05C699FF" w:rsidR="00590C4F" w:rsidRDefault="00C24618" w:rsidP="003E52F7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 xml:space="preserve">Dispensation </w:t>
            </w:r>
            <w:r w:rsidR="004C5DBC" w:rsidRPr="000B7F4A">
              <w:rPr>
                <w:rFonts w:ascii="Arial Narrow" w:hAnsi="Arial Narrow"/>
                <w:b/>
                <w:bCs/>
              </w:rPr>
              <w:t>requests</w:t>
            </w:r>
            <w:r w:rsidR="00D710A1">
              <w:rPr>
                <w:rFonts w:ascii="Arial Narrow" w:hAnsi="Arial Narrow"/>
                <w:bCs/>
              </w:rPr>
              <w:t>:</w:t>
            </w:r>
            <w:r w:rsidR="009B169B">
              <w:rPr>
                <w:rFonts w:ascii="Arial Narrow" w:hAnsi="Arial Narrow"/>
                <w:bCs/>
              </w:rPr>
              <w:t xml:space="preserve"> </w:t>
            </w:r>
            <w:r w:rsidR="0098139C">
              <w:rPr>
                <w:rFonts w:ascii="Arial Narrow" w:hAnsi="Arial Narrow"/>
                <w:bCs/>
              </w:rPr>
              <w:t>None</w:t>
            </w:r>
          </w:p>
          <w:p w14:paraId="5A07CA63" w14:textId="7D246852" w:rsidR="00FD12DF" w:rsidRPr="000B7F4A" w:rsidRDefault="00FD12DF" w:rsidP="003E52F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77777777" w:rsidR="00347AB3" w:rsidRDefault="00347AB3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Minutes and Clerks Report</w:t>
            </w:r>
          </w:p>
          <w:p w14:paraId="751097B0" w14:textId="3FBAB4D1" w:rsidR="00347AB3" w:rsidRDefault="00347AB3" w:rsidP="003E52F7">
            <w:pPr>
              <w:rPr>
                <w:rFonts w:ascii="Arial Narrow" w:hAnsi="Arial Narrow"/>
              </w:rPr>
            </w:pPr>
            <w:r w:rsidRPr="00347AB3">
              <w:rPr>
                <w:rFonts w:ascii="Arial Narrow" w:hAnsi="Arial Narrow"/>
              </w:rPr>
              <w:t>Cllr</w:t>
            </w:r>
            <w:r w:rsidR="00766434">
              <w:rPr>
                <w:rFonts w:ascii="Arial Narrow" w:hAnsi="Arial Narrow"/>
              </w:rPr>
              <w:t xml:space="preserve"> </w:t>
            </w:r>
            <w:r w:rsidR="00CE4224">
              <w:rPr>
                <w:rFonts w:ascii="Arial Narrow" w:hAnsi="Arial Narrow"/>
              </w:rPr>
              <w:t>Gunn</w:t>
            </w:r>
            <w:r w:rsidR="00C75FD6">
              <w:rPr>
                <w:rFonts w:ascii="Arial Narrow" w:hAnsi="Arial Narrow"/>
              </w:rPr>
              <w:t>ell-Parker</w:t>
            </w:r>
            <w:r w:rsidR="003165DB">
              <w:rPr>
                <w:rFonts w:ascii="Arial Narrow" w:hAnsi="Arial Narrow"/>
              </w:rPr>
              <w:t xml:space="preserve"> </w:t>
            </w:r>
            <w:r w:rsidRPr="00347AB3">
              <w:rPr>
                <w:rFonts w:ascii="Arial Narrow" w:hAnsi="Arial Narrow"/>
              </w:rPr>
              <w:t>proposed the Minutes as a true record this was seconded by Cllr</w:t>
            </w:r>
            <w:r w:rsidR="00C75FD6">
              <w:rPr>
                <w:rFonts w:ascii="Arial Narrow" w:hAnsi="Arial Narrow"/>
              </w:rPr>
              <w:t xml:space="preserve"> </w:t>
            </w:r>
            <w:r w:rsidR="007F08FF">
              <w:rPr>
                <w:rFonts w:ascii="Arial Narrow" w:hAnsi="Arial Narrow"/>
              </w:rPr>
              <w:t>Palmer</w:t>
            </w:r>
            <w:r w:rsidRPr="00347AB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347AB3">
              <w:rPr>
                <w:rFonts w:ascii="Arial Narrow" w:hAnsi="Arial Narrow"/>
              </w:rPr>
              <w:t>The Council were all in agreement.</w:t>
            </w:r>
          </w:p>
          <w:p w14:paraId="781D8F4C" w14:textId="268B11F0" w:rsidR="00347AB3" w:rsidRPr="00347AB3" w:rsidRDefault="00347AB3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</w:t>
            </w:r>
            <w:r w:rsidR="007F08FF">
              <w:rPr>
                <w:rFonts w:ascii="Arial Narrow" w:hAnsi="Arial Narrow"/>
              </w:rPr>
              <w:t>Saunders</w:t>
            </w:r>
            <w:r>
              <w:rPr>
                <w:rFonts w:ascii="Arial Narrow" w:hAnsi="Arial Narrow"/>
              </w:rPr>
              <w:t xml:space="preserve"> proposed that the Clerks Report was </w:t>
            </w:r>
            <w:r w:rsidR="008E24D1">
              <w:rPr>
                <w:rFonts w:ascii="Arial Narrow" w:hAnsi="Arial Narrow"/>
              </w:rPr>
              <w:t>accepted,</w:t>
            </w:r>
            <w:r>
              <w:rPr>
                <w:rFonts w:ascii="Arial Narrow" w:hAnsi="Arial Narrow"/>
              </w:rPr>
              <w:t xml:space="preserve"> and Cllr </w:t>
            </w:r>
            <w:r w:rsidR="007F08FF">
              <w:rPr>
                <w:rFonts w:ascii="Arial Narrow" w:hAnsi="Arial Narrow"/>
              </w:rPr>
              <w:t xml:space="preserve">Higgs </w:t>
            </w:r>
            <w:r>
              <w:rPr>
                <w:rFonts w:ascii="Arial Narrow" w:hAnsi="Arial Narrow"/>
              </w:rPr>
              <w:t>seconded this. The Council were all in agreement.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53E84C" w14:textId="2978F58B" w:rsidR="00347AB3" w:rsidRDefault="00347AB3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Arising</w:t>
            </w:r>
            <w:r w:rsidR="000F1D7A">
              <w:rPr>
                <w:rFonts w:ascii="Arial Narrow" w:hAnsi="Arial Narrow"/>
                <w:b/>
                <w:bCs/>
              </w:rPr>
              <w:t xml:space="preserve"> </w:t>
            </w:r>
            <w:r w:rsidR="00012D9D">
              <w:rPr>
                <w:rFonts w:ascii="Arial Narrow" w:hAnsi="Arial Narrow"/>
                <w:b/>
                <w:bCs/>
              </w:rPr>
              <w:t>–</w:t>
            </w:r>
            <w:r w:rsidR="00C75FD6">
              <w:rPr>
                <w:rFonts w:ascii="Arial Narrow" w:hAnsi="Arial Narrow"/>
                <w:b/>
                <w:bCs/>
              </w:rPr>
              <w:t>None</w:t>
            </w:r>
          </w:p>
          <w:p w14:paraId="30071278" w14:textId="1F800835" w:rsidR="00B246B9" w:rsidRDefault="00B246B9" w:rsidP="00C75F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7F08FF" w:rsidRPr="000B7F4A" w14:paraId="10CD303A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C19BEE" w14:textId="1E327A8C" w:rsidR="007F08FF" w:rsidRDefault="007F08F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55F94E" w14:textId="77777777" w:rsidR="007F08FF" w:rsidRDefault="007F08FF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Election </w:t>
            </w:r>
            <w:r w:rsidR="00F86460">
              <w:rPr>
                <w:rFonts w:ascii="Arial Narrow" w:hAnsi="Arial Narrow"/>
                <w:b/>
                <w:bCs/>
              </w:rPr>
              <w:t>of Chairman</w:t>
            </w:r>
          </w:p>
          <w:p w14:paraId="576D26BA" w14:textId="77777777" w:rsidR="00F86460" w:rsidRDefault="00F86460" w:rsidP="000F1D7A">
            <w:pPr>
              <w:rPr>
                <w:rFonts w:ascii="Arial Narrow" w:hAnsi="Arial Narrow"/>
              </w:rPr>
            </w:pPr>
            <w:r w:rsidRPr="00F37341">
              <w:rPr>
                <w:rFonts w:ascii="Arial Narrow" w:hAnsi="Arial Narrow"/>
              </w:rPr>
              <w:t xml:space="preserve">Cllr A Gunnell-Parker proposed Cllr John </w:t>
            </w:r>
            <w:proofErr w:type="gramStart"/>
            <w:r w:rsidRPr="00F37341">
              <w:rPr>
                <w:rFonts w:ascii="Arial Narrow" w:hAnsi="Arial Narrow"/>
              </w:rPr>
              <w:t>Wakefield</w:t>
            </w:r>
            <w:proofErr w:type="gramEnd"/>
            <w:r w:rsidRPr="00F37341">
              <w:rPr>
                <w:rFonts w:ascii="Arial Narrow" w:hAnsi="Arial Narrow"/>
              </w:rPr>
              <w:t xml:space="preserve"> and this was seconded by Cllr Shaw. The Council were </w:t>
            </w:r>
            <w:r w:rsidR="00F37341" w:rsidRPr="00F37341">
              <w:rPr>
                <w:rFonts w:ascii="Arial Narrow" w:hAnsi="Arial Narrow"/>
              </w:rPr>
              <w:t>all agreed.</w:t>
            </w:r>
          </w:p>
          <w:p w14:paraId="5287D82B" w14:textId="2B02B9EC" w:rsidR="00C4471C" w:rsidRPr="00F37341" w:rsidRDefault="00C4471C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Wakefield signed the acceptance of Office form in the </w:t>
            </w:r>
            <w:r w:rsidR="00E27E24">
              <w:rPr>
                <w:rFonts w:ascii="Arial Narrow" w:hAnsi="Arial Narrow"/>
              </w:rPr>
              <w:t>presence</w:t>
            </w:r>
            <w:r w:rsidR="00313F5F">
              <w:rPr>
                <w:rFonts w:ascii="Arial Narrow" w:hAnsi="Arial Narrow"/>
              </w:rPr>
              <w:t xml:space="preserve"> if the Council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07CDA3D" w14:textId="77777777" w:rsidR="007F08FF" w:rsidRPr="000B7F4A" w:rsidRDefault="007F08FF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37341" w:rsidRPr="000B7F4A" w14:paraId="0C177FAE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87AD5A" w14:textId="140D0491" w:rsidR="00F37341" w:rsidRDefault="00822E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7AAE2F" w14:textId="77777777" w:rsidR="00F37341" w:rsidRDefault="00822EF8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Election of Vice Chairman</w:t>
            </w:r>
          </w:p>
          <w:p w14:paraId="381250F4" w14:textId="324A7A15" w:rsidR="00822EF8" w:rsidRPr="0057248C" w:rsidRDefault="00822EF8" w:rsidP="000F1D7A">
            <w:pPr>
              <w:rPr>
                <w:rFonts w:ascii="Arial Narrow" w:hAnsi="Arial Narrow"/>
              </w:rPr>
            </w:pPr>
            <w:r w:rsidRPr="0057248C">
              <w:rPr>
                <w:rFonts w:ascii="Arial Narrow" w:hAnsi="Arial Narrow"/>
              </w:rPr>
              <w:t xml:space="preserve">Cllr </w:t>
            </w:r>
            <w:r w:rsidR="00577E31">
              <w:rPr>
                <w:rFonts w:ascii="Arial Narrow" w:hAnsi="Arial Narrow"/>
              </w:rPr>
              <w:t>Palmer nominated Cllr A Gunnell-Parker</w:t>
            </w:r>
            <w:r w:rsidR="00C4471C">
              <w:rPr>
                <w:rFonts w:ascii="Arial Narrow" w:hAnsi="Arial Narrow"/>
              </w:rPr>
              <w:t xml:space="preserve">, this was seconded by Cllr Higgs and the </w:t>
            </w:r>
            <w:r w:rsidR="00452321">
              <w:rPr>
                <w:rFonts w:ascii="Arial Narrow" w:hAnsi="Arial Narrow"/>
              </w:rPr>
              <w:t>Council</w:t>
            </w:r>
            <w:r w:rsidR="00C4471C">
              <w:rPr>
                <w:rFonts w:ascii="Arial Narrow" w:hAnsi="Arial Narrow"/>
              </w:rPr>
              <w:t xml:space="preserve"> were all agreed.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1B872C3" w14:textId="77777777" w:rsidR="00F37341" w:rsidRPr="000B7F4A" w:rsidRDefault="00F37341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13F5F" w:rsidRPr="000B7F4A" w14:paraId="32749FAB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E56214" w14:textId="72672DCA" w:rsidR="00313F5F" w:rsidRDefault="00313F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3FFC08" w14:textId="533FE2CD" w:rsidR="00313F5F" w:rsidRDefault="001E0D78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Polices</w:t>
            </w:r>
          </w:p>
          <w:p w14:paraId="54ECB959" w14:textId="4F7A6398" w:rsidR="001E0D78" w:rsidRPr="001E0D78" w:rsidRDefault="001E0D78" w:rsidP="000F1D7A">
            <w:pPr>
              <w:rPr>
                <w:rFonts w:ascii="Arial Narrow" w:hAnsi="Arial Narrow"/>
              </w:rPr>
            </w:pPr>
            <w:r w:rsidRPr="001E0D78">
              <w:rPr>
                <w:rFonts w:ascii="Arial Narrow" w:hAnsi="Arial Narrow"/>
              </w:rPr>
              <w:t>All policies will be updated over the next month and distributed to Council for approval</w:t>
            </w:r>
          </w:p>
          <w:p w14:paraId="7FF08130" w14:textId="26A287BE" w:rsidR="00313F5F" w:rsidRDefault="00313F5F" w:rsidP="000F1D7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8990C2B" w14:textId="77777777" w:rsidR="00313F5F" w:rsidRPr="000B7F4A" w:rsidRDefault="00313F5F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1E0D78" w:rsidRPr="000B7F4A" w14:paraId="6FEC5FC3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F06E58" w14:textId="021EBD8A" w:rsidR="001E0D78" w:rsidRDefault="001E0D7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B0FDF9" w14:textId="77777777" w:rsidR="00C20EBB" w:rsidRDefault="00C20EBB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Committees </w:t>
            </w:r>
          </w:p>
          <w:p w14:paraId="4CD78835" w14:textId="77777777" w:rsidR="00C20EBB" w:rsidRDefault="00C20EBB" w:rsidP="000F1D7A">
            <w:pPr>
              <w:rPr>
                <w:rFonts w:ascii="Arial Narrow" w:hAnsi="Arial Narrow"/>
              </w:rPr>
            </w:pPr>
            <w:r w:rsidRPr="00C20EBB">
              <w:rPr>
                <w:rFonts w:ascii="Arial Narrow" w:hAnsi="Arial Narrow"/>
              </w:rPr>
              <w:t>Councillors were allocated to the following groups to represent the Council</w:t>
            </w:r>
            <w:r>
              <w:rPr>
                <w:rFonts w:ascii="Arial Narrow" w:hAnsi="Arial Narrow"/>
              </w:rPr>
              <w:t>:</w:t>
            </w:r>
          </w:p>
          <w:p w14:paraId="208CFF22" w14:textId="77777777" w:rsidR="00C20EBB" w:rsidRDefault="00EE1A14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Ilex – JW/MS</w:t>
            </w:r>
          </w:p>
          <w:p w14:paraId="2E346205" w14:textId="77777777" w:rsidR="00EE1A14" w:rsidRDefault="00EE1A14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SALC – JW/ Clerk</w:t>
            </w:r>
          </w:p>
          <w:p w14:paraId="07492067" w14:textId="77777777" w:rsidR="00EE1A14" w:rsidRDefault="00EE1A14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Balliol Hall </w:t>
            </w:r>
            <w:r w:rsidR="00AE1C2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A</w:t>
            </w:r>
            <w:r w:rsidR="00AE1C28">
              <w:rPr>
                <w:rFonts w:ascii="Arial Narrow" w:hAnsi="Arial Narrow"/>
              </w:rPr>
              <w:t>H/JW</w:t>
            </w:r>
          </w:p>
          <w:p w14:paraId="243FD9EC" w14:textId="77777777" w:rsidR="00AE1C28" w:rsidRDefault="00AE1C28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SPFA – MS/JW</w:t>
            </w:r>
          </w:p>
          <w:p w14:paraId="2DC26563" w14:textId="5A36353C" w:rsidR="00AE1C28" w:rsidRDefault="00AE1C28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Coastal Cluster – RK</w:t>
            </w:r>
          </w:p>
          <w:p w14:paraId="49C60A86" w14:textId="60AA77AA" w:rsidR="00AE1C28" w:rsidRPr="00C20EBB" w:rsidRDefault="00AE1C28" w:rsidP="000F1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Drainage </w:t>
            </w:r>
            <w:r w:rsidR="00C54E73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RK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D8E8761" w14:textId="77777777" w:rsidR="001E0D78" w:rsidRPr="000B7F4A" w:rsidRDefault="001E0D7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D73ECE" w:rsidRPr="000B7F4A" w14:paraId="6AE8877F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BDA760" w14:textId="77777777" w:rsidR="00D73ECE" w:rsidRDefault="00D73E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CAD283" w14:textId="3856CFE8" w:rsidR="00D73ECE" w:rsidRDefault="00D73ECE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Cllr Palmer leaves meeting at 19.19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BFAADC0" w14:textId="77777777" w:rsidR="00D73ECE" w:rsidRPr="000B7F4A" w:rsidRDefault="00D73ECE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0F1D7A" w:rsidRPr="000B7F4A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7415A63C" w:rsidR="000F1D7A" w:rsidRDefault="00AE1C2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0F1D7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31FEED" w14:textId="28BAF9BE" w:rsidR="00562AD7" w:rsidRPr="00212240" w:rsidRDefault="000F1D7A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County Councillor </w:t>
            </w:r>
            <w:r w:rsidR="006A19F0">
              <w:rPr>
                <w:rFonts w:ascii="Arial Narrow" w:hAnsi="Arial Narrow"/>
                <w:b/>
                <w:bCs/>
              </w:rPr>
              <w:t xml:space="preserve">and District Councillor </w:t>
            </w:r>
            <w:r>
              <w:rPr>
                <w:rFonts w:ascii="Arial Narrow" w:hAnsi="Arial Narrow"/>
                <w:b/>
                <w:bCs/>
              </w:rPr>
              <w:t>Reports:</w:t>
            </w:r>
          </w:p>
          <w:p w14:paraId="4C8B3645" w14:textId="77777777" w:rsidR="00C76CCC" w:rsidRDefault="004677EB" w:rsidP="00F972C5">
            <w:pPr>
              <w:rPr>
                <w:rFonts w:ascii="Arial Narrow" w:hAnsi="Arial Narrow"/>
              </w:rPr>
            </w:pPr>
            <w:r w:rsidRPr="00F972C5">
              <w:rPr>
                <w:rFonts w:ascii="Arial Narrow" w:hAnsi="Arial Narrow"/>
              </w:rPr>
              <w:t xml:space="preserve">Cllr </w:t>
            </w:r>
            <w:r w:rsidR="00F972C5" w:rsidRPr="00F972C5">
              <w:rPr>
                <w:rFonts w:ascii="Arial Narrow" w:hAnsi="Arial Narrow"/>
              </w:rPr>
              <w:t>M Healey report was received by email and distributed to all members.</w:t>
            </w:r>
          </w:p>
          <w:p w14:paraId="0D85B05B" w14:textId="77777777" w:rsidR="00D73ECE" w:rsidRDefault="00D73ECE" w:rsidP="00F972C5">
            <w:pPr>
              <w:rPr>
                <w:rFonts w:ascii="Arial Narrow" w:hAnsi="Arial Narrow"/>
              </w:rPr>
            </w:pPr>
          </w:p>
          <w:p w14:paraId="350267FE" w14:textId="77777777" w:rsidR="00D73ECE" w:rsidRDefault="00D73ECE" w:rsidP="00F9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J Keen </w:t>
            </w:r>
            <w:r w:rsidR="00FE09BB">
              <w:rPr>
                <w:rFonts w:ascii="Arial Narrow" w:hAnsi="Arial Narrow"/>
              </w:rPr>
              <w:t xml:space="preserve"> report was received by email and distributed to all members</w:t>
            </w:r>
          </w:p>
          <w:p w14:paraId="45B9338F" w14:textId="77777777" w:rsidR="00C54E73" w:rsidRDefault="00C54E73" w:rsidP="00F972C5">
            <w:pPr>
              <w:rPr>
                <w:rFonts w:ascii="Arial Narrow" w:hAnsi="Arial Narrow"/>
              </w:rPr>
            </w:pPr>
          </w:p>
          <w:p w14:paraId="45529977" w14:textId="77777777" w:rsidR="00C54E73" w:rsidRDefault="00C54E73" w:rsidP="00F9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AGP asked how many people do EDF currently employ? </w:t>
            </w:r>
            <w:r w:rsidR="001548A7">
              <w:rPr>
                <w:rFonts w:ascii="Arial Narrow" w:hAnsi="Arial Narrow"/>
              </w:rPr>
              <w:t>JK Replied 6500</w:t>
            </w:r>
          </w:p>
          <w:p w14:paraId="1406AC51" w14:textId="77777777" w:rsidR="001548A7" w:rsidRDefault="001548A7" w:rsidP="00F972C5">
            <w:pPr>
              <w:rPr>
                <w:rFonts w:ascii="Arial Narrow" w:hAnsi="Arial Narrow"/>
              </w:rPr>
            </w:pPr>
          </w:p>
          <w:p w14:paraId="55B891D3" w14:textId="37755F5B" w:rsidR="001548A7" w:rsidRPr="00F972C5" w:rsidRDefault="001548A7" w:rsidP="00F97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 asked where exactly is the Northgate site in Bridgwater? JK replied on site of old Splash swimming pool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0B7F4A" w:rsidRDefault="000F1D7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33F9A7F1" w:rsidR="00E85A27" w:rsidRPr="000B7F4A" w:rsidRDefault="00FE09BB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77777777" w:rsidR="00E85A27" w:rsidRPr="007D745D" w:rsidRDefault="00E85A27" w:rsidP="00E85A27">
            <w:pPr>
              <w:rPr>
                <w:b/>
                <w:u w:val="single"/>
              </w:rPr>
            </w:pPr>
            <w:r w:rsidRPr="007D745D">
              <w:rPr>
                <w:b/>
                <w:u w:val="single"/>
              </w:rPr>
              <w:t>Planning</w:t>
            </w:r>
          </w:p>
          <w:p w14:paraId="35D78D7D" w14:textId="77777777" w:rsidR="00E85A27" w:rsidRPr="00EC2A97" w:rsidRDefault="00E85A27" w:rsidP="00E85A27">
            <w:pPr>
              <w:rPr>
                <w:bCs/>
                <w:u w:val="single"/>
              </w:rPr>
            </w:pPr>
          </w:p>
          <w:p w14:paraId="6196EE92" w14:textId="40B6046B" w:rsidR="00065F53" w:rsidRDefault="00065F53" w:rsidP="00065F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52/21/0000</w:t>
            </w:r>
            <w:r w:rsidR="00FE09BB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 xml:space="preserve">  </w:t>
            </w:r>
            <w:r w:rsidR="00567B07">
              <w:rPr>
                <w:b/>
                <w:u w:val="single"/>
              </w:rPr>
              <w:t>76 Church Road</w:t>
            </w:r>
          </w:p>
          <w:p w14:paraId="1B00D6B3" w14:textId="58B2C1A9" w:rsidR="00065F53" w:rsidRDefault="00567B07" w:rsidP="00065F53">
            <w:pPr>
              <w:rPr>
                <w:bCs/>
              </w:rPr>
            </w:pPr>
            <w:r>
              <w:rPr>
                <w:bCs/>
              </w:rPr>
              <w:t xml:space="preserve">Change of use of land to residential </w:t>
            </w:r>
            <w:r w:rsidR="00A25C38">
              <w:rPr>
                <w:bCs/>
              </w:rPr>
              <w:t>curtilage</w:t>
            </w:r>
            <w:r w:rsidR="00DB2216">
              <w:rPr>
                <w:bCs/>
              </w:rPr>
              <w:t xml:space="preserve"> &amp; the erection of detached double </w:t>
            </w:r>
            <w:r w:rsidR="00CF2662">
              <w:rPr>
                <w:bCs/>
              </w:rPr>
              <w:t>garage.</w:t>
            </w:r>
          </w:p>
          <w:p w14:paraId="2E3A8531" w14:textId="161464BF" w:rsidR="00CF2662" w:rsidRDefault="00CF2662" w:rsidP="00065F53">
            <w:pPr>
              <w:rPr>
                <w:bCs/>
              </w:rPr>
            </w:pPr>
          </w:p>
          <w:p w14:paraId="2769B2DA" w14:textId="66E285BE" w:rsidR="00CF2662" w:rsidRDefault="00CF2662" w:rsidP="00065F53">
            <w:pPr>
              <w:rPr>
                <w:bCs/>
              </w:rPr>
            </w:pPr>
            <w:r>
              <w:rPr>
                <w:bCs/>
              </w:rPr>
              <w:t>Decision deferred until next meeting – site visit prior to discussion</w:t>
            </w:r>
          </w:p>
          <w:p w14:paraId="5177AF6B" w14:textId="411C5E3E" w:rsidR="001A4F54" w:rsidRPr="001A4F54" w:rsidRDefault="001A4F54" w:rsidP="00CF2662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370A02D2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EDEE45" w14:textId="011ADCE2" w:rsidR="00E85A27" w:rsidRDefault="00E63B7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6697EB" w14:textId="77777777" w:rsidR="00E85A27" w:rsidRDefault="00E63B75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Neighbourhood Watch</w:t>
            </w:r>
          </w:p>
          <w:p w14:paraId="487D95D3" w14:textId="5615CB78" w:rsidR="00E63B75" w:rsidRPr="00327622" w:rsidRDefault="00E63B7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327622">
              <w:rPr>
                <w:rFonts w:ascii="Arial Narrow" w:hAnsi="Arial Narrow"/>
                <w:bCs/>
              </w:rPr>
              <w:t xml:space="preserve">The group is no longer </w:t>
            </w:r>
            <w:r w:rsidR="005C0037" w:rsidRPr="00327622">
              <w:rPr>
                <w:rFonts w:ascii="Arial Narrow" w:hAnsi="Arial Narrow"/>
                <w:bCs/>
              </w:rPr>
              <w:t xml:space="preserve">in operation. Cllr Higgs suggested volunteer community wardens for the village. They would help to </w:t>
            </w:r>
            <w:r w:rsidR="00EB2767" w:rsidRPr="00327622">
              <w:rPr>
                <w:rFonts w:ascii="Arial Narrow" w:hAnsi="Arial Narrow"/>
                <w:bCs/>
              </w:rPr>
              <w:t>disseminate</w:t>
            </w:r>
            <w:r w:rsidR="005C0037" w:rsidRPr="00327622">
              <w:rPr>
                <w:rFonts w:ascii="Arial Narrow" w:hAnsi="Arial Narrow"/>
                <w:bCs/>
              </w:rPr>
              <w:t xml:space="preserve"> information around vill</w:t>
            </w:r>
            <w:r w:rsidR="00327622" w:rsidRPr="00327622">
              <w:rPr>
                <w:rFonts w:ascii="Arial Narrow" w:hAnsi="Arial Narrow"/>
                <w:bCs/>
              </w:rPr>
              <w:t xml:space="preserve">age and support people. </w:t>
            </w:r>
          </w:p>
          <w:p w14:paraId="621C8F27" w14:textId="77777777" w:rsidR="00327622" w:rsidRPr="00327622" w:rsidRDefault="00327622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29DA9958" w14:textId="6A5D59D5" w:rsidR="00327622" w:rsidRPr="00E63B75" w:rsidRDefault="00327622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 w:rsidRPr="00327622">
              <w:rPr>
                <w:rFonts w:ascii="Arial Narrow" w:hAnsi="Arial Narrow"/>
                <w:bCs/>
              </w:rPr>
              <w:t>Agreed to discuss at next meeting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399B5C" w14:textId="10405D90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8B6E15" w:rsidRPr="000B7F4A" w14:paraId="6880BC68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C4BF88" w14:textId="1ABA5CB7" w:rsidR="008B6E15" w:rsidRDefault="008B6E1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52C11F" w14:textId="77777777" w:rsidR="008B6E15" w:rsidRDefault="008B6E15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Civic awards</w:t>
            </w:r>
          </w:p>
          <w:p w14:paraId="1FE11B8F" w14:textId="77777777" w:rsidR="008B6E15" w:rsidRDefault="008B6E1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FA42CD">
              <w:rPr>
                <w:rFonts w:ascii="Arial Narrow" w:hAnsi="Arial Narrow"/>
                <w:bCs/>
              </w:rPr>
              <w:t xml:space="preserve">The Council agreed this should not be an annual event. The award should only be </w:t>
            </w:r>
            <w:r w:rsidR="00A117CD" w:rsidRPr="00FA42CD">
              <w:rPr>
                <w:rFonts w:ascii="Arial Narrow" w:hAnsi="Arial Narrow"/>
                <w:bCs/>
              </w:rPr>
              <w:t>rewarded when someone has been recognised for their achievements.</w:t>
            </w:r>
          </w:p>
          <w:p w14:paraId="75F4C521" w14:textId="67C8F4D5" w:rsidR="00FA42CD" w:rsidRPr="00FA42CD" w:rsidRDefault="00FA42CD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 nomination form will be available on the website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B8597" w14:textId="77777777" w:rsidR="008B6E15" w:rsidRPr="000B7F4A" w:rsidRDefault="008B6E15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61DFBAF6" w14:textId="77777777" w:rsidTr="00B01B19">
        <w:trPr>
          <w:trHeight w:val="764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A6DEAB" w14:textId="3CAB0815" w:rsidR="00E85A27" w:rsidRDefault="00FA42CD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D0A3B2" w14:textId="77777777" w:rsidR="00E85A27" w:rsidRDefault="00660DB9" w:rsidP="00660DB9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Footpaths, Highways and Maintenance</w:t>
            </w:r>
          </w:p>
          <w:p w14:paraId="16ED402F" w14:textId="26C40A77" w:rsidR="00F146C5" w:rsidRDefault="00F146C5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30D96C81" w14:textId="77777777" w:rsidR="00BA1104" w:rsidRDefault="00291E41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Land in Silver Street with the substation has been cut by SDC.</w:t>
            </w:r>
          </w:p>
          <w:p w14:paraId="2EBF9CD7" w14:textId="77777777" w:rsidR="005E05A5" w:rsidRDefault="005E05A5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18619FBC" w14:textId="77777777" w:rsidR="005E05A5" w:rsidRDefault="005E05A5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Alstone Gardens footpath – A letter from a solicitor involved in manging the estate of the deceased owner of no.8 Alstone Lane has contacted the Council to inform the hedge will be dealt with shortly.</w:t>
            </w:r>
          </w:p>
          <w:p w14:paraId="7145FECE" w14:textId="77777777" w:rsidR="00A05CE8" w:rsidRDefault="00A05CE8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Council will discuss this at the next meeting to ensure the issue is resolved.</w:t>
            </w:r>
          </w:p>
          <w:p w14:paraId="170696D6" w14:textId="77777777" w:rsidR="007F748A" w:rsidRDefault="007F748A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3D4B966E" w14:textId="572E6290" w:rsidR="007F748A" w:rsidRDefault="007F748A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Huntspill Villa has been sold – the Council will contact the new owners to discuss trimming back the </w:t>
            </w:r>
            <w:r w:rsidR="00C80EF3">
              <w:rPr>
                <w:rFonts w:ascii="Arial Narrow" w:hAnsi="Arial Narrow"/>
                <w:bCs/>
              </w:rPr>
              <w:t>overhanging</w:t>
            </w:r>
            <w:r>
              <w:rPr>
                <w:rFonts w:ascii="Arial Narrow" w:hAnsi="Arial Narrow"/>
                <w:bCs/>
              </w:rPr>
              <w:t xml:space="preserve"> hedge once they are in residence.</w:t>
            </w:r>
          </w:p>
          <w:p w14:paraId="24F8CEA2" w14:textId="77777777" w:rsidR="00770A1B" w:rsidRDefault="00770A1B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4C027CF5" w14:textId="6E759048" w:rsidR="00770A1B" w:rsidRDefault="00770A1B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Old Pawlett Road – New Wessex Water </w:t>
            </w:r>
            <w:r w:rsidR="0041372D">
              <w:rPr>
                <w:rFonts w:ascii="Arial Narrow" w:hAnsi="Arial Narrow"/>
                <w:bCs/>
              </w:rPr>
              <w:t>substation</w:t>
            </w:r>
            <w:r>
              <w:rPr>
                <w:rFonts w:ascii="Arial Narrow" w:hAnsi="Arial Narrow"/>
                <w:bCs/>
              </w:rPr>
              <w:t xml:space="preserve"> – trees need pollarding</w:t>
            </w:r>
          </w:p>
          <w:p w14:paraId="19B905F6" w14:textId="16809773" w:rsidR="00CF73BA" w:rsidRPr="007C72C3" w:rsidRDefault="00CF73BA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DFB51" w14:textId="77777777" w:rsidR="001362C5" w:rsidRDefault="001362C5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  <w:p w14:paraId="46C39F06" w14:textId="77777777" w:rsidR="00E85A27" w:rsidRDefault="001362C5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</w:t>
            </w:r>
          </w:p>
          <w:p w14:paraId="6A267EEA" w14:textId="54D2916D" w:rsidR="001362C5" w:rsidRPr="000B7F4A" w:rsidRDefault="001362C5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</w:t>
            </w:r>
          </w:p>
        </w:tc>
      </w:tr>
      <w:tr w:rsidR="00E85A27" w:rsidRPr="000B7F4A" w14:paraId="6EC5C246" w14:textId="77777777" w:rsidTr="007A6F66">
        <w:trPr>
          <w:trHeight w:val="5120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2832B07A" w:rsidR="00E85A27" w:rsidRDefault="00861AD3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14.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D8B3B1" w14:textId="77777777" w:rsidR="005F42B5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Common</w:t>
            </w:r>
          </w:p>
          <w:p w14:paraId="5524459D" w14:textId="77777777" w:rsidR="00CF73BA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785886E8" w14:textId="77777777" w:rsidR="00CF73BA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Mr M Fiddess has quoted to remove or pollard the offending Withy Tree</w:t>
            </w:r>
            <w:r w:rsidR="004B49B6">
              <w:rPr>
                <w:rFonts w:ascii="Arial Narrow" w:hAnsi="Arial Narrow"/>
                <w:bCs/>
              </w:rPr>
              <w:t>. There is also a 2</w:t>
            </w:r>
            <w:r w:rsidR="004B49B6" w:rsidRPr="004B49B6">
              <w:rPr>
                <w:rFonts w:ascii="Arial Narrow" w:hAnsi="Arial Narrow"/>
                <w:bCs/>
                <w:vertAlign w:val="superscript"/>
              </w:rPr>
              <w:t>nd</w:t>
            </w:r>
            <w:r w:rsidR="004B49B6">
              <w:rPr>
                <w:rFonts w:ascii="Arial Narrow" w:hAnsi="Arial Narrow"/>
                <w:bCs/>
              </w:rPr>
              <w:t xml:space="preserve"> withy tree near Sloway Lane which also needs pollarding.</w:t>
            </w:r>
          </w:p>
          <w:p w14:paraId="1D1C9656" w14:textId="6DAB4D1E" w:rsidR="004B49B6" w:rsidRDefault="00C36AC3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branches on the Ash tree near the pond have been removed. Unsure if tree has Ash dieback. Mr Fiddes will review tre</w:t>
            </w:r>
            <w:r w:rsidR="001F1FD9">
              <w:rPr>
                <w:rFonts w:ascii="Arial Narrow" w:hAnsi="Arial Narrow"/>
                <w:bCs/>
              </w:rPr>
              <w:t>a</w:t>
            </w:r>
            <w:r>
              <w:rPr>
                <w:rFonts w:ascii="Arial Narrow" w:hAnsi="Arial Narrow"/>
                <w:bCs/>
              </w:rPr>
              <w:t>t in 1 year.</w:t>
            </w:r>
          </w:p>
          <w:p w14:paraId="2123DA4B" w14:textId="77777777" w:rsidR="00C36AC3" w:rsidRDefault="00C36AC3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2663A410" w14:textId="35E3F608" w:rsidR="00C36AC3" w:rsidRDefault="00C36AC3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Hawthorn </w:t>
            </w:r>
            <w:r w:rsidR="0079543B">
              <w:rPr>
                <w:rFonts w:ascii="Arial Narrow" w:hAnsi="Arial Narrow"/>
                <w:bCs/>
              </w:rPr>
              <w:t>is growing on the Doble Land. Cllr Saunders will trans</w:t>
            </w:r>
            <w:r w:rsidR="007201BB">
              <w:rPr>
                <w:rFonts w:ascii="Arial Narrow" w:hAnsi="Arial Narrow"/>
                <w:bCs/>
              </w:rPr>
              <w:t>f</w:t>
            </w:r>
            <w:r w:rsidR="0079543B">
              <w:rPr>
                <w:rFonts w:ascii="Arial Narrow" w:hAnsi="Arial Narrow"/>
                <w:bCs/>
              </w:rPr>
              <w:t>er this to the common and start creating a native hedge.</w:t>
            </w:r>
          </w:p>
          <w:p w14:paraId="3DED1DCE" w14:textId="77777777" w:rsidR="00196854" w:rsidRDefault="00196854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4E1D316A" w14:textId="77777777" w:rsidR="00196854" w:rsidRDefault="00196854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Miss Pa</w:t>
            </w:r>
            <w:r w:rsidR="007201BB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mer has informed she is very pleased with the pollarding of the withy tree</w:t>
            </w:r>
            <w:r w:rsidR="007201BB">
              <w:rPr>
                <w:rFonts w:ascii="Arial Narrow" w:hAnsi="Arial Narrow"/>
                <w:bCs/>
              </w:rPr>
              <w:t>.</w:t>
            </w:r>
          </w:p>
          <w:p w14:paraId="2D25A37E" w14:textId="77777777" w:rsidR="00A12723" w:rsidRDefault="00A12723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0D887A88" w14:textId="77777777" w:rsidR="00A12723" w:rsidRDefault="00A12723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Map area on Common is looking </w:t>
            </w:r>
            <w:r w:rsidR="00605DCE">
              <w:rPr>
                <w:rFonts w:ascii="Arial Narrow" w:hAnsi="Arial Narrow"/>
                <w:bCs/>
              </w:rPr>
              <w:t>untidy and needs work. Site meeting to discuss this area fir the next meeting  (</w:t>
            </w:r>
            <w:r w:rsidR="0064100A">
              <w:rPr>
                <w:rFonts w:ascii="Arial Narrow" w:hAnsi="Arial Narrow"/>
                <w:bCs/>
              </w:rPr>
              <w:t>This Sat at 4.30pm)</w:t>
            </w:r>
          </w:p>
          <w:p w14:paraId="4844F3B0" w14:textId="77777777" w:rsidR="0064100A" w:rsidRDefault="0064100A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0F92CFB6" w14:textId="64B63B07" w:rsidR="0064100A" w:rsidRDefault="00CC447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Japanese</w:t>
            </w:r>
            <w:r w:rsidR="0064100A">
              <w:rPr>
                <w:rFonts w:ascii="Arial Narrow" w:hAnsi="Arial Narrow"/>
                <w:bCs/>
              </w:rPr>
              <w:t xml:space="preserve"> Knotweed has been identified again on the Common. Previously treated</w:t>
            </w:r>
            <w:r w:rsidR="002E41C8">
              <w:rPr>
                <w:rFonts w:ascii="Arial Narrow" w:hAnsi="Arial Narrow"/>
                <w:bCs/>
              </w:rPr>
              <w:t xml:space="preserve"> but has grown back but less then previous years. The Clerk to respond to Ms N Gardener who reported this to the Council.</w:t>
            </w:r>
          </w:p>
          <w:p w14:paraId="79290D2F" w14:textId="77777777" w:rsidR="001F1FD9" w:rsidRDefault="001F1FD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3ADD60BC" w14:textId="30030188" w:rsidR="001F1FD9" w:rsidRDefault="001F1FD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Electricity box on Common needs a new door – Cllr Higgs is sorting this</w:t>
            </w:r>
            <w:r w:rsidR="007A6F66">
              <w:rPr>
                <w:rFonts w:ascii="Arial Narrow" w:hAnsi="Arial Narrow"/>
                <w:bCs/>
              </w:rPr>
              <w:t>. Also agreed to get a quote to run power directly to Ken Halls memorial tree.</w:t>
            </w:r>
          </w:p>
          <w:p w14:paraId="70DDFAF7" w14:textId="680087CB" w:rsidR="007A6F66" w:rsidRPr="000F181E" w:rsidRDefault="007A6F66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D43F93" w:rsidRPr="000B7F4A" w14:paraId="36B20760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4180E760" w:rsidR="00D43F93" w:rsidRDefault="000F181E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A6F66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8EF151" w14:textId="77777777" w:rsidR="00F95DA5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Pavilion</w:t>
            </w:r>
          </w:p>
          <w:p w14:paraId="76707DE6" w14:textId="77777777" w:rsidR="007A6F66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7A6F66">
              <w:rPr>
                <w:rFonts w:ascii="Arial Narrow" w:hAnsi="Arial Narrow"/>
                <w:bCs/>
              </w:rPr>
              <w:t>Alan Clapp is meeting Dave Counsell this week to discuss progress. Cllr Gunnell-Parker will repost back at the next meeting.</w:t>
            </w:r>
          </w:p>
          <w:p w14:paraId="0A72828D" w14:textId="447F9DCA" w:rsidR="007A6F66" w:rsidRPr="007A6F66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S106 money available for disabled ramp and bathroom but still waiting for 3 quotes for work</w:t>
            </w:r>
            <w:r w:rsidR="00A332D1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0B7F4A" w:rsidRDefault="00D43F93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A332D1" w:rsidRPr="000B7F4A" w14:paraId="76738E6D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E9E73B" w14:textId="33FACF7B" w:rsidR="00A332D1" w:rsidRDefault="00A332D1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1CE260" w14:textId="77777777" w:rsidR="00A332D1" w:rsidRDefault="00A332D1" w:rsidP="000F181E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Cold Calling Zones</w:t>
            </w:r>
          </w:p>
          <w:p w14:paraId="528BB8AE" w14:textId="76C2687F" w:rsidR="00A332D1" w:rsidRPr="00F424DD" w:rsidRDefault="00A332D1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F424DD">
              <w:rPr>
                <w:rFonts w:ascii="Arial Narrow" w:hAnsi="Arial Narrow"/>
                <w:bCs/>
              </w:rPr>
              <w:t xml:space="preserve">The whole of West Huntspill is a </w:t>
            </w:r>
            <w:r w:rsidR="00396FD1" w:rsidRPr="00F424DD">
              <w:rPr>
                <w:rFonts w:ascii="Arial Narrow" w:hAnsi="Arial Narrow"/>
                <w:bCs/>
              </w:rPr>
              <w:t>registered</w:t>
            </w:r>
            <w:r w:rsidRPr="00F424DD">
              <w:rPr>
                <w:rFonts w:ascii="Arial Narrow" w:hAnsi="Arial Narrow"/>
                <w:bCs/>
              </w:rPr>
              <w:t xml:space="preserve"> NO Cold Calling Zone.</w:t>
            </w:r>
          </w:p>
          <w:p w14:paraId="09589921" w14:textId="02CDF3BB" w:rsidR="00A332D1" w:rsidRDefault="00A332D1" w:rsidP="000F181E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 w:rsidRPr="00F424DD">
              <w:rPr>
                <w:rFonts w:ascii="Arial Narrow" w:hAnsi="Arial Narrow"/>
                <w:bCs/>
              </w:rPr>
              <w:t xml:space="preserve">PCSO Piers has given the Clerk new signage and </w:t>
            </w:r>
            <w:r w:rsidR="00F424DD" w:rsidRPr="00F424DD">
              <w:rPr>
                <w:rFonts w:ascii="Arial Narrow" w:hAnsi="Arial Narrow"/>
                <w:bCs/>
              </w:rPr>
              <w:t>stickers to place around village.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74089" w14:textId="77777777" w:rsidR="00A332D1" w:rsidRPr="000B7F4A" w:rsidRDefault="00A332D1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73069" w:rsidRPr="000B7F4A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137B16AC" w:rsidR="00373069" w:rsidRDefault="0037306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F424DD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250DCF" w14:textId="77777777" w:rsidR="00730BA1" w:rsidRDefault="00F424DD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Training</w:t>
            </w:r>
          </w:p>
          <w:p w14:paraId="6B69AD92" w14:textId="77777777" w:rsidR="00F424DD" w:rsidRDefault="00F424DD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</w:p>
          <w:p w14:paraId="025C030E" w14:textId="77777777" w:rsidR="00F424DD" w:rsidRPr="00F424DD" w:rsidRDefault="00F424DD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F424DD">
              <w:rPr>
                <w:rFonts w:ascii="Arial Narrow" w:hAnsi="Arial Narrow"/>
                <w:bCs/>
              </w:rPr>
              <w:t>The Clerk will identify any training requirements for the Council.</w:t>
            </w:r>
          </w:p>
          <w:p w14:paraId="525916D6" w14:textId="61950052" w:rsidR="00F424DD" w:rsidRPr="00974718" w:rsidRDefault="00F424DD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F424DD">
              <w:rPr>
                <w:rFonts w:ascii="Arial Narrow" w:hAnsi="Arial Narrow"/>
                <w:bCs/>
              </w:rPr>
              <w:t>Cllr Gunnell-Parker has requested chairmanship training.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DE636" w14:textId="77777777" w:rsidR="00373069" w:rsidRPr="000B7F4A" w:rsidRDefault="00373069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2A68BE06" w14:textId="77777777" w:rsidTr="002F1744">
        <w:trPr>
          <w:trHeight w:val="15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265793D8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F424DD">
              <w:rPr>
                <w:rFonts w:ascii="Arial Narrow" w:hAnsi="Arial Narrow"/>
                <w:b/>
                <w:bCs/>
              </w:rPr>
              <w:t>8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D4E330F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Area Report:</w:t>
            </w:r>
          </w:p>
          <w:p w14:paraId="0C098458" w14:textId="6426D8CB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1757CEEA" w14:textId="03208A6C" w:rsidR="00E85A27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 xml:space="preserve">Ringstone </w:t>
            </w:r>
            <w:r w:rsidRPr="004356F2">
              <w:rPr>
                <w:rFonts w:ascii="Arial Narrow" w:hAnsi="Arial Narrow"/>
              </w:rPr>
              <w:t xml:space="preserve">– </w:t>
            </w:r>
            <w:r w:rsidR="00F424DD">
              <w:rPr>
                <w:rFonts w:ascii="Arial Narrow" w:hAnsi="Arial Narrow"/>
              </w:rPr>
              <w:t>Extension of double yellow lines needed in Ringstone entrance</w:t>
            </w:r>
          </w:p>
          <w:p w14:paraId="126AF833" w14:textId="24E8D260" w:rsidR="00EF50DA" w:rsidRDefault="00EF50DA" w:rsidP="00E85A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Pothole outside number 29 in middle of road</w:t>
            </w:r>
          </w:p>
          <w:p w14:paraId="767B51D9" w14:textId="7D045F27" w:rsidR="00F424DD" w:rsidRPr="004356F2" w:rsidRDefault="00F424DD" w:rsidP="00E85A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Withy road – </w:t>
            </w:r>
            <w:r w:rsidR="00244A59">
              <w:rPr>
                <w:rFonts w:ascii="Arial Narrow" w:hAnsi="Arial Narrow"/>
              </w:rPr>
              <w:t>Depth markers have been found and need reinstalling by Wessex Water</w:t>
            </w:r>
          </w:p>
          <w:p w14:paraId="23E11E74" w14:textId="0E5A0835" w:rsidR="00E85A27" w:rsidRPr="004356F2" w:rsidRDefault="00E85A27" w:rsidP="00E85A27">
            <w:pPr>
              <w:rPr>
                <w:rFonts w:ascii="Arial Narrow" w:hAnsi="Arial Narrow"/>
              </w:rPr>
            </w:pPr>
          </w:p>
          <w:p w14:paraId="4450F88C" w14:textId="5C21EC46" w:rsidR="00E85A27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Church Road</w:t>
            </w:r>
            <w:r w:rsidRPr="004356F2">
              <w:rPr>
                <w:rFonts w:ascii="Arial Narrow" w:hAnsi="Arial Narrow"/>
              </w:rPr>
              <w:t xml:space="preserve"> – </w:t>
            </w:r>
            <w:r w:rsidR="00F424DD">
              <w:rPr>
                <w:rFonts w:ascii="Arial Narrow" w:hAnsi="Arial Narrow"/>
              </w:rPr>
              <w:t xml:space="preserve">Extension of double yellow lines needed in Church Road </w:t>
            </w:r>
          </w:p>
          <w:p w14:paraId="308E5403" w14:textId="77777777" w:rsidR="004B6C2B" w:rsidRDefault="004B6C2B" w:rsidP="00E85A27">
            <w:pPr>
              <w:rPr>
                <w:rFonts w:ascii="Arial Narrow" w:hAnsi="Arial Narrow"/>
              </w:rPr>
            </w:pPr>
          </w:p>
          <w:p w14:paraId="2C52877F" w14:textId="4A24614E" w:rsidR="004151B8" w:rsidRDefault="00E85A27" w:rsidP="006513AA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Main Road</w:t>
            </w:r>
            <w:r>
              <w:rPr>
                <w:rFonts w:ascii="Arial Narrow" w:hAnsi="Arial Narrow"/>
              </w:rPr>
              <w:t xml:space="preserve"> </w:t>
            </w:r>
            <w:r w:rsidR="004B6C2B">
              <w:rPr>
                <w:rFonts w:ascii="Arial Narrow" w:hAnsi="Arial Narrow"/>
              </w:rPr>
              <w:t>–</w:t>
            </w:r>
            <w:r w:rsidR="006513AA">
              <w:rPr>
                <w:rFonts w:ascii="Arial Narrow" w:hAnsi="Arial Narrow"/>
              </w:rPr>
              <w:t xml:space="preserve"> </w:t>
            </w:r>
            <w:r w:rsidR="00EF50DA">
              <w:rPr>
                <w:rFonts w:ascii="Arial Narrow" w:hAnsi="Arial Narrow"/>
              </w:rPr>
              <w:t xml:space="preserve">Ilex Park signage </w:t>
            </w:r>
            <w:r w:rsidR="00D9487D">
              <w:rPr>
                <w:rFonts w:ascii="Arial Narrow" w:hAnsi="Arial Narrow"/>
              </w:rPr>
              <w:t>– find out costs</w:t>
            </w:r>
          </w:p>
          <w:p w14:paraId="72F16E81" w14:textId="332948E5" w:rsidR="00E85A27" w:rsidRDefault="00E85A27" w:rsidP="00E85A27">
            <w:pPr>
              <w:rPr>
                <w:rFonts w:ascii="Arial Narrow" w:hAnsi="Arial Narrow"/>
              </w:rPr>
            </w:pPr>
          </w:p>
          <w:p w14:paraId="6BA88A71" w14:textId="7B5A4FA8" w:rsidR="00955AFF" w:rsidRPr="00942DE7" w:rsidRDefault="00E85A27" w:rsidP="00955AFF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Alstone</w:t>
            </w:r>
            <w:r>
              <w:rPr>
                <w:rFonts w:ascii="Arial Narrow" w:hAnsi="Arial Narrow"/>
              </w:rPr>
              <w:t xml:space="preserve"> – </w:t>
            </w:r>
            <w:r w:rsidR="00D9487D">
              <w:rPr>
                <w:rFonts w:ascii="Arial Narrow" w:hAnsi="Arial Narrow"/>
              </w:rPr>
              <w:t>None</w:t>
            </w:r>
          </w:p>
          <w:p w14:paraId="766F6F79" w14:textId="77777777" w:rsidR="00B4678E" w:rsidRDefault="00B4678E" w:rsidP="00E85A27">
            <w:pPr>
              <w:rPr>
                <w:rFonts w:ascii="Arial Narrow" w:hAnsi="Arial Narrow"/>
              </w:rPr>
            </w:pPr>
          </w:p>
          <w:p w14:paraId="7BA12F1E" w14:textId="609CCC77" w:rsidR="006513AA" w:rsidRPr="006513AA" w:rsidRDefault="006513AA" w:rsidP="006513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98AA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14CEF31A" w:rsidR="00E85A27" w:rsidRDefault="006513AA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1</w:t>
            </w:r>
            <w:r w:rsidR="004323E0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1110F0" w14:textId="5166BA19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Payments</w:t>
            </w:r>
          </w:p>
          <w:p w14:paraId="1EA9A7C5" w14:textId="4010689C" w:rsidR="00C85C62" w:rsidRPr="00C85C62" w:rsidRDefault="00C85C62" w:rsidP="00C85C62">
            <w:pPr>
              <w:rPr>
                <w:sz w:val="22"/>
                <w:szCs w:val="22"/>
              </w:rPr>
            </w:pPr>
          </w:p>
          <w:p w14:paraId="59B6B783" w14:textId="77777777" w:rsidR="005C14CC" w:rsidRDefault="005C14CC" w:rsidP="005C14CC">
            <w:pPr>
              <w:numPr>
                <w:ilvl w:val="1"/>
                <w:numId w:val="12"/>
              </w:numPr>
              <w:suppressAutoHyphens w:val="0"/>
              <w:ind w:hanging="122"/>
            </w:pPr>
            <w:r>
              <w:rPr>
                <w:rFonts w:eastAsia="Arial"/>
                <w:sz w:val="20"/>
              </w:rPr>
              <w:t xml:space="preserve">Mrs Alex Harris £598.76 – Clerk </w:t>
            </w:r>
          </w:p>
          <w:p w14:paraId="51AB0BA2" w14:textId="77777777" w:rsidR="005C14CC" w:rsidRPr="00DD5465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 xml:space="preserve">Mrs Alex Harris £37.99 – Telephone and website </w:t>
            </w:r>
          </w:p>
          <w:p w14:paraId="29EA2709" w14:textId="77777777" w:rsidR="005C14CC" w:rsidRPr="00DD5465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Mrs Alex Harris £14.39</w:t>
            </w:r>
          </w:p>
          <w:p w14:paraId="16E84E4D" w14:textId="77777777" w:rsidR="005C14CC" w:rsidRPr="00DD5465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sz w:val="20"/>
              </w:rPr>
              <w:t>HMRC PAYE 20/21 £1647.32</w:t>
            </w:r>
          </w:p>
          <w:p w14:paraId="6910A521" w14:textId="77777777" w:rsidR="005C14CC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t>Freedom of Information £40</w:t>
            </w:r>
          </w:p>
          <w:p w14:paraId="3E9BD5EE" w14:textId="77777777" w:rsidR="005C14CC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t>Steve Chick £250.00</w:t>
            </w:r>
          </w:p>
          <w:p w14:paraId="7B6AD75C" w14:textId="77777777" w:rsidR="005C14CC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t>Steve Chick £375.00</w:t>
            </w:r>
          </w:p>
          <w:p w14:paraId="4CD4E4B3" w14:textId="77777777" w:rsidR="005C14CC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t>BHIB Insurance £905.68</w:t>
            </w:r>
          </w:p>
          <w:p w14:paraId="1E567FAB" w14:textId="77777777" w:rsidR="005C14CC" w:rsidRDefault="005C14CC" w:rsidP="005C14CC">
            <w:pPr>
              <w:spacing w:after="4"/>
              <w:ind w:left="720"/>
            </w:pPr>
          </w:p>
          <w:p w14:paraId="776C9863" w14:textId="77777777" w:rsidR="005C14CC" w:rsidRDefault="005C14CC" w:rsidP="005C14CC">
            <w:pPr>
              <w:spacing w:after="4"/>
              <w:ind w:left="720"/>
            </w:pPr>
            <w:r>
              <w:t>Payments Received £11908.11 – Precept 1</w:t>
            </w:r>
            <w:r w:rsidRPr="00DD5465">
              <w:rPr>
                <w:vertAlign w:val="superscript"/>
              </w:rPr>
              <w:t>st</w:t>
            </w:r>
            <w:r>
              <w:t xml:space="preserve"> instalment</w:t>
            </w:r>
          </w:p>
          <w:p w14:paraId="799B6C98" w14:textId="77777777" w:rsidR="00C85C62" w:rsidRDefault="00C85C62" w:rsidP="00C85C62">
            <w:pPr>
              <w:rPr>
                <w:sz w:val="22"/>
                <w:szCs w:val="22"/>
              </w:rPr>
            </w:pPr>
          </w:p>
          <w:p w14:paraId="64210FEE" w14:textId="4F7026B5" w:rsidR="00C85C62" w:rsidRPr="00435C32" w:rsidRDefault="00C85C62" w:rsidP="00C85C62">
            <w:pPr>
              <w:rPr>
                <w:b/>
                <w:bCs/>
                <w:sz w:val="22"/>
                <w:szCs w:val="22"/>
              </w:rPr>
            </w:pPr>
            <w:r w:rsidRPr="00435C32">
              <w:rPr>
                <w:b/>
                <w:bCs/>
                <w:sz w:val="22"/>
                <w:szCs w:val="22"/>
              </w:rPr>
              <w:t>All payments agreed by</w:t>
            </w:r>
            <w:r w:rsidR="0020619B">
              <w:rPr>
                <w:b/>
                <w:bCs/>
                <w:sz w:val="22"/>
                <w:szCs w:val="22"/>
              </w:rPr>
              <w:t xml:space="preserve"> of </w:t>
            </w:r>
            <w:r w:rsidR="00CF42A8">
              <w:rPr>
                <w:b/>
                <w:bCs/>
                <w:sz w:val="22"/>
                <w:szCs w:val="22"/>
              </w:rPr>
              <w:t>Council</w:t>
            </w:r>
            <w:r w:rsidR="0020619B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27034E4A" w14:textId="77777777" w:rsidR="00E17FE8" w:rsidRDefault="00E17FE8" w:rsidP="006513AA">
            <w:pPr>
              <w:rPr>
                <w:rFonts w:eastAsia="Arial"/>
                <w:sz w:val="20"/>
              </w:rPr>
            </w:pPr>
          </w:p>
          <w:p w14:paraId="3679AE05" w14:textId="77777777" w:rsidR="00E17FE8" w:rsidRDefault="00E17FE8" w:rsidP="006513A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Financial Report given</w:t>
            </w:r>
          </w:p>
          <w:p w14:paraId="068840D4" w14:textId="77777777" w:rsidR="00E858A1" w:rsidRDefault="00E858A1" w:rsidP="006513AA">
            <w:pPr>
              <w:rPr>
                <w:rFonts w:eastAsia="Arial"/>
                <w:sz w:val="20"/>
              </w:rPr>
            </w:pPr>
          </w:p>
          <w:p w14:paraId="0BCB86F6" w14:textId="08EEDC0C" w:rsidR="00E858A1" w:rsidRDefault="00E858A1" w:rsidP="006513AA">
            <w:pPr>
              <w:rPr>
                <w:rFonts w:ascii="Arial Narrow" w:hAnsi="Arial Narrow"/>
                <w:b/>
                <w:bCs/>
              </w:rPr>
            </w:pPr>
            <w:r w:rsidRPr="00D9487D">
              <w:rPr>
                <w:rFonts w:eastAsia="Arial"/>
                <w:b/>
                <w:bCs/>
                <w:i/>
                <w:iCs/>
                <w:sz w:val="20"/>
              </w:rPr>
              <w:t>PK Littlejohn – A</w:t>
            </w:r>
            <w:r w:rsidR="00D9487D" w:rsidRPr="00D9487D">
              <w:rPr>
                <w:rFonts w:eastAsia="Arial"/>
                <w:b/>
                <w:bCs/>
                <w:i/>
                <w:iCs/>
                <w:sz w:val="20"/>
              </w:rPr>
              <w:t xml:space="preserve">GAR discussed and presented. The Council responded to all questions and the AGAR was signed in the </w:t>
            </w:r>
            <w:r w:rsidR="004323E0" w:rsidRPr="00D9487D">
              <w:rPr>
                <w:rFonts w:eastAsia="Arial"/>
                <w:b/>
                <w:bCs/>
                <w:i/>
                <w:iCs/>
                <w:sz w:val="20"/>
              </w:rPr>
              <w:t>presence</w:t>
            </w:r>
            <w:r w:rsidR="00D9487D" w:rsidRPr="00D9487D">
              <w:rPr>
                <w:rFonts w:eastAsia="Arial"/>
                <w:b/>
                <w:bCs/>
                <w:i/>
                <w:iCs/>
                <w:sz w:val="20"/>
              </w:rPr>
              <w:t xml:space="preserve"> of the Council by the Chairman and Clerk</w:t>
            </w:r>
            <w:r w:rsidR="00D9487D">
              <w:rPr>
                <w:rFonts w:eastAsia="Arial"/>
                <w:sz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742EF81B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0BA93B32" w:rsidR="00E85A27" w:rsidRDefault="004323E0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</w:t>
            </w:r>
            <w:r w:rsidR="00E85A2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F4C0" w14:textId="2059F431" w:rsidR="006F0D72" w:rsidRDefault="00E85A27" w:rsidP="00091D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Matters of report:</w:t>
            </w:r>
          </w:p>
          <w:p w14:paraId="35F9C216" w14:textId="49978801" w:rsidR="005C14CC" w:rsidRDefault="005C14CC" w:rsidP="00091D51">
            <w:pPr>
              <w:rPr>
                <w:rFonts w:ascii="Arial Narrow" w:hAnsi="Arial Narrow"/>
              </w:rPr>
            </w:pPr>
          </w:p>
          <w:p w14:paraId="5549692D" w14:textId="06CAFE5E" w:rsidR="005C14CC" w:rsidRDefault="005C14CC" w:rsidP="00091D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Gunnell-Parker: Laburnham House Hotel </w:t>
            </w:r>
            <w:r w:rsidR="007C68DC">
              <w:rPr>
                <w:rFonts w:ascii="Arial Narrow" w:hAnsi="Arial Narrow"/>
              </w:rPr>
              <w:t xml:space="preserve"> - litter and waste</w:t>
            </w:r>
          </w:p>
          <w:p w14:paraId="1D139A82" w14:textId="7C1EBB26" w:rsidR="00E858A1" w:rsidRPr="008A3EBC" w:rsidRDefault="00E858A1" w:rsidP="00091D51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463F3BD0" w14:textId="77777777" w:rsidTr="00852DBB">
        <w:trPr>
          <w:trHeight w:val="703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77D8E2B5" w:rsidR="00E85A27" w:rsidRPr="000B7F4A" w:rsidRDefault="004323E0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="00E85A2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38BC2" w14:textId="19142083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 w:rsidRPr="00A30AA1">
              <w:rPr>
                <w:rFonts w:ascii="Arial Narrow" w:hAnsi="Arial Narrow"/>
                <w:b/>
                <w:bCs/>
              </w:rPr>
              <w:t xml:space="preserve">Date &amp; time of next meeting: </w:t>
            </w:r>
          </w:p>
          <w:p w14:paraId="34301237" w14:textId="77777777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7511C660" w14:textId="290160C4" w:rsidR="00E85A27" w:rsidRPr="000B7F4A" w:rsidRDefault="00427851" w:rsidP="00E85A2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</w:t>
            </w:r>
            <w:r w:rsidR="00221050" w:rsidRPr="00221050">
              <w:rPr>
                <w:rFonts w:ascii="Arial Narrow" w:hAnsi="Arial Narrow"/>
                <w:bCs/>
                <w:vertAlign w:val="superscript"/>
              </w:rPr>
              <w:t>th</w:t>
            </w:r>
            <w:r w:rsidR="00221050">
              <w:rPr>
                <w:rFonts w:ascii="Arial Narrow" w:hAnsi="Arial Narrow"/>
                <w:bCs/>
              </w:rPr>
              <w:t xml:space="preserve"> </w:t>
            </w:r>
            <w:r w:rsidR="002438FA">
              <w:rPr>
                <w:rFonts w:ascii="Arial Narrow" w:hAnsi="Arial Narrow"/>
                <w:bCs/>
              </w:rPr>
              <w:t>May</w:t>
            </w:r>
            <w:r w:rsidR="00221050">
              <w:rPr>
                <w:rFonts w:ascii="Arial Narrow" w:hAnsi="Arial Narrow"/>
                <w:bCs/>
              </w:rPr>
              <w:t xml:space="preserve"> </w:t>
            </w:r>
            <w:r w:rsidR="00E85A27">
              <w:rPr>
                <w:rFonts w:ascii="Arial Narrow" w:hAnsi="Arial Narrow"/>
                <w:bCs/>
              </w:rPr>
              <w:t>202</w:t>
            </w:r>
            <w:r w:rsidR="002438FA">
              <w:rPr>
                <w:rFonts w:ascii="Arial Narrow" w:hAnsi="Arial Narrow"/>
                <w:bCs/>
              </w:rPr>
              <w:t>1</w:t>
            </w:r>
            <w:r w:rsidR="00E85A27">
              <w:rPr>
                <w:rFonts w:ascii="Arial Narrow" w:hAnsi="Arial Narrow"/>
                <w:bCs/>
              </w:rPr>
              <w:t xml:space="preserve"> at 7pm </w:t>
            </w:r>
            <w:r>
              <w:rPr>
                <w:rFonts w:ascii="Arial Narrow" w:hAnsi="Arial Narrow"/>
                <w:bCs/>
              </w:rPr>
              <w:t>Balliol Hall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702FC931" w:rsidR="00E85A27" w:rsidRPr="000B7F4A" w:rsidRDefault="004323E0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  <w:r w:rsidR="00E85A27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3B1FB6D3" w:rsidR="00E85A27" w:rsidRPr="000B7F4A" w:rsidRDefault="00E85A27" w:rsidP="00E85A27">
            <w:pPr>
              <w:tabs>
                <w:tab w:val="left" w:pos="35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The meeting closed at </w:t>
            </w:r>
            <w:r w:rsidR="00221050">
              <w:rPr>
                <w:rFonts w:ascii="Arial Narrow" w:hAnsi="Arial Narrow"/>
                <w:bCs/>
              </w:rPr>
              <w:t>8.</w:t>
            </w:r>
            <w:r w:rsidR="00427851">
              <w:rPr>
                <w:rFonts w:ascii="Arial Narrow" w:hAnsi="Arial Narrow"/>
                <w:bCs/>
              </w:rPr>
              <w:t>17</w:t>
            </w:r>
            <w:r w:rsidR="002438FA">
              <w:rPr>
                <w:rFonts w:ascii="Arial Narrow" w:hAnsi="Arial Narrow"/>
                <w:bCs/>
              </w:rPr>
              <w:t>pm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77777777" w:rsidR="00C24618" w:rsidRPr="000B7F4A" w:rsidRDefault="00C24618">
      <w:pPr>
        <w:rPr>
          <w:rFonts w:ascii="Arial Narrow" w:hAnsi="Arial Narrow"/>
        </w:rPr>
      </w:pPr>
    </w:p>
    <w:sectPr w:rsidR="00C24618" w:rsidRPr="000B7F4A" w:rsidSect="0043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013C" w14:textId="77777777" w:rsidR="00AB481B" w:rsidRDefault="00AB481B" w:rsidP="006D098B">
      <w:r>
        <w:separator/>
      </w:r>
    </w:p>
  </w:endnote>
  <w:endnote w:type="continuationSeparator" w:id="0">
    <w:p w14:paraId="67696130" w14:textId="77777777" w:rsidR="00AB481B" w:rsidRDefault="00AB481B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72AF" w14:textId="77777777" w:rsidR="00E72DC8" w:rsidRDefault="00E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829D" w14:textId="77777777" w:rsidR="00AB481B" w:rsidRDefault="00AB481B" w:rsidP="006D098B">
      <w:r>
        <w:separator/>
      </w:r>
    </w:p>
  </w:footnote>
  <w:footnote w:type="continuationSeparator" w:id="0">
    <w:p w14:paraId="16A32CB3" w14:textId="77777777" w:rsidR="00AB481B" w:rsidRDefault="00AB481B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6989B011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4933F6A3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623468BF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8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0"/>
  </w:num>
  <w:num w:numId="5">
    <w:abstractNumId w:val="26"/>
  </w:num>
  <w:num w:numId="6">
    <w:abstractNumId w:val="2"/>
  </w:num>
  <w:num w:numId="7">
    <w:abstractNumId w:val="3"/>
  </w:num>
  <w:num w:numId="8">
    <w:abstractNumId w:val="28"/>
  </w:num>
  <w:num w:numId="9">
    <w:abstractNumId w:val="32"/>
  </w:num>
  <w:num w:numId="10">
    <w:abstractNumId w:val="27"/>
  </w:num>
  <w:num w:numId="11">
    <w:abstractNumId w:val="23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 w:numId="16">
    <w:abstractNumId w:val="31"/>
  </w:num>
  <w:num w:numId="17">
    <w:abstractNumId w:val="1"/>
  </w:num>
  <w:num w:numId="18">
    <w:abstractNumId w:val="29"/>
  </w:num>
  <w:num w:numId="19">
    <w:abstractNumId w:val="22"/>
  </w:num>
  <w:num w:numId="20">
    <w:abstractNumId w:val="8"/>
  </w:num>
  <w:num w:numId="21">
    <w:abstractNumId w:val="5"/>
  </w:num>
  <w:num w:numId="22">
    <w:abstractNumId w:val="18"/>
  </w:num>
  <w:num w:numId="23">
    <w:abstractNumId w:val="25"/>
  </w:num>
  <w:num w:numId="24">
    <w:abstractNumId w:val="15"/>
  </w:num>
  <w:num w:numId="25">
    <w:abstractNumId w:val="11"/>
  </w:num>
  <w:num w:numId="26">
    <w:abstractNumId w:val="13"/>
  </w:num>
  <w:num w:numId="27">
    <w:abstractNumId w:val="10"/>
  </w:num>
  <w:num w:numId="28">
    <w:abstractNumId w:val="6"/>
  </w:num>
  <w:num w:numId="29">
    <w:abstractNumId w:val="20"/>
  </w:num>
  <w:num w:numId="30">
    <w:abstractNumId w:val="30"/>
  </w:num>
  <w:num w:numId="31">
    <w:abstractNumId w:val="21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722A"/>
    <w:rsid w:val="00012D9D"/>
    <w:rsid w:val="00015054"/>
    <w:rsid w:val="0001539F"/>
    <w:rsid w:val="000159ED"/>
    <w:rsid w:val="0002237D"/>
    <w:rsid w:val="00023DC2"/>
    <w:rsid w:val="000241BE"/>
    <w:rsid w:val="00024459"/>
    <w:rsid w:val="000270A7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14DF"/>
    <w:rsid w:val="00064FE2"/>
    <w:rsid w:val="00065356"/>
    <w:rsid w:val="00065434"/>
    <w:rsid w:val="00065F53"/>
    <w:rsid w:val="0006618E"/>
    <w:rsid w:val="00067BA9"/>
    <w:rsid w:val="000717F6"/>
    <w:rsid w:val="00075017"/>
    <w:rsid w:val="00077B24"/>
    <w:rsid w:val="00077C9F"/>
    <w:rsid w:val="0008118D"/>
    <w:rsid w:val="0008426E"/>
    <w:rsid w:val="000853F1"/>
    <w:rsid w:val="000861E1"/>
    <w:rsid w:val="00086905"/>
    <w:rsid w:val="00091D51"/>
    <w:rsid w:val="000920CE"/>
    <w:rsid w:val="00093F60"/>
    <w:rsid w:val="00096487"/>
    <w:rsid w:val="00097941"/>
    <w:rsid w:val="000A04FA"/>
    <w:rsid w:val="000A6CF7"/>
    <w:rsid w:val="000A70CC"/>
    <w:rsid w:val="000B04A8"/>
    <w:rsid w:val="000B0F11"/>
    <w:rsid w:val="000B0F35"/>
    <w:rsid w:val="000B1AF7"/>
    <w:rsid w:val="000B20E2"/>
    <w:rsid w:val="000B2C19"/>
    <w:rsid w:val="000B2EEC"/>
    <w:rsid w:val="000B3FFE"/>
    <w:rsid w:val="000B4258"/>
    <w:rsid w:val="000B4FA7"/>
    <w:rsid w:val="000B68CC"/>
    <w:rsid w:val="000B7F4A"/>
    <w:rsid w:val="000C683A"/>
    <w:rsid w:val="000C6FB4"/>
    <w:rsid w:val="000C76B9"/>
    <w:rsid w:val="000C7C9B"/>
    <w:rsid w:val="000C7ED3"/>
    <w:rsid w:val="000D13B9"/>
    <w:rsid w:val="000D1EE0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397A"/>
    <w:rsid w:val="000F4D70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709C"/>
    <w:rsid w:val="00127BB5"/>
    <w:rsid w:val="00130670"/>
    <w:rsid w:val="001314C5"/>
    <w:rsid w:val="00132AAA"/>
    <w:rsid w:val="001362C5"/>
    <w:rsid w:val="00137A97"/>
    <w:rsid w:val="00142898"/>
    <w:rsid w:val="00144E52"/>
    <w:rsid w:val="00144FF2"/>
    <w:rsid w:val="0014614D"/>
    <w:rsid w:val="001461B6"/>
    <w:rsid w:val="00150C3D"/>
    <w:rsid w:val="00152BC8"/>
    <w:rsid w:val="0015383F"/>
    <w:rsid w:val="00154170"/>
    <w:rsid w:val="001548A7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3D73"/>
    <w:rsid w:val="00186F68"/>
    <w:rsid w:val="001920A5"/>
    <w:rsid w:val="00192CC2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0D78"/>
    <w:rsid w:val="001E17F9"/>
    <w:rsid w:val="001E3774"/>
    <w:rsid w:val="001E39F3"/>
    <w:rsid w:val="001E3B80"/>
    <w:rsid w:val="001E3D3D"/>
    <w:rsid w:val="001E51C6"/>
    <w:rsid w:val="001E7D43"/>
    <w:rsid w:val="001F1FD9"/>
    <w:rsid w:val="001F355F"/>
    <w:rsid w:val="001F38BE"/>
    <w:rsid w:val="001F65C9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10D58"/>
    <w:rsid w:val="00212240"/>
    <w:rsid w:val="00213EBB"/>
    <w:rsid w:val="002160F6"/>
    <w:rsid w:val="00221050"/>
    <w:rsid w:val="00222125"/>
    <w:rsid w:val="00225B25"/>
    <w:rsid w:val="002304DE"/>
    <w:rsid w:val="00234FCB"/>
    <w:rsid w:val="00235E90"/>
    <w:rsid w:val="002369D5"/>
    <w:rsid w:val="002405D3"/>
    <w:rsid w:val="00242FF9"/>
    <w:rsid w:val="002438FA"/>
    <w:rsid w:val="002446B8"/>
    <w:rsid w:val="00244A59"/>
    <w:rsid w:val="0024543B"/>
    <w:rsid w:val="002458CF"/>
    <w:rsid w:val="00246699"/>
    <w:rsid w:val="00247C8B"/>
    <w:rsid w:val="00250B24"/>
    <w:rsid w:val="00251323"/>
    <w:rsid w:val="00251CE6"/>
    <w:rsid w:val="00252205"/>
    <w:rsid w:val="0025260C"/>
    <w:rsid w:val="00252D52"/>
    <w:rsid w:val="00252ECC"/>
    <w:rsid w:val="0025570F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D78"/>
    <w:rsid w:val="002918F4"/>
    <w:rsid w:val="00291E41"/>
    <w:rsid w:val="00292DE5"/>
    <w:rsid w:val="00294350"/>
    <w:rsid w:val="002963C1"/>
    <w:rsid w:val="00296ED2"/>
    <w:rsid w:val="002A013F"/>
    <w:rsid w:val="002A0E11"/>
    <w:rsid w:val="002A336B"/>
    <w:rsid w:val="002A35A8"/>
    <w:rsid w:val="002A4083"/>
    <w:rsid w:val="002A4E34"/>
    <w:rsid w:val="002A5336"/>
    <w:rsid w:val="002A58F0"/>
    <w:rsid w:val="002A7689"/>
    <w:rsid w:val="002A7755"/>
    <w:rsid w:val="002B02E1"/>
    <w:rsid w:val="002B3278"/>
    <w:rsid w:val="002B3755"/>
    <w:rsid w:val="002B3ED4"/>
    <w:rsid w:val="002B4013"/>
    <w:rsid w:val="002B61FE"/>
    <w:rsid w:val="002C2101"/>
    <w:rsid w:val="002C6579"/>
    <w:rsid w:val="002D1A6C"/>
    <w:rsid w:val="002D4126"/>
    <w:rsid w:val="002D4BAD"/>
    <w:rsid w:val="002D79C5"/>
    <w:rsid w:val="002E0F93"/>
    <w:rsid w:val="002E1F1D"/>
    <w:rsid w:val="002E41C8"/>
    <w:rsid w:val="002E442B"/>
    <w:rsid w:val="002E4A16"/>
    <w:rsid w:val="002E5C5C"/>
    <w:rsid w:val="002F0F39"/>
    <w:rsid w:val="002F1744"/>
    <w:rsid w:val="002F4F2C"/>
    <w:rsid w:val="002F5C20"/>
    <w:rsid w:val="002F782D"/>
    <w:rsid w:val="00302B78"/>
    <w:rsid w:val="00305426"/>
    <w:rsid w:val="0030689B"/>
    <w:rsid w:val="003100E3"/>
    <w:rsid w:val="0031308B"/>
    <w:rsid w:val="00313F5F"/>
    <w:rsid w:val="003165DB"/>
    <w:rsid w:val="00316E67"/>
    <w:rsid w:val="00317561"/>
    <w:rsid w:val="00317F79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AB3"/>
    <w:rsid w:val="0035501C"/>
    <w:rsid w:val="00365291"/>
    <w:rsid w:val="003660BA"/>
    <w:rsid w:val="00366CC8"/>
    <w:rsid w:val="003708BD"/>
    <w:rsid w:val="00373069"/>
    <w:rsid w:val="00373695"/>
    <w:rsid w:val="00375589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518D"/>
    <w:rsid w:val="00396661"/>
    <w:rsid w:val="00396FD1"/>
    <w:rsid w:val="003A4419"/>
    <w:rsid w:val="003A50CF"/>
    <w:rsid w:val="003B2773"/>
    <w:rsid w:val="003B3B0A"/>
    <w:rsid w:val="003B4B83"/>
    <w:rsid w:val="003B50FF"/>
    <w:rsid w:val="003B5478"/>
    <w:rsid w:val="003B59E8"/>
    <w:rsid w:val="003B5A7F"/>
    <w:rsid w:val="003C3CDD"/>
    <w:rsid w:val="003D47BA"/>
    <w:rsid w:val="003D72EE"/>
    <w:rsid w:val="003E1D6F"/>
    <w:rsid w:val="003E52F7"/>
    <w:rsid w:val="003E5E2E"/>
    <w:rsid w:val="003E69AC"/>
    <w:rsid w:val="003F1F79"/>
    <w:rsid w:val="003F5038"/>
    <w:rsid w:val="003F51F1"/>
    <w:rsid w:val="003F5EAE"/>
    <w:rsid w:val="003F6AEF"/>
    <w:rsid w:val="003F72CA"/>
    <w:rsid w:val="00400948"/>
    <w:rsid w:val="00401E0C"/>
    <w:rsid w:val="00401EFC"/>
    <w:rsid w:val="00402019"/>
    <w:rsid w:val="004030A6"/>
    <w:rsid w:val="004061D9"/>
    <w:rsid w:val="0041008A"/>
    <w:rsid w:val="00410983"/>
    <w:rsid w:val="00411D34"/>
    <w:rsid w:val="00412C0A"/>
    <w:rsid w:val="0041372D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7851"/>
    <w:rsid w:val="00427DB9"/>
    <w:rsid w:val="004323E0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F58"/>
    <w:rsid w:val="0044596B"/>
    <w:rsid w:val="004475B7"/>
    <w:rsid w:val="00452321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A18"/>
    <w:rsid w:val="0049024B"/>
    <w:rsid w:val="00492257"/>
    <w:rsid w:val="00494C2E"/>
    <w:rsid w:val="004964DB"/>
    <w:rsid w:val="004A14EE"/>
    <w:rsid w:val="004A2A6F"/>
    <w:rsid w:val="004A3A93"/>
    <w:rsid w:val="004A4402"/>
    <w:rsid w:val="004A5966"/>
    <w:rsid w:val="004B49B6"/>
    <w:rsid w:val="004B6C2B"/>
    <w:rsid w:val="004C0568"/>
    <w:rsid w:val="004C242C"/>
    <w:rsid w:val="004C278A"/>
    <w:rsid w:val="004C3086"/>
    <w:rsid w:val="004C5DBC"/>
    <w:rsid w:val="004D1A75"/>
    <w:rsid w:val="004D4B01"/>
    <w:rsid w:val="004D4C69"/>
    <w:rsid w:val="004D61E7"/>
    <w:rsid w:val="004E0D97"/>
    <w:rsid w:val="004E23E9"/>
    <w:rsid w:val="004E334E"/>
    <w:rsid w:val="004E4FAD"/>
    <w:rsid w:val="004E6D43"/>
    <w:rsid w:val="004E6DB8"/>
    <w:rsid w:val="004F029A"/>
    <w:rsid w:val="004F1F6A"/>
    <w:rsid w:val="004F3584"/>
    <w:rsid w:val="004F623C"/>
    <w:rsid w:val="004F674A"/>
    <w:rsid w:val="00502E9B"/>
    <w:rsid w:val="00503C74"/>
    <w:rsid w:val="0050533A"/>
    <w:rsid w:val="0051372E"/>
    <w:rsid w:val="00514BB4"/>
    <w:rsid w:val="00517F1A"/>
    <w:rsid w:val="00522B8E"/>
    <w:rsid w:val="00523791"/>
    <w:rsid w:val="00526036"/>
    <w:rsid w:val="0052672C"/>
    <w:rsid w:val="00526E5E"/>
    <w:rsid w:val="005272EC"/>
    <w:rsid w:val="0052762D"/>
    <w:rsid w:val="00531FB0"/>
    <w:rsid w:val="00532816"/>
    <w:rsid w:val="00534374"/>
    <w:rsid w:val="00536504"/>
    <w:rsid w:val="00537746"/>
    <w:rsid w:val="00541BBF"/>
    <w:rsid w:val="0054332F"/>
    <w:rsid w:val="00543CD9"/>
    <w:rsid w:val="0055226E"/>
    <w:rsid w:val="00554403"/>
    <w:rsid w:val="005557FF"/>
    <w:rsid w:val="00555B51"/>
    <w:rsid w:val="00556B1D"/>
    <w:rsid w:val="0056174D"/>
    <w:rsid w:val="0056243B"/>
    <w:rsid w:val="00562AD7"/>
    <w:rsid w:val="00563D7C"/>
    <w:rsid w:val="00565DC6"/>
    <w:rsid w:val="005672B2"/>
    <w:rsid w:val="00567B07"/>
    <w:rsid w:val="005710AE"/>
    <w:rsid w:val="0057248C"/>
    <w:rsid w:val="00574538"/>
    <w:rsid w:val="00575E12"/>
    <w:rsid w:val="00577848"/>
    <w:rsid w:val="00577974"/>
    <w:rsid w:val="00577E31"/>
    <w:rsid w:val="00580637"/>
    <w:rsid w:val="00582019"/>
    <w:rsid w:val="0058252C"/>
    <w:rsid w:val="00584D5D"/>
    <w:rsid w:val="0058670D"/>
    <w:rsid w:val="005904E6"/>
    <w:rsid w:val="00590C4F"/>
    <w:rsid w:val="00591141"/>
    <w:rsid w:val="00591ED1"/>
    <w:rsid w:val="00592F35"/>
    <w:rsid w:val="00597096"/>
    <w:rsid w:val="005A2AF9"/>
    <w:rsid w:val="005A40C1"/>
    <w:rsid w:val="005A5832"/>
    <w:rsid w:val="005A6E85"/>
    <w:rsid w:val="005B09B9"/>
    <w:rsid w:val="005B3E13"/>
    <w:rsid w:val="005B4467"/>
    <w:rsid w:val="005B4BD5"/>
    <w:rsid w:val="005B6282"/>
    <w:rsid w:val="005B7975"/>
    <w:rsid w:val="005C0037"/>
    <w:rsid w:val="005C0645"/>
    <w:rsid w:val="005C14CC"/>
    <w:rsid w:val="005C2826"/>
    <w:rsid w:val="005C2C0F"/>
    <w:rsid w:val="005C363D"/>
    <w:rsid w:val="005C375E"/>
    <w:rsid w:val="005C3B23"/>
    <w:rsid w:val="005C5F67"/>
    <w:rsid w:val="005C7F40"/>
    <w:rsid w:val="005D16FB"/>
    <w:rsid w:val="005D2590"/>
    <w:rsid w:val="005D3F9E"/>
    <w:rsid w:val="005D6257"/>
    <w:rsid w:val="005E05A5"/>
    <w:rsid w:val="005E1FD2"/>
    <w:rsid w:val="005E268A"/>
    <w:rsid w:val="005E3B2F"/>
    <w:rsid w:val="005E4117"/>
    <w:rsid w:val="005E41BE"/>
    <w:rsid w:val="005E6DDE"/>
    <w:rsid w:val="005F08D0"/>
    <w:rsid w:val="005F0AB9"/>
    <w:rsid w:val="005F42B5"/>
    <w:rsid w:val="005F6069"/>
    <w:rsid w:val="005F73D9"/>
    <w:rsid w:val="00600E69"/>
    <w:rsid w:val="00603F15"/>
    <w:rsid w:val="00605BC4"/>
    <w:rsid w:val="00605DCE"/>
    <w:rsid w:val="00606143"/>
    <w:rsid w:val="00606D04"/>
    <w:rsid w:val="00607247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A5B"/>
    <w:rsid w:val="00677511"/>
    <w:rsid w:val="006834EB"/>
    <w:rsid w:val="00686C6E"/>
    <w:rsid w:val="006874E5"/>
    <w:rsid w:val="00691C12"/>
    <w:rsid w:val="0069540E"/>
    <w:rsid w:val="006956C7"/>
    <w:rsid w:val="006976FB"/>
    <w:rsid w:val="006977D8"/>
    <w:rsid w:val="006A19F0"/>
    <w:rsid w:val="006A3A82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6539"/>
    <w:rsid w:val="006C6B28"/>
    <w:rsid w:val="006D098B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DC5"/>
    <w:rsid w:val="006F68E1"/>
    <w:rsid w:val="006F6F98"/>
    <w:rsid w:val="007029F9"/>
    <w:rsid w:val="007036C6"/>
    <w:rsid w:val="00706822"/>
    <w:rsid w:val="00710975"/>
    <w:rsid w:val="00710B9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F5F"/>
    <w:rsid w:val="007742EC"/>
    <w:rsid w:val="00777E36"/>
    <w:rsid w:val="00777E6E"/>
    <w:rsid w:val="00792330"/>
    <w:rsid w:val="00793258"/>
    <w:rsid w:val="00793825"/>
    <w:rsid w:val="0079543B"/>
    <w:rsid w:val="00796269"/>
    <w:rsid w:val="00796E28"/>
    <w:rsid w:val="00797112"/>
    <w:rsid w:val="007A2394"/>
    <w:rsid w:val="007A2C5F"/>
    <w:rsid w:val="007A59C0"/>
    <w:rsid w:val="007A5CCA"/>
    <w:rsid w:val="007A6F66"/>
    <w:rsid w:val="007A747E"/>
    <w:rsid w:val="007B066B"/>
    <w:rsid w:val="007B2394"/>
    <w:rsid w:val="007B26A8"/>
    <w:rsid w:val="007B4304"/>
    <w:rsid w:val="007B6A60"/>
    <w:rsid w:val="007C00DD"/>
    <w:rsid w:val="007C2E4A"/>
    <w:rsid w:val="007C68DC"/>
    <w:rsid w:val="007C72C3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748A"/>
    <w:rsid w:val="00800785"/>
    <w:rsid w:val="008019C2"/>
    <w:rsid w:val="00801AB0"/>
    <w:rsid w:val="00801CC0"/>
    <w:rsid w:val="00802E28"/>
    <w:rsid w:val="0080686C"/>
    <w:rsid w:val="00807453"/>
    <w:rsid w:val="00813056"/>
    <w:rsid w:val="00813140"/>
    <w:rsid w:val="00813CBF"/>
    <w:rsid w:val="00813D6C"/>
    <w:rsid w:val="00814A8A"/>
    <w:rsid w:val="00816318"/>
    <w:rsid w:val="00817E0E"/>
    <w:rsid w:val="00820094"/>
    <w:rsid w:val="00820CC2"/>
    <w:rsid w:val="00820E98"/>
    <w:rsid w:val="0082142F"/>
    <w:rsid w:val="00821F3B"/>
    <w:rsid w:val="00822EF8"/>
    <w:rsid w:val="008236CD"/>
    <w:rsid w:val="008251ED"/>
    <w:rsid w:val="00825963"/>
    <w:rsid w:val="008306D7"/>
    <w:rsid w:val="0083084D"/>
    <w:rsid w:val="008315A2"/>
    <w:rsid w:val="00836E35"/>
    <w:rsid w:val="00837227"/>
    <w:rsid w:val="00837405"/>
    <w:rsid w:val="00841F01"/>
    <w:rsid w:val="0084285D"/>
    <w:rsid w:val="00844678"/>
    <w:rsid w:val="00846257"/>
    <w:rsid w:val="00846D74"/>
    <w:rsid w:val="0084716F"/>
    <w:rsid w:val="00852DBB"/>
    <w:rsid w:val="008547A0"/>
    <w:rsid w:val="0085553A"/>
    <w:rsid w:val="00861AD3"/>
    <w:rsid w:val="00866942"/>
    <w:rsid w:val="008671B9"/>
    <w:rsid w:val="00867547"/>
    <w:rsid w:val="008706F6"/>
    <w:rsid w:val="00871EAC"/>
    <w:rsid w:val="00875421"/>
    <w:rsid w:val="00877821"/>
    <w:rsid w:val="00881B21"/>
    <w:rsid w:val="008900D8"/>
    <w:rsid w:val="008909DD"/>
    <w:rsid w:val="00892024"/>
    <w:rsid w:val="00892EB6"/>
    <w:rsid w:val="00893183"/>
    <w:rsid w:val="008946AA"/>
    <w:rsid w:val="00895EE8"/>
    <w:rsid w:val="0089657F"/>
    <w:rsid w:val="008A0659"/>
    <w:rsid w:val="008A0CBC"/>
    <w:rsid w:val="008A3EBC"/>
    <w:rsid w:val="008A6904"/>
    <w:rsid w:val="008A6C1A"/>
    <w:rsid w:val="008A6F9E"/>
    <w:rsid w:val="008A7C3B"/>
    <w:rsid w:val="008B0DE9"/>
    <w:rsid w:val="008B1224"/>
    <w:rsid w:val="008B6430"/>
    <w:rsid w:val="008B6E15"/>
    <w:rsid w:val="008C0360"/>
    <w:rsid w:val="008C04D8"/>
    <w:rsid w:val="008C4655"/>
    <w:rsid w:val="008C4786"/>
    <w:rsid w:val="008C4D67"/>
    <w:rsid w:val="008C4E19"/>
    <w:rsid w:val="008C61C0"/>
    <w:rsid w:val="008C625B"/>
    <w:rsid w:val="008D1836"/>
    <w:rsid w:val="008D6E26"/>
    <w:rsid w:val="008E0F67"/>
    <w:rsid w:val="008E1213"/>
    <w:rsid w:val="008E1A73"/>
    <w:rsid w:val="008E24D1"/>
    <w:rsid w:val="008E36FC"/>
    <w:rsid w:val="008E4FBF"/>
    <w:rsid w:val="008E5D2B"/>
    <w:rsid w:val="008E7317"/>
    <w:rsid w:val="008F1E29"/>
    <w:rsid w:val="008F4D5A"/>
    <w:rsid w:val="008F626A"/>
    <w:rsid w:val="00901DC0"/>
    <w:rsid w:val="009043AE"/>
    <w:rsid w:val="00904D41"/>
    <w:rsid w:val="009068BA"/>
    <w:rsid w:val="00907A35"/>
    <w:rsid w:val="00915D29"/>
    <w:rsid w:val="00916B58"/>
    <w:rsid w:val="009174B0"/>
    <w:rsid w:val="00920D7F"/>
    <w:rsid w:val="00920DA4"/>
    <w:rsid w:val="0092208E"/>
    <w:rsid w:val="0092358A"/>
    <w:rsid w:val="009244DA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3D61"/>
    <w:rsid w:val="00955AFF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55CA"/>
    <w:rsid w:val="00996843"/>
    <w:rsid w:val="009A2746"/>
    <w:rsid w:val="009A38A5"/>
    <w:rsid w:val="009A4A62"/>
    <w:rsid w:val="009B10DE"/>
    <w:rsid w:val="009B169B"/>
    <w:rsid w:val="009B2B7C"/>
    <w:rsid w:val="009B4C89"/>
    <w:rsid w:val="009B76E2"/>
    <w:rsid w:val="009B78AF"/>
    <w:rsid w:val="009B7E3A"/>
    <w:rsid w:val="009C22F9"/>
    <w:rsid w:val="009C6998"/>
    <w:rsid w:val="009D101D"/>
    <w:rsid w:val="009D1BBC"/>
    <w:rsid w:val="009D71C1"/>
    <w:rsid w:val="009E01BD"/>
    <w:rsid w:val="009E1D92"/>
    <w:rsid w:val="009E2688"/>
    <w:rsid w:val="009E3600"/>
    <w:rsid w:val="009E6B08"/>
    <w:rsid w:val="009F275F"/>
    <w:rsid w:val="009F4D0E"/>
    <w:rsid w:val="009F7272"/>
    <w:rsid w:val="009F74A2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30AC"/>
    <w:rsid w:val="00A332D1"/>
    <w:rsid w:val="00A34139"/>
    <w:rsid w:val="00A377D7"/>
    <w:rsid w:val="00A41B0B"/>
    <w:rsid w:val="00A443ED"/>
    <w:rsid w:val="00A47854"/>
    <w:rsid w:val="00A51A1D"/>
    <w:rsid w:val="00A53328"/>
    <w:rsid w:val="00A608BD"/>
    <w:rsid w:val="00A65192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F92"/>
    <w:rsid w:val="00A93FF2"/>
    <w:rsid w:val="00A94469"/>
    <w:rsid w:val="00AA131E"/>
    <w:rsid w:val="00AA5169"/>
    <w:rsid w:val="00AA5182"/>
    <w:rsid w:val="00AA79F5"/>
    <w:rsid w:val="00AB182B"/>
    <w:rsid w:val="00AB256E"/>
    <w:rsid w:val="00AB481B"/>
    <w:rsid w:val="00AB62F9"/>
    <w:rsid w:val="00AC2FB5"/>
    <w:rsid w:val="00AC5219"/>
    <w:rsid w:val="00AD2985"/>
    <w:rsid w:val="00AD4C26"/>
    <w:rsid w:val="00AE1C28"/>
    <w:rsid w:val="00AE3B68"/>
    <w:rsid w:val="00AE51E0"/>
    <w:rsid w:val="00AE577F"/>
    <w:rsid w:val="00AE61F5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2EC3"/>
    <w:rsid w:val="00B12EC8"/>
    <w:rsid w:val="00B12EFB"/>
    <w:rsid w:val="00B165B7"/>
    <w:rsid w:val="00B23571"/>
    <w:rsid w:val="00B246B9"/>
    <w:rsid w:val="00B2470E"/>
    <w:rsid w:val="00B25082"/>
    <w:rsid w:val="00B25DFD"/>
    <w:rsid w:val="00B26151"/>
    <w:rsid w:val="00B26C37"/>
    <w:rsid w:val="00B26DB2"/>
    <w:rsid w:val="00B26F7B"/>
    <w:rsid w:val="00B3172E"/>
    <w:rsid w:val="00B33D27"/>
    <w:rsid w:val="00B368ED"/>
    <w:rsid w:val="00B36B35"/>
    <w:rsid w:val="00B41078"/>
    <w:rsid w:val="00B4678E"/>
    <w:rsid w:val="00B47B33"/>
    <w:rsid w:val="00B5375F"/>
    <w:rsid w:val="00B547B2"/>
    <w:rsid w:val="00B56292"/>
    <w:rsid w:val="00B5678A"/>
    <w:rsid w:val="00B57F97"/>
    <w:rsid w:val="00B6097C"/>
    <w:rsid w:val="00B61200"/>
    <w:rsid w:val="00B635FE"/>
    <w:rsid w:val="00B6414B"/>
    <w:rsid w:val="00B6520D"/>
    <w:rsid w:val="00B655D1"/>
    <w:rsid w:val="00B700C5"/>
    <w:rsid w:val="00B706C2"/>
    <w:rsid w:val="00B74369"/>
    <w:rsid w:val="00B76559"/>
    <w:rsid w:val="00B8286A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0EBB"/>
    <w:rsid w:val="00C22DDC"/>
    <w:rsid w:val="00C24618"/>
    <w:rsid w:val="00C279FA"/>
    <w:rsid w:val="00C31553"/>
    <w:rsid w:val="00C319C8"/>
    <w:rsid w:val="00C32355"/>
    <w:rsid w:val="00C33455"/>
    <w:rsid w:val="00C3472A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4E34"/>
    <w:rsid w:val="00C54E73"/>
    <w:rsid w:val="00C57D8E"/>
    <w:rsid w:val="00C612A3"/>
    <w:rsid w:val="00C61DB8"/>
    <w:rsid w:val="00C62C0C"/>
    <w:rsid w:val="00C6560C"/>
    <w:rsid w:val="00C67A9F"/>
    <w:rsid w:val="00C719F0"/>
    <w:rsid w:val="00C71D9F"/>
    <w:rsid w:val="00C75FD6"/>
    <w:rsid w:val="00C76CCC"/>
    <w:rsid w:val="00C770FC"/>
    <w:rsid w:val="00C80506"/>
    <w:rsid w:val="00C80EF3"/>
    <w:rsid w:val="00C82AA6"/>
    <w:rsid w:val="00C83BD1"/>
    <w:rsid w:val="00C85C62"/>
    <w:rsid w:val="00C87A91"/>
    <w:rsid w:val="00C900CD"/>
    <w:rsid w:val="00C90EC0"/>
    <w:rsid w:val="00C934EB"/>
    <w:rsid w:val="00C97047"/>
    <w:rsid w:val="00C97766"/>
    <w:rsid w:val="00CA06E1"/>
    <w:rsid w:val="00CA0CE7"/>
    <w:rsid w:val="00CA2B12"/>
    <w:rsid w:val="00CA339A"/>
    <w:rsid w:val="00CA366F"/>
    <w:rsid w:val="00CA6100"/>
    <w:rsid w:val="00CA7B61"/>
    <w:rsid w:val="00CA7EA8"/>
    <w:rsid w:val="00CB0BB9"/>
    <w:rsid w:val="00CB51FC"/>
    <w:rsid w:val="00CB6875"/>
    <w:rsid w:val="00CB76D4"/>
    <w:rsid w:val="00CC0389"/>
    <w:rsid w:val="00CC309E"/>
    <w:rsid w:val="00CC4479"/>
    <w:rsid w:val="00CC4747"/>
    <w:rsid w:val="00CC48AD"/>
    <w:rsid w:val="00CC4D1A"/>
    <w:rsid w:val="00CD065B"/>
    <w:rsid w:val="00CD1379"/>
    <w:rsid w:val="00CD221F"/>
    <w:rsid w:val="00CD4F63"/>
    <w:rsid w:val="00CD5B12"/>
    <w:rsid w:val="00CE04A8"/>
    <w:rsid w:val="00CE318D"/>
    <w:rsid w:val="00CE379F"/>
    <w:rsid w:val="00CE4224"/>
    <w:rsid w:val="00CE5543"/>
    <w:rsid w:val="00CE6F5F"/>
    <w:rsid w:val="00CF1B37"/>
    <w:rsid w:val="00CF246A"/>
    <w:rsid w:val="00CF2662"/>
    <w:rsid w:val="00CF42A8"/>
    <w:rsid w:val="00CF4DDE"/>
    <w:rsid w:val="00CF5258"/>
    <w:rsid w:val="00CF73BA"/>
    <w:rsid w:val="00CF7F23"/>
    <w:rsid w:val="00D02E88"/>
    <w:rsid w:val="00D0794C"/>
    <w:rsid w:val="00D10156"/>
    <w:rsid w:val="00D1698F"/>
    <w:rsid w:val="00D170E2"/>
    <w:rsid w:val="00D17205"/>
    <w:rsid w:val="00D22888"/>
    <w:rsid w:val="00D2475E"/>
    <w:rsid w:val="00D25B6E"/>
    <w:rsid w:val="00D2787C"/>
    <w:rsid w:val="00D327D6"/>
    <w:rsid w:val="00D362DF"/>
    <w:rsid w:val="00D406D1"/>
    <w:rsid w:val="00D41D0F"/>
    <w:rsid w:val="00D42067"/>
    <w:rsid w:val="00D42210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3ECE"/>
    <w:rsid w:val="00D75CEC"/>
    <w:rsid w:val="00D75F3A"/>
    <w:rsid w:val="00D76E1E"/>
    <w:rsid w:val="00D8242F"/>
    <w:rsid w:val="00D84F08"/>
    <w:rsid w:val="00D860FC"/>
    <w:rsid w:val="00D86106"/>
    <w:rsid w:val="00D87C53"/>
    <w:rsid w:val="00D947C5"/>
    <w:rsid w:val="00D9487D"/>
    <w:rsid w:val="00D956CE"/>
    <w:rsid w:val="00D95E63"/>
    <w:rsid w:val="00D97D55"/>
    <w:rsid w:val="00DA2B62"/>
    <w:rsid w:val="00DB1307"/>
    <w:rsid w:val="00DB2216"/>
    <w:rsid w:val="00DB5041"/>
    <w:rsid w:val="00DB7702"/>
    <w:rsid w:val="00DB7D67"/>
    <w:rsid w:val="00DB7F63"/>
    <w:rsid w:val="00DC0D6D"/>
    <w:rsid w:val="00DC6796"/>
    <w:rsid w:val="00DC788E"/>
    <w:rsid w:val="00DD0DE2"/>
    <w:rsid w:val="00DD1B5A"/>
    <w:rsid w:val="00DE0818"/>
    <w:rsid w:val="00DE08B7"/>
    <w:rsid w:val="00DE0AF7"/>
    <w:rsid w:val="00DE0C7A"/>
    <w:rsid w:val="00DE2EDA"/>
    <w:rsid w:val="00DE4AF9"/>
    <w:rsid w:val="00DF5C16"/>
    <w:rsid w:val="00DF645C"/>
    <w:rsid w:val="00E02752"/>
    <w:rsid w:val="00E03733"/>
    <w:rsid w:val="00E0386D"/>
    <w:rsid w:val="00E12DA8"/>
    <w:rsid w:val="00E15C48"/>
    <w:rsid w:val="00E17FE8"/>
    <w:rsid w:val="00E21A9F"/>
    <w:rsid w:val="00E2397D"/>
    <w:rsid w:val="00E27886"/>
    <w:rsid w:val="00E27E24"/>
    <w:rsid w:val="00E32632"/>
    <w:rsid w:val="00E3359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52354"/>
    <w:rsid w:val="00E53931"/>
    <w:rsid w:val="00E54743"/>
    <w:rsid w:val="00E56F43"/>
    <w:rsid w:val="00E638EB"/>
    <w:rsid w:val="00E63B75"/>
    <w:rsid w:val="00E63DA8"/>
    <w:rsid w:val="00E64F2F"/>
    <w:rsid w:val="00E71F4C"/>
    <w:rsid w:val="00E722E7"/>
    <w:rsid w:val="00E72DC8"/>
    <w:rsid w:val="00E73216"/>
    <w:rsid w:val="00E76A59"/>
    <w:rsid w:val="00E80C28"/>
    <w:rsid w:val="00E82751"/>
    <w:rsid w:val="00E82A3B"/>
    <w:rsid w:val="00E83630"/>
    <w:rsid w:val="00E83FC1"/>
    <w:rsid w:val="00E8581F"/>
    <w:rsid w:val="00E858A1"/>
    <w:rsid w:val="00E85A27"/>
    <w:rsid w:val="00E86AC5"/>
    <w:rsid w:val="00E93B11"/>
    <w:rsid w:val="00E94802"/>
    <w:rsid w:val="00E96DB4"/>
    <w:rsid w:val="00E973E1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2767"/>
    <w:rsid w:val="00EB6BAF"/>
    <w:rsid w:val="00EB7572"/>
    <w:rsid w:val="00EB7820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11FD"/>
    <w:rsid w:val="00EE16B4"/>
    <w:rsid w:val="00EE1A14"/>
    <w:rsid w:val="00EE1A6B"/>
    <w:rsid w:val="00EE297E"/>
    <w:rsid w:val="00EE37B6"/>
    <w:rsid w:val="00EE57E4"/>
    <w:rsid w:val="00EE65CD"/>
    <w:rsid w:val="00EF0EB5"/>
    <w:rsid w:val="00EF0ECE"/>
    <w:rsid w:val="00EF1106"/>
    <w:rsid w:val="00EF50DA"/>
    <w:rsid w:val="00EF7B72"/>
    <w:rsid w:val="00F074E0"/>
    <w:rsid w:val="00F10F1B"/>
    <w:rsid w:val="00F141B9"/>
    <w:rsid w:val="00F146C5"/>
    <w:rsid w:val="00F14A8A"/>
    <w:rsid w:val="00F15120"/>
    <w:rsid w:val="00F15700"/>
    <w:rsid w:val="00F20203"/>
    <w:rsid w:val="00F203A5"/>
    <w:rsid w:val="00F240AF"/>
    <w:rsid w:val="00F24CAF"/>
    <w:rsid w:val="00F27290"/>
    <w:rsid w:val="00F27CAF"/>
    <w:rsid w:val="00F3346C"/>
    <w:rsid w:val="00F33F6F"/>
    <w:rsid w:val="00F35DBF"/>
    <w:rsid w:val="00F37341"/>
    <w:rsid w:val="00F41740"/>
    <w:rsid w:val="00F41984"/>
    <w:rsid w:val="00F424DD"/>
    <w:rsid w:val="00F517EE"/>
    <w:rsid w:val="00F5226F"/>
    <w:rsid w:val="00F52FD0"/>
    <w:rsid w:val="00F54C91"/>
    <w:rsid w:val="00F5604B"/>
    <w:rsid w:val="00F5656F"/>
    <w:rsid w:val="00F571EF"/>
    <w:rsid w:val="00F608BE"/>
    <w:rsid w:val="00F619B3"/>
    <w:rsid w:val="00F61B3C"/>
    <w:rsid w:val="00F6215D"/>
    <w:rsid w:val="00F64A87"/>
    <w:rsid w:val="00F67919"/>
    <w:rsid w:val="00F72CA3"/>
    <w:rsid w:val="00F802E7"/>
    <w:rsid w:val="00F80550"/>
    <w:rsid w:val="00F80D58"/>
    <w:rsid w:val="00F81038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50D"/>
    <w:rsid w:val="00FB346B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47B3"/>
    <w:rsid w:val="00FD7377"/>
    <w:rsid w:val="00FD7E23"/>
    <w:rsid w:val="00FE09BB"/>
    <w:rsid w:val="00FE4E15"/>
    <w:rsid w:val="00FF0FCD"/>
    <w:rsid w:val="00FF1B94"/>
    <w:rsid w:val="00FF242A"/>
    <w:rsid w:val="00FF3C4F"/>
    <w:rsid w:val="00FF434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57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5841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71</cp:revision>
  <cp:lastPrinted>2021-02-07T19:17:00Z</cp:lastPrinted>
  <dcterms:created xsi:type="dcterms:W3CDTF">2021-05-23T16:30:00Z</dcterms:created>
  <dcterms:modified xsi:type="dcterms:W3CDTF">2021-06-20T18:54:00Z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